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B381" w14:textId="3633D821" w:rsidR="0022195A" w:rsidRPr="001B41D5" w:rsidRDefault="00A53D62" w:rsidP="00E928DE">
      <w:pPr>
        <w:pStyle w:val="Title"/>
        <w:keepNext/>
        <w:pageBreakBefore w:val="0"/>
        <w:ind w:left="-425"/>
        <w:jc w:val="center"/>
        <w:rPr>
          <w:lang w:val="en-US"/>
        </w:rPr>
      </w:pPr>
      <w:r w:rsidRPr="00A53D62">
        <w:rPr>
          <w:noProof/>
          <w:lang w:eastAsia="en-GB"/>
        </w:rPr>
        <w:drawing>
          <wp:anchor distT="0" distB="0" distL="114300" distR="114300" simplePos="0" relativeHeight="251660288" behindDoc="1" locked="0" layoutInCell="1" allowOverlap="1" wp14:anchorId="5F700D0D" wp14:editId="214F3EEF">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sdt>
        <w:sdtPr>
          <w:rPr>
            <w:lang w:val="en-US"/>
          </w:rPr>
          <w:alias w:val="Title"/>
          <w:tag w:val=""/>
          <w:id w:val="2030289214"/>
          <w:placeholder>
            <w:docPart w:val="367854E5A0434FABB1C793BB6EE4A42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00D8D">
            <w:rPr>
              <w:lang w:val="en-US"/>
            </w:rPr>
            <w:t>FORM FOR THE BRANCH PASSPORT NOTIFICATION AND CHANGE OF BRANCH PARTICULARS NOTIFICATION</w:t>
          </w:r>
        </w:sdtContent>
      </w:sdt>
      <w:r w:rsidR="00FD2B86" w:rsidRPr="00911F18">
        <w:rPr>
          <w:rStyle w:val="FootnoteReference"/>
          <w:color w:val="auto"/>
          <w:sz w:val="22"/>
          <w:szCs w:val="62"/>
          <w:lang w:val="en-US"/>
        </w:rPr>
        <w:footnoteReference w:id="2"/>
      </w:r>
    </w:p>
    <w:p w14:paraId="3012C1B2" w14:textId="5457F58F" w:rsidR="003B1F0A" w:rsidRDefault="00E928DE" w:rsidP="00E928DE">
      <w:pPr>
        <w:keepNext/>
      </w:pPr>
      <w:r w:rsidRPr="00E928DE">
        <w:t>(</w:t>
      </w:r>
      <w:r w:rsidR="00000D8D" w:rsidRPr="00000D8D">
        <w:t>Articles 12, 17 and 19 of Commission Implementing Regulation (EU) 2017/2382)</w:t>
      </w:r>
    </w:p>
    <w:tbl>
      <w:tblPr>
        <w:tblStyle w:val="TableauCSSF1"/>
        <w:tblW w:w="9278" w:type="dxa"/>
        <w:tblLook w:val="04A0" w:firstRow="1" w:lastRow="0" w:firstColumn="1" w:lastColumn="0" w:noHBand="0" w:noVBand="1"/>
      </w:tblPr>
      <w:tblGrid>
        <w:gridCol w:w="2961"/>
        <w:gridCol w:w="6333"/>
      </w:tblGrid>
      <w:tr w:rsidR="00000D8D" w:rsidRPr="00F067A2" w14:paraId="4B2FD856" w14:textId="77777777" w:rsidTr="00E679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278" w:type="dxa"/>
            <w:gridSpan w:val="2"/>
            <w:shd w:val="clear" w:color="auto" w:fill="auto"/>
            <w:vAlign w:val="center"/>
          </w:tcPr>
          <w:p w14:paraId="5411D547" w14:textId="77777777" w:rsidR="00000D8D" w:rsidRPr="00C84187" w:rsidRDefault="00000D8D" w:rsidP="00000D8D">
            <w:pPr>
              <w:spacing w:before="120"/>
              <w:ind w:right="113"/>
              <w:jc w:val="center"/>
              <w:rPr>
                <w:b/>
              </w:rPr>
            </w:pPr>
            <w:r w:rsidRPr="00C84187">
              <w:rPr>
                <w:b/>
              </w:rPr>
              <w:t>Part 1 – Contact information</w:t>
            </w:r>
          </w:p>
        </w:tc>
      </w:tr>
      <w:tr w:rsidR="00000D8D" w:rsidRPr="00F067A2" w14:paraId="3686D3BC" w14:textId="77777777" w:rsidTr="00E6798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vAlign w:val="center"/>
          </w:tcPr>
          <w:p w14:paraId="058B4964" w14:textId="77777777" w:rsidR="00000D8D" w:rsidRPr="00F067A2" w:rsidRDefault="00000D8D" w:rsidP="00000D8D">
            <w:pPr>
              <w:spacing w:before="120"/>
              <w:ind w:right="113"/>
              <w:jc w:val="left"/>
              <w:rPr>
                <w:b w:val="0"/>
              </w:rPr>
            </w:pPr>
            <w:r w:rsidRPr="00F067A2">
              <w:t>Type of notification</w:t>
            </w:r>
          </w:p>
        </w:tc>
        <w:tc>
          <w:tcPr>
            <w:tcW w:w="6325" w:type="dxa"/>
          </w:tcPr>
          <w:p w14:paraId="4B8B3541" w14:textId="61B96B1E" w:rsidR="00000D8D" w:rsidRPr="00F067A2" w:rsidRDefault="00000D8D" w:rsidP="00000D8D">
            <w:pPr>
              <w:spacing w:before="120"/>
              <w:ind w:right="113"/>
              <w:jc w:val="left"/>
              <w:cnfStyle w:val="000000100000" w:firstRow="0" w:lastRow="0" w:firstColumn="0" w:lastColumn="0" w:oddVBand="0" w:evenVBand="0" w:oddHBand="1" w:evenHBand="0" w:firstRowFirstColumn="0" w:firstRowLastColumn="0" w:lastRowFirstColumn="0" w:lastRowLastColumn="0"/>
            </w:pPr>
            <w:r w:rsidRPr="00F067A2">
              <w:rPr>
                <w:rFonts w:ascii="Arial" w:eastAsia="Calibri" w:hAnsi="Arial" w:cs="Times New Roman"/>
              </w:rPr>
              <w:object w:dxaOrig="225" w:dyaOrig="225" w14:anchorId="218CE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46pt;height:18.75pt" o:ole="">
                  <v:imagedata r:id="rId9" o:title=""/>
                </v:shape>
                <w:control r:id="rId10" w:name="OptionButton11" w:shapeid="_x0000_i1041"/>
              </w:object>
            </w:r>
            <w:r w:rsidRPr="00F067A2">
              <w:rPr>
                <w:rFonts w:ascii="Arial" w:eastAsia="Calibri" w:hAnsi="Arial" w:cs="Times New Roman"/>
              </w:rPr>
              <w:object w:dxaOrig="225" w:dyaOrig="225" w14:anchorId="36599403">
                <v:shape id="_x0000_i1035" type="#_x0000_t75" style="width:303pt;height:18.75pt" o:ole="">
                  <v:imagedata r:id="rId11" o:title=""/>
                </v:shape>
                <w:control r:id="rId12" w:name="OptionButton21" w:shapeid="_x0000_i1035"/>
              </w:object>
            </w:r>
          </w:p>
        </w:tc>
      </w:tr>
      <w:tr w:rsidR="00000D8D" w:rsidRPr="00F067A2" w14:paraId="47BE593E"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6D7593F5" w14:textId="77777777" w:rsidR="00000D8D" w:rsidRPr="00F067A2" w:rsidRDefault="00000D8D" w:rsidP="00000D8D">
            <w:pPr>
              <w:spacing w:before="120"/>
              <w:ind w:right="113"/>
              <w:jc w:val="left"/>
              <w:rPr>
                <w:b w:val="0"/>
              </w:rPr>
            </w:pPr>
            <w:r>
              <w:t>Member State in which the investment firm intends to establish a branch</w:t>
            </w:r>
            <w:r>
              <w:rPr>
                <w:rStyle w:val="FootnoteReference"/>
              </w:rPr>
              <w:footnoteReference w:id="3"/>
            </w:r>
          </w:p>
        </w:tc>
        <w:sdt>
          <w:sdtPr>
            <w:id w:val="1568153606"/>
            <w:placeholder>
              <w:docPart w:val="314B08D33BAB4B1B811951E718E3AAF5"/>
            </w:placeholder>
            <w:showingPlcHdr/>
          </w:sdtPr>
          <w:sdtEndPr/>
          <w:sdtContent>
            <w:tc>
              <w:tcPr>
                <w:tcW w:w="6325" w:type="dxa"/>
              </w:tcPr>
              <w:p w14:paraId="52BA14D7" w14:textId="77777777" w:rsidR="00000D8D" w:rsidRPr="00F067A2" w:rsidRDefault="00000D8D" w:rsidP="00000D8D">
                <w:pPr>
                  <w:spacing w:before="120"/>
                  <w:ind w:right="113"/>
                  <w:jc w:val="left"/>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000D8D" w:rsidRPr="00F067A2" w14:paraId="2F9DC253"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6C7270E5" w14:textId="77777777" w:rsidR="00000D8D" w:rsidRPr="00F067A2" w:rsidRDefault="00000D8D" w:rsidP="00000D8D">
            <w:pPr>
              <w:spacing w:before="120"/>
              <w:ind w:right="113"/>
              <w:jc w:val="left"/>
              <w:rPr>
                <w:b w:val="0"/>
              </w:rPr>
            </w:pPr>
            <w:r>
              <w:t>Name of the investment firm</w:t>
            </w:r>
          </w:p>
        </w:tc>
        <w:sdt>
          <w:sdtPr>
            <w:id w:val="-657998569"/>
            <w:placeholder>
              <w:docPart w:val="91E1C67EEB1848EE9C9E15B1D29FC5E0"/>
            </w:placeholder>
            <w:showingPlcHdr/>
          </w:sdtPr>
          <w:sdtEndPr/>
          <w:sdtContent>
            <w:tc>
              <w:tcPr>
                <w:tcW w:w="6325" w:type="dxa"/>
              </w:tcPr>
              <w:p w14:paraId="7D61E511" w14:textId="77777777" w:rsidR="00000D8D" w:rsidRPr="00F067A2" w:rsidRDefault="00000D8D" w:rsidP="00000D8D">
                <w:pPr>
                  <w:spacing w:before="120"/>
                  <w:ind w:right="113"/>
                  <w:jc w:val="left"/>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000D8D" w:rsidRPr="0042730A" w14:paraId="6B1BCDC4"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5234BB73" w14:textId="77777777" w:rsidR="00000D8D" w:rsidRDefault="00000D8D" w:rsidP="00000D8D">
            <w:pPr>
              <w:keepNext w:val="0"/>
              <w:spacing w:before="120"/>
              <w:ind w:right="113"/>
              <w:jc w:val="left"/>
              <w:rPr>
                <w:b w:val="0"/>
              </w:rPr>
            </w:pPr>
            <w:r>
              <w:t>Address of the investment firm</w:t>
            </w:r>
          </w:p>
        </w:tc>
        <w:sdt>
          <w:sdtPr>
            <w:id w:val="-1080984569"/>
            <w:placeholder>
              <w:docPart w:val="F71C89A834E347568530F6A669ED2760"/>
            </w:placeholder>
            <w:showingPlcHdr/>
          </w:sdtPr>
          <w:sdtEndPr/>
          <w:sdtContent>
            <w:tc>
              <w:tcPr>
                <w:tcW w:w="6325" w:type="dxa"/>
              </w:tcPr>
              <w:p w14:paraId="4C0807B0" w14:textId="77777777" w:rsidR="00000D8D" w:rsidRDefault="00000D8D" w:rsidP="00000D8D">
                <w:pPr>
                  <w:keepNext w:val="0"/>
                  <w:spacing w:before="120"/>
                  <w:ind w:right="113"/>
                  <w:jc w:val="left"/>
                  <w:cnfStyle w:val="000000010000" w:firstRow="0" w:lastRow="0" w:firstColumn="0" w:lastColumn="0" w:oddVBand="0" w:evenVBand="0" w:oddHBand="0" w:evenHBand="1" w:firstRowFirstColumn="0" w:firstRowLastColumn="0" w:lastRowFirstColumn="0" w:lastRowLastColumn="0"/>
                </w:pPr>
                <w:r w:rsidRPr="003116EE">
                  <w:rPr>
                    <w:rStyle w:val="PlaceholderText"/>
                  </w:rPr>
                  <w:t>enter text</w:t>
                </w:r>
              </w:p>
            </w:tc>
          </w:sdtContent>
        </w:sdt>
      </w:tr>
      <w:tr w:rsidR="00000D8D" w:rsidRPr="00F067A2" w14:paraId="2F43E390"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24B1C873" w14:textId="77777777" w:rsidR="00000D8D" w:rsidRDefault="00000D8D" w:rsidP="00000D8D">
            <w:pPr>
              <w:keepNext w:val="0"/>
              <w:spacing w:before="120"/>
              <w:ind w:right="113"/>
              <w:jc w:val="left"/>
              <w:rPr>
                <w:b w:val="0"/>
              </w:rPr>
            </w:pPr>
            <w:r>
              <w:t>Telephone number of the investment firm</w:t>
            </w:r>
          </w:p>
        </w:tc>
        <w:sdt>
          <w:sdtPr>
            <w:id w:val="1919517121"/>
            <w:placeholder>
              <w:docPart w:val="152D8603949F4759BB532960DB234869"/>
            </w:placeholder>
            <w:showingPlcHdr/>
          </w:sdtPr>
          <w:sdtEndPr/>
          <w:sdtContent>
            <w:tc>
              <w:tcPr>
                <w:tcW w:w="6325" w:type="dxa"/>
              </w:tcPr>
              <w:p w14:paraId="53639B26" w14:textId="77777777" w:rsidR="00000D8D" w:rsidRPr="00F067A2" w:rsidRDefault="00000D8D" w:rsidP="00000D8D">
                <w:pPr>
                  <w:keepNext w:val="0"/>
                  <w:spacing w:before="120"/>
                  <w:ind w:right="113"/>
                  <w:jc w:val="left"/>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000D8D" w:rsidRPr="00F067A2" w14:paraId="3FC9B0F4"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5A7DCE39" w14:textId="77777777" w:rsidR="00000D8D" w:rsidRDefault="00000D8D" w:rsidP="00000D8D">
            <w:pPr>
              <w:keepNext w:val="0"/>
              <w:spacing w:before="120"/>
              <w:ind w:right="113"/>
              <w:jc w:val="left"/>
              <w:rPr>
                <w:b w:val="0"/>
              </w:rPr>
            </w:pPr>
            <w:r>
              <w:t>Email of the investment firm</w:t>
            </w:r>
          </w:p>
        </w:tc>
        <w:sdt>
          <w:sdtPr>
            <w:id w:val="657199827"/>
            <w:placeholder>
              <w:docPart w:val="E0DC5F23FB5D426B9BB8E42481F223DB"/>
            </w:placeholder>
            <w:showingPlcHdr/>
          </w:sdtPr>
          <w:sdtEndPr/>
          <w:sdtContent>
            <w:tc>
              <w:tcPr>
                <w:tcW w:w="6325" w:type="dxa"/>
              </w:tcPr>
              <w:p w14:paraId="275D426A" w14:textId="77777777" w:rsidR="00000D8D" w:rsidRPr="00F067A2" w:rsidRDefault="00000D8D" w:rsidP="00000D8D">
                <w:pPr>
                  <w:keepNext w:val="0"/>
                  <w:spacing w:before="120"/>
                  <w:ind w:right="113"/>
                  <w:jc w:val="left"/>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000D8D" w:rsidRPr="00F067A2" w14:paraId="3577C4BD"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37964F51" w14:textId="77777777" w:rsidR="00000D8D" w:rsidRDefault="00000D8D" w:rsidP="00000D8D">
            <w:pPr>
              <w:keepNext w:val="0"/>
              <w:spacing w:before="120"/>
              <w:ind w:right="113"/>
              <w:jc w:val="left"/>
              <w:rPr>
                <w:b w:val="0"/>
              </w:rPr>
            </w:pPr>
            <w:r>
              <w:t>Name of the contact person at the investment firm</w:t>
            </w:r>
          </w:p>
        </w:tc>
        <w:sdt>
          <w:sdtPr>
            <w:id w:val="-1189445850"/>
            <w:placeholder>
              <w:docPart w:val="98836B3BC97641EB96F19961FF002FFA"/>
            </w:placeholder>
            <w:showingPlcHdr/>
          </w:sdtPr>
          <w:sdtEndPr/>
          <w:sdtContent>
            <w:tc>
              <w:tcPr>
                <w:tcW w:w="6325" w:type="dxa"/>
              </w:tcPr>
              <w:p w14:paraId="1C6DA5A1" w14:textId="77777777" w:rsidR="00000D8D" w:rsidRPr="00F067A2" w:rsidRDefault="00000D8D" w:rsidP="00000D8D">
                <w:pPr>
                  <w:keepNext w:val="0"/>
                  <w:spacing w:before="120"/>
                  <w:ind w:right="113"/>
                  <w:jc w:val="left"/>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000D8D" w:rsidRPr="00F067A2" w14:paraId="55151BD1"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4EC369CA" w14:textId="77777777" w:rsidR="00000D8D" w:rsidRDefault="00000D8D" w:rsidP="00000D8D">
            <w:pPr>
              <w:keepNext w:val="0"/>
              <w:spacing w:before="120"/>
              <w:ind w:right="113"/>
              <w:jc w:val="left"/>
              <w:rPr>
                <w:b w:val="0"/>
              </w:rPr>
            </w:pPr>
            <w:r>
              <w:t>Name of the branch</w:t>
            </w:r>
          </w:p>
        </w:tc>
        <w:sdt>
          <w:sdtPr>
            <w:id w:val="1822460340"/>
            <w:placeholder>
              <w:docPart w:val="92F53DA8BA964163A1FCE4E487E31CD7"/>
            </w:placeholder>
            <w:showingPlcHdr/>
          </w:sdtPr>
          <w:sdtEndPr/>
          <w:sdtContent>
            <w:tc>
              <w:tcPr>
                <w:tcW w:w="6325" w:type="dxa"/>
              </w:tcPr>
              <w:p w14:paraId="39BE5023" w14:textId="77777777" w:rsidR="00000D8D" w:rsidRDefault="00000D8D" w:rsidP="00000D8D">
                <w:pPr>
                  <w:keepNext w:val="0"/>
                  <w:spacing w:before="120"/>
                  <w:ind w:right="113"/>
                  <w:jc w:val="left"/>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000D8D" w:rsidRPr="00F067A2" w14:paraId="6BA2B3E7"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25D8F73F" w14:textId="77777777" w:rsidR="00000D8D" w:rsidRDefault="00000D8D" w:rsidP="00000D8D">
            <w:pPr>
              <w:keepNext w:val="0"/>
              <w:spacing w:before="120"/>
              <w:ind w:right="113"/>
              <w:jc w:val="left"/>
              <w:rPr>
                <w:b w:val="0"/>
              </w:rPr>
            </w:pPr>
            <w:r>
              <w:t>Address of the branch</w:t>
            </w:r>
          </w:p>
        </w:tc>
        <w:sdt>
          <w:sdtPr>
            <w:id w:val="379828101"/>
            <w:placeholder>
              <w:docPart w:val="36553AEC046C476DBD5D890CAED8EC5C"/>
            </w:placeholder>
            <w:showingPlcHdr/>
          </w:sdtPr>
          <w:sdtEndPr/>
          <w:sdtContent>
            <w:tc>
              <w:tcPr>
                <w:tcW w:w="6325" w:type="dxa"/>
              </w:tcPr>
              <w:p w14:paraId="0F91E8F5" w14:textId="77777777" w:rsidR="00000D8D" w:rsidRDefault="00000D8D" w:rsidP="00000D8D">
                <w:pPr>
                  <w:keepNext w:val="0"/>
                  <w:spacing w:before="120"/>
                  <w:ind w:right="113"/>
                  <w:jc w:val="left"/>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000D8D" w:rsidRPr="0054579E" w14:paraId="29D8A3BA"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5BDC87E6" w14:textId="77777777" w:rsidR="00000D8D" w:rsidRDefault="00000D8D" w:rsidP="00000D8D">
            <w:pPr>
              <w:keepNext w:val="0"/>
              <w:spacing w:before="120"/>
              <w:ind w:right="113"/>
              <w:jc w:val="left"/>
              <w:rPr>
                <w:b w:val="0"/>
              </w:rPr>
            </w:pPr>
            <w:r>
              <w:t>Telephone number of the branch</w:t>
            </w:r>
          </w:p>
        </w:tc>
        <w:sdt>
          <w:sdtPr>
            <w:id w:val="-1104423574"/>
            <w:placeholder>
              <w:docPart w:val="9C5CCAE282884057A959DEFB9AB7F1DB"/>
            </w:placeholder>
            <w:showingPlcHdr/>
          </w:sdtPr>
          <w:sdtEndPr/>
          <w:sdtContent>
            <w:tc>
              <w:tcPr>
                <w:tcW w:w="6325" w:type="dxa"/>
              </w:tcPr>
              <w:p w14:paraId="36565A72" w14:textId="77777777" w:rsidR="00000D8D" w:rsidRDefault="00000D8D" w:rsidP="00000D8D">
                <w:pPr>
                  <w:keepNext w:val="0"/>
                  <w:spacing w:before="120"/>
                  <w:ind w:right="113"/>
                  <w:jc w:val="left"/>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000D8D" w:rsidRPr="0054579E" w14:paraId="46CC80B6"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770DE804" w14:textId="77777777" w:rsidR="00000D8D" w:rsidRDefault="00000D8D" w:rsidP="00000D8D">
            <w:pPr>
              <w:keepNext w:val="0"/>
              <w:spacing w:before="120"/>
              <w:ind w:right="113"/>
              <w:jc w:val="left"/>
              <w:rPr>
                <w:b w:val="0"/>
              </w:rPr>
            </w:pPr>
            <w:r>
              <w:lastRenderedPageBreak/>
              <w:t>Email of the branch</w:t>
            </w:r>
          </w:p>
        </w:tc>
        <w:sdt>
          <w:sdtPr>
            <w:id w:val="-1350641305"/>
            <w:placeholder>
              <w:docPart w:val="8CB180530792464E80ECAC0EDADDD64A"/>
            </w:placeholder>
            <w:showingPlcHdr/>
          </w:sdtPr>
          <w:sdtEndPr/>
          <w:sdtContent>
            <w:tc>
              <w:tcPr>
                <w:tcW w:w="6325" w:type="dxa"/>
              </w:tcPr>
              <w:p w14:paraId="6B8ACC4C" w14:textId="77777777" w:rsidR="00000D8D" w:rsidRDefault="00000D8D" w:rsidP="00000D8D">
                <w:pPr>
                  <w:keepNext w:val="0"/>
                  <w:spacing w:before="120"/>
                  <w:ind w:right="113"/>
                  <w:jc w:val="left"/>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000D8D" w:rsidRPr="0054579E" w14:paraId="2A5066FD"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2E729EC2" w14:textId="77777777" w:rsidR="00000D8D" w:rsidRDefault="00000D8D" w:rsidP="00000D8D">
            <w:pPr>
              <w:keepNext w:val="0"/>
              <w:spacing w:before="120"/>
              <w:ind w:right="113"/>
              <w:jc w:val="left"/>
              <w:rPr>
                <w:b w:val="0"/>
              </w:rPr>
            </w:pPr>
            <w:r>
              <w:t>Name(s) of those responsible for the management of the branch</w:t>
            </w:r>
          </w:p>
        </w:tc>
        <w:sdt>
          <w:sdtPr>
            <w:id w:val="-1433116989"/>
            <w:placeholder>
              <w:docPart w:val="74D8DE1C1CF0410C993D83A62D692436"/>
            </w:placeholder>
            <w:showingPlcHdr/>
          </w:sdtPr>
          <w:sdtEndPr/>
          <w:sdtContent>
            <w:tc>
              <w:tcPr>
                <w:tcW w:w="6325" w:type="dxa"/>
              </w:tcPr>
              <w:p w14:paraId="7E414DBE" w14:textId="77777777" w:rsidR="00000D8D" w:rsidRDefault="00000D8D" w:rsidP="00000D8D">
                <w:pPr>
                  <w:keepNext w:val="0"/>
                  <w:spacing w:before="120"/>
                  <w:ind w:right="113"/>
                  <w:jc w:val="left"/>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000D8D" w:rsidRPr="00F067A2" w14:paraId="605A3235"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698BC037" w14:textId="77777777" w:rsidR="00000D8D" w:rsidRDefault="00000D8D" w:rsidP="00000D8D">
            <w:pPr>
              <w:keepNext w:val="0"/>
              <w:spacing w:before="120"/>
              <w:ind w:right="113"/>
              <w:jc w:val="left"/>
              <w:rPr>
                <w:b w:val="0"/>
              </w:rPr>
            </w:pPr>
            <w:r>
              <w:t>Home Member State</w:t>
            </w:r>
          </w:p>
        </w:tc>
        <w:tc>
          <w:tcPr>
            <w:tcW w:w="6325" w:type="dxa"/>
            <w:shd w:val="clear" w:color="auto" w:fill="F8F8F8"/>
          </w:tcPr>
          <w:p w14:paraId="3159E2AF" w14:textId="77777777" w:rsidR="00000D8D" w:rsidRPr="00F067A2" w:rsidRDefault="00000D8D" w:rsidP="00000D8D">
            <w:pPr>
              <w:keepNext w:val="0"/>
              <w:spacing w:before="120"/>
              <w:ind w:right="113"/>
              <w:jc w:val="left"/>
              <w:cnfStyle w:val="000000100000" w:firstRow="0" w:lastRow="0" w:firstColumn="0" w:lastColumn="0" w:oddVBand="0" w:evenVBand="0" w:oddHBand="1" w:evenHBand="0" w:firstRowFirstColumn="0" w:firstRowLastColumn="0" w:lastRowFirstColumn="0" w:lastRowLastColumn="0"/>
            </w:pPr>
            <w:r>
              <w:t>Luxembourg</w:t>
            </w:r>
          </w:p>
        </w:tc>
      </w:tr>
      <w:tr w:rsidR="00000D8D" w:rsidRPr="00F067A2" w14:paraId="64DCFBB8"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7F4504E6" w14:textId="77777777" w:rsidR="00000D8D" w:rsidRDefault="00000D8D" w:rsidP="00000D8D">
            <w:pPr>
              <w:keepNext w:val="0"/>
              <w:spacing w:before="120"/>
              <w:ind w:right="113"/>
              <w:jc w:val="left"/>
              <w:rPr>
                <w:b w:val="0"/>
              </w:rPr>
            </w:pPr>
            <w:r>
              <w:t>Authorisation status</w:t>
            </w:r>
          </w:p>
        </w:tc>
        <w:tc>
          <w:tcPr>
            <w:tcW w:w="6325" w:type="dxa"/>
            <w:shd w:val="clear" w:color="auto" w:fill="F8F8F8"/>
          </w:tcPr>
          <w:p w14:paraId="15D9F01B" w14:textId="77777777" w:rsidR="00000D8D" w:rsidRPr="00F067A2" w:rsidRDefault="00000D8D" w:rsidP="00000D8D">
            <w:pPr>
              <w:keepNext w:val="0"/>
              <w:spacing w:before="120"/>
              <w:ind w:right="113"/>
              <w:jc w:val="left"/>
              <w:cnfStyle w:val="000000010000" w:firstRow="0" w:lastRow="0" w:firstColumn="0" w:lastColumn="0" w:oddVBand="0" w:evenVBand="0" w:oddHBand="0" w:evenHBand="1" w:firstRowFirstColumn="0" w:firstRowLastColumn="0" w:lastRowFirstColumn="0" w:lastRowLastColumn="0"/>
            </w:pPr>
            <w:r>
              <w:t>Authorised by the CSSF</w:t>
            </w:r>
          </w:p>
        </w:tc>
      </w:tr>
      <w:tr w:rsidR="00000D8D" w:rsidRPr="00F067A2" w14:paraId="3215F1B0"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53" w:type="dxa"/>
            <w:shd w:val="clear" w:color="auto" w:fill="F8F8F8"/>
          </w:tcPr>
          <w:p w14:paraId="0CB1BFBA" w14:textId="77777777" w:rsidR="00000D8D" w:rsidRDefault="00000D8D" w:rsidP="00000D8D">
            <w:pPr>
              <w:keepNext w:val="0"/>
              <w:spacing w:before="120"/>
              <w:ind w:right="113"/>
              <w:jc w:val="left"/>
              <w:rPr>
                <w:b w:val="0"/>
              </w:rPr>
            </w:pPr>
            <w:r>
              <w:t>Authorisation date</w:t>
            </w:r>
          </w:p>
        </w:tc>
        <w:sdt>
          <w:sdtPr>
            <w:id w:val="-1315948871"/>
            <w:placeholder>
              <w:docPart w:val="86BFB00A4EA941AB98CD0DA66A6FF79D"/>
            </w:placeholder>
            <w:showingPlcHdr/>
            <w:date>
              <w:dateFormat w:val="dd/MM/yyyy"/>
              <w:lid w:val="fr-LU"/>
              <w:storeMappedDataAs w:val="dateTime"/>
              <w:calendar w:val="gregorian"/>
            </w:date>
          </w:sdtPr>
          <w:sdtEndPr/>
          <w:sdtContent>
            <w:tc>
              <w:tcPr>
                <w:tcW w:w="6325" w:type="dxa"/>
              </w:tcPr>
              <w:p w14:paraId="1A14FC0B" w14:textId="77777777" w:rsidR="00000D8D" w:rsidRDefault="00000D8D" w:rsidP="00000D8D">
                <w:pPr>
                  <w:keepNext w:val="0"/>
                  <w:spacing w:before="120"/>
                  <w:ind w:right="113"/>
                  <w:jc w:val="left"/>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a date</w:t>
                </w:r>
              </w:p>
            </w:tc>
          </w:sdtContent>
        </w:sdt>
      </w:tr>
    </w:tbl>
    <w:p w14:paraId="14FD921B" w14:textId="18842CAE" w:rsidR="005E731C" w:rsidRDefault="005E731C" w:rsidP="00FD2B86">
      <w:pPr>
        <w:spacing w:after="240"/>
      </w:pPr>
    </w:p>
    <w:p w14:paraId="4726046A" w14:textId="613CF31C" w:rsidR="00000D8D" w:rsidRDefault="005E731C" w:rsidP="005E731C">
      <w:pPr>
        <w:keepLines w:val="0"/>
        <w:spacing w:after="0" w:line="240" w:lineRule="auto"/>
        <w:jc w:val="left"/>
      </w:pPr>
      <w:r>
        <w:br w:type="page"/>
      </w:r>
    </w:p>
    <w:tbl>
      <w:tblPr>
        <w:tblStyle w:val="TableauCSSF1"/>
        <w:tblW w:w="9697" w:type="dxa"/>
        <w:tblLook w:val="04A0" w:firstRow="1" w:lastRow="0" w:firstColumn="1" w:lastColumn="0" w:noHBand="0" w:noVBand="1"/>
      </w:tblPr>
      <w:tblGrid>
        <w:gridCol w:w="566"/>
        <w:gridCol w:w="564"/>
        <w:gridCol w:w="533"/>
        <w:gridCol w:w="533"/>
        <w:gridCol w:w="532"/>
        <w:gridCol w:w="533"/>
        <w:gridCol w:w="532"/>
        <w:gridCol w:w="538"/>
        <w:gridCol w:w="537"/>
        <w:gridCol w:w="537"/>
        <w:gridCol w:w="538"/>
        <w:gridCol w:w="537"/>
        <w:gridCol w:w="538"/>
        <w:gridCol w:w="537"/>
        <w:gridCol w:w="537"/>
        <w:gridCol w:w="538"/>
        <w:gridCol w:w="537"/>
        <w:gridCol w:w="554"/>
      </w:tblGrid>
      <w:tr w:rsidR="00FD2B86" w:rsidRPr="00C84187" w14:paraId="79B50D4E" w14:textId="77777777" w:rsidTr="00E679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697" w:type="dxa"/>
            <w:gridSpan w:val="18"/>
            <w:shd w:val="clear" w:color="auto" w:fill="auto"/>
          </w:tcPr>
          <w:p w14:paraId="0AB91707" w14:textId="77777777" w:rsidR="00FD2B86" w:rsidRPr="00C84187" w:rsidRDefault="00FD2B86" w:rsidP="00E928DE">
            <w:pPr>
              <w:spacing w:before="120"/>
              <w:jc w:val="center"/>
              <w:rPr>
                <w:b/>
              </w:rPr>
            </w:pPr>
            <w:r>
              <w:rPr>
                <w:b/>
              </w:rPr>
              <w:lastRenderedPageBreak/>
              <w:t>Part 2 – Programme of operations</w:t>
            </w:r>
          </w:p>
        </w:tc>
      </w:tr>
      <w:tr w:rsidR="00FD2B86" w:rsidRPr="00F961D0" w14:paraId="075EC2E3"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97" w:type="dxa"/>
            <w:gridSpan w:val="18"/>
            <w:shd w:val="clear" w:color="auto" w:fill="F8F8F8"/>
          </w:tcPr>
          <w:p w14:paraId="31CC5828" w14:textId="6AEAAC34" w:rsidR="00FD2B86" w:rsidRPr="003931DB" w:rsidRDefault="00D9727E" w:rsidP="00E928DE">
            <w:pPr>
              <w:spacing w:before="120"/>
              <w:jc w:val="center"/>
              <w:rPr>
                <w:b w:val="0"/>
              </w:rPr>
            </w:pPr>
            <w:r w:rsidRPr="00D9727E">
              <w:t xml:space="preserve">Intended investment services, activities and ancillary services provided by the branch </w:t>
            </w:r>
            <w:r w:rsidR="00E928DE" w:rsidRPr="00E928DE">
              <w:t>(*)</w:t>
            </w:r>
          </w:p>
        </w:tc>
      </w:tr>
      <w:tr w:rsidR="00FD2B86" w:rsidRPr="00F067A2" w14:paraId="6E7620F5"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27" w:type="dxa"/>
            <w:gridSpan w:val="11"/>
            <w:shd w:val="clear" w:color="auto" w:fill="F8F8F8"/>
          </w:tcPr>
          <w:p w14:paraId="59673576" w14:textId="77777777" w:rsidR="00FD2B86" w:rsidRPr="00A97127" w:rsidRDefault="00FD2B86" w:rsidP="00E928DE">
            <w:pPr>
              <w:spacing w:before="120"/>
              <w:jc w:val="center"/>
              <w:rPr>
                <w:b w:val="0"/>
                <w:bCs/>
              </w:rPr>
            </w:pPr>
            <w:r w:rsidRPr="00A97127">
              <w:rPr>
                <w:b w:val="0"/>
                <w:bCs/>
              </w:rPr>
              <w:t>Investment services and activities</w:t>
            </w:r>
          </w:p>
        </w:tc>
        <w:tc>
          <w:tcPr>
            <w:tcW w:w="3770" w:type="dxa"/>
            <w:gridSpan w:val="7"/>
            <w:shd w:val="clear" w:color="auto" w:fill="F8F8F8"/>
          </w:tcPr>
          <w:p w14:paraId="677AD624" w14:textId="77777777" w:rsidR="00FD2B86" w:rsidRDefault="00FD2B86" w:rsidP="00E928DE">
            <w:pPr>
              <w:spacing w:before="120"/>
              <w:jc w:val="center"/>
              <w:cnfStyle w:val="000000010000" w:firstRow="0" w:lastRow="0" w:firstColumn="0" w:lastColumn="0" w:oddVBand="0" w:evenVBand="0" w:oddHBand="0" w:evenHBand="1" w:firstRowFirstColumn="0" w:firstRowLastColumn="0" w:lastRowFirstColumn="0" w:lastRowLastColumn="0"/>
            </w:pPr>
            <w:r>
              <w:t>Ancillary services</w:t>
            </w:r>
          </w:p>
        </w:tc>
      </w:tr>
      <w:tr w:rsidR="00192253" w:rsidRPr="00F067A2" w14:paraId="6BDEC9A5"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F8F8F8"/>
            <w:textDirection w:val="btLr"/>
            <w:vAlign w:val="center"/>
          </w:tcPr>
          <w:p w14:paraId="44DB36D6" w14:textId="4F568D2A" w:rsidR="00717799" w:rsidRDefault="00717799" w:rsidP="00E928DE">
            <w:pPr>
              <w:spacing w:before="120"/>
              <w:ind w:right="113"/>
              <w:jc w:val="center"/>
            </w:pPr>
            <w:r>
              <w:t>Financial instruments</w:t>
            </w:r>
          </w:p>
        </w:tc>
        <w:tc>
          <w:tcPr>
            <w:tcW w:w="556" w:type="dxa"/>
          </w:tcPr>
          <w:p w14:paraId="28D395DF"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p>
        </w:tc>
        <w:tc>
          <w:tcPr>
            <w:tcW w:w="533" w:type="dxa"/>
            <w:shd w:val="clear" w:color="auto" w:fill="auto"/>
          </w:tcPr>
          <w:p w14:paraId="58295597"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A1</w:t>
            </w:r>
          </w:p>
        </w:tc>
        <w:tc>
          <w:tcPr>
            <w:tcW w:w="533" w:type="dxa"/>
            <w:shd w:val="clear" w:color="auto" w:fill="auto"/>
          </w:tcPr>
          <w:p w14:paraId="44C569EE"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A2</w:t>
            </w:r>
          </w:p>
        </w:tc>
        <w:tc>
          <w:tcPr>
            <w:tcW w:w="532" w:type="dxa"/>
            <w:shd w:val="clear" w:color="auto" w:fill="auto"/>
          </w:tcPr>
          <w:p w14:paraId="647DB4C3"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A3</w:t>
            </w:r>
          </w:p>
        </w:tc>
        <w:tc>
          <w:tcPr>
            <w:tcW w:w="533" w:type="dxa"/>
            <w:shd w:val="clear" w:color="auto" w:fill="auto"/>
          </w:tcPr>
          <w:p w14:paraId="458C8CDC"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A4</w:t>
            </w:r>
          </w:p>
        </w:tc>
        <w:tc>
          <w:tcPr>
            <w:tcW w:w="532" w:type="dxa"/>
            <w:shd w:val="clear" w:color="auto" w:fill="auto"/>
          </w:tcPr>
          <w:p w14:paraId="3C049C9A"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A5</w:t>
            </w:r>
          </w:p>
        </w:tc>
        <w:tc>
          <w:tcPr>
            <w:tcW w:w="538" w:type="dxa"/>
            <w:shd w:val="clear" w:color="auto" w:fill="auto"/>
          </w:tcPr>
          <w:p w14:paraId="17F8A121"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A6</w:t>
            </w:r>
          </w:p>
        </w:tc>
        <w:tc>
          <w:tcPr>
            <w:tcW w:w="537" w:type="dxa"/>
            <w:shd w:val="clear" w:color="auto" w:fill="auto"/>
          </w:tcPr>
          <w:p w14:paraId="384A3905"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A7</w:t>
            </w:r>
          </w:p>
        </w:tc>
        <w:tc>
          <w:tcPr>
            <w:tcW w:w="537" w:type="dxa"/>
            <w:shd w:val="clear" w:color="auto" w:fill="auto"/>
          </w:tcPr>
          <w:p w14:paraId="127A39FA"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A8</w:t>
            </w:r>
          </w:p>
        </w:tc>
        <w:tc>
          <w:tcPr>
            <w:tcW w:w="538" w:type="dxa"/>
            <w:shd w:val="clear" w:color="auto" w:fill="auto"/>
          </w:tcPr>
          <w:p w14:paraId="760EF865"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A9</w:t>
            </w:r>
          </w:p>
        </w:tc>
        <w:tc>
          <w:tcPr>
            <w:tcW w:w="537" w:type="dxa"/>
            <w:shd w:val="clear" w:color="auto" w:fill="auto"/>
          </w:tcPr>
          <w:p w14:paraId="375C2CF5"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B1</w:t>
            </w:r>
          </w:p>
        </w:tc>
        <w:tc>
          <w:tcPr>
            <w:tcW w:w="538" w:type="dxa"/>
            <w:shd w:val="clear" w:color="auto" w:fill="auto"/>
          </w:tcPr>
          <w:p w14:paraId="66358CFE"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B2</w:t>
            </w:r>
          </w:p>
        </w:tc>
        <w:tc>
          <w:tcPr>
            <w:tcW w:w="537" w:type="dxa"/>
            <w:shd w:val="clear" w:color="auto" w:fill="auto"/>
          </w:tcPr>
          <w:p w14:paraId="2F6ECBE2"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B3</w:t>
            </w:r>
          </w:p>
        </w:tc>
        <w:tc>
          <w:tcPr>
            <w:tcW w:w="537" w:type="dxa"/>
            <w:shd w:val="clear" w:color="auto" w:fill="auto"/>
          </w:tcPr>
          <w:p w14:paraId="48906E40"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B4</w:t>
            </w:r>
          </w:p>
        </w:tc>
        <w:tc>
          <w:tcPr>
            <w:tcW w:w="538" w:type="dxa"/>
            <w:shd w:val="clear" w:color="auto" w:fill="auto"/>
          </w:tcPr>
          <w:p w14:paraId="67E25C39"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B5</w:t>
            </w:r>
          </w:p>
        </w:tc>
        <w:tc>
          <w:tcPr>
            <w:tcW w:w="537" w:type="dxa"/>
            <w:shd w:val="clear" w:color="auto" w:fill="auto"/>
          </w:tcPr>
          <w:p w14:paraId="71F8E1C7"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B6</w:t>
            </w:r>
          </w:p>
        </w:tc>
        <w:tc>
          <w:tcPr>
            <w:tcW w:w="546" w:type="dxa"/>
            <w:shd w:val="clear" w:color="auto" w:fill="auto"/>
          </w:tcPr>
          <w:p w14:paraId="73FA7EC9"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B7</w:t>
            </w:r>
          </w:p>
        </w:tc>
      </w:tr>
      <w:tr w:rsidR="005E731C" w:rsidRPr="00F067A2" w14:paraId="77FB9E64" w14:textId="77777777" w:rsidTr="00E67982">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extDirection w:val="btLr"/>
          </w:tcPr>
          <w:p w14:paraId="5CEABD0B" w14:textId="19DD06B2" w:rsidR="00717799" w:rsidRDefault="00717799" w:rsidP="00E928DE">
            <w:pPr>
              <w:spacing w:before="120"/>
              <w:ind w:right="113"/>
              <w:jc w:val="center"/>
            </w:pPr>
          </w:p>
        </w:tc>
        <w:tc>
          <w:tcPr>
            <w:tcW w:w="556" w:type="dxa"/>
          </w:tcPr>
          <w:p w14:paraId="346343CF" w14:textId="77777777" w:rsidR="00717799" w:rsidRPr="00E928DE" w:rsidRDefault="00717799" w:rsidP="00E928DE">
            <w:pPr>
              <w:spacing w:before="120"/>
              <w:cnfStyle w:val="000000010000" w:firstRow="0" w:lastRow="0" w:firstColumn="0" w:lastColumn="0" w:oddVBand="0" w:evenVBand="0" w:oddHBand="0" w:evenHBand="1" w:firstRowFirstColumn="0" w:firstRowLastColumn="0" w:lastRowFirstColumn="0" w:lastRowLastColumn="0"/>
              <w:rPr>
                <w:b/>
                <w:bCs/>
              </w:rPr>
            </w:pPr>
            <w:r w:rsidRPr="00E928DE">
              <w:rPr>
                <w:b/>
                <w:bCs/>
              </w:rPr>
              <w:t>C1</w:t>
            </w:r>
          </w:p>
        </w:tc>
        <w:sdt>
          <w:sdtPr>
            <w:id w:val="-1533718155"/>
            <w14:checkbox>
              <w14:checked w14:val="0"/>
              <w14:checkedState w14:val="2612" w14:font="MS Gothic"/>
              <w14:uncheckedState w14:val="2610" w14:font="MS Gothic"/>
            </w14:checkbox>
          </w:sdtPr>
          <w:sdtEndPr/>
          <w:sdtContent>
            <w:tc>
              <w:tcPr>
                <w:tcW w:w="533" w:type="dxa"/>
              </w:tcPr>
              <w:p w14:paraId="5F2D3CDB"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711767163"/>
            <w14:checkbox>
              <w14:checked w14:val="0"/>
              <w14:checkedState w14:val="2612" w14:font="MS Gothic"/>
              <w14:uncheckedState w14:val="2610" w14:font="MS Gothic"/>
            </w14:checkbox>
          </w:sdtPr>
          <w:sdtEndPr/>
          <w:sdtContent>
            <w:tc>
              <w:tcPr>
                <w:tcW w:w="533" w:type="dxa"/>
                <w:shd w:val="clear" w:color="auto" w:fill="auto"/>
              </w:tcPr>
              <w:p w14:paraId="65848389"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142336499"/>
            <w14:checkbox>
              <w14:checked w14:val="0"/>
              <w14:checkedState w14:val="2612" w14:font="MS Gothic"/>
              <w14:uncheckedState w14:val="2610" w14:font="MS Gothic"/>
            </w14:checkbox>
          </w:sdtPr>
          <w:sdtEndPr/>
          <w:sdtContent>
            <w:tc>
              <w:tcPr>
                <w:tcW w:w="532" w:type="dxa"/>
                <w:shd w:val="clear" w:color="auto" w:fill="auto"/>
              </w:tcPr>
              <w:p w14:paraId="27B700C7"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12137255"/>
            <w14:checkbox>
              <w14:checked w14:val="0"/>
              <w14:checkedState w14:val="2612" w14:font="MS Gothic"/>
              <w14:uncheckedState w14:val="2610" w14:font="MS Gothic"/>
            </w14:checkbox>
          </w:sdtPr>
          <w:sdtEndPr/>
          <w:sdtContent>
            <w:tc>
              <w:tcPr>
                <w:tcW w:w="533" w:type="dxa"/>
                <w:shd w:val="clear" w:color="auto" w:fill="auto"/>
              </w:tcPr>
              <w:p w14:paraId="32A59C40"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2511222"/>
            <w14:checkbox>
              <w14:checked w14:val="0"/>
              <w14:checkedState w14:val="2612" w14:font="MS Gothic"/>
              <w14:uncheckedState w14:val="2610" w14:font="MS Gothic"/>
            </w14:checkbox>
          </w:sdtPr>
          <w:sdtEndPr/>
          <w:sdtContent>
            <w:tc>
              <w:tcPr>
                <w:tcW w:w="532" w:type="dxa"/>
                <w:shd w:val="clear" w:color="auto" w:fill="auto"/>
              </w:tcPr>
              <w:p w14:paraId="16680171"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04494935"/>
            <w14:checkbox>
              <w14:checked w14:val="0"/>
              <w14:checkedState w14:val="2612" w14:font="MS Gothic"/>
              <w14:uncheckedState w14:val="2610" w14:font="MS Gothic"/>
            </w14:checkbox>
          </w:sdtPr>
          <w:sdtEndPr/>
          <w:sdtContent>
            <w:tc>
              <w:tcPr>
                <w:tcW w:w="538" w:type="dxa"/>
                <w:shd w:val="clear" w:color="auto" w:fill="auto"/>
              </w:tcPr>
              <w:p w14:paraId="2F0C1CC0"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767694369"/>
            <w14:checkbox>
              <w14:checked w14:val="0"/>
              <w14:checkedState w14:val="2612" w14:font="MS Gothic"/>
              <w14:uncheckedState w14:val="2610" w14:font="MS Gothic"/>
            </w14:checkbox>
          </w:sdtPr>
          <w:sdtEndPr/>
          <w:sdtContent>
            <w:tc>
              <w:tcPr>
                <w:tcW w:w="537" w:type="dxa"/>
                <w:shd w:val="clear" w:color="auto" w:fill="auto"/>
              </w:tcPr>
              <w:p w14:paraId="7EB7BD46"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973009358"/>
            <w14:checkbox>
              <w14:checked w14:val="0"/>
              <w14:checkedState w14:val="2612" w14:font="MS Gothic"/>
              <w14:uncheckedState w14:val="2610" w14:font="MS Gothic"/>
            </w14:checkbox>
          </w:sdtPr>
          <w:sdtEndPr/>
          <w:sdtContent>
            <w:tc>
              <w:tcPr>
                <w:tcW w:w="537" w:type="dxa"/>
                <w:shd w:val="clear" w:color="auto" w:fill="auto"/>
              </w:tcPr>
              <w:p w14:paraId="69E52A3A"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701283038"/>
            <w14:checkbox>
              <w14:checked w14:val="0"/>
              <w14:checkedState w14:val="2612" w14:font="MS Gothic"/>
              <w14:uncheckedState w14:val="2610" w14:font="MS Gothic"/>
            </w14:checkbox>
          </w:sdtPr>
          <w:sdtEndPr/>
          <w:sdtContent>
            <w:tc>
              <w:tcPr>
                <w:tcW w:w="538" w:type="dxa"/>
                <w:shd w:val="clear" w:color="auto" w:fill="auto"/>
              </w:tcPr>
              <w:p w14:paraId="1791E065"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88647047"/>
            <w14:checkbox>
              <w14:checked w14:val="0"/>
              <w14:checkedState w14:val="2612" w14:font="MS Gothic"/>
              <w14:uncheckedState w14:val="2610" w14:font="MS Gothic"/>
            </w14:checkbox>
          </w:sdtPr>
          <w:sdtEndPr/>
          <w:sdtContent>
            <w:tc>
              <w:tcPr>
                <w:tcW w:w="537" w:type="dxa"/>
                <w:shd w:val="clear" w:color="auto" w:fill="auto"/>
              </w:tcPr>
              <w:p w14:paraId="525A36B1"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28357880"/>
            <w14:checkbox>
              <w14:checked w14:val="0"/>
              <w14:checkedState w14:val="2612" w14:font="MS Gothic"/>
              <w14:uncheckedState w14:val="2610" w14:font="MS Gothic"/>
            </w14:checkbox>
          </w:sdtPr>
          <w:sdtEndPr/>
          <w:sdtContent>
            <w:tc>
              <w:tcPr>
                <w:tcW w:w="538" w:type="dxa"/>
                <w:shd w:val="clear" w:color="auto" w:fill="auto"/>
              </w:tcPr>
              <w:p w14:paraId="69F10063"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38031395"/>
            <w14:checkbox>
              <w14:checked w14:val="0"/>
              <w14:checkedState w14:val="2612" w14:font="MS Gothic"/>
              <w14:uncheckedState w14:val="2610" w14:font="MS Gothic"/>
            </w14:checkbox>
          </w:sdtPr>
          <w:sdtEndPr/>
          <w:sdtContent>
            <w:tc>
              <w:tcPr>
                <w:tcW w:w="537" w:type="dxa"/>
                <w:shd w:val="clear" w:color="auto" w:fill="auto"/>
              </w:tcPr>
              <w:p w14:paraId="5DA8B8DE"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34345218"/>
            <w14:checkbox>
              <w14:checked w14:val="0"/>
              <w14:checkedState w14:val="2612" w14:font="MS Gothic"/>
              <w14:uncheckedState w14:val="2610" w14:font="MS Gothic"/>
            </w14:checkbox>
          </w:sdtPr>
          <w:sdtEndPr/>
          <w:sdtContent>
            <w:tc>
              <w:tcPr>
                <w:tcW w:w="537" w:type="dxa"/>
                <w:shd w:val="clear" w:color="auto" w:fill="auto"/>
              </w:tcPr>
              <w:p w14:paraId="2CC913DC"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60362769"/>
            <w14:checkbox>
              <w14:checked w14:val="0"/>
              <w14:checkedState w14:val="2612" w14:font="MS Gothic"/>
              <w14:uncheckedState w14:val="2610" w14:font="MS Gothic"/>
            </w14:checkbox>
          </w:sdtPr>
          <w:sdtEndPr/>
          <w:sdtContent>
            <w:tc>
              <w:tcPr>
                <w:tcW w:w="538" w:type="dxa"/>
                <w:shd w:val="clear" w:color="auto" w:fill="auto"/>
              </w:tcPr>
              <w:p w14:paraId="390BB863"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701285194"/>
            <w14:checkbox>
              <w14:checked w14:val="0"/>
              <w14:checkedState w14:val="2612" w14:font="MS Gothic"/>
              <w14:uncheckedState w14:val="2610" w14:font="MS Gothic"/>
            </w14:checkbox>
          </w:sdtPr>
          <w:sdtEndPr/>
          <w:sdtContent>
            <w:tc>
              <w:tcPr>
                <w:tcW w:w="537" w:type="dxa"/>
                <w:shd w:val="clear" w:color="auto" w:fill="auto"/>
              </w:tcPr>
              <w:p w14:paraId="11AD8329"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32680281"/>
            <w14:checkbox>
              <w14:checked w14:val="0"/>
              <w14:checkedState w14:val="2612" w14:font="MS Gothic"/>
              <w14:uncheckedState w14:val="2610" w14:font="MS Gothic"/>
            </w14:checkbox>
          </w:sdtPr>
          <w:sdtEndPr/>
          <w:sdtContent>
            <w:tc>
              <w:tcPr>
                <w:tcW w:w="546" w:type="dxa"/>
                <w:shd w:val="clear" w:color="auto" w:fill="auto"/>
              </w:tcPr>
              <w:p w14:paraId="488D8387"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5E731C" w:rsidRPr="00F067A2" w14:paraId="12F8B3C2" w14:textId="77777777" w:rsidTr="00E67982">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0AF8660E" w14:textId="77777777" w:rsidR="00717799" w:rsidRDefault="00717799" w:rsidP="00E928DE">
            <w:pPr>
              <w:spacing w:before="120"/>
            </w:pPr>
          </w:p>
        </w:tc>
        <w:tc>
          <w:tcPr>
            <w:tcW w:w="556" w:type="dxa"/>
          </w:tcPr>
          <w:p w14:paraId="766FE726"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C2</w:t>
            </w:r>
          </w:p>
        </w:tc>
        <w:sdt>
          <w:sdtPr>
            <w:id w:val="773437068"/>
            <w14:checkbox>
              <w14:checked w14:val="0"/>
              <w14:checkedState w14:val="2612" w14:font="MS Gothic"/>
              <w14:uncheckedState w14:val="2610" w14:font="MS Gothic"/>
            </w14:checkbox>
          </w:sdtPr>
          <w:sdtEndPr/>
          <w:sdtContent>
            <w:tc>
              <w:tcPr>
                <w:tcW w:w="533" w:type="dxa"/>
              </w:tcPr>
              <w:p w14:paraId="3E038242"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11285420"/>
            <w14:checkbox>
              <w14:checked w14:val="0"/>
              <w14:checkedState w14:val="2612" w14:font="MS Gothic"/>
              <w14:uncheckedState w14:val="2610" w14:font="MS Gothic"/>
            </w14:checkbox>
          </w:sdtPr>
          <w:sdtEndPr/>
          <w:sdtContent>
            <w:tc>
              <w:tcPr>
                <w:tcW w:w="533" w:type="dxa"/>
                <w:shd w:val="clear" w:color="auto" w:fill="auto"/>
              </w:tcPr>
              <w:p w14:paraId="27A8F5B8"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38264310"/>
            <w14:checkbox>
              <w14:checked w14:val="0"/>
              <w14:checkedState w14:val="2612" w14:font="MS Gothic"/>
              <w14:uncheckedState w14:val="2610" w14:font="MS Gothic"/>
            </w14:checkbox>
          </w:sdtPr>
          <w:sdtEndPr/>
          <w:sdtContent>
            <w:tc>
              <w:tcPr>
                <w:tcW w:w="532" w:type="dxa"/>
                <w:shd w:val="clear" w:color="auto" w:fill="auto"/>
              </w:tcPr>
              <w:p w14:paraId="17E76239"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5337472"/>
            <w14:checkbox>
              <w14:checked w14:val="0"/>
              <w14:checkedState w14:val="2612" w14:font="MS Gothic"/>
              <w14:uncheckedState w14:val="2610" w14:font="MS Gothic"/>
            </w14:checkbox>
          </w:sdtPr>
          <w:sdtEndPr/>
          <w:sdtContent>
            <w:tc>
              <w:tcPr>
                <w:tcW w:w="533" w:type="dxa"/>
                <w:shd w:val="clear" w:color="auto" w:fill="auto"/>
              </w:tcPr>
              <w:p w14:paraId="22AFD809"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65460503"/>
            <w14:checkbox>
              <w14:checked w14:val="0"/>
              <w14:checkedState w14:val="2612" w14:font="MS Gothic"/>
              <w14:uncheckedState w14:val="2610" w14:font="MS Gothic"/>
            </w14:checkbox>
          </w:sdtPr>
          <w:sdtEndPr/>
          <w:sdtContent>
            <w:tc>
              <w:tcPr>
                <w:tcW w:w="532" w:type="dxa"/>
                <w:shd w:val="clear" w:color="auto" w:fill="auto"/>
              </w:tcPr>
              <w:p w14:paraId="4EFF9501"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04737837"/>
            <w14:checkbox>
              <w14:checked w14:val="0"/>
              <w14:checkedState w14:val="2612" w14:font="MS Gothic"/>
              <w14:uncheckedState w14:val="2610" w14:font="MS Gothic"/>
            </w14:checkbox>
          </w:sdtPr>
          <w:sdtEndPr/>
          <w:sdtContent>
            <w:tc>
              <w:tcPr>
                <w:tcW w:w="538" w:type="dxa"/>
                <w:shd w:val="clear" w:color="auto" w:fill="auto"/>
              </w:tcPr>
              <w:p w14:paraId="3E0428FF"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09561761"/>
            <w14:checkbox>
              <w14:checked w14:val="0"/>
              <w14:checkedState w14:val="2612" w14:font="MS Gothic"/>
              <w14:uncheckedState w14:val="2610" w14:font="MS Gothic"/>
            </w14:checkbox>
          </w:sdtPr>
          <w:sdtEndPr/>
          <w:sdtContent>
            <w:tc>
              <w:tcPr>
                <w:tcW w:w="537" w:type="dxa"/>
                <w:shd w:val="clear" w:color="auto" w:fill="auto"/>
              </w:tcPr>
              <w:p w14:paraId="40A58C1D"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6682762"/>
            <w14:checkbox>
              <w14:checked w14:val="0"/>
              <w14:checkedState w14:val="2612" w14:font="MS Gothic"/>
              <w14:uncheckedState w14:val="2610" w14:font="MS Gothic"/>
            </w14:checkbox>
          </w:sdtPr>
          <w:sdtEndPr/>
          <w:sdtContent>
            <w:tc>
              <w:tcPr>
                <w:tcW w:w="537" w:type="dxa"/>
                <w:shd w:val="clear" w:color="auto" w:fill="auto"/>
              </w:tcPr>
              <w:p w14:paraId="29FD0755"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06424609"/>
            <w14:checkbox>
              <w14:checked w14:val="0"/>
              <w14:checkedState w14:val="2612" w14:font="MS Gothic"/>
              <w14:uncheckedState w14:val="2610" w14:font="MS Gothic"/>
            </w14:checkbox>
          </w:sdtPr>
          <w:sdtEndPr/>
          <w:sdtContent>
            <w:tc>
              <w:tcPr>
                <w:tcW w:w="538" w:type="dxa"/>
                <w:shd w:val="clear" w:color="auto" w:fill="auto"/>
              </w:tcPr>
              <w:p w14:paraId="6B0F16B3"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51487374"/>
            <w14:checkbox>
              <w14:checked w14:val="0"/>
              <w14:checkedState w14:val="2612" w14:font="MS Gothic"/>
              <w14:uncheckedState w14:val="2610" w14:font="MS Gothic"/>
            </w14:checkbox>
          </w:sdtPr>
          <w:sdtEndPr/>
          <w:sdtContent>
            <w:tc>
              <w:tcPr>
                <w:tcW w:w="537" w:type="dxa"/>
                <w:shd w:val="clear" w:color="auto" w:fill="auto"/>
              </w:tcPr>
              <w:p w14:paraId="3CE6D487"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92299579"/>
            <w14:checkbox>
              <w14:checked w14:val="0"/>
              <w14:checkedState w14:val="2612" w14:font="MS Gothic"/>
              <w14:uncheckedState w14:val="2610" w14:font="MS Gothic"/>
            </w14:checkbox>
          </w:sdtPr>
          <w:sdtEndPr/>
          <w:sdtContent>
            <w:tc>
              <w:tcPr>
                <w:tcW w:w="538" w:type="dxa"/>
                <w:shd w:val="clear" w:color="auto" w:fill="auto"/>
              </w:tcPr>
              <w:p w14:paraId="7E74107D"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57219407"/>
            <w14:checkbox>
              <w14:checked w14:val="0"/>
              <w14:checkedState w14:val="2612" w14:font="MS Gothic"/>
              <w14:uncheckedState w14:val="2610" w14:font="MS Gothic"/>
            </w14:checkbox>
          </w:sdtPr>
          <w:sdtEndPr/>
          <w:sdtContent>
            <w:tc>
              <w:tcPr>
                <w:tcW w:w="537" w:type="dxa"/>
                <w:shd w:val="clear" w:color="auto" w:fill="auto"/>
              </w:tcPr>
              <w:p w14:paraId="45A97642"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02674980"/>
            <w14:checkbox>
              <w14:checked w14:val="0"/>
              <w14:checkedState w14:val="2612" w14:font="MS Gothic"/>
              <w14:uncheckedState w14:val="2610" w14:font="MS Gothic"/>
            </w14:checkbox>
          </w:sdtPr>
          <w:sdtEndPr/>
          <w:sdtContent>
            <w:tc>
              <w:tcPr>
                <w:tcW w:w="537" w:type="dxa"/>
                <w:shd w:val="clear" w:color="auto" w:fill="auto"/>
              </w:tcPr>
              <w:p w14:paraId="112A9CB8"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20014279"/>
            <w14:checkbox>
              <w14:checked w14:val="0"/>
              <w14:checkedState w14:val="2612" w14:font="MS Gothic"/>
              <w14:uncheckedState w14:val="2610" w14:font="MS Gothic"/>
            </w14:checkbox>
          </w:sdtPr>
          <w:sdtEndPr/>
          <w:sdtContent>
            <w:tc>
              <w:tcPr>
                <w:tcW w:w="538" w:type="dxa"/>
                <w:shd w:val="clear" w:color="auto" w:fill="auto"/>
              </w:tcPr>
              <w:p w14:paraId="2ACAF10C"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72057482"/>
            <w14:checkbox>
              <w14:checked w14:val="0"/>
              <w14:checkedState w14:val="2612" w14:font="MS Gothic"/>
              <w14:uncheckedState w14:val="2610" w14:font="MS Gothic"/>
            </w14:checkbox>
          </w:sdtPr>
          <w:sdtEndPr/>
          <w:sdtContent>
            <w:tc>
              <w:tcPr>
                <w:tcW w:w="537" w:type="dxa"/>
                <w:shd w:val="clear" w:color="auto" w:fill="auto"/>
              </w:tcPr>
              <w:p w14:paraId="468E27A9"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48161495"/>
            <w14:checkbox>
              <w14:checked w14:val="0"/>
              <w14:checkedState w14:val="2612" w14:font="MS Gothic"/>
              <w14:uncheckedState w14:val="2610" w14:font="MS Gothic"/>
            </w14:checkbox>
          </w:sdtPr>
          <w:sdtEndPr/>
          <w:sdtContent>
            <w:tc>
              <w:tcPr>
                <w:tcW w:w="546" w:type="dxa"/>
                <w:shd w:val="clear" w:color="auto" w:fill="auto"/>
              </w:tcPr>
              <w:p w14:paraId="5694511D"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E731C" w:rsidRPr="00F067A2" w14:paraId="722C1A9C" w14:textId="77777777" w:rsidTr="00E67982">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6A14D45E" w14:textId="77777777" w:rsidR="00717799" w:rsidRDefault="00717799" w:rsidP="00E928DE">
            <w:pPr>
              <w:spacing w:before="120"/>
            </w:pPr>
          </w:p>
        </w:tc>
        <w:tc>
          <w:tcPr>
            <w:tcW w:w="556" w:type="dxa"/>
          </w:tcPr>
          <w:p w14:paraId="3C241182" w14:textId="77777777" w:rsidR="00717799" w:rsidRPr="00E928DE" w:rsidRDefault="00717799" w:rsidP="00E928DE">
            <w:pPr>
              <w:spacing w:before="120"/>
              <w:cnfStyle w:val="000000010000" w:firstRow="0" w:lastRow="0" w:firstColumn="0" w:lastColumn="0" w:oddVBand="0" w:evenVBand="0" w:oddHBand="0" w:evenHBand="1" w:firstRowFirstColumn="0" w:firstRowLastColumn="0" w:lastRowFirstColumn="0" w:lastRowLastColumn="0"/>
              <w:rPr>
                <w:b/>
                <w:bCs/>
              </w:rPr>
            </w:pPr>
            <w:r w:rsidRPr="00E928DE">
              <w:rPr>
                <w:b/>
                <w:bCs/>
              </w:rPr>
              <w:t>C3</w:t>
            </w:r>
          </w:p>
        </w:tc>
        <w:sdt>
          <w:sdtPr>
            <w:id w:val="949281069"/>
            <w14:checkbox>
              <w14:checked w14:val="0"/>
              <w14:checkedState w14:val="2612" w14:font="MS Gothic"/>
              <w14:uncheckedState w14:val="2610" w14:font="MS Gothic"/>
            </w14:checkbox>
          </w:sdtPr>
          <w:sdtEndPr/>
          <w:sdtContent>
            <w:tc>
              <w:tcPr>
                <w:tcW w:w="533" w:type="dxa"/>
              </w:tcPr>
              <w:p w14:paraId="4EC08FA1"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566028914"/>
            <w14:checkbox>
              <w14:checked w14:val="0"/>
              <w14:checkedState w14:val="2612" w14:font="MS Gothic"/>
              <w14:uncheckedState w14:val="2610" w14:font="MS Gothic"/>
            </w14:checkbox>
          </w:sdtPr>
          <w:sdtEndPr/>
          <w:sdtContent>
            <w:tc>
              <w:tcPr>
                <w:tcW w:w="533" w:type="dxa"/>
                <w:shd w:val="clear" w:color="auto" w:fill="auto"/>
              </w:tcPr>
              <w:p w14:paraId="4C52E070"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90442415"/>
            <w14:checkbox>
              <w14:checked w14:val="0"/>
              <w14:checkedState w14:val="2612" w14:font="MS Gothic"/>
              <w14:uncheckedState w14:val="2610" w14:font="MS Gothic"/>
            </w14:checkbox>
          </w:sdtPr>
          <w:sdtEndPr/>
          <w:sdtContent>
            <w:tc>
              <w:tcPr>
                <w:tcW w:w="532" w:type="dxa"/>
                <w:shd w:val="clear" w:color="auto" w:fill="auto"/>
              </w:tcPr>
              <w:p w14:paraId="2279176F"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84694961"/>
            <w14:checkbox>
              <w14:checked w14:val="0"/>
              <w14:checkedState w14:val="2612" w14:font="MS Gothic"/>
              <w14:uncheckedState w14:val="2610" w14:font="MS Gothic"/>
            </w14:checkbox>
          </w:sdtPr>
          <w:sdtEndPr/>
          <w:sdtContent>
            <w:tc>
              <w:tcPr>
                <w:tcW w:w="533" w:type="dxa"/>
                <w:shd w:val="clear" w:color="auto" w:fill="auto"/>
              </w:tcPr>
              <w:p w14:paraId="1A84C2A3"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22937660"/>
            <w14:checkbox>
              <w14:checked w14:val="0"/>
              <w14:checkedState w14:val="2612" w14:font="MS Gothic"/>
              <w14:uncheckedState w14:val="2610" w14:font="MS Gothic"/>
            </w14:checkbox>
          </w:sdtPr>
          <w:sdtEndPr/>
          <w:sdtContent>
            <w:tc>
              <w:tcPr>
                <w:tcW w:w="532" w:type="dxa"/>
                <w:shd w:val="clear" w:color="auto" w:fill="auto"/>
              </w:tcPr>
              <w:p w14:paraId="722B9B5D"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55146490"/>
            <w14:checkbox>
              <w14:checked w14:val="0"/>
              <w14:checkedState w14:val="2612" w14:font="MS Gothic"/>
              <w14:uncheckedState w14:val="2610" w14:font="MS Gothic"/>
            </w14:checkbox>
          </w:sdtPr>
          <w:sdtEndPr/>
          <w:sdtContent>
            <w:tc>
              <w:tcPr>
                <w:tcW w:w="538" w:type="dxa"/>
                <w:shd w:val="clear" w:color="auto" w:fill="auto"/>
              </w:tcPr>
              <w:p w14:paraId="0DF428D0"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409231419"/>
            <w14:checkbox>
              <w14:checked w14:val="0"/>
              <w14:checkedState w14:val="2612" w14:font="MS Gothic"/>
              <w14:uncheckedState w14:val="2610" w14:font="MS Gothic"/>
            </w14:checkbox>
          </w:sdtPr>
          <w:sdtEndPr/>
          <w:sdtContent>
            <w:tc>
              <w:tcPr>
                <w:tcW w:w="537" w:type="dxa"/>
                <w:shd w:val="clear" w:color="auto" w:fill="auto"/>
              </w:tcPr>
              <w:p w14:paraId="6ACE67EF"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90268613"/>
            <w14:checkbox>
              <w14:checked w14:val="0"/>
              <w14:checkedState w14:val="2612" w14:font="MS Gothic"/>
              <w14:uncheckedState w14:val="2610" w14:font="MS Gothic"/>
            </w14:checkbox>
          </w:sdtPr>
          <w:sdtEndPr/>
          <w:sdtContent>
            <w:tc>
              <w:tcPr>
                <w:tcW w:w="537" w:type="dxa"/>
                <w:shd w:val="clear" w:color="auto" w:fill="auto"/>
              </w:tcPr>
              <w:p w14:paraId="0B763AC2"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1052058"/>
            <w14:checkbox>
              <w14:checked w14:val="0"/>
              <w14:checkedState w14:val="2612" w14:font="MS Gothic"/>
              <w14:uncheckedState w14:val="2610" w14:font="MS Gothic"/>
            </w14:checkbox>
          </w:sdtPr>
          <w:sdtEndPr/>
          <w:sdtContent>
            <w:tc>
              <w:tcPr>
                <w:tcW w:w="538" w:type="dxa"/>
                <w:shd w:val="clear" w:color="auto" w:fill="auto"/>
              </w:tcPr>
              <w:p w14:paraId="51B8CC90"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530228589"/>
            <w14:checkbox>
              <w14:checked w14:val="0"/>
              <w14:checkedState w14:val="2612" w14:font="MS Gothic"/>
              <w14:uncheckedState w14:val="2610" w14:font="MS Gothic"/>
            </w14:checkbox>
          </w:sdtPr>
          <w:sdtEndPr/>
          <w:sdtContent>
            <w:tc>
              <w:tcPr>
                <w:tcW w:w="537" w:type="dxa"/>
                <w:shd w:val="clear" w:color="auto" w:fill="auto"/>
              </w:tcPr>
              <w:p w14:paraId="398C90F9"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276710831"/>
            <w14:checkbox>
              <w14:checked w14:val="0"/>
              <w14:checkedState w14:val="2612" w14:font="MS Gothic"/>
              <w14:uncheckedState w14:val="2610" w14:font="MS Gothic"/>
            </w14:checkbox>
          </w:sdtPr>
          <w:sdtEndPr/>
          <w:sdtContent>
            <w:tc>
              <w:tcPr>
                <w:tcW w:w="538" w:type="dxa"/>
                <w:shd w:val="clear" w:color="auto" w:fill="auto"/>
              </w:tcPr>
              <w:p w14:paraId="60A26012"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021305817"/>
            <w14:checkbox>
              <w14:checked w14:val="0"/>
              <w14:checkedState w14:val="2612" w14:font="MS Gothic"/>
              <w14:uncheckedState w14:val="2610" w14:font="MS Gothic"/>
            </w14:checkbox>
          </w:sdtPr>
          <w:sdtEndPr/>
          <w:sdtContent>
            <w:tc>
              <w:tcPr>
                <w:tcW w:w="537" w:type="dxa"/>
                <w:shd w:val="clear" w:color="auto" w:fill="auto"/>
              </w:tcPr>
              <w:p w14:paraId="504C748B"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51501415"/>
            <w14:checkbox>
              <w14:checked w14:val="0"/>
              <w14:checkedState w14:val="2612" w14:font="MS Gothic"/>
              <w14:uncheckedState w14:val="2610" w14:font="MS Gothic"/>
            </w14:checkbox>
          </w:sdtPr>
          <w:sdtEndPr/>
          <w:sdtContent>
            <w:tc>
              <w:tcPr>
                <w:tcW w:w="537" w:type="dxa"/>
                <w:shd w:val="clear" w:color="auto" w:fill="auto"/>
              </w:tcPr>
              <w:p w14:paraId="201FE8D1"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65360780"/>
            <w14:checkbox>
              <w14:checked w14:val="0"/>
              <w14:checkedState w14:val="2612" w14:font="MS Gothic"/>
              <w14:uncheckedState w14:val="2610" w14:font="MS Gothic"/>
            </w14:checkbox>
          </w:sdtPr>
          <w:sdtEndPr/>
          <w:sdtContent>
            <w:tc>
              <w:tcPr>
                <w:tcW w:w="538" w:type="dxa"/>
                <w:shd w:val="clear" w:color="auto" w:fill="auto"/>
              </w:tcPr>
              <w:p w14:paraId="0333581F"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44861146"/>
            <w14:checkbox>
              <w14:checked w14:val="0"/>
              <w14:checkedState w14:val="2612" w14:font="MS Gothic"/>
              <w14:uncheckedState w14:val="2610" w14:font="MS Gothic"/>
            </w14:checkbox>
          </w:sdtPr>
          <w:sdtEndPr/>
          <w:sdtContent>
            <w:tc>
              <w:tcPr>
                <w:tcW w:w="537" w:type="dxa"/>
                <w:shd w:val="clear" w:color="auto" w:fill="auto"/>
              </w:tcPr>
              <w:p w14:paraId="63C84798"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83252425"/>
            <w14:checkbox>
              <w14:checked w14:val="0"/>
              <w14:checkedState w14:val="2612" w14:font="MS Gothic"/>
              <w14:uncheckedState w14:val="2610" w14:font="MS Gothic"/>
            </w14:checkbox>
          </w:sdtPr>
          <w:sdtEndPr/>
          <w:sdtContent>
            <w:tc>
              <w:tcPr>
                <w:tcW w:w="546" w:type="dxa"/>
                <w:shd w:val="clear" w:color="auto" w:fill="auto"/>
              </w:tcPr>
              <w:p w14:paraId="156F841D"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5E731C" w:rsidRPr="00F067A2" w14:paraId="1424FD2C" w14:textId="77777777" w:rsidTr="00E67982">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2105B6DA" w14:textId="77777777" w:rsidR="00717799" w:rsidRDefault="00717799" w:rsidP="00E928DE">
            <w:pPr>
              <w:spacing w:before="120"/>
            </w:pPr>
          </w:p>
        </w:tc>
        <w:tc>
          <w:tcPr>
            <w:tcW w:w="556" w:type="dxa"/>
          </w:tcPr>
          <w:p w14:paraId="73449D7D"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C4</w:t>
            </w:r>
          </w:p>
        </w:tc>
        <w:sdt>
          <w:sdtPr>
            <w:id w:val="-1005209575"/>
            <w14:checkbox>
              <w14:checked w14:val="0"/>
              <w14:checkedState w14:val="2612" w14:font="MS Gothic"/>
              <w14:uncheckedState w14:val="2610" w14:font="MS Gothic"/>
            </w14:checkbox>
          </w:sdtPr>
          <w:sdtEndPr/>
          <w:sdtContent>
            <w:tc>
              <w:tcPr>
                <w:tcW w:w="533" w:type="dxa"/>
              </w:tcPr>
              <w:p w14:paraId="2A5AAB83"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6146650"/>
            <w14:checkbox>
              <w14:checked w14:val="0"/>
              <w14:checkedState w14:val="2612" w14:font="MS Gothic"/>
              <w14:uncheckedState w14:val="2610" w14:font="MS Gothic"/>
            </w14:checkbox>
          </w:sdtPr>
          <w:sdtEndPr/>
          <w:sdtContent>
            <w:tc>
              <w:tcPr>
                <w:tcW w:w="533" w:type="dxa"/>
                <w:shd w:val="clear" w:color="auto" w:fill="auto"/>
              </w:tcPr>
              <w:p w14:paraId="73729807"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75873400"/>
            <w14:checkbox>
              <w14:checked w14:val="0"/>
              <w14:checkedState w14:val="2612" w14:font="MS Gothic"/>
              <w14:uncheckedState w14:val="2610" w14:font="MS Gothic"/>
            </w14:checkbox>
          </w:sdtPr>
          <w:sdtEndPr/>
          <w:sdtContent>
            <w:tc>
              <w:tcPr>
                <w:tcW w:w="532" w:type="dxa"/>
                <w:shd w:val="clear" w:color="auto" w:fill="auto"/>
              </w:tcPr>
              <w:p w14:paraId="0E3F43C6"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29193680"/>
            <w14:checkbox>
              <w14:checked w14:val="0"/>
              <w14:checkedState w14:val="2612" w14:font="MS Gothic"/>
              <w14:uncheckedState w14:val="2610" w14:font="MS Gothic"/>
            </w14:checkbox>
          </w:sdtPr>
          <w:sdtEndPr/>
          <w:sdtContent>
            <w:tc>
              <w:tcPr>
                <w:tcW w:w="533" w:type="dxa"/>
                <w:shd w:val="clear" w:color="auto" w:fill="auto"/>
              </w:tcPr>
              <w:p w14:paraId="2C17C6E4"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70872736"/>
            <w14:checkbox>
              <w14:checked w14:val="0"/>
              <w14:checkedState w14:val="2612" w14:font="MS Gothic"/>
              <w14:uncheckedState w14:val="2610" w14:font="MS Gothic"/>
            </w14:checkbox>
          </w:sdtPr>
          <w:sdtEndPr/>
          <w:sdtContent>
            <w:tc>
              <w:tcPr>
                <w:tcW w:w="532" w:type="dxa"/>
                <w:shd w:val="clear" w:color="auto" w:fill="auto"/>
              </w:tcPr>
              <w:p w14:paraId="2735E901"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79106634"/>
            <w14:checkbox>
              <w14:checked w14:val="0"/>
              <w14:checkedState w14:val="2612" w14:font="MS Gothic"/>
              <w14:uncheckedState w14:val="2610" w14:font="MS Gothic"/>
            </w14:checkbox>
          </w:sdtPr>
          <w:sdtEndPr/>
          <w:sdtContent>
            <w:tc>
              <w:tcPr>
                <w:tcW w:w="538" w:type="dxa"/>
                <w:shd w:val="clear" w:color="auto" w:fill="auto"/>
              </w:tcPr>
              <w:p w14:paraId="5A388C7A"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36756605"/>
            <w14:checkbox>
              <w14:checked w14:val="0"/>
              <w14:checkedState w14:val="2612" w14:font="MS Gothic"/>
              <w14:uncheckedState w14:val="2610" w14:font="MS Gothic"/>
            </w14:checkbox>
          </w:sdtPr>
          <w:sdtEndPr/>
          <w:sdtContent>
            <w:tc>
              <w:tcPr>
                <w:tcW w:w="537" w:type="dxa"/>
                <w:shd w:val="clear" w:color="auto" w:fill="auto"/>
              </w:tcPr>
              <w:p w14:paraId="4671F83D"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31996974"/>
            <w14:checkbox>
              <w14:checked w14:val="0"/>
              <w14:checkedState w14:val="2612" w14:font="MS Gothic"/>
              <w14:uncheckedState w14:val="2610" w14:font="MS Gothic"/>
            </w14:checkbox>
          </w:sdtPr>
          <w:sdtEndPr/>
          <w:sdtContent>
            <w:tc>
              <w:tcPr>
                <w:tcW w:w="537" w:type="dxa"/>
                <w:shd w:val="clear" w:color="auto" w:fill="auto"/>
              </w:tcPr>
              <w:p w14:paraId="1D4D26C9"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30817854"/>
            <w14:checkbox>
              <w14:checked w14:val="0"/>
              <w14:checkedState w14:val="2612" w14:font="MS Gothic"/>
              <w14:uncheckedState w14:val="2610" w14:font="MS Gothic"/>
            </w14:checkbox>
          </w:sdtPr>
          <w:sdtEndPr/>
          <w:sdtContent>
            <w:tc>
              <w:tcPr>
                <w:tcW w:w="538" w:type="dxa"/>
                <w:shd w:val="clear" w:color="auto" w:fill="auto"/>
              </w:tcPr>
              <w:p w14:paraId="33D5B2B4"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50730374"/>
            <w14:checkbox>
              <w14:checked w14:val="0"/>
              <w14:checkedState w14:val="2612" w14:font="MS Gothic"/>
              <w14:uncheckedState w14:val="2610" w14:font="MS Gothic"/>
            </w14:checkbox>
          </w:sdtPr>
          <w:sdtEndPr/>
          <w:sdtContent>
            <w:tc>
              <w:tcPr>
                <w:tcW w:w="537" w:type="dxa"/>
                <w:shd w:val="clear" w:color="auto" w:fill="auto"/>
              </w:tcPr>
              <w:p w14:paraId="28357A62"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28423365"/>
            <w14:checkbox>
              <w14:checked w14:val="0"/>
              <w14:checkedState w14:val="2612" w14:font="MS Gothic"/>
              <w14:uncheckedState w14:val="2610" w14:font="MS Gothic"/>
            </w14:checkbox>
          </w:sdtPr>
          <w:sdtEndPr/>
          <w:sdtContent>
            <w:tc>
              <w:tcPr>
                <w:tcW w:w="538" w:type="dxa"/>
                <w:shd w:val="clear" w:color="auto" w:fill="auto"/>
              </w:tcPr>
              <w:p w14:paraId="26A4D706"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97090861"/>
            <w14:checkbox>
              <w14:checked w14:val="0"/>
              <w14:checkedState w14:val="2612" w14:font="MS Gothic"/>
              <w14:uncheckedState w14:val="2610" w14:font="MS Gothic"/>
            </w14:checkbox>
          </w:sdtPr>
          <w:sdtEndPr/>
          <w:sdtContent>
            <w:tc>
              <w:tcPr>
                <w:tcW w:w="537" w:type="dxa"/>
                <w:shd w:val="clear" w:color="auto" w:fill="auto"/>
              </w:tcPr>
              <w:p w14:paraId="1CD9B75B"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01310782"/>
            <w14:checkbox>
              <w14:checked w14:val="0"/>
              <w14:checkedState w14:val="2612" w14:font="MS Gothic"/>
              <w14:uncheckedState w14:val="2610" w14:font="MS Gothic"/>
            </w14:checkbox>
          </w:sdtPr>
          <w:sdtEndPr/>
          <w:sdtContent>
            <w:tc>
              <w:tcPr>
                <w:tcW w:w="537" w:type="dxa"/>
                <w:shd w:val="clear" w:color="auto" w:fill="auto"/>
              </w:tcPr>
              <w:p w14:paraId="675BDE0C"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41709357"/>
            <w14:checkbox>
              <w14:checked w14:val="0"/>
              <w14:checkedState w14:val="2612" w14:font="MS Gothic"/>
              <w14:uncheckedState w14:val="2610" w14:font="MS Gothic"/>
            </w14:checkbox>
          </w:sdtPr>
          <w:sdtEndPr/>
          <w:sdtContent>
            <w:tc>
              <w:tcPr>
                <w:tcW w:w="538" w:type="dxa"/>
                <w:shd w:val="clear" w:color="auto" w:fill="auto"/>
              </w:tcPr>
              <w:p w14:paraId="4A6250D8"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52112122"/>
            <w14:checkbox>
              <w14:checked w14:val="0"/>
              <w14:checkedState w14:val="2612" w14:font="MS Gothic"/>
              <w14:uncheckedState w14:val="2610" w14:font="MS Gothic"/>
            </w14:checkbox>
          </w:sdtPr>
          <w:sdtEndPr/>
          <w:sdtContent>
            <w:tc>
              <w:tcPr>
                <w:tcW w:w="537" w:type="dxa"/>
                <w:shd w:val="clear" w:color="auto" w:fill="auto"/>
              </w:tcPr>
              <w:p w14:paraId="38C44A2F"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90543337"/>
            <w14:checkbox>
              <w14:checked w14:val="0"/>
              <w14:checkedState w14:val="2612" w14:font="MS Gothic"/>
              <w14:uncheckedState w14:val="2610" w14:font="MS Gothic"/>
            </w14:checkbox>
          </w:sdtPr>
          <w:sdtEndPr/>
          <w:sdtContent>
            <w:tc>
              <w:tcPr>
                <w:tcW w:w="546" w:type="dxa"/>
                <w:shd w:val="clear" w:color="auto" w:fill="auto"/>
              </w:tcPr>
              <w:p w14:paraId="5D5EAD23"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E731C" w:rsidRPr="00F067A2" w14:paraId="3B3667D8" w14:textId="77777777" w:rsidTr="00E67982">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6A113236" w14:textId="77777777" w:rsidR="00717799" w:rsidRDefault="00717799" w:rsidP="00E928DE">
            <w:pPr>
              <w:spacing w:before="120"/>
            </w:pPr>
          </w:p>
        </w:tc>
        <w:tc>
          <w:tcPr>
            <w:tcW w:w="556" w:type="dxa"/>
          </w:tcPr>
          <w:p w14:paraId="30C0286C" w14:textId="77777777" w:rsidR="00717799" w:rsidRPr="00E928DE" w:rsidRDefault="00717799" w:rsidP="00E928DE">
            <w:pPr>
              <w:spacing w:before="120"/>
              <w:cnfStyle w:val="000000010000" w:firstRow="0" w:lastRow="0" w:firstColumn="0" w:lastColumn="0" w:oddVBand="0" w:evenVBand="0" w:oddHBand="0" w:evenHBand="1" w:firstRowFirstColumn="0" w:firstRowLastColumn="0" w:lastRowFirstColumn="0" w:lastRowLastColumn="0"/>
              <w:rPr>
                <w:b/>
                <w:bCs/>
              </w:rPr>
            </w:pPr>
            <w:r w:rsidRPr="00E928DE">
              <w:rPr>
                <w:b/>
                <w:bCs/>
              </w:rPr>
              <w:t>C5</w:t>
            </w:r>
          </w:p>
        </w:tc>
        <w:sdt>
          <w:sdtPr>
            <w:id w:val="1428995875"/>
            <w14:checkbox>
              <w14:checked w14:val="0"/>
              <w14:checkedState w14:val="2612" w14:font="MS Gothic"/>
              <w14:uncheckedState w14:val="2610" w14:font="MS Gothic"/>
            </w14:checkbox>
          </w:sdtPr>
          <w:sdtEndPr/>
          <w:sdtContent>
            <w:tc>
              <w:tcPr>
                <w:tcW w:w="533" w:type="dxa"/>
              </w:tcPr>
              <w:p w14:paraId="56DB72CD"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33249277"/>
            <w14:checkbox>
              <w14:checked w14:val="0"/>
              <w14:checkedState w14:val="2612" w14:font="MS Gothic"/>
              <w14:uncheckedState w14:val="2610" w14:font="MS Gothic"/>
            </w14:checkbox>
          </w:sdtPr>
          <w:sdtEndPr/>
          <w:sdtContent>
            <w:tc>
              <w:tcPr>
                <w:tcW w:w="533" w:type="dxa"/>
                <w:shd w:val="clear" w:color="auto" w:fill="auto"/>
              </w:tcPr>
              <w:p w14:paraId="3BD00BD3"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47961880"/>
            <w14:checkbox>
              <w14:checked w14:val="0"/>
              <w14:checkedState w14:val="2612" w14:font="MS Gothic"/>
              <w14:uncheckedState w14:val="2610" w14:font="MS Gothic"/>
            </w14:checkbox>
          </w:sdtPr>
          <w:sdtEndPr/>
          <w:sdtContent>
            <w:tc>
              <w:tcPr>
                <w:tcW w:w="532" w:type="dxa"/>
                <w:shd w:val="clear" w:color="auto" w:fill="auto"/>
              </w:tcPr>
              <w:p w14:paraId="37625FF7"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08622809"/>
            <w14:checkbox>
              <w14:checked w14:val="0"/>
              <w14:checkedState w14:val="2612" w14:font="MS Gothic"/>
              <w14:uncheckedState w14:val="2610" w14:font="MS Gothic"/>
            </w14:checkbox>
          </w:sdtPr>
          <w:sdtEndPr/>
          <w:sdtContent>
            <w:tc>
              <w:tcPr>
                <w:tcW w:w="533" w:type="dxa"/>
                <w:shd w:val="clear" w:color="auto" w:fill="auto"/>
              </w:tcPr>
              <w:p w14:paraId="5408570D"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38690209"/>
            <w14:checkbox>
              <w14:checked w14:val="0"/>
              <w14:checkedState w14:val="2612" w14:font="MS Gothic"/>
              <w14:uncheckedState w14:val="2610" w14:font="MS Gothic"/>
            </w14:checkbox>
          </w:sdtPr>
          <w:sdtEndPr/>
          <w:sdtContent>
            <w:tc>
              <w:tcPr>
                <w:tcW w:w="532" w:type="dxa"/>
                <w:shd w:val="clear" w:color="auto" w:fill="auto"/>
              </w:tcPr>
              <w:p w14:paraId="5F008322"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69531634"/>
            <w14:checkbox>
              <w14:checked w14:val="0"/>
              <w14:checkedState w14:val="2612" w14:font="MS Gothic"/>
              <w14:uncheckedState w14:val="2610" w14:font="MS Gothic"/>
            </w14:checkbox>
          </w:sdtPr>
          <w:sdtEndPr/>
          <w:sdtContent>
            <w:tc>
              <w:tcPr>
                <w:tcW w:w="538" w:type="dxa"/>
                <w:shd w:val="clear" w:color="auto" w:fill="auto"/>
              </w:tcPr>
              <w:p w14:paraId="31B3A165"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56092530"/>
            <w14:checkbox>
              <w14:checked w14:val="0"/>
              <w14:checkedState w14:val="2612" w14:font="MS Gothic"/>
              <w14:uncheckedState w14:val="2610" w14:font="MS Gothic"/>
            </w14:checkbox>
          </w:sdtPr>
          <w:sdtEndPr/>
          <w:sdtContent>
            <w:tc>
              <w:tcPr>
                <w:tcW w:w="537" w:type="dxa"/>
                <w:shd w:val="clear" w:color="auto" w:fill="auto"/>
              </w:tcPr>
              <w:p w14:paraId="534364B3"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379696588"/>
            <w14:checkbox>
              <w14:checked w14:val="0"/>
              <w14:checkedState w14:val="2612" w14:font="MS Gothic"/>
              <w14:uncheckedState w14:val="2610" w14:font="MS Gothic"/>
            </w14:checkbox>
          </w:sdtPr>
          <w:sdtEndPr/>
          <w:sdtContent>
            <w:tc>
              <w:tcPr>
                <w:tcW w:w="537" w:type="dxa"/>
                <w:shd w:val="clear" w:color="auto" w:fill="auto"/>
              </w:tcPr>
              <w:p w14:paraId="5B7B0C08"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76580152"/>
            <w14:checkbox>
              <w14:checked w14:val="0"/>
              <w14:checkedState w14:val="2612" w14:font="MS Gothic"/>
              <w14:uncheckedState w14:val="2610" w14:font="MS Gothic"/>
            </w14:checkbox>
          </w:sdtPr>
          <w:sdtEndPr/>
          <w:sdtContent>
            <w:tc>
              <w:tcPr>
                <w:tcW w:w="538" w:type="dxa"/>
                <w:shd w:val="clear" w:color="auto" w:fill="auto"/>
              </w:tcPr>
              <w:p w14:paraId="1A89630E"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59309502"/>
            <w14:checkbox>
              <w14:checked w14:val="0"/>
              <w14:checkedState w14:val="2612" w14:font="MS Gothic"/>
              <w14:uncheckedState w14:val="2610" w14:font="MS Gothic"/>
            </w14:checkbox>
          </w:sdtPr>
          <w:sdtEndPr/>
          <w:sdtContent>
            <w:tc>
              <w:tcPr>
                <w:tcW w:w="537" w:type="dxa"/>
                <w:shd w:val="clear" w:color="auto" w:fill="auto"/>
              </w:tcPr>
              <w:p w14:paraId="23A9C2E4"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070850716"/>
            <w14:checkbox>
              <w14:checked w14:val="0"/>
              <w14:checkedState w14:val="2612" w14:font="MS Gothic"/>
              <w14:uncheckedState w14:val="2610" w14:font="MS Gothic"/>
            </w14:checkbox>
          </w:sdtPr>
          <w:sdtEndPr/>
          <w:sdtContent>
            <w:tc>
              <w:tcPr>
                <w:tcW w:w="538" w:type="dxa"/>
                <w:shd w:val="clear" w:color="auto" w:fill="auto"/>
              </w:tcPr>
              <w:p w14:paraId="42A65E26"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30847336"/>
            <w14:checkbox>
              <w14:checked w14:val="0"/>
              <w14:checkedState w14:val="2612" w14:font="MS Gothic"/>
              <w14:uncheckedState w14:val="2610" w14:font="MS Gothic"/>
            </w14:checkbox>
          </w:sdtPr>
          <w:sdtEndPr/>
          <w:sdtContent>
            <w:tc>
              <w:tcPr>
                <w:tcW w:w="537" w:type="dxa"/>
                <w:shd w:val="clear" w:color="auto" w:fill="auto"/>
              </w:tcPr>
              <w:p w14:paraId="0376AFED"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6073976"/>
            <w14:checkbox>
              <w14:checked w14:val="0"/>
              <w14:checkedState w14:val="2612" w14:font="MS Gothic"/>
              <w14:uncheckedState w14:val="2610" w14:font="MS Gothic"/>
            </w14:checkbox>
          </w:sdtPr>
          <w:sdtEndPr/>
          <w:sdtContent>
            <w:tc>
              <w:tcPr>
                <w:tcW w:w="537" w:type="dxa"/>
                <w:shd w:val="clear" w:color="auto" w:fill="auto"/>
              </w:tcPr>
              <w:p w14:paraId="7B47BB96"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9962813"/>
            <w14:checkbox>
              <w14:checked w14:val="0"/>
              <w14:checkedState w14:val="2612" w14:font="MS Gothic"/>
              <w14:uncheckedState w14:val="2610" w14:font="MS Gothic"/>
            </w14:checkbox>
          </w:sdtPr>
          <w:sdtEndPr/>
          <w:sdtContent>
            <w:tc>
              <w:tcPr>
                <w:tcW w:w="538" w:type="dxa"/>
                <w:shd w:val="clear" w:color="auto" w:fill="auto"/>
              </w:tcPr>
              <w:p w14:paraId="09F454F1"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28019049"/>
            <w14:checkbox>
              <w14:checked w14:val="0"/>
              <w14:checkedState w14:val="2612" w14:font="MS Gothic"/>
              <w14:uncheckedState w14:val="2610" w14:font="MS Gothic"/>
            </w14:checkbox>
          </w:sdtPr>
          <w:sdtEndPr/>
          <w:sdtContent>
            <w:tc>
              <w:tcPr>
                <w:tcW w:w="537" w:type="dxa"/>
                <w:shd w:val="clear" w:color="auto" w:fill="auto"/>
              </w:tcPr>
              <w:p w14:paraId="7D6B674E"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588283031"/>
            <w14:checkbox>
              <w14:checked w14:val="0"/>
              <w14:checkedState w14:val="2612" w14:font="MS Gothic"/>
              <w14:uncheckedState w14:val="2610" w14:font="MS Gothic"/>
            </w14:checkbox>
          </w:sdtPr>
          <w:sdtEndPr/>
          <w:sdtContent>
            <w:tc>
              <w:tcPr>
                <w:tcW w:w="546" w:type="dxa"/>
                <w:shd w:val="clear" w:color="auto" w:fill="auto"/>
              </w:tcPr>
              <w:p w14:paraId="1C671FA9"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5E731C" w:rsidRPr="00F067A2" w14:paraId="22459951" w14:textId="77777777" w:rsidTr="00E67982">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313A8DF4" w14:textId="77777777" w:rsidR="00717799" w:rsidRDefault="00717799" w:rsidP="00E928DE">
            <w:pPr>
              <w:spacing w:before="120"/>
            </w:pPr>
          </w:p>
        </w:tc>
        <w:tc>
          <w:tcPr>
            <w:tcW w:w="556" w:type="dxa"/>
          </w:tcPr>
          <w:p w14:paraId="2E64A43B"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C6</w:t>
            </w:r>
          </w:p>
        </w:tc>
        <w:sdt>
          <w:sdtPr>
            <w:id w:val="419679621"/>
            <w14:checkbox>
              <w14:checked w14:val="0"/>
              <w14:checkedState w14:val="2612" w14:font="MS Gothic"/>
              <w14:uncheckedState w14:val="2610" w14:font="MS Gothic"/>
            </w14:checkbox>
          </w:sdtPr>
          <w:sdtEndPr/>
          <w:sdtContent>
            <w:tc>
              <w:tcPr>
                <w:tcW w:w="533" w:type="dxa"/>
              </w:tcPr>
              <w:p w14:paraId="65FD360F"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51623022"/>
            <w14:checkbox>
              <w14:checked w14:val="0"/>
              <w14:checkedState w14:val="2612" w14:font="MS Gothic"/>
              <w14:uncheckedState w14:val="2610" w14:font="MS Gothic"/>
            </w14:checkbox>
          </w:sdtPr>
          <w:sdtEndPr/>
          <w:sdtContent>
            <w:tc>
              <w:tcPr>
                <w:tcW w:w="533" w:type="dxa"/>
                <w:shd w:val="clear" w:color="auto" w:fill="auto"/>
              </w:tcPr>
              <w:p w14:paraId="3E0FDA5B"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84935040"/>
            <w14:checkbox>
              <w14:checked w14:val="0"/>
              <w14:checkedState w14:val="2612" w14:font="MS Gothic"/>
              <w14:uncheckedState w14:val="2610" w14:font="MS Gothic"/>
            </w14:checkbox>
          </w:sdtPr>
          <w:sdtEndPr/>
          <w:sdtContent>
            <w:tc>
              <w:tcPr>
                <w:tcW w:w="532" w:type="dxa"/>
                <w:shd w:val="clear" w:color="auto" w:fill="auto"/>
              </w:tcPr>
              <w:p w14:paraId="0138A709"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4290526"/>
            <w14:checkbox>
              <w14:checked w14:val="0"/>
              <w14:checkedState w14:val="2612" w14:font="MS Gothic"/>
              <w14:uncheckedState w14:val="2610" w14:font="MS Gothic"/>
            </w14:checkbox>
          </w:sdtPr>
          <w:sdtEndPr/>
          <w:sdtContent>
            <w:tc>
              <w:tcPr>
                <w:tcW w:w="533" w:type="dxa"/>
                <w:shd w:val="clear" w:color="auto" w:fill="auto"/>
              </w:tcPr>
              <w:p w14:paraId="756CACCE"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0840877"/>
            <w14:checkbox>
              <w14:checked w14:val="0"/>
              <w14:checkedState w14:val="2612" w14:font="MS Gothic"/>
              <w14:uncheckedState w14:val="2610" w14:font="MS Gothic"/>
            </w14:checkbox>
          </w:sdtPr>
          <w:sdtEndPr/>
          <w:sdtContent>
            <w:tc>
              <w:tcPr>
                <w:tcW w:w="532" w:type="dxa"/>
                <w:shd w:val="clear" w:color="auto" w:fill="auto"/>
              </w:tcPr>
              <w:p w14:paraId="652E3EF0"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97799394"/>
            <w14:checkbox>
              <w14:checked w14:val="0"/>
              <w14:checkedState w14:val="2612" w14:font="MS Gothic"/>
              <w14:uncheckedState w14:val="2610" w14:font="MS Gothic"/>
            </w14:checkbox>
          </w:sdtPr>
          <w:sdtEndPr/>
          <w:sdtContent>
            <w:tc>
              <w:tcPr>
                <w:tcW w:w="538" w:type="dxa"/>
                <w:shd w:val="clear" w:color="auto" w:fill="auto"/>
              </w:tcPr>
              <w:p w14:paraId="3A317C57"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61429288"/>
            <w14:checkbox>
              <w14:checked w14:val="0"/>
              <w14:checkedState w14:val="2612" w14:font="MS Gothic"/>
              <w14:uncheckedState w14:val="2610" w14:font="MS Gothic"/>
            </w14:checkbox>
          </w:sdtPr>
          <w:sdtEndPr/>
          <w:sdtContent>
            <w:tc>
              <w:tcPr>
                <w:tcW w:w="537" w:type="dxa"/>
                <w:shd w:val="clear" w:color="auto" w:fill="auto"/>
              </w:tcPr>
              <w:p w14:paraId="177BF8D0"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57921438"/>
            <w14:checkbox>
              <w14:checked w14:val="0"/>
              <w14:checkedState w14:val="2612" w14:font="MS Gothic"/>
              <w14:uncheckedState w14:val="2610" w14:font="MS Gothic"/>
            </w14:checkbox>
          </w:sdtPr>
          <w:sdtEndPr/>
          <w:sdtContent>
            <w:tc>
              <w:tcPr>
                <w:tcW w:w="537" w:type="dxa"/>
                <w:shd w:val="clear" w:color="auto" w:fill="auto"/>
              </w:tcPr>
              <w:p w14:paraId="0A0509EC"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06264599"/>
            <w14:checkbox>
              <w14:checked w14:val="0"/>
              <w14:checkedState w14:val="2612" w14:font="MS Gothic"/>
              <w14:uncheckedState w14:val="2610" w14:font="MS Gothic"/>
            </w14:checkbox>
          </w:sdtPr>
          <w:sdtEndPr/>
          <w:sdtContent>
            <w:tc>
              <w:tcPr>
                <w:tcW w:w="538" w:type="dxa"/>
                <w:shd w:val="clear" w:color="auto" w:fill="auto"/>
              </w:tcPr>
              <w:p w14:paraId="7E5A6BB6"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5108950"/>
            <w14:checkbox>
              <w14:checked w14:val="0"/>
              <w14:checkedState w14:val="2612" w14:font="MS Gothic"/>
              <w14:uncheckedState w14:val="2610" w14:font="MS Gothic"/>
            </w14:checkbox>
          </w:sdtPr>
          <w:sdtEndPr/>
          <w:sdtContent>
            <w:tc>
              <w:tcPr>
                <w:tcW w:w="537" w:type="dxa"/>
                <w:shd w:val="clear" w:color="auto" w:fill="auto"/>
              </w:tcPr>
              <w:p w14:paraId="6DE3222C"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46941757"/>
            <w14:checkbox>
              <w14:checked w14:val="0"/>
              <w14:checkedState w14:val="2612" w14:font="MS Gothic"/>
              <w14:uncheckedState w14:val="2610" w14:font="MS Gothic"/>
            </w14:checkbox>
          </w:sdtPr>
          <w:sdtEndPr/>
          <w:sdtContent>
            <w:tc>
              <w:tcPr>
                <w:tcW w:w="538" w:type="dxa"/>
                <w:shd w:val="clear" w:color="auto" w:fill="auto"/>
              </w:tcPr>
              <w:p w14:paraId="3DA2D1F8"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78060473"/>
            <w14:checkbox>
              <w14:checked w14:val="0"/>
              <w14:checkedState w14:val="2612" w14:font="MS Gothic"/>
              <w14:uncheckedState w14:val="2610" w14:font="MS Gothic"/>
            </w14:checkbox>
          </w:sdtPr>
          <w:sdtEndPr/>
          <w:sdtContent>
            <w:tc>
              <w:tcPr>
                <w:tcW w:w="537" w:type="dxa"/>
                <w:shd w:val="clear" w:color="auto" w:fill="auto"/>
              </w:tcPr>
              <w:p w14:paraId="2A5DE4CC"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2975934"/>
            <w14:checkbox>
              <w14:checked w14:val="0"/>
              <w14:checkedState w14:val="2612" w14:font="MS Gothic"/>
              <w14:uncheckedState w14:val="2610" w14:font="MS Gothic"/>
            </w14:checkbox>
          </w:sdtPr>
          <w:sdtEndPr/>
          <w:sdtContent>
            <w:tc>
              <w:tcPr>
                <w:tcW w:w="537" w:type="dxa"/>
                <w:shd w:val="clear" w:color="auto" w:fill="auto"/>
              </w:tcPr>
              <w:p w14:paraId="6F1F2772"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0879586"/>
            <w14:checkbox>
              <w14:checked w14:val="0"/>
              <w14:checkedState w14:val="2612" w14:font="MS Gothic"/>
              <w14:uncheckedState w14:val="2610" w14:font="MS Gothic"/>
            </w14:checkbox>
          </w:sdtPr>
          <w:sdtEndPr/>
          <w:sdtContent>
            <w:tc>
              <w:tcPr>
                <w:tcW w:w="538" w:type="dxa"/>
                <w:shd w:val="clear" w:color="auto" w:fill="auto"/>
              </w:tcPr>
              <w:p w14:paraId="1939293E"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32559397"/>
            <w14:checkbox>
              <w14:checked w14:val="0"/>
              <w14:checkedState w14:val="2612" w14:font="MS Gothic"/>
              <w14:uncheckedState w14:val="2610" w14:font="MS Gothic"/>
            </w14:checkbox>
          </w:sdtPr>
          <w:sdtEndPr/>
          <w:sdtContent>
            <w:tc>
              <w:tcPr>
                <w:tcW w:w="537" w:type="dxa"/>
                <w:shd w:val="clear" w:color="auto" w:fill="auto"/>
              </w:tcPr>
              <w:p w14:paraId="40EFE77F"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71962137"/>
            <w14:checkbox>
              <w14:checked w14:val="0"/>
              <w14:checkedState w14:val="2612" w14:font="MS Gothic"/>
              <w14:uncheckedState w14:val="2610" w14:font="MS Gothic"/>
            </w14:checkbox>
          </w:sdtPr>
          <w:sdtEndPr/>
          <w:sdtContent>
            <w:tc>
              <w:tcPr>
                <w:tcW w:w="546" w:type="dxa"/>
                <w:shd w:val="clear" w:color="auto" w:fill="auto"/>
              </w:tcPr>
              <w:p w14:paraId="4E90C0E9"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E731C" w:rsidRPr="00F067A2" w14:paraId="7EAF506F" w14:textId="77777777" w:rsidTr="00E67982">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631776C4" w14:textId="77777777" w:rsidR="00717799" w:rsidRDefault="00717799" w:rsidP="00E928DE">
            <w:pPr>
              <w:spacing w:before="120"/>
            </w:pPr>
          </w:p>
        </w:tc>
        <w:tc>
          <w:tcPr>
            <w:tcW w:w="556" w:type="dxa"/>
          </w:tcPr>
          <w:p w14:paraId="16341BD7" w14:textId="77777777" w:rsidR="00717799" w:rsidRPr="00E928DE" w:rsidRDefault="00717799" w:rsidP="00E928DE">
            <w:pPr>
              <w:spacing w:before="120"/>
              <w:cnfStyle w:val="000000010000" w:firstRow="0" w:lastRow="0" w:firstColumn="0" w:lastColumn="0" w:oddVBand="0" w:evenVBand="0" w:oddHBand="0" w:evenHBand="1" w:firstRowFirstColumn="0" w:firstRowLastColumn="0" w:lastRowFirstColumn="0" w:lastRowLastColumn="0"/>
              <w:rPr>
                <w:b/>
                <w:bCs/>
              </w:rPr>
            </w:pPr>
            <w:r w:rsidRPr="00E928DE">
              <w:rPr>
                <w:b/>
                <w:bCs/>
              </w:rPr>
              <w:t>C7</w:t>
            </w:r>
          </w:p>
        </w:tc>
        <w:sdt>
          <w:sdtPr>
            <w:id w:val="584572568"/>
            <w14:checkbox>
              <w14:checked w14:val="0"/>
              <w14:checkedState w14:val="2612" w14:font="MS Gothic"/>
              <w14:uncheckedState w14:val="2610" w14:font="MS Gothic"/>
            </w14:checkbox>
          </w:sdtPr>
          <w:sdtEndPr/>
          <w:sdtContent>
            <w:tc>
              <w:tcPr>
                <w:tcW w:w="533" w:type="dxa"/>
              </w:tcPr>
              <w:p w14:paraId="681CCA64"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852498743"/>
            <w14:checkbox>
              <w14:checked w14:val="0"/>
              <w14:checkedState w14:val="2612" w14:font="MS Gothic"/>
              <w14:uncheckedState w14:val="2610" w14:font="MS Gothic"/>
            </w14:checkbox>
          </w:sdtPr>
          <w:sdtEndPr/>
          <w:sdtContent>
            <w:tc>
              <w:tcPr>
                <w:tcW w:w="533" w:type="dxa"/>
                <w:shd w:val="clear" w:color="auto" w:fill="auto"/>
              </w:tcPr>
              <w:p w14:paraId="338D3C84"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65938882"/>
            <w14:checkbox>
              <w14:checked w14:val="0"/>
              <w14:checkedState w14:val="2612" w14:font="MS Gothic"/>
              <w14:uncheckedState w14:val="2610" w14:font="MS Gothic"/>
            </w14:checkbox>
          </w:sdtPr>
          <w:sdtEndPr/>
          <w:sdtContent>
            <w:tc>
              <w:tcPr>
                <w:tcW w:w="532" w:type="dxa"/>
                <w:shd w:val="clear" w:color="auto" w:fill="auto"/>
              </w:tcPr>
              <w:p w14:paraId="4C5753CB"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36140157"/>
            <w14:checkbox>
              <w14:checked w14:val="0"/>
              <w14:checkedState w14:val="2612" w14:font="MS Gothic"/>
              <w14:uncheckedState w14:val="2610" w14:font="MS Gothic"/>
            </w14:checkbox>
          </w:sdtPr>
          <w:sdtEndPr/>
          <w:sdtContent>
            <w:tc>
              <w:tcPr>
                <w:tcW w:w="533" w:type="dxa"/>
                <w:shd w:val="clear" w:color="auto" w:fill="auto"/>
              </w:tcPr>
              <w:p w14:paraId="4D36634B"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23722796"/>
            <w14:checkbox>
              <w14:checked w14:val="0"/>
              <w14:checkedState w14:val="2612" w14:font="MS Gothic"/>
              <w14:uncheckedState w14:val="2610" w14:font="MS Gothic"/>
            </w14:checkbox>
          </w:sdtPr>
          <w:sdtEndPr/>
          <w:sdtContent>
            <w:tc>
              <w:tcPr>
                <w:tcW w:w="532" w:type="dxa"/>
                <w:shd w:val="clear" w:color="auto" w:fill="auto"/>
              </w:tcPr>
              <w:p w14:paraId="3A8C1833"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465345490"/>
            <w14:checkbox>
              <w14:checked w14:val="0"/>
              <w14:checkedState w14:val="2612" w14:font="MS Gothic"/>
              <w14:uncheckedState w14:val="2610" w14:font="MS Gothic"/>
            </w14:checkbox>
          </w:sdtPr>
          <w:sdtEndPr/>
          <w:sdtContent>
            <w:tc>
              <w:tcPr>
                <w:tcW w:w="538" w:type="dxa"/>
                <w:shd w:val="clear" w:color="auto" w:fill="auto"/>
              </w:tcPr>
              <w:p w14:paraId="2B894235"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51716690"/>
            <w14:checkbox>
              <w14:checked w14:val="0"/>
              <w14:checkedState w14:val="2612" w14:font="MS Gothic"/>
              <w14:uncheckedState w14:val="2610" w14:font="MS Gothic"/>
            </w14:checkbox>
          </w:sdtPr>
          <w:sdtEndPr/>
          <w:sdtContent>
            <w:tc>
              <w:tcPr>
                <w:tcW w:w="537" w:type="dxa"/>
                <w:shd w:val="clear" w:color="auto" w:fill="auto"/>
              </w:tcPr>
              <w:p w14:paraId="4BBDB163"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64285987"/>
            <w14:checkbox>
              <w14:checked w14:val="0"/>
              <w14:checkedState w14:val="2612" w14:font="MS Gothic"/>
              <w14:uncheckedState w14:val="2610" w14:font="MS Gothic"/>
            </w14:checkbox>
          </w:sdtPr>
          <w:sdtEndPr/>
          <w:sdtContent>
            <w:tc>
              <w:tcPr>
                <w:tcW w:w="537" w:type="dxa"/>
                <w:shd w:val="clear" w:color="auto" w:fill="auto"/>
              </w:tcPr>
              <w:p w14:paraId="474AFD67"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05429407"/>
            <w14:checkbox>
              <w14:checked w14:val="0"/>
              <w14:checkedState w14:val="2612" w14:font="MS Gothic"/>
              <w14:uncheckedState w14:val="2610" w14:font="MS Gothic"/>
            </w14:checkbox>
          </w:sdtPr>
          <w:sdtEndPr/>
          <w:sdtContent>
            <w:tc>
              <w:tcPr>
                <w:tcW w:w="538" w:type="dxa"/>
                <w:shd w:val="clear" w:color="auto" w:fill="auto"/>
              </w:tcPr>
              <w:p w14:paraId="22E83B7A"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937050171"/>
            <w14:checkbox>
              <w14:checked w14:val="0"/>
              <w14:checkedState w14:val="2612" w14:font="MS Gothic"/>
              <w14:uncheckedState w14:val="2610" w14:font="MS Gothic"/>
            </w14:checkbox>
          </w:sdtPr>
          <w:sdtEndPr/>
          <w:sdtContent>
            <w:tc>
              <w:tcPr>
                <w:tcW w:w="537" w:type="dxa"/>
                <w:shd w:val="clear" w:color="auto" w:fill="auto"/>
              </w:tcPr>
              <w:p w14:paraId="423E6FBE"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19520564"/>
            <w14:checkbox>
              <w14:checked w14:val="0"/>
              <w14:checkedState w14:val="2612" w14:font="MS Gothic"/>
              <w14:uncheckedState w14:val="2610" w14:font="MS Gothic"/>
            </w14:checkbox>
          </w:sdtPr>
          <w:sdtEndPr/>
          <w:sdtContent>
            <w:tc>
              <w:tcPr>
                <w:tcW w:w="538" w:type="dxa"/>
                <w:shd w:val="clear" w:color="auto" w:fill="auto"/>
              </w:tcPr>
              <w:p w14:paraId="70519D3E"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98551543"/>
            <w14:checkbox>
              <w14:checked w14:val="0"/>
              <w14:checkedState w14:val="2612" w14:font="MS Gothic"/>
              <w14:uncheckedState w14:val="2610" w14:font="MS Gothic"/>
            </w14:checkbox>
          </w:sdtPr>
          <w:sdtEndPr/>
          <w:sdtContent>
            <w:tc>
              <w:tcPr>
                <w:tcW w:w="537" w:type="dxa"/>
                <w:shd w:val="clear" w:color="auto" w:fill="auto"/>
              </w:tcPr>
              <w:p w14:paraId="060A4FD5"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203904799"/>
            <w14:checkbox>
              <w14:checked w14:val="0"/>
              <w14:checkedState w14:val="2612" w14:font="MS Gothic"/>
              <w14:uncheckedState w14:val="2610" w14:font="MS Gothic"/>
            </w14:checkbox>
          </w:sdtPr>
          <w:sdtEndPr/>
          <w:sdtContent>
            <w:tc>
              <w:tcPr>
                <w:tcW w:w="537" w:type="dxa"/>
                <w:shd w:val="clear" w:color="auto" w:fill="auto"/>
              </w:tcPr>
              <w:p w14:paraId="54A55F0B"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0762170"/>
            <w14:checkbox>
              <w14:checked w14:val="0"/>
              <w14:checkedState w14:val="2612" w14:font="MS Gothic"/>
              <w14:uncheckedState w14:val="2610" w14:font="MS Gothic"/>
            </w14:checkbox>
          </w:sdtPr>
          <w:sdtEndPr/>
          <w:sdtContent>
            <w:tc>
              <w:tcPr>
                <w:tcW w:w="538" w:type="dxa"/>
                <w:shd w:val="clear" w:color="auto" w:fill="auto"/>
              </w:tcPr>
              <w:p w14:paraId="673BF978"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35540322"/>
            <w14:checkbox>
              <w14:checked w14:val="0"/>
              <w14:checkedState w14:val="2612" w14:font="MS Gothic"/>
              <w14:uncheckedState w14:val="2610" w14:font="MS Gothic"/>
            </w14:checkbox>
          </w:sdtPr>
          <w:sdtEndPr/>
          <w:sdtContent>
            <w:tc>
              <w:tcPr>
                <w:tcW w:w="537" w:type="dxa"/>
                <w:shd w:val="clear" w:color="auto" w:fill="auto"/>
              </w:tcPr>
              <w:p w14:paraId="02DE4D95"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016186569"/>
            <w14:checkbox>
              <w14:checked w14:val="0"/>
              <w14:checkedState w14:val="2612" w14:font="MS Gothic"/>
              <w14:uncheckedState w14:val="2610" w14:font="MS Gothic"/>
            </w14:checkbox>
          </w:sdtPr>
          <w:sdtEndPr/>
          <w:sdtContent>
            <w:tc>
              <w:tcPr>
                <w:tcW w:w="546" w:type="dxa"/>
                <w:shd w:val="clear" w:color="auto" w:fill="auto"/>
              </w:tcPr>
              <w:p w14:paraId="25531091"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5E731C" w:rsidRPr="00F067A2" w14:paraId="3C5FDB35" w14:textId="77777777" w:rsidTr="00E67982">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26ADA74A" w14:textId="77777777" w:rsidR="00717799" w:rsidRDefault="00717799" w:rsidP="00E928DE">
            <w:pPr>
              <w:spacing w:before="120"/>
            </w:pPr>
          </w:p>
        </w:tc>
        <w:tc>
          <w:tcPr>
            <w:tcW w:w="556" w:type="dxa"/>
          </w:tcPr>
          <w:p w14:paraId="6EF78A30"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C8</w:t>
            </w:r>
          </w:p>
        </w:tc>
        <w:sdt>
          <w:sdtPr>
            <w:id w:val="-2079048042"/>
            <w14:checkbox>
              <w14:checked w14:val="0"/>
              <w14:checkedState w14:val="2612" w14:font="MS Gothic"/>
              <w14:uncheckedState w14:val="2610" w14:font="MS Gothic"/>
            </w14:checkbox>
          </w:sdtPr>
          <w:sdtEndPr/>
          <w:sdtContent>
            <w:tc>
              <w:tcPr>
                <w:tcW w:w="533" w:type="dxa"/>
              </w:tcPr>
              <w:p w14:paraId="297D3825"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84869590"/>
            <w14:checkbox>
              <w14:checked w14:val="0"/>
              <w14:checkedState w14:val="2612" w14:font="MS Gothic"/>
              <w14:uncheckedState w14:val="2610" w14:font="MS Gothic"/>
            </w14:checkbox>
          </w:sdtPr>
          <w:sdtEndPr/>
          <w:sdtContent>
            <w:tc>
              <w:tcPr>
                <w:tcW w:w="533" w:type="dxa"/>
                <w:shd w:val="clear" w:color="auto" w:fill="auto"/>
              </w:tcPr>
              <w:p w14:paraId="43DF9BB6"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76708862"/>
            <w14:checkbox>
              <w14:checked w14:val="0"/>
              <w14:checkedState w14:val="2612" w14:font="MS Gothic"/>
              <w14:uncheckedState w14:val="2610" w14:font="MS Gothic"/>
            </w14:checkbox>
          </w:sdtPr>
          <w:sdtEndPr/>
          <w:sdtContent>
            <w:tc>
              <w:tcPr>
                <w:tcW w:w="532" w:type="dxa"/>
                <w:shd w:val="clear" w:color="auto" w:fill="auto"/>
              </w:tcPr>
              <w:p w14:paraId="74657EC3"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4529703"/>
            <w14:checkbox>
              <w14:checked w14:val="0"/>
              <w14:checkedState w14:val="2612" w14:font="MS Gothic"/>
              <w14:uncheckedState w14:val="2610" w14:font="MS Gothic"/>
            </w14:checkbox>
          </w:sdtPr>
          <w:sdtEndPr/>
          <w:sdtContent>
            <w:tc>
              <w:tcPr>
                <w:tcW w:w="533" w:type="dxa"/>
                <w:shd w:val="clear" w:color="auto" w:fill="auto"/>
              </w:tcPr>
              <w:p w14:paraId="74BD0363"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47642637"/>
            <w14:checkbox>
              <w14:checked w14:val="0"/>
              <w14:checkedState w14:val="2612" w14:font="MS Gothic"/>
              <w14:uncheckedState w14:val="2610" w14:font="MS Gothic"/>
            </w14:checkbox>
          </w:sdtPr>
          <w:sdtEndPr/>
          <w:sdtContent>
            <w:tc>
              <w:tcPr>
                <w:tcW w:w="532" w:type="dxa"/>
                <w:shd w:val="clear" w:color="auto" w:fill="auto"/>
              </w:tcPr>
              <w:p w14:paraId="1237D33F"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29555689"/>
            <w14:checkbox>
              <w14:checked w14:val="0"/>
              <w14:checkedState w14:val="2612" w14:font="MS Gothic"/>
              <w14:uncheckedState w14:val="2610" w14:font="MS Gothic"/>
            </w14:checkbox>
          </w:sdtPr>
          <w:sdtEndPr/>
          <w:sdtContent>
            <w:tc>
              <w:tcPr>
                <w:tcW w:w="538" w:type="dxa"/>
                <w:shd w:val="clear" w:color="auto" w:fill="auto"/>
              </w:tcPr>
              <w:p w14:paraId="02AFC91E"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28017564"/>
            <w14:checkbox>
              <w14:checked w14:val="0"/>
              <w14:checkedState w14:val="2612" w14:font="MS Gothic"/>
              <w14:uncheckedState w14:val="2610" w14:font="MS Gothic"/>
            </w14:checkbox>
          </w:sdtPr>
          <w:sdtEndPr/>
          <w:sdtContent>
            <w:tc>
              <w:tcPr>
                <w:tcW w:w="537" w:type="dxa"/>
                <w:shd w:val="clear" w:color="auto" w:fill="auto"/>
              </w:tcPr>
              <w:p w14:paraId="2CC34457"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29889639"/>
            <w14:checkbox>
              <w14:checked w14:val="0"/>
              <w14:checkedState w14:val="2612" w14:font="MS Gothic"/>
              <w14:uncheckedState w14:val="2610" w14:font="MS Gothic"/>
            </w14:checkbox>
          </w:sdtPr>
          <w:sdtEndPr/>
          <w:sdtContent>
            <w:tc>
              <w:tcPr>
                <w:tcW w:w="537" w:type="dxa"/>
                <w:shd w:val="clear" w:color="auto" w:fill="auto"/>
              </w:tcPr>
              <w:p w14:paraId="5A21792D"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10998913"/>
            <w14:checkbox>
              <w14:checked w14:val="0"/>
              <w14:checkedState w14:val="2612" w14:font="MS Gothic"/>
              <w14:uncheckedState w14:val="2610" w14:font="MS Gothic"/>
            </w14:checkbox>
          </w:sdtPr>
          <w:sdtEndPr/>
          <w:sdtContent>
            <w:tc>
              <w:tcPr>
                <w:tcW w:w="538" w:type="dxa"/>
                <w:shd w:val="clear" w:color="auto" w:fill="auto"/>
              </w:tcPr>
              <w:p w14:paraId="51328D56"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11331762"/>
            <w14:checkbox>
              <w14:checked w14:val="0"/>
              <w14:checkedState w14:val="2612" w14:font="MS Gothic"/>
              <w14:uncheckedState w14:val="2610" w14:font="MS Gothic"/>
            </w14:checkbox>
          </w:sdtPr>
          <w:sdtEndPr/>
          <w:sdtContent>
            <w:tc>
              <w:tcPr>
                <w:tcW w:w="537" w:type="dxa"/>
                <w:shd w:val="clear" w:color="auto" w:fill="auto"/>
              </w:tcPr>
              <w:p w14:paraId="1B64FBDA"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27224292"/>
            <w14:checkbox>
              <w14:checked w14:val="0"/>
              <w14:checkedState w14:val="2612" w14:font="MS Gothic"/>
              <w14:uncheckedState w14:val="2610" w14:font="MS Gothic"/>
            </w14:checkbox>
          </w:sdtPr>
          <w:sdtEndPr/>
          <w:sdtContent>
            <w:tc>
              <w:tcPr>
                <w:tcW w:w="538" w:type="dxa"/>
                <w:shd w:val="clear" w:color="auto" w:fill="auto"/>
              </w:tcPr>
              <w:p w14:paraId="0C1EAB59"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9210148"/>
            <w14:checkbox>
              <w14:checked w14:val="0"/>
              <w14:checkedState w14:val="2612" w14:font="MS Gothic"/>
              <w14:uncheckedState w14:val="2610" w14:font="MS Gothic"/>
            </w14:checkbox>
          </w:sdtPr>
          <w:sdtEndPr/>
          <w:sdtContent>
            <w:tc>
              <w:tcPr>
                <w:tcW w:w="537" w:type="dxa"/>
                <w:shd w:val="clear" w:color="auto" w:fill="auto"/>
              </w:tcPr>
              <w:p w14:paraId="0FA01DF2"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77640764"/>
            <w14:checkbox>
              <w14:checked w14:val="0"/>
              <w14:checkedState w14:val="2612" w14:font="MS Gothic"/>
              <w14:uncheckedState w14:val="2610" w14:font="MS Gothic"/>
            </w14:checkbox>
          </w:sdtPr>
          <w:sdtEndPr/>
          <w:sdtContent>
            <w:tc>
              <w:tcPr>
                <w:tcW w:w="537" w:type="dxa"/>
                <w:shd w:val="clear" w:color="auto" w:fill="auto"/>
              </w:tcPr>
              <w:p w14:paraId="0CA991A0"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94372954"/>
            <w14:checkbox>
              <w14:checked w14:val="0"/>
              <w14:checkedState w14:val="2612" w14:font="MS Gothic"/>
              <w14:uncheckedState w14:val="2610" w14:font="MS Gothic"/>
            </w14:checkbox>
          </w:sdtPr>
          <w:sdtEndPr/>
          <w:sdtContent>
            <w:tc>
              <w:tcPr>
                <w:tcW w:w="538" w:type="dxa"/>
                <w:shd w:val="clear" w:color="auto" w:fill="auto"/>
              </w:tcPr>
              <w:p w14:paraId="60447041"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35385471"/>
            <w14:checkbox>
              <w14:checked w14:val="0"/>
              <w14:checkedState w14:val="2612" w14:font="MS Gothic"/>
              <w14:uncheckedState w14:val="2610" w14:font="MS Gothic"/>
            </w14:checkbox>
          </w:sdtPr>
          <w:sdtEndPr/>
          <w:sdtContent>
            <w:tc>
              <w:tcPr>
                <w:tcW w:w="537" w:type="dxa"/>
                <w:shd w:val="clear" w:color="auto" w:fill="auto"/>
              </w:tcPr>
              <w:p w14:paraId="3C93523E"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463914"/>
            <w14:checkbox>
              <w14:checked w14:val="0"/>
              <w14:checkedState w14:val="2612" w14:font="MS Gothic"/>
              <w14:uncheckedState w14:val="2610" w14:font="MS Gothic"/>
            </w14:checkbox>
          </w:sdtPr>
          <w:sdtEndPr/>
          <w:sdtContent>
            <w:tc>
              <w:tcPr>
                <w:tcW w:w="546" w:type="dxa"/>
                <w:shd w:val="clear" w:color="auto" w:fill="auto"/>
              </w:tcPr>
              <w:p w14:paraId="7AC6EC30"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E731C" w:rsidRPr="00F067A2" w14:paraId="18A6C5C7" w14:textId="77777777" w:rsidTr="00E67982">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44695E24" w14:textId="77777777" w:rsidR="00717799" w:rsidRDefault="00717799" w:rsidP="00E928DE">
            <w:pPr>
              <w:spacing w:before="120"/>
            </w:pPr>
          </w:p>
        </w:tc>
        <w:tc>
          <w:tcPr>
            <w:tcW w:w="556" w:type="dxa"/>
          </w:tcPr>
          <w:p w14:paraId="194D5569" w14:textId="77777777" w:rsidR="00717799" w:rsidRPr="00E928DE" w:rsidRDefault="00717799" w:rsidP="00E928DE">
            <w:pPr>
              <w:spacing w:before="120"/>
              <w:cnfStyle w:val="000000010000" w:firstRow="0" w:lastRow="0" w:firstColumn="0" w:lastColumn="0" w:oddVBand="0" w:evenVBand="0" w:oddHBand="0" w:evenHBand="1" w:firstRowFirstColumn="0" w:firstRowLastColumn="0" w:lastRowFirstColumn="0" w:lastRowLastColumn="0"/>
              <w:rPr>
                <w:b/>
                <w:bCs/>
              </w:rPr>
            </w:pPr>
            <w:r w:rsidRPr="00E928DE">
              <w:rPr>
                <w:b/>
                <w:bCs/>
              </w:rPr>
              <w:t>C9</w:t>
            </w:r>
          </w:p>
        </w:tc>
        <w:sdt>
          <w:sdtPr>
            <w:id w:val="-890189630"/>
            <w14:checkbox>
              <w14:checked w14:val="0"/>
              <w14:checkedState w14:val="2612" w14:font="MS Gothic"/>
              <w14:uncheckedState w14:val="2610" w14:font="MS Gothic"/>
            </w14:checkbox>
          </w:sdtPr>
          <w:sdtEndPr/>
          <w:sdtContent>
            <w:tc>
              <w:tcPr>
                <w:tcW w:w="533" w:type="dxa"/>
              </w:tcPr>
              <w:p w14:paraId="46D257D0"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02380141"/>
            <w14:checkbox>
              <w14:checked w14:val="0"/>
              <w14:checkedState w14:val="2612" w14:font="MS Gothic"/>
              <w14:uncheckedState w14:val="2610" w14:font="MS Gothic"/>
            </w14:checkbox>
          </w:sdtPr>
          <w:sdtEndPr/>
          <w:sdtContent>
            <w:tc>
              <w:tcPr>
                <w:tcW w:w="533" w:type="dxa"/>
                <w:shd w:val="clear" w:color="auto" w:fill="auto"/>
              </w:tcPr>
              <w:p w14:paraId="0E7FA906"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725672337"/>
            <w14:checkbox>
              <w14:checked w14:val="0"/>
              <w14:checkedState w14:val="2612" w14:font="MS Gothic"/>
              <w14:uncheckedState w14:val="2610" w14:font="MS Gothic"/>
            </w14:checkbox>
          </w:sdtPr>
          <w:sdtEndPr/>
          <w:sdtContent>
            <w:tc>
              <w:tcPr>
                <w:tcW w:w="532" w:type="dxa"/>
                <w:shd w:val="clear" w:color="auto" w:fill="auto"/>
              </w:tcPr>
              <w:p w14:paraId="5283F237"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76470942"/>
            <w14:checkbox>
              <w14:checked w14:val="0"/>
              <w14:checkedState w14:val="2612" w14:font="MS Gothic"/>
              <w14:uncheckedState w14:val="2610" w14:font="MS Gothic"/>
            </w14:checkbox>
          </w:sdtPr>
          <w:sdtEndPr/>
          <w:sdtContent>
            <w:tc>
              <w:tcPr>
                <w:tcW w:w="533" w:type="dxa"/>
                <w:shd w:val="clear" w:color="auto" w:fill="auto"/>
              </w:tcPr>
              <w:p w14:paraId="2AF01A2C"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01622568"/>
            <w14:checkbox>
              <w14:checked w14:val="0"/>
              <w14:checkedState w14:val="2612" w14:font="MS Gothic"/>
              <w14:uncheckedState w14:val="2610" w14:font="MS Gothic"/>
            </w14:checkbox>
          </w:sdtPr>
          <w:sdtEndPr/>
          <w:sdtContent>
            <w:tc>
              <w:tcPr>
                <w:tcW w:w="532" w:type="dxa"/>
                <w:shd w:val="clear" w:color="auto" w:fill="auto"/>
              </w:tcPr>
              <w:p w14:paraId="5828DCEE"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964797420"/>
            <w14:checkbox>
              <w14:checked w14:val="0"/>
              <w14:checkedState w14:val="2612" w14:font="MS Gothic"/>
              <w14:uncheckedState w14:val="2610" w14:font="MS Gothic"/>
            </w14:checkbox>
          </w:sdtPr>
          <w:sdtEndPr/>
          <w:sdtContent>
            <w:tc>
              <w:tcPr>
                <w:tcW w:w="538" w:type="dxa"/>
                <w:shd w:val="clear" w:color="auto" w:fill="auto"/>
              </w:tcPr>
              <w:p w14:paraId="32B07339"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84025263"/>
            <w14:checkbox>
              <w14:checked w14:val="0"/>
              <w14:checkedState w14:val="2612" w14:font="MS Gothic"/>
              <w14:uncheckedState w14:val="2610" w14:font="MS Gothic"/>
            </w14:checkbox>
          </w:sdtPr>
          <w:sdtEndPr/>
          <w:sdtContent>
            <w:tc>
              <w:tcPr>
                <w:tcW w:w="537" w:type="dxa"/>
                <w:shd w:val="clear" w:color="auto" w:fill="auto"/>
              </w:tcPr>
              <w:p w14:paraId="3641269A"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29867295"/>
            <w14:checkbox>
              <w14:checked w14:val="0"/>
              <w14:checkedState w14:val="2612" w14:font="MS Gothic"/>
              <w14:uncheckedState w14:val="2610" w14:font="MS Gothic"/>
            </w14:checkbox>
          </w:sdtPr>
          <w:sdtEndPr/>
          <w:sdtContent>
            <w:tc>
              <w:tcPr>
                <w:tcW w:w="537" w:type="dxa"/>
                <w:shd w:val="clear" w:color="auto" w:fill="auto"/>
              </w:tcPr>
              <w:p w14:paraId="7C72B410"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24630923"/>
            <w14:checkbox>
              <w14:checked w14:val="0"/>
              <w14:checkedState w14:val="2612" w14:font="MS Gothic"/>
              <w14:uncheckedState w14:val="2610" w14:font="MS Gothic"/>
            </w14:checkbox>
          </w:sdtPr>
          <w:sdtEndPr/>
          <w:sdtContent>
            <w:tc>
              <w:tcPr>
                <w:tcW w:w="538" w:type="dxa"/>
                <w:shd w:val="clear" w:color="auto" w:fill="auto"/>
              </w:tcPr>
              <w:p w14:paraId="5772CD03"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45346526"/>
            <w14:checkbox>
              <w14:checked w14:val="0"/>
              <w14:checkedState w14:val="2612" w14:font="MS Gothic"/>
              <w14:uncheckedState w14:val="2610" w14:font="MS Gothic"/>
            </w14:checkbox>
          </w:sdtPr>
          <w:sdtEndPr/>
          <w:sdtContent>
            <w:tc>
              <w:tcPr>
                <w:tcW w:w="537" w:type="dxa"/>
                <w:shd w:val="clear" w:color="auto" w:fill="auto"/>
              </w:tcPr>
              <w:p w14:paraId="6A2FC806"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85033046"/>
            <w14:checkbox>
              <w14:checked w14:val="0"/>
              <w14:checkedState w14:val="2612" w14:font="MS Gothic"/>
              <w14:uncheckedState w14:val="2610" w14:font="MS Gothic"/>
            </w14:checkbox>
          </w:sdtPr>
          <w:sdtEndPr/>
          <w:sdtContent>
            <w:tc>
              <w:tcPr>
                <w:tcW w:w="538" w:type="dxa"/>
                <w:shd w:val="clear" w:color="auto" w:fill="auto"/>
              </w:tcPr>
              <w:p w14:paraId="46198983"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18110190"/>
            <w14:checkbox>
              <w14:checked w14:val="0"/>
              <w14:checkedState w14:val="2612" w14:font="MS Gothic"/>
              <w14:uncheckedState w14:val="2610" w14:font="MS Gothic"/>
            </w14:checkbox>
          </w:sdtPr>
          <w:sdtEndPr/>
          <w:sdtContent>
            <w:tc>
              <w:tcPr>
                <w:tcW w:w="537" w:type="dxa"/>
                <w:shd w:val="clear" w:color="auto" w:fill="auto"/>
              </w:tcPr>
              <w:p w14:paraId="5CBD3FAE"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659730767"/>
            <w14:checkbox>
              <w14:checked w14:val="0"/>
              <w14:checkedState w14:val="2612" w14:font="MS Gothic"/>
              <w14:uncheckedState w14:val="2610" w14:font="MS Gothic"/>
            </w14:checkbox>
          </w:sdtPr>
          <w:sdtEndPr/>
          <w:sdtContent>
            <w:tc>
              <w:tcPr>
                <w:tcW w:w="537" w:type="dxa"/>
                <w:shd w:val="clear" w:color="auto" w:fill="auto"/>
              </w:tcPr>
              <w:p w14:paraId="6340CEED"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04189547"/>
            <w14:checkbox>
              <w14:checked w14:val="0"/>
              <w14:checkedState w14:val="2612" w14:font="MS Gothic"/>
              <w14:uncheckedState w14:val="2610" w14:font="MS Gothic"/>
            </w14:checkbox>
          </w:sdtPr>
          <w:sdtEndPr/>
          <w:sdtContent>
            <w:tc>
              <w:tcPr>
                <w:tcW w:w="538" w:type="dxa"/>
                <w:shd w:val="clear" w:color="auto" w:fill="auto"/>
              </w:tcPr>
              <w:p w14:paraId="484F3656"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781451524"/>
            <w14:checkbox>
              <w14:checked w14:val="0"/>
              <w14:checkedState w14:val="2612" w14:font="MS Gothic"/>
              <w14:uncheckedState w14:val="2610" w14:font="MS Gothic"/>
            </w14:checkbox>
          </w:sdtPr>
          <w:sdtEndPr/>
          <w:sdtContent>
            <w:tc>
              <w:tcPr>
                <w:tcW w:w="537" w:type="dxa"/>
                <w:shd w:val="clear" w:color="auto" w:fill="auto"/>
              </w:tcPr>
              <w:p w14:paraId="21E44BB9"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88908309"/>
            <w14:checkbox>
              <w14:checked w14:val="0"/>
              <w14:checkedState w14:val="2612" w14:font="MS Gothic"/>
              <w14:uncheckedState w14:val="2610" w14:font="MS Gothic"/>
            </w14:checkbox>
          </w:sdtPr>
          <w:sdtEndPr/>
          <w:sdtContent>
            <w:tc>
              <w:tcPr>
                <w:tcW w:w="546" w:type="dxa"/>
                <w:shd w:val="clear" w:color="auto" w:fill="auto"/>
              </w:tcPr>
              <w:p w14:paraId="4E39C0D0"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5E731C" w:rsidRPr="00F067A2" w14:paraId="614CC4BC" w14:textId="77777777" w:rsidTr="00E67982">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50FE3171" w14:textId="77777777" w:rsidR="00717799" w:rsidRDefault="00717799" w:rsidP="00E928DE">
            <w:pPr>
              <w:spacing w:before="120"/>
            </w:pPr>
          </w:p>
        </w:tc>
        <w:tc>
          <w:tcPr>
            <w:tcW w:w="556" w:type="dxa"/>
          </w:tcPr>
          <w:p w14:paraId="42BBA733" w14:textId="77777777" w:rsidR="00717799" w:rsidRPr="00E928DE" w:rsidRDefault="00717799" w:rsidP="00E928DE">
            <w:pPr>
              <w:spacing w:before="120"/>
              <w:cnfStyle w:val="000000100000" w:firstRow="0" w:lastRow="0" w:firstColumn="0" w:lastColumn="0" w:oddVBand="0" w:evenVBand="0" w:oddHBand="1" w:evenHBand="0" w:firstRowFirstColumn="0" w:firstRowLastColumn="0" w:lastRowFirstColumn="0" w:lastRowLastColumn="0"/>
              <w:rPr>
                <w:b/>
                <w:bCs/>
              </w:rPr>
            </w:pPr>
            <w:r w:rsidRPr="00E928DE">
              <w:rPr>
                <w:b/>
                <w:bCs/>
              </w:rPr>
              <w:t>C10</w:t>
            </w:r>
          </w:p>
        </w:tc>
        <w:sdt>
          <w:sdtPr>
            <w:id w:val="1031764055"/>
            <w14:checkbox>
              <w14:checked w14:val="0"/>
              <w14:checkedState w14:val="2612" w14:font="MS Gothic"/>
              <w14:uncheckedState w14:val="2610" w14:font="MS Gothic"/>
            </w14:checkbox>
          </w:sdtPr>
          <w:sdtEndPr/>
          <w:sdtContent>
            <w:tc>
              <w:tcPr>
                <w:tcW w:w="533" w:type="dxa"/>
              </w:tcPr>
              <w:p w14:paraId="340A1FA0"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4300800"/>
            <w14:checkbox>
              <w14:checked w14:val="0"/>
              <w14:checkedState w14:val="2612" w14:font="MS Gothic"/>
              <w14:uncheckedState w14:val="2610" w14:font="MS Gothic"/>
            </w14:checkbox>
          </w:sdtPr>
          <w:sdtEndPr/>
          <w:sdtContent>
            <w:tc>
              <w:tcPr>
                <w:tcW w:w="533" w:type="dxa"/>
                <w:shd w:val="clear" w:color="auto" w:fill="auto"/>
              </w:tcPr>
              <w:p w14:paraId="036C1DA3"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4840811"/>
            <w14:checkbox>
              <w14:checked w14:val="0"/>
              <w14:checkedState w14:val="2612" w14:font="MS Gothic"/>
              <w14:uncheckedState w14:val="2610" w14:font="MS Gothic"/>
            </w14:checkbox>
          </w:sdtPr>
          <w:sdtEndPr/>
          <w:sdtContent>
            <w:tc>
              <w:tcPr>
                <w:tcW w:w="532" w:type="dxa"/>
                <w:shd w:val="clear" w:color="auto" w:fill="auto"/>
              </w:tcPr>
              <w:p w14:paraId="65B9A7E4"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0601836"/>
            <w14:checkbox>
              <w14:checked w14:val="0"/>
              <w14:checkedState w14:val="2612" w14:font="MS Gothic"/>
              <w14:uncheckedState w14:val="2610" w14:font="MS Gothic"/>
            </w14:checkbox>
          </w:sdtPr>
          <w:sdtEndPr/>
          <w:sdtContent>
            <w:tc>
              <w:tcPr>
                <w:tcW w:w="533" w:type="dxa"/>
                <w:shd w:val="clear" w:color="auto" w:fill="auto"/>
              </w:tcPr>
              <w:p w14:paraId="1E6AC014"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32116993"/>
            <w14:checkbox>
              <w14:checked w14:val="0"/>
              <w14:checkedState w14:val="2612" w14:font="MS Gothic"/>
              <w14:uncheckedState w14:val="2610" w14:font="MS Gothic"/>
            </w14:checkbox>
          </w:sdtPr>
          <w:sdtEndPr/>
          <w:sdtContent>
            <w:tc>
              <w:tcPr>
                <w:tcW w:w="532" w:type="dxa"/>
                <w:shd w:val="clear" w:color="auto" w:fill="auto"/>
              </w:tcPr>
              <w:p w14:paraId="0057887A"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31530383"/>
            <w14:checkbox>
              <w14:checked w14:val="0"/>
              <w14:checkedState w14:val="2612" w14:font="MS Gothic"/>
              <w14:uncheckedState w14:val="2610" w14:font="MS Gothic"/>
            </w14:checkbox>
          </w:sdtPr>
          <w:sdtEndPr/>
          <w:sdtContent>
            <w:tc>
              <w:tcPr>
                <w:tcW w:w="538" w:type="dxa"/>
                <w:shd w:val="clear" w:color="auto" w:fill="auto"/>
              </w:tcPr>
              <w:p w14:paraId="391B4F31"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17901301"/>
            <w14:checkbox>
              <w14:checked w14:val="0"/>
              <w14:checkedState w14:val="2612" w14:font="MS Gothic"/>
              <w14:uncheckedState w14:val="2610" w14:font="MS Gothic"/>
            </w14:checkbox>
          </w:sdtPr>
          <w:sdtEndPr/>
          <w:sdtContent>
            <w:tc>
              <w:tcPr>
                <w:tcW w:w="537" w:type="dxa"/>
                <w:shd w:val="clear" w:color="auto" w:fill="auto"/>
              </w:tcPr>
              <w:p w14:paraId="67B9DE58"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47495467"/>
            <w14:checkbox>
              <w14:checked w14:val="0"/>
              <w14:checkedState w14:val="2612" w14:font="MS Gothic"/>
              <w14:uncheckedState w14:val="2610" w14:font="MS Gothic"/>
            </w14:checkbox>
          </w:sdtPr>
          <w:sdtEndPr/>
          <w:sdtContent>
            <w:tc>
              <w:tcPr>
                <w:tcW w:w="537" w:type="dxa"/>
                <w:shd w:val="clear" w:color="auto" w:fill="auto"/>
              </w:tcPr>
              <w:p w14:paraId="6093D27F"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54457394"/>
            <w14:checkbox>
              <w14:checked w14:val="0"/>
              <w14:checkedState w14:val="2612" w14:font="MS Gothic"/>
              <w14:uncheckedState w14:val="2610" w14:font="MS Gothic"/>
            </w14:checkbox>
          </w:sdtPr>
          <w:sdtEndPr/>
          <w:sdtContent>
            <w:tc>
              <w:tcPr>
                <w:tcW w:w="538" w:type="dxa"/>
                <w:shd w:val="clear" w:color="auto" w:fill="auto"/>
              </w:tcPr>
              <w:p w14:paraId="21FF4DFF"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04654636"/>
            <w14:checkbox>
              <w14:checked w14:val="0"/>
              <w14:checkedState w14:val="2612" w14:font="MS Gothic"/>
              <w14:uncheckedState w14:val="2610" w14:font="MS Gothic"/>
            </w14:checkbox>
          </w:sdtPr>
          <w:sdtEndPr/>
          <w:sdtContent>
            <w:tc>
              <w:tcPr>
                <w:tcW w:w="537" w:type="dxa"/>
                <w:shd w:val="clear" w:color="auto" w:fill="auto"/>
              </w:tcPr>
              <w:p w14:paraId="5A5FECC7"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55449215"/>
            <w14:checkbox>
              <w14:checked w14:val="0"/>
              <w14:checkedState w14:val="2612" w14:font="MS Gothic"/>
              <w14:uncheckedState w14:val="2610" w14:font="MS Gothic"/>
            </w14:checkbox>
          </w:sdtPr>
          <w:sdtEndPr/>
          <w:sdtContent>
            <w:tc>
              <w:tcPr>
                <w:tcW w:w="538" w:type="dxa"/>
                <w:shd w:val="clear" w:color="auto" w:fill="auto"/>
              </w:tcPr>
              <w:p w14:paraId="2D0B7087"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7751483"/>
            <w14:checkbox>
              <w14:checked w14:val="0"/>
              <w14:checkedState w14:val="2612" w14:font="MS Gothic"/>
              <w14:uncheckedState w14:val="2610" w14:font="MS Gothic"/>
            </w14:checkbox>
          </w:sdtPr>
          <w:sdtEndPr/>
          <w:sdtContent>
            <w:tc>
              <w:tcPr>
                <w:tcW w:w="537" w:type="dxa"/>
                <w:shd w:val="clear" w:color="auto" w:fill="auto"/>
              </w:tcPr>
              <w:p w14:paraId="2AE8A38A"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89318930"/>
            <w14:checkbox>
              <w14:checked w14:val="0"/>
              <w14:checkedState w14:val="2612" w14:font="MS Gothic"/>
              <w14:uncheckedState w14:val="2610" w14:font="MS Gothic"/>
            </w14:checkbox>
          </w:sdtPr>
          <w:sdtEndPr/>
          <w:sdtContent>
            <w:tc>
              <w:tcPr>
                <w:tcW w:w="537" w:type="dxa"/>
                <w:shd w:val="clear" w:color="auto" w:fill="auto"/>
              </w:tcPr>
              <w:p w14:paraId="39D6BD53"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22683464"/>
            <w14:checkbox>
              <w14:checked w14:val="0"/>
              <w14:checkedState w14:val="2612" w14:font="MS Gothic"/>
              <w14:uncheckedState w14:val="2610" w14:font="MS Gothic"/>
            </w14:checkbox>
          </w:sdtPr>
          <w:sdtEndPr/>
          <w:sdtContent>
            <w:tc>
              <w:tcPr>
                <w:tcW w:w="538" w:type="dxa"/>
                <w:shd w:val="clear" w:color="auto" w:fill="auto"/>
              </w:tcPr>
              <w:p w14:paraId="7E29EAF8"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77195130"/>
            <w14:checkbox>
              <w14:checked w14:val="0"/>
              <w14:checkedState w14:val="2612" w14:font="MS Gothic"/>
              <w14:uncheckedState w14:val="2610" w14:font="MS Gothic"/>
            </w14:checkbox>
          </w:sdtPr>
          <w:sdtEndPr/>
          <w:sdtContent>
            <w:tc>
              <w:tcPr>
                <w:tcW w:w="537" w:type="dxa"/>
                <w:shd w:val="clear" w:color="auto" w:fill="auto"/>
              </w:tcPr>
              <w:p w14:paraId="292839C9"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04522699"/>
            <w14:checkbox>
              <w14:checked w14:val="0"/>
              <w14:checkedState w14:val="2612" w14:font="MS Gothic"/>
              <w14:uncheckedState w14:val="2610" w14:font="MS Gothic"/>
            </w14:checkbox>
          </w:sdtPr>
          <w:sdtEndPr/>
          <w:sdtContent>
            <w:tc>
              <w:tcPr>
                <w:tcW w:w="546" w:type="dxa"/>
                <w:shd w:val="clear" w:color="auto" w:fill="auto"/>
              </w:tcPr>
              <w:p w14:paraId="073D9A15" w14:textId="77777777" w:rsidR="00717799" w:rsidRDefault="00717799" w:rsidP="00E928DE">
                <w:pPr>
                  <w:spacing w:before="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E731C" w:rsidRPr="00F067A2" w14:paraId="78C78254" w14:textId="77777777" w:rsidTr="00E67982">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F8F8F8"/>
          </w:tcPr>
          <w:p w14:paraId="59244779" w14:textId="77777777" w:rsidR="00717799" w:rsidRDefault="00717799" w:rsidP="00E928DE">
            <w:pPr>
              <w:spacing w:before="120"/>
            </w:pPr>
          </w:p>
        </w:tc>
        <w:tc>
          <w:tcPr>
            <w:tcW w:w="556" w:type="dxa"/>
          </w:tcPr>
          <w:p w14:paraId="5FD6CB5D" w14:textId="77777777" w:rsidR="00717799" w:rsidRPr="00E928DE" w:rsidRDefault="00717799" w:rsidP="00E928DE">
            <w:pPr>
              <w:spacing w:before="120"/>
              <w:cnfStyle w:val="000000010000" w:firstRow="0" w:lastRow="0" w:firstColumn="0" w:lastColumn="0" w:oddVBand="0" w:evenVBand="0" w:oddHBand="0" w:evenHBand="1" w:firstRowFirstColumn="0" w:firstRowLastColumn="0" w:lastRowFirstColumn="0" w:lastRowLastColumn="0"/>
              <w:rPr>
                <w:b/>
                <w:bCs/>
              </w:rPr>
            </w:pPr>
            <w:r w:rsidRPr="00E928DE">
              <w:rPr>
                <w:b/>
                <w:bCs/>
              </w:rPr>
              <w:t>C11</w:t>
            </w:r>
          </w:p>
        </w:tc>
        <w:sdt>
          <w:sdtPr>
            <w:id w:val="1884134632"/>
            <w14:checkbox>
              <w14:checked w14:val="0"/>
              <w14:checkedState w14:val="2612" w14:font="MS Gothic"/>
              <w14:uncheckedState w14:val="2610" w14:font="MS Gothic"/>
            </w14:checkbox>
          </w:sdtPr>
          <w:sdtEndPr/>
          <w:sdtContent>
            <w:tc>
              <w:tcPr>
                <w:tcW w:w="533" w:type="dxa"/>
              </w:tcPr>
              <w:p w14:paraId="4E44A9E4"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474766007"/>
            <w14:checkbox>
              <w14:checked w14:val="0"/>
              <w14:checkedState w14:val="2612" w14:font="MS Gothic"/>
              <w14:uncheckedState w14:val="2610" w14:font="MS Gothic"/>
            </w14:checkbox>
          </w:sdtPr>
          <w:sdtEndPr/>
          <w:sdtContent>
            <w:tc>
              <w:tcPr>
                <w:tcW w:w="533" w:type="dxa"/>
                <w:shd w:val="clear" w:color="auto" w:fill="auto"/>
              </w:tcPr>
              <w:p w14:paraId="3B367A60"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429473751"/>
            <w14:checkbox>
              <w14:checked w14:val="0"/>
              <w14:checkedState w14:val="2612" w14:font="MS Gothic"/>
              <w14:uncheckedState w14:val="2610" w14:font="MS Gothic"/>
            </w14:checkbox>
          </w:sdtPr>
          <w:sdtEndPr/>
          <w:sdtContent>
            <w:tc>
              <w:tcPr>
                <w:tcW w:w="532" w:type="dxa"/>
                <w:shd w:val="clear" w:color="auto" w:fill="auto"/>
              </w:tcPr>
              <w:p w14:paraId="340199F4"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213259718"/>
            <w14:checkbox>
              <w14:checked w14:val="0"/>
              <w14:checkedState w14:val="2612" w14:font="MS Gothic"/>
              <w14:uncheckedState w14:val="2610" w14:font="MS Gothic"/>
            </w14:checkbox>
          </w:sdtPr>
          <w:sdtEndPr/>
          <w:sdtContent>
            <w:tc>
              <w:tcPr>
                <w:tcW w:w="533" w:type="dxa"/>
                <w:shd w:val="clear" w:color="auto" w:fill="auto"/>
              </w:tcPr>
              <w:p w14:paraId="3C7C00C1"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17486912"/>
            <w14:checkbox>
              <w14:checked w14:val="0"/>
              <w14:checkedState w14:val="2612" w14:font="MS Gothic"/>
              <w14:uncheckedState w14:val="2610" w14:font="MS Gothic"/>
            </w14:checkbox>
          </w:sdtPr>
          <w:sdtEndPr/>
          <w:sdtContent>
            <w:tc>
              <w:tcPr>
                <w:tcW w:w="532" w:type="dxa"/>
                <w:shd w:val="clear" w:color="auto" w:fill="auto"/>
              </w:tcPr>
              <w:p w14:paraId="7C35C127"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667440087"/>
            <w14:checkbox>
              <w14:checked w14:val="0"/>
              <w14:checkedState w14:val="2612" w14:font="MS Gothic"/>
              <w14:uncheckedState w14:val="2610" w14:font="MS Gothic"/>
            </w14:checkbox>
          </w:sdtPr>
          <w:sdtEndPr/>
          <w:sdtContent>
            <w:tc>
              <w:tcPr>
                <w:tcW w:w="538" w:type="dxa"/>
                <w:shd w:val="clear" w:color="auto" w:fill="auto"/>
              </w:tcPr>
              <w:p w14:paraId="353FFB97"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85858984"/>
            <w14:checkbox>
              <w14:checked w14:val="0"/>
              <w14:checkedState w14:val="2612" w14:font="MS Gothic"/>
              <w14:uncheckedState w14:val="2610" w14:font="MS Gothic"/>
            </w14:checkbox>
          </w:sdtPr>
          <w:sdtEndPr/>
          <w:sdtContent>
            <w:tc>
              <w:tcPr>
                <w:tcW w:w="537" w:type="dxa"/>
                <w:shd w:val="clear" w:color="auto" w:fill="auto"/>
              </w:tcPr>
              <w:p w14:paraId="72A3A499"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2007053998"/>
            <w14:checkbox>
              <w14:checked w14:val="0"/>
              <w14:checkedState w14:val="2612" w14:font="MS Gothic"/>
              <w14:uncheckedState w14:val="2610" w14:font="MS Gothic"/>
            </w14:checkbox>
          </w:sdtPr>
          <w:sdtEndPr/>
          <w:sdtContent>
            <w:tc>
              <w:tcPr>
                <w:tcW w:w="537" w:type="dxa"/>
                <w:shd w:val="clear" w:color="auto" w:fill="auto"/>
              </w:tcPr>
              <w:p w14:paraId="0AEE6C22"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103413563"/>
            <w14:checkbox>
              <w14:checked w14:val="0"/>
              <w14:checkedState w14:val="2612" w14:font="MS Gothic"/>
              <w14:uncheckedState w14:val="2610" w14:font="MS Gothic"/>
            </w14:checkbox>
          </w:sdtPr>
          <w:sdtEndPr/>
          <w:sdtContent>
            <w:tc>
              <w:tcPr>
                <w:tcW w:w="538" w:type="dxa"/>
                <w:shd w:val="clear" w:color="auto" w:fill="auto"/>
              </w:tcPr>
              <w:p w14:paraId="77B71337"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38801017"/>
            <w14:checkbox>
              <w14:checked w14:val="0"/>
              <w14:checkedState w14:val="2612" w14:font="MS Gothic"/>
              <w14:uncheckedState w14:val="2610" w14:font="MS Gothic"/>
            </w14:checkbox>
          </w:sdtPr>
          <w:sdtEndPr/>
          <w:sdtContent>
            <w:tc>
              <w:tcPr>
                <w:tcW w:w="537" w:type="dxa"/>
                <w:shd w:val="clear" w:color="auto" w:fill="auto"/>
              </w:tcPr>
              <w:p w14:paraId="45690E08"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356186729"/>
            <w14:checkbox>
              <w14:checked w14:val="0"/>
              <w14:checkedState w14:val="2612" w14:font="MS Gothic"/>
              <w14:uncheckedState w14:val="2610" w14:font="MS Gothic"/>
            </w14:checkbox>
          </w:sdtPr>
          <w:sdtEndPr/>
          <w:sdtContent>
            <w:tc>
              <w:tcPr>
                <w:tcW w:w="538" w:type="dxa"/>
                <w:shd w:val="clear" w:color="auto" w:fill="auto"/>
              </w:tcPr>
              <w:p w14:paraId="6A4C15DB"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918095412"/>
            <w14:checkbox>
              <w14:checked w14:val="0"/>
              <w14:checkedState w14:val="2612" w14:font="MS Gothic"/>
              <w14:uncheckedState w14:val="2610" w14:font="MS Gothic"/>
            </w14:checkbox>
          </w:sdtPr>
          <w:sdtEndPr/>
          <w:sdtContent>
            <w:tc>
              <w:tcPr>
                <w:tcW w:w="537" w:type="dxa"/>
                <w:shd w:val="clear" w:color="auto" w:fill="auto"/>
              </w:tcPr>
              <w:p w14:paraId="03EF614E"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847669305"/>
            <w14:checkbox>
              <w14:checked w14:val="0"/>
              <w14:checkedState w14:val="2612" w14:font="MS Gothic"/>
              <w14:uncheckedState w14:val="2610" w14:font="MS Gothic"/>
            </w14:checkbox>
          </w:sdtPr>
          <w:sdtEndPr/>
          <w:sdtContent>
            <w:tc>
              <w:tcPr>
                <w:tcW w:w="537" w:type="dxa"/>
                <w:shd w:val="clear" w:color="auto" w:fill="auto"/>
              </w:tcPr>
              <w:p w14:paraId="1174B2A6"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78450635"/>
            <w14:checkbox>
              <w14:checked w14:val="0"/>
              <w14:checkedState w14:val="2612" w14:font="MS Gothic"/>
              <w14:uncheckedState w14:val="2610" w14:font="MS Gothic"/>
            </w14:checkbox>
          </w:sdtPr>
          <w:sdtEndPr/>
          <w:sdtContent>
            <w:tc>
              <w:tcPr>
                <w:tcW w:w="538" w:type="dxa"/>
                <w:shd w:val="clear" w:color="auto" w:fill="auto"/>
              </w:tcPr>
              <w:p w14:paraId="44F63E74"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700080414"/>
            <w14:checkbox>
              <w14:checked w14:val="0"/>
              <w14:checkedState w14:val="2612" w14:font="MS Gothic"/>
              <w14:uncheckedState w14:val="2610" w14:font="MS Gothic"/>
            </w14:checkbox>
          </w:sdtPr>
          <w:sdtEndPr/>
          <w:sdtContent>
            <w:tc>
              <w:tcPr>
                <w:tcW w:w="537" w:type="dxa"/>
                <w:shd w:val="clear" w:color="auto" w:fill="auto"/>
              </w:tcPr>
              <w:p w14:paraId="35C6D22A"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sdt>
          <w:sdtPr>
            <w:id w:val="1567914631"/>
            <w14:checkbox>
              <w14:checked w14:val="0"/>
              <w14:checkedState w14:val="2612" w14:font="MS Gothic"/>
              <w14:uncheckedState w14:val="2610" w14:font="MS Gothic"/>
            </w14:checkbox>
          </w:sdtPr>
          <w:sdtEndPr/>
          <w:sdtContent>
            <w:tc>
              <w:tcPr>
                <w:tcW w:w="546" w:type="dxa"/>
                <w:shd w:val="clear" w:color="auto" w:fill="auto"/>
              </w:tcPr>
              <w:p w14:paraId="27796FEC" w14:textId="77777777" w:rsidR="00717799" w:rsidRDefault="00717799" w:rsidP="00E928DE">
                <w:pPr>
                  <w:spacing w:before="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FD2B86" w:rsidRPr="00F961D0" w14:paraId="5C3A6151" w14:textId="77777777" w:rsidTr="0071779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97" w:type="dxa"/>
            <w:gridSpan w:val="18"/>
          </w:tcPr>
          <w:p w14:paraId="18DFC94E" w14:textId="5BFDF905" w:rsidR="00FD2B86" w:rsidRDefault="00FD2B86" w:rsidP="00E928DE">
            <w:pPr>
              <w:tabs>
                <w:tab w:val="left" w:pos="313"/>
              </w:tabs>
              <w:spacing w:before="120"/>
              <w:ind w:left="313" w:hanging="313"/>
            </w:pPr>
            <w:r>
              <w:t>(*)</w:t>
            </w:r>
            <w:r w:rsidR="00717799">
              <w:t xml:space="preserve"> </w:t>
            </w:r>
            <w:r>
              <w:t>Please place an (x) in the appropriate box(es).</w:t>
            </w:r>
          </w:p>
        </w:tc>
      </w:tr>
    </w:tbl>
    <w:p w14:paraId="305A01C1" w14:textId="3D294522" w:rsidR="005E731C" w:rsidRDefault="005E731C" w:rsidP="00FD2B86">
      <w:pPr>
        <w:spacing w:after="240"/>
      </w:pPr>
    </w:p>
    <w:p w14:paraId="734E091B" w14:textId="77777777" w:rsidR="005E731C" w:rsidRDefault="005E731C">
      <w:pPr>
        <w:keepLines w:val="0"/>
        <w:spacing w:after="0" w:line="240" w:lineRule="auto"/>
        <w:jc w:val="left"/>
      </w:pPr>
      <w:r>
        <w:br w:type="page"/>
      </w:r>
    </w:p>
    <w:tbl>
      <w:tblPr>
        <w:tblStyle w:val="TableauCSSF1"/>
        <w:tblW w:w="9753" w:type="dxa"/>
        <w:tblLook w:val="04A0" w:firstRow="1" w:lastRow="0" w:firstColumn="1" w:lastColumn="0" w:noHBand="0" w:noVBand="1"/>
      </w:tblPr>
      <w:tblGrid>
        <w:gridCol w:w="9769"/>
      </w:tblGrid>
      <w:tr w:rsidR="00192253" w:rsidRPr="006A5824" w14:paraId="3F96C1E4" w14:textId="77777777" w:rsidTr="00E679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753" w:type="dxa"/>
            <w:shd w:val="clear" w:color="auto" w:fill="auto"/>
          </w:tcPr>
          <w:p w14:paraId="18F30F18" w14:textId="77777777" w:rsidR="00192253" w:rsidRPr="0099468F" w:rsidRDefault="00192253" w:rsidP="005E731C">
            <w:pPr>
              <w:spacing w:before="120"/>
              <w:jc w:val="center"/>
              <w:rPr>
                <w:b/>
                <w:sz w:val="20"/>
                <w:szCs w:val="26"/>
              </w:rPr>
            </w:pPr>
            <w:r w:rsidRPr="0099468F">
              <w:rPr>
                <w:b/>
                <w:sz w:val="20"/>
                <w:szCs w:val="26"/>
              </w:rPr>
              <w:lastRenderedPageBreak/>
              <w:t>Business plan and structural organisation of the tied agent</w:t>
            </w:r>
          </w:p>
        </w:tc>
      </w:tr>
      <w:tr w:rsidR="00192253" w:rsidRPr="003931DB" w14:paraId="308D7932"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shd w:val="clear" w:color="auto" w:fill="F8F8F8"/>
          </w:tcPr>
          <w:p w14:paraId="15992E2F" w14:textId="77777777" w:rsidR="00192253" w:rsidRPr="0099468F" w:rsidRDefault="00192253" w:rsidP="005E731C">
            <w:pPr>
              <w:spacing w:before="120"/>
              <w:jc w:val="center"/>
              <w:rPr>
                <w:b w:val="0"/>
                <w:iCs/>
              </w:rPr>
            </w:pPr>
            <w:r w:rsidRPr="0099468F">
              <w:rPr>
                <w:iCs/>
              </w:rPr>
              <w:t>Business plan</w:t>
            </w:r>
          </w:p>
        </w:tc>
      </w:tr>
      <w:tr w:rsidR="005E731C" w:rsidRPr="003E6955" w14:paraId="32081A07"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08189490" w14:textId="77777777" w:rsidR="005E731C" w:rsidRPr="003E6955" w:rsidRDefault="005E731C" w:rsidP="005E731C">
            <w:pPr>
              <w:pStyle w:val="ListParagraph"/>
              <w:numPr>
                <w:ilvl w:val="0"/>
                <w:numId w:val="36"/>
              </w:numPr>
              <w:spacing w:before="120" w:line="240" w:lineRule="auto"/>
              <w:jc w:val="left"/>
              <w:rPr>
                <w:b w:val="0"/>
              </w:rPr>
            </w:pPr>
            <w:r w:rsidRPr="003E6955">
              <w:t>How will the branch contribute to the strategy of the firm/group</w:t>
            </w:r>
            <w:r>
              <w:t>?</w:t>
            </w:r>
          </w:p>
        </w:tc>
      </w:tr>
      <w:tr w:rsidR="005E731C" w:rsidRPr="003E6955" w14:paraId="24D287B4"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33321636"/>
            <w:placeholder>
              <w:docPart w:val="DA50F78C52284F558A5210A2F887B5D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7BDB3D7B" w14:textId="77777777" w:rsidR="005E731C" w:rsidRPr="003E6955" w:rsidRDefault="005E731C" w:rsidP="005E731C">
                <w:pPr>
                  <w:keepNext w:val="0"/>
                  <w:spacing w:before="120"/>
                  <w:rPr>
                    <w:lang w:val="en-US"/>
                  </w:rPr>
                </w:pPr>
                <w:r w:rsidRPr="00225879">
                  <w:rPr>
                    <w:rStyle w:val="PlaceholderText"/>
                    <w:lang w:val="en-US"/>
                  </w:rPr>
                  <w:t>enter text</w:t>
                </w:r>
              </w:p>
            </w:tc>
          </w:sdtContent>
        </w:sdt>
      </w:tr>
      <w:tr w:rsidR="005E731C" w:rsidRPr="003E6955" w14:paraId="6F46EC97"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3BACCD26" w14:textId="77777777" w:rsidR="005E731C" w:rsidRPr="003E6955" w:rsidRDefault="005E731C" w:rsidP="005E731C">
            <w:pPr>
              <w:pStyle w:val="ListParagraph"/>
              <w:numPr>
                <w:ilvl w:val="0"/>
                <w:numId w:val="36"/>
              </w:numPr>
              <w:spacing w:before="120" w:line="240" w:lineRule="auto"/>
              <w:ind w:left="714" w:hanging="357"/>
              <w:jc w:val="left"/>
              <w:rPr>
                <w:b w:val="0"/>
              </w:rPr>
            </w:pPr>
            <w:r w:rsidRPr="003E6955">
              <w:t>What will the main functions of the branch be?</w:t>
            </w:r>
          </w:p>
        </w:tc>
      </w:tr>
      <w:tr w:rsidR="005E731C" w:rsidRPr="003E6955" w14:paraId="0CD53C9A"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1347986493"/>
            <w:placeholder>
              <w:docPart w:val="27094BECE603407EBC42F5C2D92C876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0EEF4921"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3E6955" w14:paraId="09E5D8DA"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6B82899A" w14:textId="77777777" w:rsidR="005E731C" w:rsidRPr="003E6955" w:rsidRDefault="005E731C" w:rsidP="005E731C">
            <w:pPr>
              <w:pStyle w:val="ListParagraph"/>
              <w:keepNext w:val="0"/>
              <w:numPr>
                <w:ilvl w:val="0"/>
                <w:numId w:val="36"/>
              </w:numPr>
              <w:spacing w:before="120" w:line="240" w:lineRule="auto"/>
              <w:jc w:val="left"/>
              <w:rPr>
                <w:b w:val="0"/>
              </w:rPr>
            </w:pPr>
            <w:r w:rsidRPr="003E6955">
              <w:t>Describe the main objectives of the branch.</w:t>
            </w:r>
          </w:p>
        </w:tc>
      </w:tr>
      <w:tr w:rsidR="005E731C" w:rsidRPr="003E6955" w14:paraId="54E05204"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1203009836"/>
            <w:placeholder>
              <w:docPart w:val="899FC9663D4E44EB9EEF3AFD6855410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51BCD911"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86292B" w14:paraId="5FE1D372"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shd w:val="clear" w:color="auto" w:fill="F8F8F8"/>
          </w:tcPr>
          <w:p w14:paraId="3CB7526C" w14:textId="77777777" w:rsidR="005E731C" w:rsidRPr="0099468F" w:rsidRDefault="005E731C" w:rsidP="005E731C">
            <w:pPr>
              <w:keepNext w:val="0"/>
              <w:spacing w:before="120"/>
              <w:jc w:val="center"/>
              <w:rPr>
                <w:b w:val="0"/>
                <w:iCs/>
              </w:rPr>
            </w:pPr>
            <w:r w:rsidRPr="0099468F">
              <w:rPr>
                <w:iCs/>
              </w:rPr>
              <w:t>Commercial strategy</w:t>
            </w:r>
          </w:p>
        </w:tc>
      </w:tr>
      <w:tr w:rsidR="005E731C" w:rsidRPr="00F84AC7" w14:paraId="58855F3E" w14:textId="77777777" w:rsidTr="005E73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7579B0ED" w14:textId="77777777" w:rsidR="005E731C" w:rsidRPr="00F84AC7" w:rsidRDefault="005E731C" w:rsidP="005E731C">
            <w:pPr>
              <w:pStyle w:val="ListParagraph"/>
              <w:keepNext w:val="0"/>
              <w:numPr>
                <w:ilvl w:val="0"/>
                <w:numId w:val="37"/>
              </w:numPr>
              <w:spacing w:before="120" w:line="240" w:lineRule="auto"/>
              <w:jc w:val="left"/>
              <w:rPr>
                <w:b w:val="0"/>
              </w:rPr>
            </w:pPr>
            <w:r w:rsidRPr="00F84AC7">
              <w:t>Describe the types of clients/counterparties the branch will be dealing with.</w:t>
            </w:r>
          </w:p>
        </w:tc>
      </w:tr>
      <w:tr w:rsidR="005E731C" w:rsidRPr="003E6955" w14:paraId="18A83ACC" w14:textId="77777777" w:rsidTr="005E731C">
        <w:trPr>
          <w:cnfStyle w:val="000000010000" w:firstRow="0" w:lastRow="0" w:firstColumn="0" w:lastColumn="0" w:oddVBand="0" w:evenVBand="0" w:oddHBand="0" w:evenHBand="1" w:firstRowFirstColumn="0" w:firstRowLastColumn="0" w:lastRowFirstColumn="0" w:lastRowLastColumn="0"/>
          <w:trHeight w:val="510"/>
        </w:trPr>
        <w:sdt>
          <w:sdtPr>
            <w:id w:val="175084900"/>
            <w:placeholder>
              <w:docPart w:val="284178F95A594D86858CDBB1CE3C16D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0FA3C423"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F84AC7" w14:paraId="3F3F7647" w14:textId="77777777" w:rsidTr="005E73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08E473E9" w14:textId="77777777" w:rsidR="005E731C" w:rsidRPr="00F84AC7" w:rsidRDefault="005E731C" w:rsidP="005E731C">
            <w:pPr>
              <w:pStyle w:val="ListParagraph"/>
              <w:keepNext w:val="0"/>
              <w:numPr>
                <w:ilvl w:val="0"/>
                <w:numId w:val="37"/>
              </w:numPr>
              <w:spacing w:before="120" w:line="240" w:lineRule="auto"/>
              <w:jc w:val="left"/>
              <w:rPr>
                <w:b w:val="0"/>
              </w:rPr>
            </w:pPr>
            <w:r w:rsidRPr="00F84AC7">
              <w:t>Describe how the firm will obtain and deal with these clients</w:t>
            </w:r>
            <w:r>
              <w:t>.</w:t>
            </w:r>
          </w:p>
        </w:tc>
      </w:tr>
      <w:tr w:rsidR="005E731C" w:rsidRPr="003E6955" w14:paraId="7E608E2C" w14:textId="77777777" w:rsidTr="005E731C">
        <w:trPr>
          <w:cnfStyle w:val="000000010000" w:firstRow="0" w:lastRow="0" w:firstColumn="0" w:lastColumn="0" w:oddVBand="0" w:evenVBand="0" w:oddHBand="0" w:evenHBand="1" w:firstRowFirstColumn="0" w:firstRowLastColumn="0" w:lastRowFirstColumn="0" w:lastRowLastColumn="0"/>
          <w:trHeight w:val="510"/>
        </w:trPr>
        <w:sdt>
          <w:sdtPr>
            <w:id w:val="-2009205703"/>
            <w:placeholder>
              <w:docPart w:val="F4D451F1D56F4DC7AF9CA62FB9BF96E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00A96A52"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86292B" w14:paraId="4E06091F"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shd w:val="clear" w:color="auto" w:fill="F8F8F8"/>
          </w:tcPr>
          <w:p w14:paraId="593B2BA4" w14:textId="77777777" w:rsidR="005E731C" w:rsidRPr="0099468F" w:rsidRDefault="005E731C" w:rsidP="005E731C">
            <w:pPr>
              <w:keepNext w:val="0"/>
              <w:spacing w:before="120"/>
              <w:jc w:val="center"/>
              <w:rPr>
                <w:b w:val="0"/>
                <w:iCs/>
              </w:rPr>
            </w:pPr>
            <w:r w:rsidRPr="0099468F">
              <w:rPr>
                <w:iCs/>
              </w:rPr>
              <w:t>Organisational structure</w:t>
            </w:r>
          </w:p>
        </w:tc>
      </w:tr>
      <w:tr w:rsidR="005E731C" w:rsidRPr="00F84AC7" w14:paraId="767A18B2"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5898BC3B" w14:textId="64DBCE83" w:rsidR="005E731C" w:rsidRPr="00F84AC7" w:rsidRDefault="005E731C" w:rsidP="005E731C">
            <w:pPr>
              <w:pStyle w:val="ListParagraph"/>
              <w:keepNext w:val="0"/>
              <w:numPr>
                <w:ilvl w:val="0"/>
                <w:numId w:val="38"/>
              </w:numPr>
              <w:spacing w:before="120" w:line="240" w:lineRule="auto"/>
              <w:jc w:val="left"/>
              <w:rPr>
                <w:b w:val="0"/>
              </w:rPr>
            </w:pPr>
            <w:r w:rsidRPr="00F84AC7">
              <w:t xml:space="preserve">Briefly describe how the branch fits into the corporate structure of the firm/group. </w:t>
            </w:r>
            <w:r w:rsidR="0099468F">
              <w:br/>
            </w:r>
            <w:r w:rsidRPr="00F84AC7">
              <w:t>(This may be facilitated by attaching an organisational chart.)</w:t>
            </w:r>
          </w:p>
        </w:tc>
      </w:tr>
      <w:tr w:rsidR="005E731C" w:rsidRPr="003E6955" w14:paraId="697E7AD1"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8298057"/>
            <w:placeholder>
              <w:docPart w:val="D56808E78B5C4EDDB5D9FE967641F4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451248C5"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F84AC7" w14:paraId="448727E6"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343A882E" w14:textId="77777777" w:rsidR="005E731C" w:rsidRPr="00F84AC7" w:rsidRDefault="005E731C" w:rsidP="005E731C">
            <w:pPr>
              <w:pStyle w:val="ListParagraph"/>
              <w:keepNext w:val="0"/>
              <w:numPr>
                <w:ilvl w:val="0"/>
                <w:numId w:val="38"/>
              </w:numPr>
              <w:spacing w:before="120" w:line="240" w:lineRule="auto"/>
              <w:jc w:val="left"/>
              <w:rPr>
                <w:b w:val="0"/>
              </w:rPr>
            </w:pPr>
            <w:r w:rsidRPr="00F84AC7">
              <w:t>Set out the organisational structure of the branch, showing functional, geographical and legal reporting lines.</w:t>
            </w:r>
          </w:p>
        </w:tc>
      </w:tr>
      <w:tr w:rsidR="005E731C" w:rsidRPr="003E6955" w14:paraId="308E5C9D"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1421599177"/>
            <w:placeholder>
              <w:docPart w:val="86C2C4109BD34BD3889898750D608A5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10127E92"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F84AC7" w14:paraId="3A9CA774"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6083C801" w14:textId="77777777" w:rsidR="005E731C" w:rsidRPr="00F84AC7" w:rsidRDefault="005E731C" w:rsidP="005E731C">
            <w:pPr>
              <w:pStyle w:val="ListParagraph"/>
              <w:keepNext w:val="0"/>
              <w:numPr>
                <w:ilvl w:val="0"/>
                <w:numId w:val="38"/>
              </w:numPr>
              <w:spacing w:before="120" w:line="240" w:lineRule="auto"/>
              <w:jc w:val="left"/>
              <w:rPr>
                <w:b w:val="0"/>
              </w:rPr>
            </w:pPr>
            <w:r w:rsidRPr="00F84AC7">
              <w:t>Identify who will be responsible for the branch operations on a day-to-day basis. Provide details of professional experience of the persons responsible for the management of the branch (Please attach CV).</w:t>
            </w:r>
          </w:p>
        </w:tc>
      </w:tr>
      <w:tr w:rsidR="005E731C" w:rsidRPr="003E6955" w14:paraId="370EDECC"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1059671551"/>
            <w:placeholder>
              <w:docPart w:val="43E0EA96FFA8482FB29F132D510A18B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26D0E5DC"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F84AC7" w14:paraId="401E2376"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50860296" w14:textId="77777777" w:rsidR="005E731C" w:rsidRPr="00F84AC7" w:rsidRDefault="005E731C" w:rsidP="005E731C">
            <w:pPr>
              <w:pStyle w:val="ListParagraph"/>
              <w:keepNext w:val="0"/>
              <w:numPr>
                <w:ilvl w:val="0"/>
                <w:numId w:val="38"/>
              </w:numPr>
              <w:spacing w:before="120" w:line="240" w:lineRule="auto"/>
              <w:jc w:val="left"/>
              <w:rPr>
                <w:b w:val="0"/>
              </w:rPr>
            </w:pPr>
            <w:r w:rsidRPr="00F84AC7">
              <w:t>Identify who will be responsible for the internal control functions at the branch.</w:t>
            </w:r>
          </w:p>
        </w:tc>
      </w:tr>
      <w:tr w:rsidR="005E731C" w:rsidRPr="003E6955" w14:paraId="31FE33C8"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1578349098"/>
            <w:placeholder>
              <w:docPart w:val="5ED21319FEDA478CBD310431A64CB8A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5F434014"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F84AC7" w14:paraId="4AEF7326"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00154472" w14:textId="77777777" w:rsidR="005E731C" w:rsidRPr="00F84AC7" w:rsidRDefault="005E731C" w:rsidP="005E731C">
            <w:pPr>
              <w:pStyle w:val="ListParagraph"/>
              <w:keepNext w:val="0"/>
              <w:numPr>
                <w:ilvl w:val="0"/>
                <w:numId w:val="38"/>
              </w:numPr>
              <w:spacing w:before="120" w:line="240" w:lineRule="auto"/>
              <w:jc w:val="left"/>
              <w:rPr>
                <w:b w:val="0"/>
              </w:rPr>
            </w:pPr>
            <w:r w:rsidRPr="00F84AC7">
              <w:t>Identify who will be responsible for dealing with complaints in relation to the branch.</w:t>
            </w:r>
          </w:p>
        </w:tc>
      </w:tr>
      <w:tr w:rsidR="005E731C" w:rsidRPr="003E6955" w14:paraId="1D6C37BE"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608125999"/>
            <w:placeholder>
              <w:docPart w:val="4E101F88B2884FEDA72891074A25F1A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5F215950"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F84AC7" w14:paraId="1FFAEAF9"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5BA33A28" w14:textId="77777777" w:rsidR="005E731C" w:rsidRPr="00F84AC7" w:rsidRDefault="005E731C" w:rsidP="005E731C">
            <w:pPr>
              <w:pStyle w:val="ListParagraph"/>
              <w:keepNext w:val="0"/>
              <w:numPr>
                <w:ilvl w:val="0"/>
                <w:numId w:val="38"/>
              </w:numPr>
              <w:spacing w:before="120" w:line="240" w:lineRule="auto"/>
              <w:jc w:val="left"/>
              <w:rPr>
                <w:b w:val="0"/>
              </w:rPr>
            </w:pPr>
            <w:r w:rsidRPr="00F84AC7">
              <w:t>Explain how the branch will report to the head office.</w:t>
            </w:r>
          </w:p>
        </w:tc>
      </w:tr>
      <w:tr w:rsidR="005E731C" w:rsidRPr="003E6955" w14:paraId="5AF30396"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720129205"/>
            <w:placeholder>
              <w:docPart w:val="CC4E0A6E001D4255A6B02312D9C1D0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78150F25" w14:textId="77777777" w:rsidR="005E731C" w:rsidRPr="003E6955" w:rsidRDefault="005E731C" w:rsidP="005E731C">
                <w:pPr>
                  <w:keepNext w:val="0"/>
                  <w:spacing w:before="120"/>
                </w:pPr>
                <w:r w:rsidRPr="00225879">
                  <w:rPr>
                    <w:rStyle w:val="PlaceholderText"/>
                    <w:lang w:val="en-US"/>
                  </w:rPr>
                  <w:t>enter text</w:t>
                </w:r>
              </w:p>
            </w:tc>
          </w:sdtContent>
        </w:sdt>
      </w:tr>
      <w:tr w:rsidR="005E731C" w:rsidRPr="00F84AC7" w14:paraId="48E37A14" w14:textId="77777777" w:rsidTr="005E731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53" w:type="dxa"/>
          </w:tcPr>
          <w:p w14:paraId="37DD8927" w14:textId="77777777" w:rsidR="005E731C" w:rsidRPr="00F84AC7" w:rsidRDefault="005E731C" w:rsidP="005E731C">
            <w:pPr>
              <w:pStyle w:val="ListParagraph"/>
              <w:keepNext w:val="0"/>
              <w:numPr>
                <w:ilvl w:val="0"/>
                <w:numId w:val="38"/>
              </w:numPr>
              <w:spacing w:before="120" w:line="240" w:lineRule="auto"/>
              <w:jc w:val="left"/>
              <w:rPr>
                <w:b w:val="0"/>
              </w:rPr>
            </w:pPr>
            <w:r w:rsidRPr="00F84AC7">
              <w:t>Detail any critical outsourcing arrangements.</w:t>
            </w:r>
          </w:p>
        </w:tc>
      </w:tr>
      <w:tr w:rsidR="005E731C" w:rsidRPr="003E6955" w14:paraId="7D0E6CF5" w14:textId="77777777" w:rsidTr="005E731C">
        <w:trPr>
          <w:cnfStyle w:val="000000100000" w:firstRow="0" w:lastRow="0" w:firstColumn="0" w:lastColumn="0" w:oddVBand="0" w:evenVBand="0" w:oddHBand="1" w:evenHBand="0" w:firstRowFirstColumn="0" w:firstRowLastColumn="0" w:lastRowFirstColumn="0" w:lastRowLastColumn="0"/>
          <w:trHeight w:val="510"/>
        </w:trPr>
        <w:sdt>
          <w:sdtPr>
            <w:id w:val="-485395854"/>
            <w:placeholder>
              <w:docPart w:val="D03E50F08568430FBEC0EC92DCE66C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53" w:type="dxa"/>
              </w:tcPr>
              <w:p w14:paraId="59CF3418" w14:textId="77777777" w:rsidR="005E731C" w:rsidRPr="003E6955" w:rsidRDefault="005E731C" w:rsidP="005E731C">
                <w:pPr>
                  <w:keepNext w:val="0"/>
                  <w:spacing w:before="120"/>
                </w:pPr>
                <w:r w:rsidRPr="00225879">
                  <w:rPr>
                    <w:rStyle w:val="PlaceholderText"/>
                    <w:lang w:val="en-US"/>
                  </w:rPr>
                  <w:t>enter text</w:t>
                </w:r>
              </w:p>
            </w:tc>
          </w:sdtContent>
        </w:sdt>
      </w:tr>
    </w:tbl>
    <w:p w14:paraId="6F2A013D" w14:textId="2D0FA341" w:rsidR="00154B5F" w:rsidRDefault="00154B5F" w:rsidP="005A66EE">
      <w:pPr>
        <w:rPr>
          <w:lang w:val="en-US"/>
        </w:rPr>
      </w:pPr>
    </w:p>
    <w:p w14:paraId="4BF6CD07" w14:textId="56246C45" w:rsidR="00E67982" w:rsidRDefault="00E67982" w:rsidP="005A66EE">
      <w:pPr>
        <w:rPr>
          <w:lang w:val="en-US"/>
        </w:rPr>
      </w:pPr>
    </w:p>
    <w:tbl>
      <w:tblPr>
        <w:tblStyle w:val="TableauCSSF1"/>
        <w:tblW w:w="9673" w:type="dxa"/>
        <w:tblLook w:val="04A0" w:firstRow="1" w:lastRow="0" w:firstColumn="1" w:lastColumn="0" w:noHBand="0" w:noVBand="1"/>
      </w:tblPr>
      <w:tblGrid>
        <w:gridCol w:w="3689"/>
        <w:gridCol w:w="6000"/>
      </w:tblGrid>
      <w:tr w:rsidR="00E67982" w:rsidRPr="00F84AC7" w14:paraId="14FB7A0E" w14:textId="77777777" w:rsidTr="00E679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673" w:type="dxa"/>
            <w:gridSpan w:val="2"/>
            <w:shd w:val="clear" w:color="auto" w:fill="auto"/>
            <w:vAlign w:val="center"/>
          </w:tcPr>
          <w:p w14:paraId="261F2C84" w14:textId="77777777" w:rsidR="00E67982" w:rsidRPr="00F84AC7" w:rsidRDefault="00E67982" w:rsidP="00E67982">
            <w:pPr>
              <w:spacing w:before="120"/>
              <w:ind w:right="113"/>
              <w:jc w:val="center"/>
              <w:rPr>
                <w:b/>
              </w:rPr>
            </w:pPr>
            <w:r>
              <w:rPr>
                <w:b/>
              </w:rPr>
              <w:t>Tied agents (*)</w:t>
            </w:r>
          </w:p>
        </w:tc>
      </w:tr>
      <w:tr w:rsidR="00E67982" w:rsidRPr="003E6955" w14:paraId="3F7D77D9" w14:textId="77777777" w:rsidTr="0099468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86241C" w14:textId="7751FB49" w:rsidR="00E67982" w:rsidRPr="0099468F" w:rsidRDefault="00E67982" w:rsidP="0099468F">
            <w:pPr>
              <w:pStyle w:val="ListParagraph"/>
              <w:keepLines w:val="0"/>
              <w:numPr>
                <w:ilvl w:val="0"/>
                <w:numId w:val="42"/>
              </w:numPr>
              <w:spacing w:before="120" w:line="240" w:lineRule="auto"/>
              <w:ind w:right="113"/>
              <w:jc w:val="left"/>
              <w:rPr>
                <w:b w:val="0"/>
              </w:rPr>
            </w:pPr>
            <w:r w:rsidRPr="0099468F">
              <w:t>Will the branch use tied</w:t>
            </w:r>
            <w:r w:rsidR="0099468F" w:rsidRPr="0099468F">
              <w:t xml:space="preserve"> </w:t>
            </w:r>
            <w:r w:rsidRPr="0099468F">
              <w:t>agent(s)?</w:t>
            </w:r>
          </w:p>
        </w:tc>
        <w:tc>
          <w:tcPr>
            <w:tcW w:w="5992" w:type="dxa"/>
            <w:vAlign w:val="center"/>
          </w:tcPr>
          <w:p w14:paraId="4B24026A" w14:textId="100EB983" w:rsidR="00E67982" w:rsidRPr="003E6955" w:rsidRDefault="00E67982" w:rsidP="0099468F">
            <w:pPr>
              <w:spacing w:before="120"/>
              <w:ind w:right="113"/>
              <w:jc w:val="left"/>
              <w:cnfStyle w:val="000000100000" w:firstRow="0" w:lastRow="0" w:firstColumn="0" w:lastColumn="0" w:oddVBand="0" w:evenVBand="0" w:oddHBand="1" w:evenHBand="0" w:firstRowFirstColumn="0" w:firstRowLastColumn="0" w:lastRowFirstColumn="0" w:lastRowLastColumn="0"/>
            </w:pPr>
            <w:r>
              <w:rPr>
                <w:rFonts w:ascii="Arial" w:eastAsia="Calibri" w:hAnsi="Arial" w:cs="Times New Roman"/>
              </w:rPr>
              <w:object w:dxaOrig="225" w:dyaOrig="225" w14:anchorId="7D8CD3ED">
                <v:shape id="_x0000_i1037" type="#_x0000_t75" style="width:39pt;height:18.75pt" o:ole="">
                  <v:imagedata r:id="rId13" o:title=""/>
                </v:shape>
                <w:control r:id="rId14" w:name="OptionButton3" w:shapeid="_x0000_i1037"/>
              </w:object>
            </w:r>
            <w:r>
              <w:rPr>
                <w:rFonts w:ascii="Arial" w:eastAsia="Calibri" w:hAnsi="Arial" w:cs="Times New Roman"/>
              </w:rPr>
              <w:object w:dxaOrig="225" w:dyaOrig="225" w14:anchorId="1EAB210A">
                <v:shape id="_x0000_i1039" type="#_x0000_t75" style="width:31.5pt;height:18.75pt" o:ole="">
                  <v:imagedata r:id="rId15" o:title=""/>
                </v:shape>
                <w:control r:id="rId16" w:name="OptionButton4" w:shapeid="_x0000_i1039"/>
              </w:object>
            </w:r>
          </w:p>
        </w:tc>
      </w:tr>
      <w:tr w:rsidR="00E67982" w:rsidRPr="008E1380" w14:paraId="769D7390" w14:textId="77777777" w:rsidTr="0099468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gridSpan w:val="2"/>
            <w:vAlign w:val="center"/>
          </w:tcPr>
          <w:p w14:paraId="4B6B836B" w14:textId="7A356B96" w:rsidR="00E67982" w:rsidRPr="0099468F" w:rsidRDefault="00E67982" w:rsidP="0099468F">
            <w:pPr>
              <w:pStyle w:val="ListParagraph"/>
              <w:keepLines w:val="0"/>
              <w:numPr>
                <w:ilvl w:val="0"/>
                <w:numId w:val="42"/>
              </w:numPr>
              <w:spacing w:before="120" w:line="240" w:lineRule="auto"/>
              <w:ind w:right="113"/>
              <w:jc w:val="left"/>
            </w:pPr>
            <w:r w:rsidRPr="0099468F">
              <w:t>What is the identity of the tied agent?</w:t>
            </w:r>
          </w:p>
        </w:tc>
      </w:tr>
      <w:tr w:rsidR="00E67982" w:rsidRPr="003E6955" w14:paraId="78E71B86"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1" w:type="dxa"/>
          </w:tcPr>
          <w:p w14:paraId="11675766" w14:textId="77777777" w:rsidR="00E67982" w:rsidRPr="00071E8A" w:rsidRDefault="00E67982" w:rsidP="00E67982">
            <w:pPr>
              <w:spacing w:before="120"/>
              <w:ind w:right="113"/>
              <w:rPr>
                <w:b w:val="0"/>
              </w:rPr>
            </w:pPr>
            <w:r>
              <w:t>Name</w:t>
            </w:r>
          </w:p>
        </w:tc>
        <w:sdt>
          <w:sdtPr>
            <w:id w:val="1116637521"/>
            <w:placeholder>
              <w:docPart w:val="488F6C2735B84999A338E50696EE04DE"/>
            </w:placeholder>
            <w:showingPlcHdr/>
          </w:sdtPr>
          <w:sdtEndPr/>
          <w:sdtContent>
            <w:tc>
              <w:tcPr>
                <w:tcW w:w="5992" w:type="dxa"/>
              </w:tcPr>
              <w:p w14:paraId="44908FBD" w14:textId="77777777" w:rsidR="00E67982" w:rsidRDefault="00E67982" w:rsidP="00E67982">
                <w:pPr>
                  <w:spacing w:before="120"/>
                  <w:ind w:right="113"/>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E67982" w:rsidRPr="003E6955" w14:paraId="0B031E3A"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1" w:type="dxa"/>
          </w:tcPr>
          <w:p w14:paraId="5517EA06" w14:textId="77777777" w:rsidR="00E67982" w:rsidRPr="00071E8A" w:rsidRDefault="00E67982" w:rsidP="00E67982">
            <w:pPr>
              <w:spacing w:before="120"/>
              <w:ind w:right="113"/>
              <w:rPr>
                <w:b w:val="0"/>
              </w:rPr>
            </w:pPr>
            <w:r>
              <w:t>Address</w:t>
            </w:r>
          </w:p>
        </w:tc>
        <w:sdt>
          <w:sdtPr>
            <w:id w:val="-1114906477"/>
            <w:placeholder>
              <w:docPart w:val="2A01E842E054431AA73C65260FDBA604"/>
            </w:placeholder>
            <w:showingPlcHdr/>
          </w:sdtPr>
          <w:sdtEndPr/>
          <w:sdtContent>
            <w:tc>
              <w:tcPr>
                <w:tcW w:w="5992" w:type="dxa"/>
              </w:tcPr>
              <w:p w14:paraId="1179DC3F" w14:textId="77777777" w:rsidR="00E67982" w:rsidRDefault="00E67982" w:rsidP="00E67982">
                <w:pPr>
                  <w:spacing w:before="120"/>
                  <w:ind w:right="113"/>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E67982" w:rsidRPr="003E6955" w14:paraId="2CD22AEE"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1" w:type="dxa"/>
          </w:tcPr>
          <w:p w14:paraId="11AB5989" w14:textId="77777777" w:rsidR="00E67982" w:rsidRPr="00071E8A" w:rsidRDefault="00E67982" w:rsidP="00E67982">
            <w:pPr>
              <w:spacing w:before="120"/>
              <w:ind w:right="113"/>
              <w:rPr>
                <w:b w:val="0"/>
              </w:rPr>
            </w:pPr>
            <w:r>
              <w:t>Telephone</w:t>
            </w:r>
          </w:p>
        </w:tc>
        <w:sdt>
          <w:sdtPr>
            <w:id w:val="1312287296"/>
            <w:placeholder>
              <w:docPart w:val="5BD6CEB470D3472EBC0A6712C516F02F"/>
            </w:placeholder>
            <w:showingPlcHdr/>
          </w:sdtPr>
          <w:sdtEndPr/>
          <w:sdtContent>
            <w:tc>
              <w:tcPr>
                <w:tcW w:w="5992" w:type="dxa"/>
              </w:tcPr>
              <w:p w14:paraId="759694AA" w14:textId="77777777" w:rsidR="00E67982" w:rsidRDefault="00E67982" w:rsidP="00E67982">
                <w:pPr>
                  <w:spacing w:before="120"/>
                  <w:ind w:right="113"/>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E67982" w:rsidRPr="003E6955" w14:paraId="390177CB"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1" w:type="dxa"/>
          </w:tcPr>
          <w:p w14:paraId="15C5B8F7" w14:textId="77777777" w:rsidR="00E67982" w:rsidRPr="00071E8A" w:rsidRDefault="00E67982" w:rsidP="00E67982">
            <w:pPr>
              <w:spacing w:before="120"/>
              <w:ind w:right="113"/>
              <w:rPr>
                <w:b w:val="0"/>
              </w:rPr>
            </w:pPr>
            <w:r>
              <w:t>Email</w:t>
            </w:r>
          </w:p>
        </w:tc>
        <w:sdt>
          <w:sdtPr>
            <w:id w:val="-784889690"/>
            <w:placeholder>
              <w:docPart w:val="E6118399CF874BECA411BF35853F380E"/>
            </w:placeholder>
            <w:showingPlcHdr/>
          </w:sdtPr>
          <w:sdtEndPr/>
          <w:sdtContent>
            <w:tc>
              <w:tcPr>
                <w:tcW w:w="5992" w:type="dxa"/>
              </w:tcPr>
              <w:p w14:paraId="5D55A0AA" w14:textId="77777777" w:rsidR="00E67982" w:rsidRDefault="00E67982" w:rsidP="00E67982">
                <w:pPr>
                  <w:spacing w:before="120"/>
                  <w:ind w:right="113"/>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E67982" w:rsidRPr="003E6955" w14:paraId="415090F2"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1" w:type="dxa"/>
          </w:tcPr>
          <w:p w14:paraId="085D7F04" w14:textId="77777777" w:rsidR="00E67982" w:rsidRPr="00071E8A" w:rsidRDefault="00E67982" w:rsidP="00E67982">
            <w:pPr>
              <w:spacing w:before="120"/>
              <w:ind w:right="113"/>
              <w:rPr>
                <w:b w:val="0"/>
              </w:rPr>
            </w:pPr>
            <w:r>
              <w:t>Contact point</w:t>
            </w:r>
          </w:p>
        </w:tc>
        <w:sdt>
          <w:sdtPr>
            <w:id w:val="-467511034"/>
            <w:placeholder>
              <w:docPart w:val="DA459859DD914375A8E6CD085040992D"/>
            </w:placeholder>
            <w:showingPlcHdr/>
          </w:sdtPr>
          <w:sdtEndPr/>
          <w:sdtContent>
            <w:tc>
              <w:tcPr>
                <w:tcW w:w="5992" w:type="dxa"/>
              </w:tcPr>
              <w:p w14:paraId="05DE6EE2" w14:textId="77777777" w:rsidR="00E67982" w:rsidRDefault="00E67982" w:rsidP="00E67982">
                <w:pPr>
                  <w:spacing w:before="120"/>
                  <w:ind w:right="113"/>
                  <w:cnfStyle w:val="000000100000" w:firstRow="0" w:lastRow="0" w:firstColumn="0" w:lastColumn="0" w:oddVBand="0" w:evenVBand="0" w:oddHBand="1" w:evenHBand="0" w:firstRowFirstColumn="0" w:firstRowLastColumn="0" w:lastRowFirstColumn="0" w:lastRowLastColumn="0"/>
                </w:pPr>
                <w:r w:rsidRPr="00225879">
                  <w:rPr>
                    <w:rStyle w:val="PlaceholderText"/>
                    <w:lang w:val="en-US"/>
                  </w:rPr>
                  <w:t>enter text</w:t>
                </w:r>
              </w:p>
            </w:tc>
          </w:sdtContent>
        </w:sdt>
      </w:tr>
      <w:tr w:rsidR="00E67982" w:rsidRPr="003E6955" w14:paraId="51EAAAD6"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1" w:type="dxa"/>
          </w:tcPr>
          <w:p w14:paraId="4AD55A45" w14:textId="77777777" w:rsidR="00E67982" w:rsidRDefault="00E67982" w:rsidP="00E67982">
            <w:pPr>
              <w:spacing w:before="120"/>
              <w:ind w:right="113"/>
              <w:rPr>
                <w:b w:val="0"/>
              </w:rPr>
            </w:pPr>
            <w:r>
              <w:t>Reference or hyperlink to the public register where the tied agent is registered</w:t>
            </w:r>
          </w:p>
        </w:tc>
        <w:sdt>
          <w:sdtPr>
            <w:id w:val="1291778724"/>
            <w:placeholder>
              <w:docPart w:val="F3EB5FCBB8884CBA8A4DFCC4FD7EAE77"/>
            </w:placeholder>
            <w:showingPlcHdr/>
          </w:sdtPr>
          <w:sdtEndPr/>
          <w:sdtContent>
            <w:tc>
              <w:tcPr>
                <w:tcW w:w="5992" w:type="dxa"/>
              </w:tcPr>
              <w:p w14:paraId="75F4F868" w14:textId="77777777" w:rsidR="00E67982" w:rsidRDefault="00E67982" w:rsidP="00E67982">
                <w:pPr>
                  <w:spacing w:before="120"/>
                  <w:ind w:right="113"/>
                  <w:cnfStyle w:val="000000010000" w:firstRow="0" w:lastRow="0" w:firstColumn="0" w:lastColumn="0" w:oddVBand="0" w:evenVBand="0" w:oddHBand="0" w:evenHBand="1" w:firstRowFirstColumn="0" w:firstRowLastColumn="0" w:lastRowFirstColumn="0" w:lastRowLastColumn="0"/>
                </w:pPr>
                <w:r w:rsidRPr="00225879">
                  <w:rPr>
                    <w:rStyle w:val="PlaceholderText"/>
                    <w:lang w:val="en-US"/>
                  </w:rPr>
                  <w:t>enter text</w:t>
                </w:r>
              </w:p>
            </w:tc>
          </w:sdtContent>
        </w:sdt>
      </w:tr>
      <w:tr w:rsidR="00E67982" w:rsidRPr="008E1380" w14:paraId="0D03B433"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gridSpan w:val="2"/>
          </w:tcPr>
          <w:p w14:paraId="32A8B3BA" w14:textId="77777777" w:rsidR="00E67982" w:rsidRPr="003931DB" w:rsidRDefault="00E67982" w:rsidP="00E67982">
            <w:pPr>
              <w:spacing w:before="120"/>
              <w:ind w:left="567" w:right="113" w:hanging="313"/>
            </w:pPr>
            <w:r>
              <w:t>(*)</w:t>
            </w:r>
            <w:r>
              <w:tab/>
              <w:t>The investment firm shall submit a separate passport notification in respect of each tied agent the branch intends to use.</w:t>
            </w:r>
          </w:p>
        </w:tc>
      </w:tr>
    </w:tbl>
    <w:p w14:paraId="6224C2E5" w14:textId="77777777" w:rsidR="00E67982" w:rsidRPr="0042730A" w:rsidRDefault="00E67982" w:rsidP="00E67982">
      <w:pPr>
        <w:spacing w:after="240"/>
      </w:pPr>
    </w:p>
    <w:tbl>
      <w:tblPr>
        <w:tblStyle w:val="TableauCSSF1"/>
        <w:tblW w:w="9673" w:type="dxa"/>
        <w:tblLook w:val="04A0" w:firstRow="1" w:lastRow="0" w:firstColumn="1" w:lastColumn="0" w:noHBand="0" w:noVBand="1"/>
      </w:tblPr>
      <w:tblGrid>
        <w:gridCol w:w="9689"/>
      </w:tblGrid>
      <w:tr w:rsidR="00E67982" w:rsidRPr="0042730A" w14:paraId="6E85F499" w14:textId="77777777" w:rsidTr="00E679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673" w:type="dxa"/>
            <w:shd w:val="clear" w:color="auto" w:fill="F8F8F8"/>
          </w:tcPr>
          <w:p w14:paraId="3755B823" w14:textId="77777777" w:rsidR="00E67982" w:rsidRPr="009E13BC" w:rsidRDefault="00E67982" w:rsidP="00E67982">
            <w:pPr>
              <w:spacing w:before="120"/>
              <w:jc w:val="center"/>
              <w:rPr>
                <w:b/>
              </w:rPr>
            </w:pPr>
            <w:r w:rsidRPr="009E13BC">
              <w:rPr>
                <w:b/>
              </w:rPr>
              <w:lastRenderedPageBreak/>
              <w:t>Systems &amp; controls</w:t>
            </w:r>
          </w:p>
        </w:tc>
      </w:tr>
      <w:tr w:rsidR="00E67982" w:rsidRPr="008E1380" w14:paraId="02639877"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tcPr>
          <w:p w14:paraId="24058247" w14:textId="77777777" w:rsidR="00E67982" w:rsidRPr="009E13BC" w:rsidRDefault="00E67982" w:rsidP="00E67982">
            <w:pPr>
              <w:spacing w:before="120"/>
              <w:rPr>
                <w:b w:val="0"/>
              </w:rPr>
            </w:pPr>
            <w:r>
              <w:t>Provide a brief summary of arrangements for:</w:t>
            </w:r>
          </w:p>
        </w:tc>
      </w:tr>
      <w:tr w:rsidR="00E67982" w:rsidRPr="008E1380" w14:paraId="4E24428E"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tcPr>
          <w:p w14:paraId="41DCC953" w14:textId="77777777" w:rsidR="00E67982" w:rsidRPr="00A67483" w:rsidRDefault="00E67982" w:rsidP="00E67982">
            <w:pPr>
              <w:pStyle w:val="ListParagraph"/>
              <w:keepLines w:val="0"/>
              <w:numPr>
                <w:ilvl w:val="0"/>
                <w:numId w:val="39"/>
              </w:numPr>
              <w:spacing w:before="120" w:line="240" w:lineRule="auto"/>
              <w:jc w:val="left"/>
              <w:rPr>
                <w:b w:val="0"/>
              </w:rPr>
            </w:pPr>
            <w:r w:rsidRPr="00A67483">
              <w:t>safeguarding client money and assets;</w:t>
            </w:r>
          </w:p>
        </w:tc>
      </w:tr>
      <w:tr w:rsidR="00E67982" w:rsidRPr="003E6955" w14:paraId="65F3E6C0" w14:textId="77777777" w:rsidTr="00E67982">
        <w:trPr>
          <w:cnfStyle w:val="000000100000" w:firstRow="0" w:lastRow="0" w:firstColumn="0" w:lastColumn="0" w:oddVBand="0" w:evenVBand="0" w:oddHBand="1" w:evenHBand="0" w:firstRowFirstColumn="0" w:firstRowLastColumn="0" w:lastRowFirstColumn="0" w:lastRowLastColumn="0"/>
          <w:trHeight w:val="510"/>
        </w:trPr>
        <w:sdt>
          <w:sdtPr>
            <w:id w:val="508645736"/>
            <w:placeholder>
              <w:docPart w:val="C014EB2F2BE04DEEBB6B8D9B7BA4F36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73" w:type="dxa"/>
              </w:tcPr>
              <w:p w14:paraId="601A246A" w14:textId="77777777" w:rsidR="00E67982" w:rsidRPr="009E13BC" w:rsidRDefault="00E67982" w:rsidP="00E67982">
                <w:pPr>
                  <w:spacing w:before="120"/>
                  <w:rPr>
                    <w:lang w:val="en-US"/>
                  </w:rPr>
                </w:pPr>
                <w:r w:rsidRPr="00225879">
                  <w:rPr>
                    <w:rStyle w:val="PlaceholderText"/>
                    <w:lang w:val="en-US"/>
                  </w:rPr>
                  <w:t>enter text</w:t>
                </w:r>
              </w:p>
            </w:tc>
          </w:sdtContent>
        </w:sdt>
      </w:tr>
      <w:tr w:rsidR="00E67982" w:rsidRPr="008E1380" w14:paraId="5EB9850F"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tcPr>
          <w:p w14:paraId="58E83156" w14:textId="77777777" w:rsidR="00E67982" w:rsidRPr="00A67483" w:rsidRDefault="00E67982" w:rsidP="00E67982">
            <w:pPr>
              <w:pStyle w:val="ListParagraph"/>
              <w:keepLines w:val="0"/>
              <w:numPr>
                <w:ilvl w:val="0"/>
                <w:numId w:val="39"/>
              </w:numPr>
              <w:spacing w:before="120" w:line="240" w:lineRule="auto"/>
              <w:jc w:val="left"/>
              <w:rPr>
                <w:b w:val="0"/>
              </w:rPr>
            </w:pPr>
            <w:r w:rsidRPr="00A67483">
              <w:t>compliance with the conduct of business and other obligations that fall under the responsibility of the Competent Authority of the host Member State according to Art. 35(8) and record keeping under Art. 16(6);</w:t>
            </w:r>
          </w:p>
        </w:tc>
      </w:tr>
      <w:tr w:rsidR="00E67982" w:rsidRPr="003E6955" w14:paraId="42B0C1B0" w14:textId="77777777" w:rsidTr="00E67982">
        <w:trPr>
          <w:cnfStyle w:val="000000100000" w:firstRow="0" w:lastRow="0" w:firstColumn="0" w:lastColumn="0" w:oddVBand="0" w:evenVBand="0" w:oddHBand="1" w:evenHBand="0" w:firstRowFirstColumn="0" w:firstRowLastColumn="0" w:lastRowFirstColumn="0" w:lastRowLastColumn="0"/>
          <w:trHeight w:val="510"/>
        </w:trPr>
        <w:sdt>
          <w:sdtPr>
            <w:id w:val="-255991392"/>
            <w:placeholder>
              <w:docPart w:val="577BF05ECBA240D0807710D12A543E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73" w:type="dxa"/>
              </w:tcPr>
              <w:p w14:paraId="0E3281F8" w14:textId="77777777" w:rsidR="00E67982" w:rsidRPr="00451C61" w:rsidRDefault="00E67982" w:rsidP="00E67982">
                <w:pPr>
                  <w:spacing w:before="120"/>
                  <w:rPr>
                    <w:lang w:val="en-US"/>
                  </w:rPr>
                </w:pPr>
                <w:r w:rsidRPr="00225879">
                  <w:rPr>
                    <w:rStyle w:val="PlaceholderText"/>
                    <w:lang w:val="en-US"/>
                  </w:rPr>
                  <w:t>enter text</w:t>
                </w:r>
              </w:p>
            </w:tc>
          </w:sdtContent>
        </w:sdt>
      </w:tr>
      <w:tr w:rsidR="00E67982" w:rsidRPr="008E1380" w14:paraId="25641F1F"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tcPr>
          <w:p w14:paraId="1203586E" w14:textId="77777777" w:rsidR="00E67982" w:rsidRPr="00A67483" w:rsidRDefault="00E67982" w:rsidP="00E67982">
            <w:pPr>
              <w:pStyle w:val="ListParagraph"/>
              <w:keepLines w:val="0"/>
              <w:numPr>
                <w:ilvl w:val="0"/>
                <w:numId w:val="39"/>
              </w:numPr>
              <w:spacing w:before="120" w:line="240" w:lineRule="auto"/>
              <w:jc w:val="left"/>
              <w:rPr>
                <w:b w:val="0"/>
              </w:rPr>
            </w:pPr>
            <w:r w:rsidRPr="00A67483">
              <w:t>staff code of conduct, including personal account dealing;</w:t>
            </w:r>
          </w:p>
        </w:tc>
      </w:tr>
      <w:tr w:rsidR="00E67982" w:rsidRPr="003E6955" w14:paraId="6E9D49F2" w14:textId="77777777" w:rsidTr="00E67982">
        <w:trPr>
          <w:cnfStyle w:val="000000100000" w:firstRow="0" w:lastRow="0" w:firstColumn="0" w:lastColumn="0" w:oddVBand="0" w:evenVBand="0" w:oddHBand="1" w:evenHBand="0" w:firstRowFirstColumn="0" w:firstRowLastColumn="0" w:lastRowFirstColumn="0" w:lastRowLastColumn="0"/>
          <w:trHeight w:val="510"/>
        </w:trPr>
        <w:sdt>
          <w:sdtPr>
            <w:id w:val="426005682"/>
            <w:placeholder>
              <w:docPart w:val="DB78B967026A4470844275764F775B6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73" w:type="dxa"/>
              </w:tcPr>
              <w:p w14:paraId="0D0AB3B8" w14:textId="77777777" w:rsidR="00E67982" w:rsidRPr="00A67483" w:rsidRDefault="00E67982" w:rsidP="00E67982">
                <w:pPr>
                  <w:spacing w:before="120"/>
                  <w:rPr>
                    <w:lang w:val="en-US"/>
                  </w:rPr>
                </w:pPr>
                <w:r w:rsidRPr="00225879">
                  <w:rPr>
                    <w:rStyle w:val="PlaceholderText"/>
                    <w:lang w:val="en-US"/>
                  </w:rPr>
                  <w:t>enter text</w:t>
                </w:r>
              </w:p>
            </w:tc>
          </w:sdtContent>
        </w:sdt>
      </w:tr>
      <w:tr w:rsidR="00E67982" w:rsidRPr="00A67483" w14:paraId="39392F41"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tcPr>
          <w:p w14:paraId="232ABA48" w14:textId="77777777" w:rsidR="00E67982" w:rsidRPr="00A67483" w:rsidRDefault="00E67982" w:rsidP="00E67982">
            <w:pPr>
              <w:pStyle w:val="ListParagraph"/>
              <w:keepLines w:val="0"/>
              <w:numPr>
                <w:ilvl w:val="0"/>
                <w:numId w:val="39"/>
              </w:numPr>
              <w:spacing w:before="120" w:line="240" w:lineRule="auto"/>
              <w:jc w:val="left"/>
              <w:rPr>
                <w:b w:val="0"/>
              </w:rPr>
            </w:pPr>
            <w:r w:rsidRPr="00A67483">
              <w:t>anti-money laundering;</w:t>
            </w:r>
          </w:p>
        </w:tc>
      </w:tr>
      <w:tr w:rsidR="00E67982" w:rsidRPr="003E6955" w14:paraId="001CFAEF" w14:textId="77777777" w:rsidTr="00E67982">
        <w:trPr>
          <w:cnfStyle w:val="000000100000" w:firstRow="0" w:lastRow="0" w:firstColumn="0" w:lastColumn="0" w:oddVBand="0" w:evenVBand="0" w:oddHBand="1" w:evenHBand="0" w:firstRowFirstColumn="0" w:firstRowLastColumn="0" w:lastRowFirstColumn="0" w:lastRowLastColumn="0"/>
          <w:trHeight w:val="510"/>
        </w:trPr>
        <w:sdt>
          <w:sdtPr>
            <w:id w:val="-1264371642"/>
            <w:placeholder>
              <w:docPart w:val="8730391DF73243F2B5662FCCBB73E69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73" w:type="dxa"/>
              </w:tcPr>
              <w:p w14:paraId="61D694F2" w14:textId="77777777" w:rsidR="00E67982" w:rsidRPr="003E6955" w:rsidRDefault="00E67982" w:rsidP="00E67982">
                <w:pPr>
                  <w:spacing w:before="120"/>
                </w:pPr>
                <w:r w:rsidRPr="00225879">
                  <w:rPr>
                    <w:rStyle w:val="PlaceholderText"/>
                    <w:lang w:val="en-US"/>
                  </w:rPr>
                  <w:t>enter text</w:t>
                </w:r>
              </w:p>
            </w:tc>
          </w:sdtContent>
        </w:sdt>
      </w:tr>
      <w:tr w:rsidR="00E67982" w:rsidRPr="008E1380" w14:paraId="2F9745AD"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tcPr>
          <w:p w14:paraId="72D34F54" w14:textId="77777777" w:rsidR="00E67982" w:rsidRPr="00A67483" w:rsidRDefault="00E67982" w:rsidP="00E67982">
            <w:pPr>
              <w:pStyle w:val="ListParagraph"/>
              <w:keepLines w:val="0"/>
              <w:numPr>
                <w:ilvl w:val="0"/>
                <w:numId w:val="39"/>
              </w:numPr>
              <w:spacing w:before="120" w:line="240" w:lineRule="auto"/>
              <w:jc w:val="left"/>
              <w:rPr>
                <w:b w:val="0"/>
              </w:rPr>
            </w:pPr>
            <w:r w:rsidRPr="00A67483">
              <w:t>monitoring and control of critical outsourcing arrangements (if applicable);</w:t>
            </w:r>
          </w:p>
        </w:tc>
      </w:tr>
      <w:tr w:rsidR="00E67982" w:rsidRPr="003E6955" w14:paraId="3CA2B74A" w14:textId="77777777" w:rsidTr="00E67982">
        <w:trPr>
          <w:cnfStyle w:val="000000100000" w:firstRow="0" w:lastRow="0" w:firstColumn="0" w:lastColumn="0" w:oddVBand="0" w:evenVBand="0" w:oddHBand="1" w:evenHBand="0" w:firstRowFirstColumn="0" w:firstRowLastColumn="0" w:lastRowFirstColumn="0" w:lastRowLastColumn="0"/>
          <w:trHeight w:val="510"/>
        </w:trPr>
        <w:sdt>
          <w:sdtPr>
            <w:id w:val="785931492"/>
            <w:placeholder>
              <w:docPart w:val="5C9F822F74294E479E31FB1589C668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73" w:type="dxa"/>
              </w:tcPr>
              <w:p w14:paraId="5958BEF6" w14:textId="77777777" w:rsidR="00E67982" w:rsidRPr="00A67483" w:rsidRDefault="00E67982" w:rsidP="00E67982">
                <w:pPr>
                  <w:spacing w:before="120"/>
                  <w:rPr>
                    <w:lang w:val="en-US"/>
                  </w:rPr>
                </w:pPr>
                <w:r w:rsidRPr="00225879">
                  <w:rPr>
                    <w:rStyle w:val="PlaceholderText"/>
                    <w:lang w:val="en-US"/>
                  </w:rPr>
                  <w:t>enter text</w:t>
                </w:r>
              </w:p>
            </w:tc>
          </w:sdtContent>
        </w:sdt>
      </w:tr>
      <w:tr w:rsidR="00E67982" w:rsidRPr="008E1380" w14:paraId="431B8F20"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tcPr>
          <w:p w14:paraId="495E5624" w14:textId="77777777" w:rsidR="00E67982" w:rsidRPr="00E67982" w:rsidRDefault="00E67982" w:rsidP="00E67982">
            <w:pPr>
              <w:pStyle w:val="ListParagraph"/>
              <w:keepLines w:val="0"/>
              <w:numPr>
                <w:ilvl w:val="0"/>
                <w:numId w:val="39"/>
              </w:numPr>
              <w:spacing w:before="120" w:line="240" w:lineRule="auto"/>
              <w:jc w:val="left"/>
            </w:pPr>
            <w:r w:rsidRPr="00E67982">
              <w:t>the name, address and contact details of the accredited compensation scheme of which the investment firm is a member.</w:t>
            </w:r>
          </w:p>
        </w:tc>
      </w:tr>
      <w:tr w:rsidR="00E67982" w:rsidRPr="003E6955" w14:paraId="48CEA3D1" w14:textId="77777777" w:rsidTr="00E67982">
        <w:trPr>
          <w:cnfStyle w:val="000000100000" w:firstRow="0" w:lastRow="0" w:firstColumn="0" w:lastColumn="0" w:oddVBand="0" w:evenVBand="0" w:oddHBand="1" w:evenHBand="0" w:firstRowFirstColumn="0" w:firstRowLastColumn="0" w:lastRowFirstColumn="0" w:lastRowLastColumn="0"/>
          <w:trHeight w:val="510"/>
        </w:trPr>
        <w:sdt>
          <w:sdtPr>
            <w:id w:val="556125944"/>
            <w:placeholder>
              <w:docPart w:val="83CFEAD64F194473BE4438CDCF7AF90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73" w:type="dxa"/>
              </w:tcPr>
              <w:p w14:paraId="134E959F" w14:textId="77777777" w:rsidR="00E67982" w:rsidRPr="00A67483" w:rsidRDefault="00E67982" w:rsidP="00E67982">
                <w:pPr>
                  <w:spacing w:before="120"/>
                  <w:rPr>
                    <w:lang w:val="en-US"/>
                  </w:rPr>
                </w:pPr>
                <w:r w:rsidRPr="00225879">
                  <w:rPr>
                    <w:rStyle w:val="PlaceholderText"/>
                    <w:lang w:val="en-US"/>
                  </w:rPr>
                  <w:t>enter text</w:t>
                </w:r>
              </w:p>
            </w:tc>
          </w:sdtContent>
        </w:sdt>
      </w:tr>
      <w:tr w:rsidR="00E67982" w:rsidRPr="00F9132B" w14:paraId="5E944638" w14:textId="77777777" w:rsidTr="00E6798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shd w:val="clear" w:color="auto" w:fill="F8F8F8"/>
          </w:tcPr>
          <w:p w14:paraId="3A6F6576" w14:textId="77777777" w:rsidR="00E67982" w:rsidRPr="00233CCB" w:rsidRDefault="00E67982" w:rsidP="00E67982">
            <w:pPr>
              <w:spacing w:before="120"/>
              <w:jc w:val="center"/>
              <w:rPr>
                <w:b w:val="0"/>
              </w:rPr>
            </w:pPr>
            <w:r w:rsidRPr="00233CCB">
              <w:t>Financial forecast</w:t>
            </w:r>
          </w:p>
        </w:tc>
      </w:tr>
      <w:tr w:rsidR="00E67982" w:rsidRPr="008E1380" w14:paraId="0DCA90BB" w14:textId="77777777" w:rsidTr="00E679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73" w:type="dxa"/>
          </w:tcPr>
          <w:p w14:paraId="7956B0D3" w14:textId="77777777" w:rsidR="00E67982" w:rsidRPr="00233CCB" w:rsidRDefault="00E67982" w:rsidP="00E67982">
            <w:pPr>
              <w:spacing w:before="120"/>
              <w:rPr>
                <w:b w:val="0"/>
              </w:rPr>
            </w:pPr>
            <w:r w:rsidRPr="00233CCB">
              <w:t>Attach a forecast statement for profit and loss and cash flow, both over an initial period of thirty-six months</w:t>
            </w:r>
            <w:r>
              <w:t>-</w:t>
            </w:r>
          </w:p>
        </w:tc>
      </w:tr>
    </w:tbl>
    <w:p w14:paraId="2F1F1600" w14:textId="77777777" w:rsidR="00E67982" w:rsidRPr="00F067A2" w:rsidRDefault="00E67982" w:rsidP="00E67982">
      <w:pPr>
        <w:spacing w:after="0"/>
      </w:pPr>
    </w:p>
    <w:sectPr w:rsidR="00E67982" w:rsidRPr="00F067A2" w:rsidSect="001B41D5">
      <w:headerReference w:type="default" r:id="rId17"/>
      <w:footerReference w:type="even" r:id="rId18"/>
      <w:footerReference w:type="default" r:id="rId19"/>
      <w:footnotePr>
        <w:numRestart w:val="eachPage"/>
      </w:footnotePr>
      <w:pgSz w:w="11906" w:h="16838"/>
      <w:pgMar w:top="2835" w:right="849" w:bottom="1418" w:left="1418"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769C" w14:textId="77777777" w:rsidR="001B41D5" w:rsidRDefault="001B41D5" w:rsidP="00D80DD3">
      <w:pPr>
        <w:spacing w:after="0" w:line="240" w:lineRule="auto"/>
      </w:pPr>
      <w:r>
        <w:separator/>
      </w:r>
    </w:p>
    <w:p w14:paraId="42112327" w14:textId="77777777" w:rsidR="001B41D5" w:rsidRDefault="001B41D5"/>
    <w:p w14:paraId="267E58E6" w14:textId="77777777" w:rsidR="001B41D5" w:rsidRDefault="001B41D5"/>
    <w:p w14:paraId="58253F34" w14:textId="77777777" w:rsidR="001B41D5" w:rsidRDefault="001B41D5"/>
  </w:endnote>
  <w:endnote w:type="continuationSeparator" w:id="0">
    <w:p w14:paraId="383D7D0C" w14:textId="77777777" w:rsidR="001B41D5" w:rsidRDefault="001B41D5" w:rsidP="00D80DD3">
      <w:pPr>
        <w:spacing w:after="0" w:line="240" w:lineRule="auto"/>
      </w:pPr>
      <w:r>
        <w:continuationSeparator/>
      </w:r>
    </w:p>
    <w:p w14:paraId="29F2F700" w14:textId="77777777" w:rsidR="001B41D5" w:rsidRDefault="001B41D5"/>
    <w:p w14:paraId="68FA72F8" w14:textId="77777777" w:rsidR="001B41D5" w:rsidRDefault="001B41D5"/>
    <w:p w14:paraId="6B19883B" w14:textId="77777777" w:rsidR="001B41D5" w:rsidRDefault="001B4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6D7FEC39"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64BA1"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36B5" w14:textId="11B2B089" w:rsidR="00207B75" w:rsidRPr="001B41D5" w:rsidRDefault="007B72F5" w:rsidP="001B41D5">
    <w:pPr>
      <w:pStyle w:val="Footer"/>
      <w:rPr>
        <w:lang w:val="en-US"/>
      </w:rPr>
    </w:pPr>
    <w:sdt>
      <w:sdtPr>
        <w:rPr>
          <w:lang w:val="en-US"/>
        </w:rPr>
        <w:alias w:val="Title"/>
        <w:tag w:val=""/>
        <w:id w:val="1901792848"/>
        <w:placeholder>
          <w:docPart w:val="367854E5A0434FABB1C793BB6EE4A423"/>
        </w:placeholder>
        <w:dataBinding w:prefixMappings="xmlns:ns0='http://purl.org/dc/elements/1.1/' xmlns:ns1='http://schemas.openxmlformats.org/package/2006/metadata/core-properties' " w:xpath="/ns1:coreProperties[1]/ns0:title[1]" w:storeItemID="{6C3C8BC8-F283-45AE-878A-BAB7291924A1}"/>
        <w:text/>
      </w:sdtPr>
      <w:sdtEndPr/>
      <w:sdtContent>
        <w:r w:rsidR="00000D8D">
          <w:rPr>
            <w:lang w:val="en-US"/>
          </w:rPr>
          <w:t>FORM FOR THE BRANCH PASSPORT NOTIFICATION AND CHANGE OF BRANCH PARTICULARS NOTIFICATION</w:t>
        </w:r>
      </w:sdtContent>
    </w:sdt>
    <w:r w:rsidR="00D80DD3" w:rsidRPr="00564CB9">
      <w:rPr>
        <w:noProof/>
        <w:lang w:eastAsia="en-GB"/>
      </w:rPr>
      <w:drawing>
        <wp:anchor distT="0" distB="0" distL="114300" distR="114300" simplePos="0" relativeHeight="251658240" behindDoc="0" locked="0" layoutInCell="1" allowOverlap="1" wp14:anchorId="31A7C752" wp14:editId="0C965F45">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813717239"/>
      <w:docPartObj>
        <w:docPartGallery w:val="Page Numbers (Bottom of Page)"/>
        <w:docPartUnique/>
      </w:docPartObj>
    </w:sdtPr>
    <w:sdtEndPr>
      <w:rPr>
        <w:rStyle w:val="PageNumber"/>
      </w:rPr>
    </w:sdtEndPr>
    <w:sdtContent>
      <w:p w14:paraId="725992A5" w14:textId="77777777" w:rsidR="008C398F" w:rsidRPr="007328FC" w:rsidRDefault="008C398F"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sidR="00627A55">
          <w:rPr>
            <w:rStyle w:val="PageNumber"/>
            <w:noProof/>
            <w:lang w:val="fr-LU"/>
          </w:rPr>
          <w:t>1</w:t>
        </w:r>
        <w:r>
          <w:rPr>
            <w:rStyle w:val="PageNumber"/>
          </w:rPr>
          <w:fldChar w:fldCharType="end"/>
        </w:r>
        <w:r w:rsidRPr="007328FC">
          <w:rPr>
            <w:rStyle w:val="PageNumber"/>
            <w:lang w:val="fr-LU"/>
          </w:rPr>
          <w:t>/</w:t>
        </w:r>
        <w:r w:rsidR="00A5078A">
          <w:rPr>
            <w:rStyle w:val="PageNumber"/>
          </w:rPr>
          <w:fldChar w:fldCharType="begin"/>
        </w:r>
        <w:r w:rsidR="00A5078A" w:rsidRPr="007328FC">
          <w:rPr>
            <w:rStyle w:val="PageNumber"/>
            <w:lang w:val="fr-LU"/>
          </w:rPr>
          <w:instrText xml:space="preserve"> NUMPAGES   \* MERGEFORMAT </w:instrText>
        </w:r>
        <w:r w:rsidR="00A5078A">
          <w:rPr>
            <w:rStyle w:val="PageNumber"/>
          </w:rPr>
          <w:fldChar w:fldCharType="separate"/>
        </w:r>
        <w:r w:rsidR="00627A55">
          <w:rPr>
            <w:rStyle w:val="PageNumber"/>
            <w:noProof/>
            <w:lang w:val="fr-LU"/>
          </w:rPr>
          <w:t>2</w:t>
        </w:r>
        <w:r w:rsidR="00A5078A">
          <w:rPr>
            <w:rStyle w:val="PageNumber"/>
          </w:rPr>
          <w:fldChar w:fldCharType="end"/>
        </w:r>
      </w:p>
    </w:sdtContent>
  </w:sdt>
  <w:p w14:paraId="67587E6F" w14:textId="065FFDF5" w:rsidR="00D80DD3" w:rsidRPr="007328FC" w:rsidRDefault="00D80DD3" w:rsidP="00FF6217">
    <w:pPr>
      <w:pStyle w:val="Footer2"/>
      <w:ind w:left="0"/>
      <w:rPr>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B91E" w14:textId="77777777" w:rsidR="001B41D5" w:rsidRPr="00FD2B86" w:rsidRDefault="001B41D5" w:rsidP="00FD2B86">
      <w:pPr>
        <w:pStyle w:val="Footer"/>
      </w:pPr>
    </w:p>
  </w:footnote>
  <w:footnote w:type="continuationSeparator" w:id="0">
    <w:p w14:paraId="05E3783C" w14:textId="77777777" w:rsidR="001B41D5" w:rsidRDefault="001B41D5" w:rsidP="00D80DD3">
      <w:pPr>
        <w:spacing w:after="0" w:line="240" w:lineRule="auto"/>
      </w:pPr>
      <w:r>
        <w:continuationSeparator/>
      </w:r>
    </w:p>
  </w:footnote>
  <w:footnote w:type="continuationNotice" w:id="1">
    <w:p w14:paraId="330AE6C1" w14:textId="77777777" w:rsidR="00FD2B86" w:rsidRPr="00FD2B86" w:rsidRDefault="00FD2B86" w:rsidP="00FD2B86">
      <w:pPr>
        <w:pStyle w:val="Footer"/>
      </w:pPr>
    </w:p>
  </w:footnote>
  <w:footnote w:id="2">
    <w:p w14:paraId="053B2A79" w14:textId="34A28FCD" w:rsidR="00FD2B86" w:rsidRPr="00911F18" w:rsidRDefault="00FD2B86">
      <w:pPr>
        <w:pStyle w:val="FootnoteText"/>
        <w:rPr>
          <w:i w:val="0"/>
          <w:iCs/>
          <w:sz w:val="16"/>
          <w:lang w:val="en-US"/>
        </w:rPr>
      </w:pPr>
      <w:r w:rsidRPr="00911F18">
        <w:rPr>
          <w:rStyle w:val="FootnoteReference"/>
          <w:i w:val="0"/>
          <w:iCs/>
          <w:color w:val="auto"/>
        </w:rPr>
        <w:footnoteRef/>
      </w:r>
      <w:r w:rsidRPr="00911F18">
        <w:rPr>
          <w:i w:val="0"/>
          <w:iCs/>
          <w:color w:val="auto"/>
          <w:sz w:val="16"/>
        </w:rPr>
        <w:t xml:space="preserve"> </w:t>
      </w:r>
      <w:r w:rsidR="00000D8D" w:rsidRPr="00000D8D">
        <w:rPr>
          <w:i w:val="0"/>
          <w:iCs/>
          <w:color w:val="auto"/>
          <w:sz w:val="16"/>
        </w:rPr>
        <w:t>For the purpose of a change of branch particulars notification, please complete only the parts of the form which are relevant to the notified changes. When the investment firm intends to make changes to the investment services, activities, ancillary services or financial instruments provided by the branch, the firm shall list all investment services, activities, ancillary services or financial instruments the branch will provide.</w:t>
      </w:r>
    </w:p>
  </w:footnote>
  <w:footnote w:id="3">
    <w:p w14:paraId="0EE5AF8D" w14:textId="77777777" w:rsidR="00000D8D" w:rsidRPr="00000D8D" w:rsidRDefault="00000D8D" w:rsidP="00000D8D">
      <w:pPr>
        <w:pStyle w:val="FootnoteText"/>
        <w:rPr>
          <w:i w:val="0"/>
          <w:iCs/>
          <w:color w:val="auto"/>
          <w:sz w:val="16"/>
        </w:rPr>
      </w:pPr>
      <w:r w:rsidRPr="00000D8D">
        <w:rPr>
          <w:rStyle w:val="FootnoteReference"/>
          <w:color w:val="auto"/>
        </w:rPr>
        <w:footnoteRef/>
      </w:r>
      <w:r w:rsidRPr="00000D8D">
        <w:rPr>
          <w:color w:val="auto"/>
          <w:lang w:val="en-US"/>
        </w:rPr>
        <w:t xml:space="preserve"> </w:t>
      </w:r>
      <w:r w:rsidRPr="00000D8D">
        <w:rPr>
          <w:i w:val="0"/>
          <w:iCs/>
          <w:color w:val="auto"/>
          <w:sz w:val="16"/>
        </w:rPr>
        <w:t>Please note that national corporate law may require the previous registration to a commercial registry prior to the commencement of operations by the branch.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803A" w14:textId="77777777" w:rsidR="004C095D" w:rsidRDefault="004C095D">
    <w:pPr>
      <w:pStyle w:val="Header"/>
    </w:pPr>
    <w:r>
      <w:rPr>
        <w:noProof/>
        <w:lang w:eastAsia="en-GB"/>
      </w:rPr>
      <w:drawing>
        <wp:anchor distT="0" distB="0" distL="114300" distR="114300" simplePos="0" relativeHeight="251659264" behindDoc="1" locked="0" layoutInCell="1" allowOverlap="1" wp14:anchorId="6ADA16C9" wp14:editId="4BA91C19">
          <wp:simplePos x="0" y="0"/>
          <wp:positionH relativeFrom="page">
            <wp:posOffset>377825</wp:posOffset>
          </wp:positionH>
          <wp:positionV relativeFrom="page">
            <wp:posOffset>450215</wp:posOffset>
          </wp:positionV>
          <wp:extent cx="1382400" cy="1080000"/>
          <wp:effectExtent l="0" t="0" r="8255"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133A68"/>
    <w:multiLevelType w:val="hybridMultilevel"/>
    <w:tmpl w:val="20F837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1C896357"/>
    <w:multiLevelType w:val="hybridMultilevel"/>
    <w:tmpl w:val="B73886CE"/>
    <w:lvl w:ilvl="0" w:tplc="0024D816">
      <w:start w:val="1"/>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2D6A7C17"/>
    <w:multiLevelType w:val="hybridMultilevel"/>
    <w:tmpl w:val="2322500C"/>
    <w:lvl w:ilvl="0" w:tplc="85465FAE">
      <w:start w:val="1"/>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FF3FB3"/>
    <w:multiLevelType w:val="hybridMultilevel"/>
    <w:tmpl w:val="83FCB87C"/>
    <w:lvl w:ilvl="0" w:tplc="DBFC0DAE">
      <w:start w:val="1"/>
      <w:numFmt w:val="decimal"/>
      <w:lvlText w:val="%1."/>
      <w:lvlJc w:val="left"/>
      <w:pPr>
        <w:ind w:left="720" w:hanging="360"/>
      </w:pPr>
      <w:rPr>
        <w:rFonts w:hint="default"/>
        <w:b w:val="0"/>
        <w:bC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8" w15:restartNumberingAfterBreak="0">
    <w:nsid w:val="688915AE"/>
    <w:multiLevelType w:val="hybridMultilevel"/>
    <w:tmpl w:val="342A7DF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3D03211"/>
    <w:multiLevelType w:val="hybridMultilevel"/>
    <w:tmpl w:val="0778CE1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7F2C1331"/>
    <w:multiLevelType w:val="hybridMultilevel"/>
    <w:tmpl w:val="71342FF6"/>
    <w:lvl w:ilvl="0" w:tplc="140C000F">
      <w:start w:val="2"/>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num w:numId="1" w16cid:durableId="776405730">
    <w:abstractNumId w:val="4"/>
  </w:num>
  <w:num w:numId="2" w16cid:durableId="884946788">
    <w:abstractNumId w:val="5"/>
  </w:num>
  <w:num w:numId="3" w16cid:durableId="1150946653">
    <w:abstractNumId w:val="6"/>
  </w:num>
  <w:num w:numId="4" w16cid:durableId="1210068700">
    <w:abstractNumId w:val="7"/>
  </w:num>
  <w:num w:numId="5" w16cid:durableId="1925719957">
    <w:abstractNumId w:val="9"/>
  </w:num>
  <w:num w:numId="6" w16cid:durableId="657075366">
    <w:abstractNumId w:val="0"/>
  </w:num>
  <w:num w:numId="7" w16cid:durableId="701637210">
    <w:abstractNumId w:val="1"/>
  </w:num>
  <w:num w:numId="8" w16cid:durableId="1356274573">
    <w:abstractNumId w:val="2"/>
  </w:num>
  <w:num w:numId="9" w16cid:durableId="1947762167">
    <w:abstractNumId w:val="3"/>
  </w:num>
  <w:num w:numId="10" w16cid:durableId="592325740">
    <w:abstractNumId w:val="8"/>
  </w:num>
  <w:num w:numId="11" w16cid:durableId="1698777465">
    <w:abstractNumId w:val="19"/>
  </w:num>
  <w:num w:numId="12" w16cid:durableId="2009475826">
    <w:abstractNumId w:val="10"/>
  </w:num>
  <w:num w:numId="13" w16cid:durableId="843403004">
    <w:abstractNumId w:val="19"/>
    <w:lvlOverride w:ilvl="0">
      <w:startOverride w:val="3"/>
    </w:lvlOverride>
  </w:num>
  <w:num w:numId="14" w16cid:durableId="876090047">
    <w:abstractNumId w:val="16"/>
  </w:num>
  <w:num w:numId="15" w16cid:durableId="1618753584">
    <w:abstractNumId w:val="14"/>
  </w:num>
  <w:num w:numId="16" w16cid:durableId="1821649017">
    <w:abstractNumId w:val="17"/>
  </w:num>
  <w:num w:numId="17" w16cid:durableId="662465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287299">
    <w:abstractNumId w:val="17"/>
  </w:num>
  <w:num w:numId="19" w16cid:durableId="2011566249">
    <w:abstractNumId w:val="17"/>
  </w:num>
  <w:num w:numId="20" w16cid:durableId="56175182">
    <w:abstractNumId w:val="17"/>
  </w:num>
  <w:num w:numId="21" w16cid:durableId="989477865">
    <w:abstractNumId w:val="17"/>
  </w:num>
  <w:num w:numId="22" w16cid:durableId="1157843214">
    <w:abstractNumId w:val="17"/>
  </w:num>
  <w:num w:numId="23" w16cid:durableId="585652113">
    <w:abstractNumId w:val="17"/>
  </w:num>
  <w:num w:numId="24" w16cid:durableId="1789930327">
    <w:abstractNumId w:val="17"/>
  </w:num>
  <w:num w:numId="25" w16cid:durableId="163784665">
    <w:abstractNumId w:val="17"/>
  </w:num>
  <w:num w:numId="26" w16cid:durableId="1529903057">
    <w:abstractNumId w:val="17"/>
  </w:num>
  <w:num w:numId="27" w16cid:durableId="120878631">
    <w:abstractNumId w:val="17"/>
  </w:num>
  <w:num w:numId="28" w16cid:durableId="1458521082">
    <w:abstractNumId w:val="17"/>
  </w:num>
  <w:num w:numId="29" w16cid:durableId="1022170270">
    <w:abstractNumId w:val="17"/>
  </w:num>
  <w:num w:numId="30" w16cid:durableId="1657412611">
    <w:abstractNumId w:val="17"/>
  </w:num>
  <w:num w:numId="31" w16cid:durableId="1309240407">
    <w:abstractNumId w:val="17"/>
  </w:num>
  <w:num w:numId="32" w16cid:durableId="2086758592">
    <w:abstractNumId w:val="17"/>
  </w:num>
  <w:num w:numId="33" w16cid:durableId="1470126622">
    <w:abstractNumId w:val="17"/>
  </w:num>
  <w:num w:numId="34" w16cid:durableId="1709603990">
    <w:abstractNumId w:val="17"/>
  </w:num>
  <w:num w:numId="35" w16cid:durableId="1309166857">
    <w:abstractNumId w:val="17"/>
  </w:num>
  <w:num w:numId="36" w16cid:durableId="1100562856">
    <w:abstractNumId w:val="20"/>
  </w:num>
  <w:num w:numId="37" w16cid:durableId="315034408">
    <w:abstractNumId w:val="11"/>
  </w:num>
  <w:num w:numId="38" w16cid:durableId="993679880">
    <w:abstractNumId w:val="18"/>
  </w:num>
  <w:num w:numId="39" w16cid:durableId="1750881816">
    <w:abstractNumId w:val="15"/>
  </w:num>
  <w:num w:numId="40" w16cid:durableId="618415854">
    <w:abstractNumId w:val="12"/>
  </w:num>
  <w:num w:numId="41" w16cid:durableId="2073235758">
    <w:abstractNumId w:val="21"/>
  </w:num>
  <w:num w:numId="42" w16cid:durableId="1355840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CZ0mqwGBFE2+vJokKb0PCRdSUTO54G++MokceMMZ4G+vssDsSidTteW32Zy8wtCkI4JMbMXepfIrqjqNYEw==" w:salt="rnkBdP6eKj0mRI6k9IyqGA=="/>
  <w:defaultTabStop w:val="709"/>
  <w:hyphenationZone w:val="425"/>
  <w:characterSpacingControl w:val="doNotCompress"/>
  <w:hdrShapeDefaults>
    <o:shapedefaults v:ext="edit" spidmax="2054"/>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D5"/>
    <w:rsid w:val="00000D8D"/>
    <w:rsid w:val="00013ECF"/>
    <w:rsid w:val="00023164"/>
    <w:rsid w:val="0002365B"/>
    <w:rsid w:val="00053F56"/>
    <w:rsid w:val="0006298D"/>
    <w:rsid w:val="00084B2D"/>
    <w:rsid w:val="00086C01"/>
    <w:rsid w:val="00087FC7"/>
    <w:rsid w:val="000A3001"/>
    <w:rsid w:val="000A3D00"/>
    <w:rsid w:val="000A45F1"/>
    <w:rsid w:val="000F462C"/>
    <w:rsid w:val="000F5E46"/>
    <w:rsid w:val="00102AFA"/>
    <w:rsid w:val="0010609C"/>
    <w:rsid w:val="00154B5F"/>
    <w:rsid w:val="0016147C"/>
    <w:rsid w:val="00162AFB"/>
    <w:rsid w:val="00192253"/>
    <w:rsid w:val="001947AE"/>
    <w:rsid w:val="001B289E"/>
    <w:rsid w:val="001B41D5"/>
    <w:rsid w:val="001B5514"/>
    <w:rsid w:val="001E3565"/>
    <w:rsid w:val="001E459A"/>
    <w:rsid w:val="001E4CE4"/>
    <w:rsid w:val="00207B75"/>
    <w:rsid w:val="0021761D"/>
    <w:rsid w:val="0022016A"/>
    <w:rsid w:val="0022195A"/>
    <w:rsid w:val="002241EB"/>
    <w:rsid w:val="00224F68"/>
    <w:rsid w:val="00235748"/>
    <w:rsid w:val="002544D5"/>
    <w:rsid w:val="002845E0"/>
    <w:rsid w:val="002A7118"/>
    <w:rsid w:val="002A7BFD"/>
    <w:rsid w:val="002B3CD3"/>
    <w:rsid w:val="002E12A6"/>
    <w:rsid w:val="0031229D"/>
    <w:rsid w:val="003150AD"/>
    <w:rsid w:val="003201A9"/>
    <w:rsid w:val="003251F4"/>
    <w:rsid w:val="00325E37"/>
    <w:rsid w:val="00332AF4"/>
    <w:rsid w:val="00334632"/>
    <w:rsid w:val="00342B5F"/>
    <w:rsid w:val="0034300B"/>
    <w:rsid w:val="0034538D"/>
    <w:rsid w:val="003470BD"/>
    <w:rsid w:val="00367837"/>
    <w:rsid w:val="00377C05"/>
    <w:rsid w:val="0038296D"/>
    <w:rsid w:val="00382A0F"/>
    <w:rsid w:val="003A50E7"/>
    <w:rsid w:val="003A6028"/>
    <w:rsid w:val="003B1424"/>
    <w:rsid w:val="003B1F0A"/>
    <w:rsid w:val="003B66C3"/>
    <w:rsid w:val="003C2D9C"/>
    <w:rsid w:val="003C5740"/>
    <w:rsid w:val="003D6B01"/>
    <w:rsid w:val="003E5158"/>
    <w:rsid w:val="003E6F94"/>
    <w:rsid w:val="003F0EAB"/>
    <w:rsid w:val="003F7189"/>
    <w:rsid w:val="00405713"/>
    <w:rsid w:val="004168AE"/>
    <w:rsid w:val="004646DB"/>
    <w:rsid w:val="004719D1"/>
    <w:rsid w:val="00474CDB"/>
    <w:rsid w:val="004809A9"/>
    <w:rsid w:val="00493705"/>
    <w:rsid w:val="004A4ADB"/>
    <w:rsid w:val="004B2103"/>
    <w:rsid w:val="004C007A"/>
    <w:rsid w:val="004C095D"/>
    <w:rsid w:val="00501E35"/>
    <w:rsid w:val="0050702B"/>
    <w:rsid w:val="00524D7B"/>
    <w:rsid w:val="00564CB9"/>
    <w:rsid w:val="00565259"/>
    <w:rsid w:val="00572EBA"/>
    <w:rsid w:val="0057619D"/>
    <w:rsid w:val="005764C2"/>
    <w:rsid w:val="005A66EE"/>
    <w:rsid w:val="005E2D4A"/>
    <w:rsid w:val="005E39F6"/>
    <w:rsid w:val="005E731C"/>
    <w:rsid w:val="006047BE"/>
    <w:rsid w:val="00611C59"/>
    <w:rsid w:val="006132A7"/>
    <w:rsid w:val="00614F22"/>
    <w:rsid w:val="00627A55"/>
    <w:rsid w:val="00632A39"/>
    <w:rsid w:val="00651523"/>
    <w:rsid w:val="00652A66"/>
    <w:rsid w:val="00676FBE"/>
    <w:rsid w:val="00692473"/>
    <w:rsid w:val="00696D6E"/>
    <w:rsid w:val="006A4358"/>
    <w:rsid w:val="006A597B"/>
    <w:rsid w:val="006B02B0"/>
    <w:rsid w:val="006B4FBD"/>
    <w:rsid w:val="006F2D5C"/>
    <w:rsid w:val="0070177C"/>
    <w:rsid w:val="007030E5"/>
    <w:rsid w:val="007148EF"/>
    <w:rsid w:val="00717799"/>
    <w:rsid w:val="00721FBC"/>
    <w:rsid w:val="00723E46"/>
    <w:rsid w:val="007328FC"/>
    <w:rsid w:val="00734A1D"/>
    <w:rsid w:val="007433F6"/>
    <w:rsid w:val="00752833"/>
    <w:rsid w:val="00792B21"/>
    <w:rsid w:val="00797642"/>
    <w:rsid w:val="007B72F5"/>
    <w:rsid w:val="007D2AFB"/>
    <w:rsid w:val="007D771F"/>
    <w:rsid w:val="007E2C74"/>
    <w:rsid w:val="007E3958"/>
    <w:rsid w:val="00806307"/>
    <w:rsid w:val="00813C84"/>
    <w:rsid w:val="00832596"/>
    <w:rsid w:val="00846877"/>
    <w:rsid w:val="0085416C"/>
    <w:rsid w:val="00854F9E"/>
    <w:rsid w:val="00874E83"/>
    <w:rsid w:val="008900B8"/>
    <w:rsid w:val="008B4E67"/>
    <w:rsid w:val="008C398F"/>
    <w:rsid w:val="008E68F6"/>
    <w:rsid w:val="008E7D26"/>
    <w:rsid w:val="008F7E6B"/>
    <w:rsid w:val="00911F18"/>
    <w:rsid w:val="00915FBE"/>
    <w:rsid w:val="00921C9E"/>
    <w:rsid w:val="00923430"/>
    <w:rsid w:val="00934365"/>
    <w:rsid w:val="0094327D"/>
    <w:rsid w:val="00945440"/>
    <w:rsid w:val="0099468F"/>
    <w:rsid w:val="009A1945"/>
    <w:rsid w:val="009A527A"/>
    <w:rsid w:val="009B4D0B"/>
    <w:rsid w:val="009D524B"/>
    <w:rsid w:val="009E5C7B"/>
    <w:rsid w:val="00A06105"/>
    <w:rsid w:val="00A37814"/>
    <w:rsid w:val="00A409BD"/>
    <w:rsid w:val="00A4496E"/>
    <w:rsid w:val="00A47581"/>
    <w:rsid w:val="00A5078A"/>
    <w:rsid w:val="00A52B64"/>
    <w:rsid w:val="00A52C3D"/>
    <w:rsid w:val="00A53D62"/>
    <w:rsid w:val="00A64CCE"/>
    <w:rsid w:val="00A731DF"/>
    <w:rsid w:val="00A87EC4"/>
    <w:rsid w:val="00A9393E"/>
    <w:rsid w:val="00A95609"/>
    <w:rsid w:val="00A97127"/>
    <w:rsid w:val="00AA0F21"/>
    <w:rsid w:val="00AA36ED"/>
    <w:rsid w:val="00AA4406"/>
    <w:rsid w:val="00AB38D3"/>
    <w:rsid w:val="00AB713D"/>
    <w:rsid w:val="00AD619D"/>
    <w:rsid w:val="00AE3C4D"/>
    <w:rsid w:val="00AF07E4"/>
    <w:rsid w:val="00AF4B68"/>
    <w:rsid w:val="00AF62BA"/>
    <w:rsid w:val="00B16D24"/>
    <w:rsid w:val="00B42213"/>
    <w:rsid w:val="00B50061"/>
    <w:rsid w:val="00B6760A"/>
    <w:rsid w:val="00B76B1F"/>
    <w:rsid w:val="00B928A5"/>
    <w:rsid w:val="00C01ADC"/>
    <w:rsid w:val="00C03196"/>
    <w:rsid w:val="00C22AAE"/>
    <w:rsid w:val="00C41017"/>
    <w:rsid w:val="00C65A90"/>
    <w:rsid w:val="00C71E33"/>
    <w:rsid w:val="00C81B04"/>
    <w:rsid w:val="00C85690"/>
    <w:rsid w:val="00CA677E"/>
    <w:rsid w:val="00CB2C63"/>
    <w:rsid w:val="00CB54FE"/>
    <w:rsid w:val="00CB60B3"/>
    <w:rsid w:val="00CB636E"/>
    <w:rsid w:val="00CB790B"/>
    <w:rsid w:val="00CC619D"/>
    <w:rsid w:val="00CD1D9A"/>
    <w:rsid w:val="00CE7F38"/>
    <w:rsid w:val="00D349C1"/>
    <w:rsid w:val="00D34A8F"/>
    <w:rsid w:val="00D43F81"/>
    <w:rsid w:val="00D459E6"/>
    <w:rsid w:val="00D53F5D"/>
    <w:rsid w:val="00D54C16"/>
    <w:rsid w:val="00D80DD3"/>
    <w:rsid w:val="00D9727E"/>
    <w:rsid w:val="00DA26B2"/>
    <w:rsid w:val="00DA2AAD"/>
    <w:rsid w:val="00DC15F3"/>
    <w:rsid w:val="00DD4DD8"/>
    <w:rsid w:val="00E2132A"/>
    <w:rsid w:val="00E24D6B"/>
    <w:rsid w:val="00E501F9"/>
    <w:rsid w:val="00E61D12"/>
    <w:rsid w:val="00E67982"/>
    <w:rsid w:val="00E74A07"/>
    <w:rsid w:val="00E86A3F"/>
    <w:rsid w:val="00E8766B"/>
    <w:rsid w:val="00E9235D"/>
    <w:rsid w:val="00E928DE"/>
    <w:rsid w:val="00EE0C14"/>
    <w:rsid w:val="00F0297A"/>
    <w:rsid w:val="00F06F88"/>
    <w:rsid w:val="00F53EAB"/>
    <w:rsid w:val="00F5405A"/>
    <w:rsid w:val="00F55725"/>
    <w:rsid w:val="00F83C26"/>
    <w:rsid w:val="00F869F3"/>
    <w:rsid w:val="00FD2B86"/>
    <w:rsid w:val="00FD4EB0"/>
    <w:rsid w:val="00FD6DCA"/>
    <w:rsid w:val="00FE0A6E"/>
    <w:rsid w:val="00FE6242"/>
    <w:rsid w:val="00FF14C6"/>
    <w:rsid w:val="00FF55DC"/>
    <w:rsid w:val="00FF621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85A7AB3"/>
  <w15:chartTrackingRefBased/>
  <w15:docId w15:val="{B40E71E4-C6BF-4EA9-B5D1-CFFFE028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90B"/>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CB790B"/>
    <w:pPr>
      <w:keepNext/>
      <w:numPr>
        <w:numId w:val="35"/>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35"/>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CB790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CB790B"/>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z-TopofForm">
    <w:name w:val="HTML Top of Form"/>
    <w:basedOn w:val="Normal"/>
    <w:next w:val="Normal"/>
    <w:link w:val="z-TopofFormChar"/>
    <w:hidden/>
    <w:uiPriority w:val="99"/>
    <w:semiHidden/>
    <w:unhideWhenUsed/>
    <w:rsid w:val="00FD2B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2B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2B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2B8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SSF\OfficeTemplates\Doc%20CSSF%20Portrait%20sans%20cove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854E5A0434FABB1C793BB6EE4A423"/>
        <w:category>
          <w:name w:val="General"/>
          <w:gallery w:val="placeholder"/>
        </w:category>
        <w:types>
          <w:type w:val="bbPlcHdr"/>
        </w:types>
        <w:behaviors>
          <w:behavior w:val="content"/>
        </w:behaviors>
        <w:guid w:val="{45E6360A-8B26-4D93-8CDE-BA0E6A57E05B}"/>
      </w:docPartPr>
      <w:docPartBody>
        <w:p w:rsidR="0075622E" w:rsidRDefault="006A1B34">
          <w:pPr>
            <w:pStyle w:val="367854E5A0434FABB1C793BB6EE4A423"/>
          </w:pPr>
          <w:r w:rsidRPr="0095376D">
            <w:rPr>
              <w:rStyle w:val="PlaceholderText"/>
            </w:rPr>
            <w:t>[Title]</w:t>
          </w:r>
        </w:p>
      </w:docPartBody>
    </w:docPart>
    <w:docPart>
      <w:docPartPr>
        <w:name w:val="314B08D33BAB4B1B811951E718E3AAF5"/>
        <w:category>
          <w:name w:val="General"/>
          <w:gallery w:val="placeholder"/>
        </w:category>
        <w:types>
          <w:type w:val="bbPlcHdr"/>
        </w:types>
        <w:behaviors>
          <w:behavior w:val="content"/>
        </w:behaviors>
        <w:guid w:val="{BAFA351D-AA24-4D9B-9685-86F5EF5FAABD}"/>
      </w:docPartPr>
      <w:docPartBody>
        <w:p w:rsidR="007A2394" w:rsidRDefault="00E86697" w:rsidP="00E86697">
          <w:pPr>
            <w:pStyle w:val="314B08D33BAB4B1B811951E718E3AAF5"/>
          </w:pPr>
          <w:r w:rsidRPr="00225879">
            <w:rPr>
              <w:rStyle w:val="PlaceholderText"/>
              <w:lang w:val="en-US"/>
            </w:rPr>
            <w:t>enter text</w:t>
          </w:r>
        </w:p>
      </w:docPartBody>
    </w:docPart>
    <w:docPart>
      <w:docPartPr>
        <w:name w:val="91E1C67EEB1848EE9C9E15B1D29FC5E0"/>
        <w:category>
          <w:name w:val="General"/>
          <w:gallery w:val="placeholder"/>
        </w:category>
        <w:types>
          <w:type w:val="bbPlcHdr"/>
        </w:types>
        <w:behaviors>
          <w:behavior w:val="content"/>
        </w:behaviors>
        <w:guid w:val="{6D26C666-F202-433C-96D3-CE9AF5D09455}"/>
      </w:docPartPr>
      <w:docPartBody>
        <w:p w:rsidR="007A2394" w:rsidRDefault="00E86697" w:rsidP="00E86697">
          <w:pPr>
            <w:pStyle w:val="91E1C67EEB1848EE9C9E15B1D29FC5E0"/>
          </w:pPr>
          <w:r w:rsidRPr="00225879">
            <w:rPr>
              <w:rStyle w:val="PlaceholderText"/>
              <w:lang w:val="en-US"/>
            </w:rPr>
            <w:t>enter text</w:t>
          </w:r>
        </w:p>
      </w:docPartBody>
    </w:docPart>
    <w:docPart>
      <w:docPartPr>
        <w:name w:val="F71C89A834E347568530F6A669ED2760"/>
        <w:category>
          <w:name w:val="General"/>
          <w:gallery w:val="placeholder"/>
        </w:category>
        <w:types>
          <w:type w:val="bbPlcHdr"/>
        </w:types>
        <w:behaviors>
          <w:behavior w:val="content"/>
        </w:behaviors>
        <w:guid w:val="{AEC7CEE9-69CC-43B7-9690-987540EE173D}"/>
      </w:docPartPr>
      <w:docPartBody>
        <w:p w:rsidR="007A2394" w:rsidRDefault="00E86697" w:rsidP="00E86697">
          <w:pPr>
            <w:pStyle w:val="F71C89A834E347568530F6A669ED2760"/>
          </w:pPr>
          <w:r w:rsidRPr="003116EE">
            <w:rPr>
              <w:rStyle w:val="PlaceholderText"/>
            </w:rPr>
            <w:t>enter text</w:t>
          </w:r>
        </w:p>
      </w:docPartBody>
    </w:docPart>
    <w:docPart>
      <w:docPartPr>
        <w:name w:val="152D8603949F4759BB532960DB234869"/>
        <w:category>
          <w:name w:val="General"/>
          <w:gallery w:val="placeholder"/>
        </w:category>
        <w:types>
          <w:type w:val="bbPlcHdr"/>
        </w:types>
        <w:behaviors>
          <w:behavior w:val="content"/>
        </w:behaviors>
        <w:guid w:val="{D35999A6-FF23-400C-8A8C-9ED0FBE46FB3}"/>
      </w:docPartPr>
      <w:docPartBody>
        <w:p w:rsidR="007A2394" w:rsidRDefault="00E86697" w:rsidP="00E86697">
          <w:pPr>
            <w:pStyle w:val="152D8603949F4759BB532960DB234869"/>
          </w:pPr>
          <w:r w:rsidRPr="00225879">
            <w:rPr>
              <w:rStyle w:val="PlaceholderText"/>
              <w:lang w:val="en-US"/>
            </w:rPr>
            <w:t>enter text</w:t>
          </w:r>
        </w:p>
      </w:docPartBody>
    </w:docPart>
    <w:docPart>
      <w:docPartPr>
        <w:name w:val="E0DC5F23FB5D426B9BB8E42481F223DB"/>
        <w:category>
          <w:name w:val="General"/>
          <w:gallery w:val="placeholder"/>
        </w:category>
        <w:types>
          <w:type w:val="bbPlcHdr"/>
        </w:types>
        <w:behaviors>
          <w:behavior w:val="content"/>
        </w:behaviors>
        <w:guid w:val="{D95B6889-1B6A-4DD1-A5D5-F7A3681E134D}"/>
      </w:docPartPr>
      <w:docPartBody>
        <w:p w:rsidR="007A2394" w:rsidRDefault="00E86697" w:rsidP="00E86697">
          <w:pPr>
            <w:pStyle w:val="E0DC5F23FB5D426B9BB8E42481F223DB"/>
          </w:pPr>
          <w:r w:rsidRPr="00225879">
            <w:rPr>
              <w:rStyle w:val="PlaceholderText"/>
              <w:lang w:val="en-US"/>
            </w:rPr>
            <w:t>enter text</w:t>
          </w:r>
        </w:p>
      </w:docPartBody>
    </w:docPart>
    <w:docPart>
      <w:docPartPr>
        <w:name w:val="98836B3BC97641EB96F19961FF002FFA"/>
        <w:category>
          <w:name w:val="General"/>
          <w:gallery w:val="placeholder"/>
        </w:category>
        <w:types>
          <w:type w:val="bbPlcHdr"/>
        </w:types>
        <w:behaviors>
          <w:behavior w:val="content"/>
        </w:behaviors>
        <w:guid w:val="{1618884E-B475-46F5-ADA9-E74E4B2A7065}"/>
      </w:docPartPr>
      <w:docPartBody>
        <w:p w:rsidR="007A2394" w:rsidRDefault="00E86697" w:rsidP="00E86697">
          <w:pPr>
            <w:pStyle w:val="98836B3BC97641EB96F19961FF002FFA"/>
          </w:pPr>
          <w:r w:rsidRPr="00225879">
            <w:rPr>
              <w:rStyle w:val="PlaceholderText"/>
              <w:lang w:val="en-US"/>
            </w:rPr>
            <w:t>enter text</w:t>
          </w:r>
        </w:p>
      </w:docPartBody>
    </w:docPart>
    <w:docPart>
      <w:docPartPr>
        <w:name w:val="92F53DA8BA964163A1FCE4E487E31CD7"/>
        <w:category>
          <w:name w:val="General"/>
          <w:gallery w:val="placeholder"/>
        </w:category>
        <w:types>
          <w:type w:val="bbPlcHdr"/>
        </w:types>
        <w:behaviors>
          <w:behavior w:val="content"/>
        </w:behaviors>
        <w:guid w:val="{DA995791-A092-417B-B61E-4C369A270173}"/>
      </w:docPartPr>
      <w:docPartBody>
        <w:p w:rsidR="007A2394" w:rsidRDefault="00E86697" w:rsidP="00E86697">
          <w:pPr>
            <w:pStyle w:val="92F53DA8BA964163A1FCE4E487E31CD7"/>
          </w:pPr>
          <w:r w:rsidRPr="00225879">
            <w:rPr>
              <w:rStyle w:val="PlaceholderText"/>
              <w:lang w:val="en-US"/>
            </w:rPr>
            <w:t>enter text</w:t>
          </w:r>
        </w:p>
      </w:docPartBody>
    </w:docPart>
    <w:docPart>
      <w:docPartPr>
        <w:name w:val="36553AEC046C476DBD5D890CAED8EC5C"/>
        <w:category>
          <w:name w:val="General"/>
          <w:gallery w:val="placeholder"/>
        </w:category>
        <w:types>
          <w:type w:val="bbPlcHdr"/>
        </w:types>
        <w:behaviors>
          <w:behavior w:val="content"/>
        </w:behaviors>
        <w:guid w:val="{9C8407F0-B471-4BC0-8E7D-665B879FBF66}"/>
      </w:docPartPr>
      <w:docPartBody>
        <w:p w:rsidR="007A2394" w:rsidRDefault="00E86697" w:rsidP="00E86697">
          <w:pPr>
            <w:pStyle w:val="36553AEC046C476DBD5D890CAED8EC5C"/>
          </w:pPr>
          <w:r w:rsidRPr="00225879">
            <w:rPr>
              <w:rStyle w:val="PlaceholderText"/>
              <w:lang w:val="en-US"/>
            </w:rPr>
            <w:t>enter text</w:t>
          </w:r>
        </w:p>
      </w:docPartBody>
    </w:docPart>
    <w:docPart>
      <w:docPartPr>
        <w:name w:val="9C5CCAE282884057A959DEFB9AB7F1DB"/>
        <w:category>
          <w:name w:val="General"/>
          <w:gallery w:val="placeholder"/>
        </w:category>
        <w:types>
          <w:type w:val="bbPlcHdr"/>
        </w:types>
        <w:behaviors>
          <w:behavior w:val="content"/>
        </w:behaviors>
        <w:guid w:val="{DBFB625F-A4C3-46D8-8892-B35699494C75}"/>
      </w:docPartPr>
      <w:docPartBody>
        <w:p w:rsidR="007A2394" w:rsidRDefault="00E86697" w:rsidP="00E86697">
          <w:pPr>
            <w:pStyle w:val="9C5CCAE282884057A959DEFB9AB7F1DB"/>
          </w:pPr>
          <w:r w:rsidRPr="00225879">
            <w:rPr>
              <w:rStyle w:val="PlaceholderText"/>
              <w:lang w:val="en-US"/>
            </w:rPr>
            <w:t>enter text</w:t>
          </w:r>
        </w:p>
      </w:docPartBody>
    </w:docPart>
    <w:docPart>
      <w:docPartPr>
        <w:name w:val="8CB180530792464E80ECAC0EDADDD64A"/>
        <w:category>
          <w:name w:val="General"/>
          <w:gallery w:val="placeholder"/>
        </w:category>
        <w:types>
          <w:type w:val="bbPlcHdr"/>
        </w:types>
        <w:behaviors>
          <w:behavior w:val="content"/>
        </w:behaviors>
        <w:guid w:val="{D4B7E887-116A-4C1B-91B3-331BB51D9796}"/>
      </w:docPartPr>
      <w:docPartBody>
        <w:p w:rsidR="007A2394" w:rsidRDefault="00E86697" w:rsidP="00E86697">
          <w:pPr>
            <w:pStyle w:val="8CB180530792464E80ECAC0EDADDD64A"/>
          </w:pPr>
          <w:r w:rsidRPr="00225879">
            <w:rPr>
              <w:rStyle w:val="PlaceholderText"/>
              <w:lang w:val="en-US"/>
            </w:rPr>
            <w:t>enter text</w:t>
          </w:r>
        </w:p>
      </w:docPartBody>
    </w:docPart>
    <w:docPart>
      <w:docPartPr>
        <w:name w:val="74D8DE1C1CF0410C993D83A62D692436"/>
        <w:category>
          <w:name w:val="General"/>
          <w:gallery w:val="placeholder"/>
        </w:category>
        <w:types>
          <w:type w:val="bbPlcHdr"/>
        </w:types>
        <w:behaviors>
          <w:behavior w:val="content"/>
        </w:behaviors>
        <w:guid w:val="{15D156B5-0829-46B4-86D4-8044BBA56F28}"/>
      </w:docPartPr>
      <w:docPartBody>
        <w:p w:rsidR="007A2394" w:rsidRDefault="00E86697" w:rsidP="00E86697">
          <w:pPr>
            <w:pStyle w:val="74D8DE1C1CF0410C993D83A62D692436"/>
          </w:pPr>
          <w:r w:rsidRPr="00225879">
            <w:rPr>
              <w:rStyle w:val="PlaceholderText"/>
              <w:lang w:val="en-US"/>
            </w:rPr>
            <w:t>enter text</w:t>
          </w:r>
        </w:p>
      </w:docPartBody>
    </w:docPart>
    <w:docPart>
      <w:docPartPr>
        <w:name w:val="86BFB00A4EA941AB98CD0DA66A6FF79D"/>
        <w:category>
          <w:name w:val="General"/>
          <w:gallery w:val="placeholder"/>
        </w:category>
        <w:types>
          <w:type w:val="bbPlcHdr"/>
        </w:types>
        <w:behaviors>
          <w:behavior w:val="content"/>
        </w:behaviors>
        <w:guid w:val="{DF08AB22-FA98-476F-966D-2DF53B7E5335}"/>
      </w:docPartPr>
      <w:docPartBody>
        <w:p w:rsidR="007A2394" w:rsidRDefault="00E86697" w:rsidP="00E86697">
          <w:pPr>
            <w:pStyle w:val="86BFB00A4EA941AB98CD0DA66A6FF79D"/>
          </w:pPr>
          <w:r w:rsidRPr="00225879">
            <w:rPr>
              <w:rStyle w:val="PlaceholderText"/>
              <w:lang w:val="en-US"/>
            </w:rPr>
            <w:t>enter a date</w:t>
          </w:r>
        </w:p>
      </w:docPartBody>
    </w:docPart>
    <w:docPart>
      <w:docPartPr>
        <w:name w:val="DA50F78C52284F558A5210A2F887B5D8"/>
        <w:category>
          <w:name w:val="General"/>
          <w:gallery w:val="placeholder"/>
        </w:category>
        <w:types>
          <w:type w:val="bbPlcHdr"/>
        </w:types>
        <w:behaviors>
          <w:behavior w:val="content"/>
        </w:behaviors>
        <w:guid w:val="{0BCC170B-98DE-4750-9CD4-D7CB4B7C041E}"/>
      </w:docPartPr>
      <w:docPartBody>
        <w:p w:rsidR="007A2394" w:rsidRDefault="00E86697" w:rsidP="00E86697">
          <w:pPr>
            <w:pStyle w:val="DA50F78C52284F558A5210A2F887B5D8"/>
          </w:pPr>
          <w:r w:rsidRPr="00225879">
            <w:rPr>
              <w:rStyle w:val="PlaceholderText"/>
              <w:lang w:val="en-US"/>
            </w:rPr>
            <w:t>enter text</w:t>
          </w:r>
        </w:p>
      </w:docPartBody>
    </w:docPart>
    <w:docPart>
      <w:docPartPr>
        <w:name w:val="27094BECE603407EBC42F5C2D92C876F"/>
        <w:category>
          <w:name w:val="General"/>
          <w:gallery w:val="placeholder"/>
        </w:category>
        <w:types>
          <w:type w:val="bbPlcHdr"/>
        </w:types>
        <w:behaviors>
          <w:behavior w:val="content"/>
        </w:behaviors>
        <w:guid w:val="{0677966A-AC07-4A86-82EB-15578290F011}"/>
      </w:docPartPr>
      <w:docPartBody>
        <w:p w:rsidR="007A2394" w:rsidRDefault="00E86697" w:rsidP="00E86697">
          <w:pPr>
            <w:pStyle w:val="27094BECE603407EBC42F5C2D92C876F"/>
          </w:pPr>
          <w:r w:rsidRPr="00225879">
            <w:rPr>
              <w:rStyle w:val="PlaceholderText"/>
              <w:lang w:val="en-US"/>
            </w:rPr>
            <w:t>enter text</w:t>
          </w:r>
        </w:p>
      </w:docPartBody>
    </w:docPart>
    <w:docPart>
      <w:docPartPr>
        <w:name w:val="899FC9663D4E44EB9EEF3AFD6855410A"/>
        <w:category>
          <w:name w:val="General"/>
          <w:gallery w:val="placeholder"/>
        </w:category>
        <w:types>
          <w:type w:val="bbPlcHdr"/>
        </w:types>
        <w:behaviors>
          <w:behavior w:val="content"/>
        </w:behaviors>
        <w:guid w:val="{D0736E56-CC87-40C5-8818-5C8CC4D27E9A}"/>
      </w:docPartPr>
      <w:docPartBody>
        <w:p w:rsidR="007A2394" w:rsidRDefault="00E86697" w:rsidP="00E86697">
          <w:pPr>
            <w:pStyle w:val="899FC9663D4E44EB9EEF3AFD6855410A"/>
          </w:pPr>
          <w:r w:rsidRPr="00225879">
            <w:rPr>
              <w:rStyle w:val="PlaceholderText"/>
              <w:lang w:val="en-US"/>
            </w:rPr>
            <w:t>enter text</w:t>
          </w:r>
        </w:p>
      </w:docPartBody>
    </w:docPart>
    <w:docPart>
      <w:docPartPr>
        <w:name w:val="284178F95A594D86858CDBB1CE3C16DB"/>
        <w:category>
          <w:name w:val="General"/>
          <w:gallery w:val="placeholder"/>
        </w:category>
        <w:types>
          <w:type w:val="bbPlcHdr"/>
        </w:types>
        <w:behaviors>
          <w:behavior w:val="content"/>
        </w:behaviors>
        <w:guid w:val="{0BC7F560-9DD7-4F30-A687-9B407E5A1D20}"/>
      </w:docPartPr>
      <w:docPartBody>
        <w:p w:rsidR="007A2394" w:rsidRDefault="00E86697" w:rsidP="00E86697">
          <w:pPr>
            <w:pStyle w:val="284178F95A594D86858CDBB1CE3C16DB"/>
          </w:pPr>
          <w:r w:rsidRPr="00225879">
            <w:rPr>
              <w:rStyle w:val="PlaceholderText"/>
              <w:lang w:val="en-US"/>
            </w:rPr>
            <w:t>enter text</w:t>
          </w:r>
        </w:p>
      </w:docPartBody>
    </w:docPart>
    <w:docPart>
      <w:docPartPr>
        <w:name w:val="F4D451F1D56F4DC7AF9CA62FB9BF96EC"/>
        <w:category>
          <w:name w:val="General"/>
          <w:gallery w:val="placeholder"/>
        </w:category>
        <w:types>
          <w:type w:val="bbPlcHdr"/>
        </w:types>
        <w:behaviors>
          <w:behavior w:val="content"/>
        </w:behaviors>
        <w:guid w:val="{BA828995-474F-4B1A-ACA2-AAFD2B923B74}"/>
      </w:docPartPr>
      <w:docPartBody>
        <w:p w:rsidR="007A2394" w:rsidRDefault="00E86697" w:rsidP="00E86697">
          <w:pPr>
            <w:pStyle w:val="F4D451F1D56F4DC7AF9CA62FB9BF96EC"/>
          </w:pPr>
          <w:r w:rsidRPr="00225879">
            <w:rPr>
              <w:rStyle w:val="PlaceholderText"/>
              <w:lang w:val="en-US"/>
            </w:rPr>
            <w:t>enter text</w:t>
          </w:r>
        </w:p>
      </w:docPartBody>
    </w:docPart>
    <w:docPart>
      <w:docPartPr>
        <w:name w:val="D56808E78B5C4EDDB5D9FE967641F493"/>
        <w:category>
          <w:name w:val="General"/>
          <w:gallery w:val="placeholder"/>
        </w:category>
        <w:types>
          <w:type w:val="bbPlcHdr"/>
        </w:types>
        <w:behaviors>
          <w:behavior w:val="content"/>
        </w:behaviors>
        <w:guid w:val="{C77588A8-CC7C-4D4B-9303-7E2265F89787}"/>
      </w:docPartPr>
      <w:docPartBody>
        <w:p w:rsidR="007A2394" w:rsidRDefault="00E86697" w:rsidP="00E86697">
          <w:pPr>
            <w:pStyle w:val="D56808E78B5C4EDDB5D9FE967641F493"/>
          </w:pPr>
          <w:r w:rsidRPr="00225879">
            <w:rPr>
              <w:rStyle w:val="PlaceholderText"/>
              <w:lang w:val="en-US"/>
            </w:rPr>
            <w:t>enter text</w:t>
          </w:r>
        </w:p>
      </w:docPartBody>
    </w:docPart>
    <w:docPart>
      <w:docPartPr>
        <w:name w:val="86C2C4109BD34BD3889898750D608A50"/>
        <w:category>
          <w:name w:val="General"/>
          <w:gallery w:val="placeholder"/>
        </w:category>
        <w:types>
          <w:type w:val="bbPlcHdr"/>
        </w:types>
        <w:behaviors>
          <w:behavior w:val="content"/>
        </w:behaviors>
        <w:guid w:val="{C36ADCBF-9072-49B3-BEEA-9002ACF1C592}"/>
      </w:docPartPr>
      <w:docPartBody>
        <w:p w:rsidR="007A2394" w:rsidRDefault="00E86697" w:rsidP="00E86697">
          <w:pPr>
            <w:pStyle w:val="86C2C4109BD34BD3889898750D608A50"/>
          </w:pPr>
          <w:r w:rsidRPr="00225879">
            <w:rPr>
              <w:rStyle w:val="PlaceholderText"/>
              <w:lang w:val="en-US"/>
            </w:rPr>
            <w:t>enter text</w:t>
          </w:r>
        </w:p>
      </w:docPartBody>
    </w:docPart>
    <w:docPart>
      <w:docPartPr>
        <w:name w:val="43E0EA96FFA8482FB29F132D510A18B9"/>
        <w:category>
          <w:name w:val="General"/>
          <w:gallery w:val="placeholder"/>
        </w:category>
        <w:types>
          <w:type w:val="bbPlcHdr"/>
        </w:types>
        <w:behaviors>
          <w:behavior w:val="content"/>
        </w:behaviors>
        <w:guid w:val="{D5F86F39-A231-44F5-B8D1-254A36CEA208}"/>
      </w:docPartPr>
      <w:docPartBody>
        <w:p w:rsidR="007A2394" w:rsidRDefault="00E86697" w:rsidP="00E86697">
          <w:pPr>
            <w:pStyle w:val="43E0EA96FFA8482FB29F132D510A18B9"/>
          </w:pPr>
          <w:r w:rsidRPr="00225879">
            <w:rPr>
              <w:rStyle w:val="PlaceholderText"/>
              <w:lang w:val="en-US"/>
            </w:rPr>
            <w:t>enter text</w:t>
          </w:r>
        </w:p>
      </w:docPartBody>
    </w:docPart>
    <w:docPart>
      <w:docPartPr>
        <w:name w:val="5ED21319FEDA478CBD310431A64CB8A5"/>
        <w:category>
          <w:name w:val="General"/>
          <w:gallery w:val="placeholder"/>
        </w:category>
        <w:types>
          <w:type w:val="bbPlcHdr"/>
        </w:types>
        <w:behaviors>
          <w:behavior w:val="content"/>
        </w:behaviors>
        <w:guid w:val="{4D3BEF26-3662-495F-AD47-87EC3A990396}"/>
      </w:docPartPr>
      <w:docPartBody>
        <w:p w:rsidR="007A2394" w:rsidRDefault="00E86697" w:rsidP="00E86697">
          <w:pPr>
            <w:pStyle w:val="5ED21319FEDA478CBD310431A64CB8A5"/>
          </w:pPr>
          <w:r w:rsidRPr="00225879">
            <w:rPr>
              <w:rStyle w:val="PlaceholderText"/>
              <w:lang w:val="en-US"/>
            </w:rPr>
            <w:t>enter text</w:t>
          </w:r>
        </w:p>
      </w:docPartBody>
    </w:docPart>
    <w:docPart>
      <w:docPartPr>
        <w:name w:val="4E101F88B2884FEDA72891074A25F1AB"/>
        <w:category>
          <w:name w:val="General"/>
          <w:gallery w:val="placeholder"/>
        </w:category>
        <w:types>
          <w:type w:val="bbPlcHdr"/>
        </w:types>
        <w:behaviors>
          <w:behavior w:val="content"/>
        </w:behaviors>
        <w:guid w:val="{B5E8239B-601C-4401-A458-F4DB05626462}"/>
      </w:docPartPr>
      <w:docPartBody>
        <w:p w:rsidR="007A2394" w:rsidRDefault="00E86697" w:rsidP="00E86697">
          <w:pPr>
            <w:pStyle w:val="4E101F88B2884FEDA72891074A25F1AB"/>
          </w:pPr>
          <w:r w:rsidRPr="00225879">
            <w:rPr>
              <w:rStyle w:val="PlaceholderText"/>
              <w:lang w:val="en-US"/>
            </w:rPr>
            <w:t>enter text</w:t>
          </w:r>
        </w:p>
      </w:docPartBody>
    </w:docPart>
    <w:docPart>
      <w:docPartPr>
        <w:name w:val="CC4E0A6E001D4255A6B02312D9C1D085"/>
        <w:category>
          <w:name w:val="General"/>
          <w:gallery w:val="placeholder"/>
        </w:category>
        <w:types>
          <w:type w:val="bbPlcHdr"/>
        </w:types>
        <w:behaviors>
          <w:behavior w:val="content"/>
        </w:behaviors>
        <w:guid w:val="{F8C4A6F4-17D7-4423-8365-9D096F1469BC}"/>
      </w:docPartPr>
      <w:docPartBody>
        <w:p w:rsidR="007A2394" w:rsidRDefault="00E86697" w:rsidP="00E86697">
          <w:pPr>
            <w:pStyle w:val="CC4E0A6E001D4255A6B02312D9C1D085"/>
          </w:pPr>
          <w:r w:rsidRPr="00225879">
            <w:rPr>
              <w:rStyle w:val="PlaceholderText"/>
              <w:lang w:val="en-US"/>
            </w:rPr>
            <w:t>enter text</w:t>
          </w:r>
        </w:p>
      </w:docPartBody>
    </w:docPart>
    <w:docPart>
      <w:docPartPr>
        <w:name w:val="D03E50F08568430FBEC0EC92DCE66C3A"/>
        <w:category>
          <w:name w:val="General"/>
          <w:gallery w:val="placeholder"/>
        </w:category>
        <w:types>
          <w:type w:val="bbPlcHdr"/>
        </w:types>
        <w:behaviors>
          <w:behavior w:val="content"/>
        </w:behaviors>
        <w:guid w:val="{6C32299A-4C0C-4773-8A6A-9BCF14D6DCA9}"/>
      </w:docPartPr>
      <w:docPartBody>
        <w:p w:rsidR="007A2394" w:rsidRDefault="00E86697" w:rsidP="00E86697">
          <w:pPr>
            <w:pStyle w:val="D03E50F08568430FBEC0EC92DCE66C3A"/>
          </w:pPr>
          <w:r w:rsidRPr="00225879">
            <w:rPr>
              <w:rStyle w:val="PlaceholderText"/>
              <w:lang w:val="en-US"/>
            </w:rPr>
            <w:t>enter text</w:t>
          </w:r>
        </w:p>
      </w:docPartBody>
    </w:docPart>
    <w:docPart>
      <w:docPartPr>
        <w:name w:val="488F6C2735B84999A338E50696EE04DE"/>
        <w:category>
          <w:name w:val="General"/>
          <w:gallery w:val="placeholder"/>
        </w:category>
        <w:types>
          <w:type w:val="bbPlcHdr"/>
        </w:types>
        <w:behaviors>
          <w:behavior w:val="content"/>
        </w:behaviors>
        <w:guid w:val="{8A0800F5-6DD9-49D3-840F-5A545915F33A}"/>
      </w:docPartPr>
      <w:docPartBody>
        <w:p w:rsidR="007A2394" w:rsidRDefault="00E86697" w:rsidP="00E86697">
          <w:pPr>
            <w:pStyle w:val="488F6C2735B84999A338E50696EE04DE"/>
          </w:pPr>
          <w:r w:rsidRPr="00225879">
            <w:rPr>
              <w:rStyle w:val="PlaceholderText"/>
              <w:lang w:val="en-US"/>
            </w:rPr>
            <w:t>enter text</w:t>
          </w:r>
        </w:p>
      </w:docPartBody>
    </w:docPart>
    <w:docPart>
      <w:docPartPr>
        <w:name w:val="2A01E842E054431AA73C65260FDBA604"/>
        <w:category>
          <w:name w:val="General"/>
          <w:gallery w:val="placeholder"/>
        </w:category>
        <w:types>
          <w:type w:val="bbPlcHdr"/>
        </w:types>
        <w:behaviors>
          <w:behavior w:val="content"/>
        </w:behaviors>
        <w:guid w:val="{E7871ADF-CD85-4C60-B2FC-A6575EC8532E}"/>
      </w:docPartPr>
      <w:docPartBody>
        <w:p w:rsidR="007A2394" w:rsidRDefault="00E86697" w:rsidP="00E86697">
          <w:pPr>
            <w:pStyle w:val="2A01E842E054431AA73C65260FDBA604"/>
          </w:pPr>
          <w:r w:rsidRPr="00225879">
            <w:rPr>
              <w:rStyle w:val="PlaceholderText"/>
              <w:lang w:val="en-US"/>
            </w:rPr>
            <w:t>enter text</w:t>
          </w:r>
        </w:p>
      </w:docPartBody>
    </w:docPart>
    <w:docPart>
      <w:docPartPr>
        <w:name w:val="5BD6CEB470D3472EBC0A6712C516F02F"/>
        <w:category>
          <w:name w:val="General"/>
          <w:gallery w:val="placeholder"/>
        </w:category>
        <w:types>
          <w:type w:val="bbPlcHdr"/>
        </w:types>
        <w:behaviors>
          <w:behavior w:val="content"/>
        </w:behaviors>
        <w:guid w:val="{B26D5A0A-5AE2-4202-A0DE-EEE612E2B739}"/>
      </w:docPartPr>
      <w:docPartBody>
        <w:p w:rsidR="007A2394" w:rsidRDefault="00E86697" w:rsidP="00E86697">
          <w:pPr>
            <w:pStyle w:val="5BD6CEB470D3472EBC0A6712C516F02F"/>
          </w:pPr>
          <w:r w:rsidRPr="00225879">
            <w:rPr>
              <w:rStyle w:val="PlaceholderText"/>
              <w:lang w:val="en-US"/>
            </w:rPr>
            <w:t>enter text</w:t>
          </w:r>
        </w:p>
      </w:docPartBody>
    </w:docPart>
    <w:docPart>
      <w:docPartPr>
        <w:name w:val="E6118399CF874BECA411BF35853F380E"/>
        <w:category>
          <w:name w:val="General"/>
          <w:gallery w:val="placeholder"/>
        </w:category>
        <w:types>
          <w:type w:val="bbPlcHdr"/>
        </w:types>
        <w:behaviors>
          <w:behavior w:val="content"/>
        </w:behaviors>
        <w:guid w:val="{D1F1BAE9-0656-4345-85BB-F1231AB6547A}"/>
      </w:docPartPr>
      <w:docPartBody>
        <w:p w:rsidR="007A2394" w:rsidRDefault="00E86697" w:rsidP="00E86697">
          <w:pPr>
            <w:pStyle w:val="E6118399CF874BECA411BF35853F380E"/>
          </w:pPr>
          <w:r w:rsidRPr="00225879">
            <w:rPr>
              <w:rStyle w:val="PlaceholderText"/>
              <w:lang w:val="en-US"/>
            </w:rPr>
            <w:t>enter text</w:t>
          </w:r>
        </w:p>
      </w:docPartBody>
    </w:docPart>
    <w:docPart>
      <w:docPartPr>
        <w:name w:val="DA459859DD914375A8E6CD085040992D"/>
        <w:category>
          <w:name w:val="General"/>
          <w:gallery w:val="placeholder"/>
        </w:category>
        <w:types>
          <w:type w:val="bbPlcHdr"/>
        </w:types>
        <w:behaviors>
          <w:behavior w:val="content"/>
        </w:behaviors>
        <w:guid w:val="{D0DCFDCC-C33B-449E-90E2-C6FAA2950D57}"/>
      </w:docPartPr>
      <w:docPartBody>
        <w:p w:rsidR="007A2394" w:rsidRDefault="00E86697" w:rsidP="00E86697">
          <w:pPr>
            <w:pStyle w:val="DA459859DD914375A8E6CD085040992D"/>
          </w:pPr>
          <w:r w:rsidRPr="00225879">
            <w:rPr>
              <w:rStyle w:val="PlaceholderText"/>
              <w:lang w:val="en-US"/>
            </w:rPr>
            <w:t>enter text</w:t>
          </w:r>
        </w:p>
      </w:docPartBody>
    </w:docPart>
    <w:docPart>
      <w:docPartPr>
        <w:name w:val="F3EB5FCBB8884CBA8A4DFCC4FD7EAE77"/>
        <w:category>
          <w:name w:val="General"/>
          <w:gallery w:val="placeholder"/>
        </w:category>
        <w:types>
          <w:type w:val="bbPlcHdr"/>
        </w:types>
        <w:behaviors>
          <w:behavior w:val="content"/>
        </w:behaviors>
        <w:guid w:val="{05637734-4082-4E9D-BB8D-6FC415CD9BFF}"/>
      </w:docPartPr>
      <w:docPartBody>
        <w:p w:rsidR="007A2394" w:rsidRDefault="00E86697" w:rsidP="00E86697">
          <w:pPr>
            <w:pStyle w:val="F3EB5FCBB8884CBA8A4DFCC4FD7EAE77"/>
          </w:pPr>
          <w:r w:rsidRPr="00225879">
            <w:rPr>
              <w:rStyle w:val="PlaceholderText"/>
              <w:lang w:val="en-US"/>
            </w:rPr>
            <w:t>enter text</w:t>
          </w:r>
        </w:p>
      </w:docPartBody>
    </w:docPart>
    <w:docPart>
      <w:docPartPr>
        <w:name w:val="C014EB2F2BE04DEEBB6B8D9B7BA4F36E"/>
        <w:category>
          <w:name w:val="General"/>
          <w:gallery w:val="placeholder"/>
        </w:category>
        <w:types>
          <w:type w:val="bbPlcHdr"/>
        </w:types>
        <w:behaviors>
          <w:behavior w:val="content"/>
        </w:behaviors>
        <w:guid w:val="{5055AED1-1337-4653-9473-B3EBE3B3636F}"/>
      </w:docPartPr>
      <w:docPartBody>
        <w:p w:rsidR="007A2394" w:rsidRDefault="00E86697" w:rsidP="00E86697">
          <w:pPr>
            <w:pStyle w:val="C014EB2F2BE04DEEBB6B8D9B7BA4F36E"/>
          </w:pPr>
          <w:r w:rsidRPr="00225879">
            <w:rPr>
              <w:rStyle w:val="PlaceholderText"/>
              <w:lang w:val="en-US"/>
            </w:rPr>
            <w:t>enter text</w:t>
          </w:r>
        </w:p>
      </w:docPartBody>
    </w:docPart>
    <w:docPart>
      <w:docPartPr>
        <w:name w:val="577BF05ECBA240D0807710D12A543E25"/>
        <w:category>
          <w:name w:val="General"/>
          <w:gallery w:val="placeholder"/>
        </w:category>
        <w:types>
          <w:type w:val="bbPlcHdr"/>
        </w:types>
        <w:behaviors>
          <w:behavior w:val="content"/>
        </w:behaviors>
        <w:guid w:val="{EC14080D-BAA4-4CB5-9513-A36AF2FAC1AC}"/>
      </w:docPartPr>
      <w:docPartBody>
        <w:p w:rsidR="007A2394" w:rsidRDefault="00E86697" w:rsidP="00E86697">
          <w:pPr>
            <w:pStyle w:val="577BF05ECBA240D0807710D12A543E25"/>
          </w:pPr>
          <w:r w:rsidRPr="00225879">
            <w:rPr>
              <w:rStyle w:val="PlaceholderText"/>
              <w:lang w:val="en-US"/>
            </w:rPr>
            <w:t>enter text</w:t>
          </w:r>
        </w:p>
      </w:docPartBody>
    </w:docPart>
    <w:docPart>
      <w:docPartPr>
        <w:name w:val="DB78B967026A4470844275764F775B6D"/>
        <w:category>
          <w:name w:val="General"/>
          <w:gallery w:val="placeholder"/>
        </w:category>
        <w:types>
          <w:type w:val="bbPlcHdr"/>
        </w:types>
        <w:behaviors>
          <w:behavior w:val="content"/>
        </w:behaviors>
        <w:guid w:val="{6F1B2ED4-33C1-47B4-839C-41ADFFA8BE47}"/>
      </w:docPartPr>
      <w:docPartBody>
        <w:p w:rsidR="007A2394" w:rsidRDefault="00E86697" w:rsidP="00E86697">
          <w:pPr>
            <w:pStyle w:val="DB78B967026A4470844275764F775B6D"/>
          </w:pPr>
          <w:r w:rsidRPr="00225879">
            <w:rPr>
              <w:rStyle w:val="PlaceholderText"/>
              <w:lang w:val="en-US"/>
            </w:rPr>
            <w:t>enter text</w:t>
          </w:r>
        </w:p>
      </w:docPartBody>
    </w:docPart>
    <w:docPart>
      <w:docPartPr>
        <w:name w:val="8730391DF73243F2B5662FCCBB73E69A"/>
        <w:category>
          <w:name w:val="General"/>
          <w:gallery w:val="placeholder"/>
        </w:category>
        <w:types>
          <w:type w:val="bbPlcHdr"/>
        </w:types>
        <w:behaviors>
          <w:behavior w:val="content"/>
        </w:behaviors>
        <w:guid w:val="{6703F93C-A860-4AC3-BDE5-5399CF506C15}"/>
      </w:docPartPr>
      <w:docPartBody>
        <w:p w:rsidR="007A2394" w:rsidRDefault="00E86697" w:rsidP="00E86697">
          <w:pPr>
            <w:pStyle w:val="8730391DF73243F2B5662FCCBB73E69A"/>
          </w:pPr>
          <w:r w:rsidRPr="00225879">
            <w:rPr>
              <w:rStyle w:val="PlaceholderText"/>
              <w:lang w:val="en-US"/>
            </w:rPr>
            <w:t>enter text</w:t>
          </w:r>
        </w:p>
      </w:docPartBody>
    </w:docPart>
    <w:docPart>
      <w:docPartPr>
        <w:name w:val="5C9F822F74294E479E31FB1589C66885"/>
        <w:category>
          <w:name w:val="General"/>
          <w:gallery w:val="placeholder"/>
        </w:category>
        <w:types>
          <w:type w:val="bbPlcHdr"/>
        </w:types>
        <w:behaviors>
          <w:behavior w:val="content"/>
        </w:behaviors>
        <w:guid w:val="{32E841E7-7BDB-488E-8C83-23796FE0698A}"/>
      </w:docPartPr>
      <w:docPartBody>
        <w:p w:rsidR="007A2394" w:rsidRDefault="00E86697" w:rsidP="00E86697">
          <w:pPr>
            <w:pStyle w:val="5C9F822F74294E479E31FB1589C66885"/>
          </w:pPr>
          <w:r w:rsidRPr="00225879">
            <w:rPr>
              <w:rStyle w:val="PlaceholderText"/>
              <w:lang w:val="en-US"/>
            </w:rPr>
            <w:t>enter text</w:t>
          </w:r>
        </w:p>
      </w:docPartBody>
    </w:docPart>
    <w:docPart>
      <w:docPartPr>
        <w:name w:val="83CFEAD64F194473BE4438CDCF7AF901"/>
        <w:category>
          <w:name w:val="General"/>
          <w:gallery w:val="placeholder"/>
        </w:category>
        <w:types>
          <w:type w:val="bbPlcHdr"/>
        </w:types>
        <w:behaviors>
          <w:behavior w:val="content"/>
        </w:behaviors>
        <w:guid w:val="{06A48A1F-FD7C-4A9F-8F73-0FA009C5934A}"/>
      </w:docPartPr>
      <w:docPartBody>
        <w:p w:rsidR="007A2394" w:rsidRDefault="00E86697" w:rsidP="00E86697">
          <w:pPr>
            <w:pStyle w:val="83CFEAD64F194473BE4438CDCF7AF901"/>
          </w:pPr>
          <w:r w:rsidRPr="00225879">
            <w:rPr>
              <w:rStyle w:val="PlaceholderText"/>
              <w:lang w:val="en-US"/>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34"/>
    <w:rsid w:val="006A1B34"/>
    <w:rsid w:val="0075622E"/>
    <w:rsid w:val="0076513F"/>
    <w:rsid w:val="007A2394"/>
    <w:rsid w:val="00E8669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97"/>
    <w:rPr>
      <w:color w:val="808080"/>
    </w:rPr>
  </w:style>
  <w:style w:type="paragraph" w:customStyle="1" w:styleId="367854E5A0434FABB1C793BB6EE4A423">
    <w:name w:val="367854E5A0434FABB1C793BB6EE4A423"/>
  </w:style>
  <w:style w:type="paragraph" w:customStyle="1" w:styleId="314B08D33BAB4B1B811951E718E3AAF5">
    <w:name w:val="314B08D33BAB4B1B811951E718E3AAF5"/>
    <w:rsid w:val="00E86697"/>
  </w:style>
  <w:style w:type="paragraph" w:customStyle="1" w:styleId="91E1C67EEB1848EE9C9E15B1D29FC5E0">
    <w:name w:val="91E1C67EEB1848EE9C9E15B1D29FC5E0"/>
    <w:rsid w:val="00E86697"/>
  </w:style>
  <w:style w:type="paragraph" w:customStyle="1" w:styleId="F71C89A834E347568530F6A669ED2760">
    <w:name w:val="F71C89A834E347568530F6A669ED2760"/>
    <w:rsid w:val="00E86697"/>
  </w:style>
  <w:style w:type="paragraph" w:customStyle="1" w:styleId="152D8603949F4759BB532960DB234869">
    <w:name w:val="152D8603949F4759BB532960DB234869"/>
    <w:rsid w:val="00E86697"/>
  </w:style>
  <w:style w:type="paragraph" w:customStyle="1" w:styleId="E0DC5F23FB5D426B9BB8E42481F223DB">
    <w:name w:val="E0DC5F23FB5D426B9BB8E42481F223DB"/>
    <w:rsid w:val="00E86697"/>
  </w:style>
  <w:style w:type="paragraph" w:customStyle="1" w:styleId="98836B3BC97641EB96F19961FF002FFA">
    <w:name w:val="98836B3BC97641EB96F19961FF002FFA"/>
    <w:rsid w:val="00E86697"/>
  </w:style>
  <w:style w:type="paragraph" w:customStyle="1" w:styleId="92F53DA8BA964163A1FCE4E487E31CD7">
    <w:name w:val="92F53DA8BA964163A1FCE4E487E31CD7"/>
    <w:rsid w:val="00E86697"/>
  </w:style>
  <w:style w:type="paragraph" w:customStyle="1" w:styleId="36553AEC046C476DBD5D890CAED8EC5C">
    <w:name w:val="36553AEC046C476DBD5D890CAED8EC5C"/>
    <w:rsid w:val="00E86697"/>
  </w:style>
  <w:style w:type="paragraph" w:customStyle="1" w:styleId="9C5CCAE282884057A959DEFB9AB7F1DB">
    <w:name w:val="9C5CCAE282884057A959DEFB9AB7F1DB"/>
    <w:rsid w:val="00E86697"/>
  </w:style>
  <w:style w:type="paragraph" w:customStyle="1" w:styleId="8CB180530792464E80ECAC0EDADDD64A">
    <w:name w:val="8CB180530792464E80ECAC0EDADDD64A"/>
    <w:rsid w:val="00E86697"/>
  </w:style>
  <w:style w:type="paragraph" w:customStyle="1" w:styleId="74D8DE1C1CF0410C993D83A62D692436">
    <w:name w:val="74D8DE1C1CF0410C993D83A62D692436"/>
    <w:rsid w:val="00E86697"/>
  </w:style>
  <w:style w:type="paragraph" w:customStyle="1" w:styleId="86BFB00A4EA941AB98CD0DA66A6FF79D">
    <w:name w:val="86BFB00A4EA941AB98CD0DA66A6FF79D"/>
    <w:rsid w:val="00E86697"/>
  </w:style>
  <w:style w:type="paragraph" w:customStyle="1" w:styleId="DA50F78C52284F558A5210A2F887B5D8">
    <w:name w:val="DA50F78C52284F558A5210A2F887B5D8"/>
    <w:rsid w:val="00E86697"/>
  </w:style>
  <w:style w:type="paragraph" w:customStyle="1" w:styleId="27094BECE603407EBC42F5C2D92C876F">
    <w:name w:val="27094BECE603407EBC42F5C2D92C876F"/>
    <w:rsid w:val="00E86697"/>
  </w:style>
  <w:style w:type="paragraph" w:customStyle="1" w:styleId="899FC9663D4E44EB9EEF3AFD6855410A">
    <w:name w:val="899FC9663D4E44EB9EEF3AFD6855410A"/>
    <w:rsid w:val="00E86697"/>
  </w:style>
  <w:style w:type="paragraph" w:customStyle="1" w:styleId="284178F95A594D86858CDBB1CE3C16DB">
    <w:name w:val="284178F95A594D86858CDBB1CE3C16DB"/>
    <w:rsid w:val="00E86697"/>
  </w:style>
  <w:style w:type="paragraph" w:customStyle="1" w:styleId="F4D451F1D56F4DC7AF9CA62FB9BF96EC">
    <w:name w:val="F4D451F1D56F4DC7AF9CA62FB9BF96EC"/>
    <w:rsid w:val="00E86697"/>
  </w:style>
  <w:style w:type="paragraph" w:customStyle="1" w:styleId="D56808E78B5C4EDDB5D9FE967641F493">
    <w:name w:val="D56808E78B5C4EDDB5D9FE967641F493"/>
    <w:rsid w:val="00E86697"/>
  </w:style>
  <w:style w:type="paragraph" w:customStyle="1" w:styleId="86C2C4109BD34BD3889898750D608A50">
    <w:name w:val="86C2C4109BD34BD3889898750D608A50"/>
    <w:rsid w:val="00E86697"/>
  </w:style>
  <w:style w:type="paragraph" w:customStyle="1" w:styleId="43E0EA96FFA8482FB29F132D510A18B9">
    <w:name w:val="43E0EA96FFA8482FB29F132D510A18B9"/>
    <w:rsid w:val="00E86697"/>
  </w:style>
  <w:style w:type="paragraph" w:customStyle="1" w:styleId="5ED21319FEDA478CBD310431A64CB8A5">
    <w:name w:val="5ED21319FEDA478CBD310431A64CB8A5"/>
    <w:rsid w:val="00E86697"/>
  </w:style>
  <w:style w:type="paragraph" w:customStyle="1" w:styleId="4E101F88B2884FEDA72891074A25F1AB">
    <w:name w:val="4E101F88B2884FEDA72891074A25F1AB"/>
    <w:rsid w:val="00E86697"/>
  </w:style>
  <w:style w:type="paragraph" w:customStyle="1" w:styleId="CC4E0A6E001D4255A6B02312D9C1D085">
    <w:name w:val="CC4E0A6E001D4255A6B02312D9C1D085"/>
    <w:rsid w:val="00E86697"/>
  </w:style>
  <w:style w:type="paragraph" w:customStyle="1" w:styleId="D03E50F08568430FBEC0EC92DCE66C3A">
    <w:name w:val="D03E50F08568430FBEC0EC92DCE66C3A"/>
    <w:rsid w:val="00E86697"/>
  </w:style>
  <w:style w:type="paragraph" w:customStyle="1" w:styleId="488F6C2735B84999A338E50696EE04DE">
    <w:name w:val="488F6C2735B84999A338E50696EE04DE"/>
    <w:rsid w:val="00E86697"/>
  </w:style>
  <w:style w:type="paragraph" w:customStyle="1" w:styleId="2A01E842E054431AA73C65260FDBA604">
    <w:name w:val="2A01E842E054431AA73C65260FDBA604"/>
    <w:rsid w:val="00E86697"/>
  </w:style>
  <w:style w:type="paragraph" w:customStyle="1" w:styleId="5BD6CEB470D3472EBC0A6712C516F02F">
    <w:name w:val="5BD6CEB470D3472EBC0A6712C516F02F"/>
    <w:rsid w:val="00E86697"/>
  </w:style>
  <w:style w:type="paragraph" w:customStyle="1" w:styleId="E6118399CF874BECA411BF35853F380E">
    <w:name w:val="E6118399CF874BECA411BF35853F380E"/>
    <w:rsid w:val="00E86697"/>
  </w:style>
  <w:style w:type="paragraph" w:customStyle="1" w:styleId="DA459859DD914375A8E6CD085040992D">
    <w:name w:val="DA459859DD914375A8E6CD085040992D"/>
    <w:rsid w:val="00E86697"/>
  </w:style>
  <w:style w:type="paragraph" w:customStyle="1" w:styleId="F3EB5FCBB8884CBA8A4DFCC4FD7EAE77">
    <w:name w:val="F3EB5FCBB8884CBA8A4DFCC4FD7EAE77"/>
    <w:rsid w:val="00E86697"/>
  </w:style>
  <w:style w:type="paragraph" w:customStyle="1" w:styleId="C014EB2F2BE04DEEBB6B8D9B7BA4F36E">
    <w:name w:val="C014EB2F2BE04DEEBB6B8D9B7BA4F36E"/>
    <w:rsid w:val="00E86697"/>
  </w:style>
  <w:style w:type="paragraph" w:customStyle="1" w:styleId="577BF05ECBA240D0807710D12A543E25">
    <w:name w:val="577BF05ECBA240D0807710D12A543E25"/>
    <w:rsid w:val="00E86697"/>
  </w:style>
  <w:style w:type="paragraph" w:customStyle="1" w:styleId="DB78B967026A4470844275764F775B6D">
    <w:name w:val="DB78B967026A4470844275764F775B6D"/>
    <w:rsid w:val="00E86697"/>
  </w:style>
  <w:style w:type="paragraph" w:customStyle="1" w:styleId="8730391DF73243F2B5662FCCBB73E69A">
    <w:name w:val="8730391DF73243F2B5662FCCBB73E69A"/>
    <w:rsid w:val="00E86697"/>
  </w:style>
  <w:style w:type="paragraph" w:customStyle="1" w:styleId="5C9F822F74294E479E31FB1589C66885">
    <w:name w:val="5C9F822F74294E479E31FB1589C66885"/>
    <w:rsid w:val="00E86697"/>
  </w:style>
  <w:style w:type="paragraph" w:customStyle="1" w:styleId="83CFEAD64F194473BE4438CDCF7AF901">
    <w:name w:val="83CFEAD64F194473BE4438CDCF7AF901"/>
    <w:rsid w:val="00E86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D5BE-76FE-4E37-BB41-E04F1A09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Portrait sans cover</Template>
  <TotalTime>108</TotalTime>
  <Pages>6</Pages>
  <Words>721</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FOR THE BRANCH PASSPORT NOTIFICATION AND CHANGE OF BRANCH PARTICULARS NOTIFICATION</vt: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THE BRANCH PASSPORT NOTIFICATION AND CHANGE OF BRANCH PARTICULARS NOTIFICATION</dc:title>
  <dc:subject/>
  <dc:creator>Alisa BABACIC</dc:creator>
  <cp:keywords/>
  <dc:description/>
  <cp:lastModifiedBy>Anouk KALMES</cp:lastModifiedBy>
  <cp:revision>7</cp:revision>
  <dcterms:created xsi:type="dcterms:W3CDTF">2023-11-08T11:00:00Z</dcterms:created>
  <dcterms:modified xsi:type="dcterms:W3CDTF">2024-06-18T11:52:00Z</dcterms:modified>
</cp:coreProperties>
</file>