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3905" w14:textId="2605A77E" w:rsidR="003F0EAB" w:rsidRDefault="003F0EAB" w:rsidP="00D61F40">
      <w:pPr>
        <w:pStyle w:val="Title"/>
      </w:pPr>
    </w:p>
    <w:p w14:paraId="7D0A21FF" w14:textId="77777777" w:rsidR="0010585E" w:rsidRPr="0085055B" w:rsidRDefault="0010585E" w:rsidP="0010585E">
      <w:pPr>
        <w:pStyle w:val="Default"/>
        <w:jc w:val="center"/>
        <w:rPr>
          <w:rFonts w:ascii="Verdana" w:hAnsi="Verdana"/>
          <w:b/>
          <w:bCs/>
          <w:sz w:val="40"/>
          <w:szCs w:val="40"/>
          <w:u w:val="single"/>
          <w:lang w:val="en-GB"/>
        </w:rPr>
      </w:pPr>
      <w:r w:rsidRPr="0085055B">
        <w:rPr>
          <w:rFonts w:ascii="Verdana" w:hAnsi="Verdana"/>
          <w:b/>
          <w:bCs/>
          <w:sz w:val="40"/>
          <w:szCs w:val="40"/>
          <w:u w:val="single"/>
          <w:lang w:val="en-GB"/>
        </w:rPr>
        <w:t>FIT AND PROPER DECLARATION – KFH</w:t>
      </w:r>
    </w:p>
    <w:p w14:paraId="08C721C9" w14:textId="77777777" w:rsidR="0010585E" w:rsidRPr="0085055B" w:rsidRDefault="0010585E" w:rsidP="0010585E">
      <w:pPr>
        <w:pStyle w:val="Default"/>
        <w:jc w:val="center"/>
        <w:rPr>
          <w:rFonts w:ascii="Verdana" w:hAnsi="Verdana"/>
          <w:b/>
          <w:bCs/>
          <w:u w:val="single"/>
          <w:lang w:val="en-GB"/>
        </w:rPr>
      </w:pPr>
    </w:p>
    <w:p w14:paraId="5A67D018" w14:textId="77777777" w:rsidR="0010585E" w:rsidRPr="0085055B" w:rsidRDefault="0010585E" w:rsidP="0010585E">
      <w:pPr>
        <w:pStyle w:val="Default"/>
        <w:jc w:val="center"/>
        <w:rPr>
          <w:rFonts w:ascii="Verdana" w:hAnsi="Verdana"/>
          <w:b/>
          <w:bCs/>
          <w:u w:val="single"/>
          <w:lang w:val="en-GB"/>
        </w:rPr>
      </w:pPr>
    </w:p>
    <w:p w14:paraId="5BA70BC6" w14:textId="77777777" w:rsidR="0010585E" w:rsidRPr="0085055B" w:rsidRDefault="0010585E" w:rsidP="0010585E">
      <w:pPr>
        <w:pStyle w:val="Default"/>
        <w:jc w:val="center"/>
        <w:rPr>
          <w:rFonts w:ascii="Verdana" w:hAnsi="Verdana"/>
          <w:b/>
          <w:bCs/>
          <w:u w:val="single"/>
          <w:lang w:val="en-GB"/>
        </w:rPr>
      </w:pPr>
      <w:r w:rsidRPr="0085055B">
        <w:rPr>
          <w:rFonts w:ascii="Verdana" w:hAnsi="Verdana"/>
          <w:b/>
          <w:bCs/>
          <w:u w:val="single"/>
          <w:lang w:val="en-GB"/>
        </w:rPr>
        <w:t>supporting new key function holder notifications</w:t>
      </w:r>
    </w:p>
    <w:p w14:paraId="327B89B7" w14:textId="77777777" w:rsidR="0010585E" w:rsidRPr="0085055B" w:rsidRDefault="0010585E" w:rsidP="0010585E">
      <w:pPr>
        <w:pStyle w:val="Default"/>
        <w:jc w:val="center"/>
        <w:rPr>
          <w:rFonts w:ascii="Verdana" w:hAnsi="Verdana"/>
          <w:b/>
          <w:bCs/>
          <w:u w:val="single"/>
          <w:lang w:val="en-GB"/>
        </w:rPr>
      </w:pPr>
    </w:p>
    <w:p w14:paraId="485F02B4" w14:textId="77777777" w:rsidR="0010585E" w:rsidRPr="0085055B" w:rsidRDefault="0010585E" w:rsidP="0010585E">
      <w:pPr>
        <w:pStyle w:val="Default"/>
        <w:jc w:val="center"/>
        <w:rPr>
          <w:rFonts w:ascii="Verdana" w:hAnsi="Verdana"/>
          <w:b/>
          <w:bCs/>
          <w:u w:val="single"/>
          <w:lang w:val="en-GB"/>
        </w:rPr>
      </w:pPr>
      <w:r w:rsidRPr="0085055B">
        <w:rPr>
          <w:rFonts w:ascii="Verdana" w:hAnsi="Verdana"/>
          <w:b/>
          <w:bCs/>
          <w:u w:val="single"/>
          <w:lang w:val="en-GB"/>
        </w:rPr>
        <w:t>Appointee’s declaration</w:t>
      </w:r>
    </w:p>
    <w:p w14:paraId="7FF78954" w14:textId="77777777" w:rsidR="0010585E" w:rsidRPr="0085055B" w:rsidRDefault="0010585E" w:rsidP="0010585E">
      <w:pPr>
        <w:pStyle w:val="Default"/>
        <w:rPr>
          <w:rFonts w:ascii="Verdana" w:hAnsi="Verdana"/>
          <w:sz w:val="22"/>
          <w:szCs w:val="22"/>
          <w:lang w:val="en-GB"/>
        </w:rPr>
      </w:pPr>
    </w:p>
    <w:p w14:paraId="565C68D4" w14:textId="77777777" w:rsidR="0010585E" w:rsidRPr="0085055B" w:rsidRDefault="0010585E" w:rsidP="0010585E">
      <w:pPr>
        <w:pStyle w:val="Default"/>
        <w:jc w:val="both"/>
        <w:rPr>
          <w:rFonts w:ascii="Verdana" w:hAnsi="Verdana"/>
          <w:sz w:val="22"/>
          <w:szCs w:val="22"/>
          <w:lang w:val="en-GB"/>
        </w:rPr>
      </w:pPr>
    </w:p>
    <w:p w14:paraId="322E7D09" w14:textId="77777777" w:rsidR="0010585E" w:rsidRPr="0085055B" w:rsidRDefault="0010585E" w:rsidP="0010585E">
      <w:pPr>
        <w:pStyle w:val="Default"/>
        <w:jc w:val="both"/>
        <w:rPr>
          <w:rFonts w:ascii="Verdana" w:hAnsi="Verdana"/>
          <w:sz w:val="22"/>
          <w:szCs w:val="22"/>
          <w:lang w:val="en-GB"/>
        </w:rPr>
      </w:pPr>
    </w:p>
    <w:p w14:paraId="3C7F8AF3" w14:textId="77777777" w:rsidR="0010585E" w:rsidRPr="00F558D1" w:rsidRDefault="0010585E" w:rsidP="0010585E">
      <w:pPr>
        <w:pStyle w:val="Default"/>
        <w:jc w:val="both"/>
        <w:rPr>
          <w:rFonts w:ascii="Verdana" w:hAnsi="Verdana"/>
          <w:sz w:val="22"/>
          <w:szCs w:val="22"/>
          <w:lang w:val="en-GB"/>
        </w:rPr>
      </w:pPr>
    </w:p>
    <w:p w14:paraId="04026D77" w14:textId="77777777" w:rsidR="0010585E" w:rsidRPr="00B124B8" w:rsidRDefault="0010585E" w:rsidP="0010585E">
      <w:pPr>
        <w:pStyle w:val="Default"/>
        <w:jc w:val="both"/>
        <w:rPr>
          <w:rFonts w:ascii="Verdana" w:hAnsi="Verdana"/>
          <w:sz w:val="22"/>
          <w:szCs w:val="22"/>
          <w:lang w:val="en-GB"/>
        </w:rPr>
      </w:pPr>
      <w:r w:rsidRPr="00F558D1">
        <w:rPr>
          <w:rFonts w:ascii="Verdana" w:hAnsi="Verdana"/>
          <w:sz w:val="22"/>
          <w:szCs w:val="22"/>
          <w:lang w:val="en-GB"/>
        </w:rPr>
        <w:t xml:space="preserve">The declaration should be read in conjunction with the </w:t>
      </w:r>
      <w:r w:rsidRPr="00D74B91">
        <w:rPr>
          <w:rFonts w:ascii="Verdana" w:hAnsi="Verdana"/>
          <w:sz w:val="22"/>
          <w:szCs w:val="22"/>
          <w:lang w:val="en-GB"/>
        </w:rPr>
        <w:t>Prudential nomination process of management body members and key function holders in credit institutions, financial holding companies and mixed financial holding companies</w:t>
      </w:r>
      <w:r w:rsidRPr="00F558D1">
        <w:rPr>
          <w:rFonts w:ascii="Verdana" w:hAnsi="Verdana"/>
          <w:sz w:val="22"/>
          <w:szCs w:val="22"/>
          <w:lang w:val="en-GB"/>
        </w:rPr>
        <w:t xml:space="preserve"> (Prudential nomination process), </w:t>
      </w:r>
      <w:r>
        <w:rPr>
          <w:rFonts w:ascii="Verdana" w:hAnsi="Verdana"/>
          <w:sz w:val="22"/>
          <w:szCs w:val="22"/>
          <w:lang w:val="en-GB"/>
        </w:rPr>
        <w:t xml:space="preserve">the </w:t>
      </w:r>
      <w:r w:rsidRPr="00D74B91">
        <w:rPr>
          <w:rFonts w:ascii="Verdana" w:hAnsi="Verdana"/>
          <w:sz w:val="22"/>
          <w:szCs w:val="22"/>
          <w:lang w:val="en-GB"/>
        </w:rPr>
        <w:t>CSSF circular 12/552 on central administration, internal governance and risk management</w:t>
      </w:r>
      <w:r w:rsidRPr="00F558D1">
        <w:rPr>
          <w:rFonts w:ascii="Verdana" w:hAnsi="Verdana"/>
          <w:sz w:val="22"/>
          <w:szCs w:val="22"/>
          <w:lang w:val="en-GB"/>
        </w:rPr>
        <w:t xml:space="preserve">, the </w:t>
      </w:r>
      <w:r w:rsidRPr="00D74B91">
        <w:rPr>
          <w:rFonts w:ascii="Verdana" w:hAnsi="Verdana"/>
          <w:sz w:val="22"/>
          <w:szCs w:val="22"/>
          <w:lang w:val="en-GB"/>
        </w:rPr>
        <w:t>Joint Guidelines on the assessment of the suitability of members of the management body and key function holders under Directive 2013/36/EU and Directive 2014/65/EU</w:t>
      </w:r>
      <w:r w:rsidRPr="00F558D1">
        <w:rPr>
          <w:rFonts w:ascii="Verdana" w:hAnsi="Verdana"/>
          <w:sz w:val="22"/>
          <w:szCs w:val="22"/>
          <w:lang w:val="en-GB"/>
        </w:rPr>
        <w:t xml:space="preserve"> (EBA/GL/20</w:t>
      </w:r>
      <w:r w:rsidRPr="00B124B8">
        <w:rPr>
          <w:rFonts w:ascii="Verdana" w:hAnsi="Verdana"/>
          <w:sz w:val="22"/>
          <w:szCs w:val="22"/>
          <w:lang w:val="en-GB"/>
        </w:rPr>
        <w:t xml:space="preserve">21/06), the </w:t>
      </w:r>
      <w:r w:rsidRPr="00D74B91">
        <w:rPr>
          <w:rFonts w:ascii="Verdana" w:hAnsi="Verdana"/>
          <w:sz w:val="22"/>
          <w:szCs w:val="22"/>
          <w:lang w:val="en-GB"/>
        </w:rPr>
        <w:t>EBA Guidelines on internal governance under Directive 2013/36/EU</w:t>
      </w:r>
      <w:r w:rsidRPr="00F558D1">
        <w:rPr>
          <w:rFonts w:ascii="Verdana" w:hAnsi="Verdana"/>
          <w:sz w:val="22"/>
          <w:szCs w:val="22"/>
          <w:lang w:val="en-GB"/>
        </w:rPr>
        <w:t xml:space="preserve"> (EBA/GL/20</w:t>
      </w:r>
      <w:r w:rsidRPr="00B124B8">
        <w:rPr>
          <w:rFonts w:ascii="Verdana" w:hAnsi="Verdana"/>
          <w:sz w:val="22"/>
          <w:szCs w:val="22"/>
          <w:lang w:val="en-GB"/>
        </w:rPr>
        <w:t>21/05), Directive 2013/36/EU as amended, and the Luxembourg</w:t>
      </w:r>
      <w:r w:rsidRPr="00D74B91">
        <w:rPr>
          <w:rFonts w:ascii="Verdana" w:hAnsi="Verdana"/>
          <w:sz w:val="22"/>
          <w:szCs w:val="22"/>
          <w:lang w:val="en-GB"/>
        </w:rPr>
        <w:t xml:space="preserve"> Law of 5 April 1993 on the Financial Sector</w:t>
      </w:r>
      <w:r w:rsidRPr="00F558D1">
        <w:rPr>
          <w:rFonts w:ascii="Verdana" w:hAnsi="Verdana"/>
          <w:sz w:val="22"/>
          <w:szCs w:val="22"/>
          <w:lang w:val="en-GB"/>
        </w:rPr>
        <w:t xml:space="preserve"> </w:t>
      </w:r>
      <w:r w:rsidRPr="00B124B8">
        <w:rPr>
          <w:rFonts w:ascii="Verdana" w:hAnsi="Verdana"/>
          <w:sz w:val="22"/>
          <w:szCs w:val="22"/>
          <w:lang w:val="en-GB"/>
        </w:rPr>
        <w:t xml:space="preserve">as amended (LFS). </w:t>
      </w:r>
    </w:p>
    <w:p w14:paraId="6C2E11E5" w14:textId="77777777" w:rsidR="0010585E" w:rsidRPr="0085055B" w:rsidRDefault="0010585E" w:rsidP="0010585E">
      <w:pPr>
        <w:pStyle w:val="Default"/>
        <w:jc w:val="both"/>
        <w:rPr>
          <w:rFonts w:ascii="Verdana" w:hAnsi="Verdana"/>
          <w:sz w:val="22"/>
          <w:szCs w:val="22"/>
          <w:lang w:val="en-GB"/>
        </w:rPr>
      </w:pPr>
    </w:p>
    <w:p w14:paraId="3E7169B7" w14:textId="77777777" w:rsidR="0010585E" w:rsidRPr="00B124B8" w:rsidRDefault="0010585E" w:rsidP="0010585E">
      <w:pPr>
        <w:pStyle w:val="Default"/>
        <w:jc w:val="both"/>
        <w:rPr>
          <w:rFonts w:ascii="Verdana" w:hAnsi="Verdana"/>
          <w:sz w:val="22"/>
          <w:szCs w:val="22"/>
          <w:lang w:val="en-GB"/>
        </w:rPr>
      </w:pPr>
      <w:r w:rsidRPr="00B124B8">
        <w:rPr>
          <w:rFonts w:ascii="Verdana" w:hAnsi="Verdana"/>
          <w:sz w:val="22"/>
          <w:szCs w:val="22"/>
          <w:lang w:val="en-GB"/>
        </w:rPr>
        <w:t>The appointee is responsible for providing the CSSF with complete and accurate information regarding the proposed appointment. Some of the statements to be provided in this declaration require that the institution and the appointee work together in close cooperation. In addition to the specified information, both the appointee and the institution have a responsibility to disclose all matters that may be relevant to the nomination.</w:t>
      </w:r>
    </w:p>
    <w:p w14:paraId="1FF15E22" w14:textId="77777777" w:rsidR="008F2A96" w:rsidRPr="008F2A96" w:rsidRDefault="008F2A96" w:rsidP="008F2A96"/>
    <w:p w14:paraId="09B5113A" w14:textId="77777777" w:rsidR="0010585E" w:rsidRPr="008F2A96" w:rsidRDefault="008F2A96" w:rsidP="008F2A96">
      <w:pPr>
        <w:tabs>
          <w:tab w:val="left" w:pos="4956"/>
        </w:tabs>
      </w:pPr>
      <w:r>
        <w:tab/>
      </w:r>
    </w:p>
    <w:sdt>
      <w:sdtPr>
        <w:alias w:val="Title"/>
        <w:tag w:val=""/>
        <w:id w:val="-1091151618"/>
        <w:placeholder>
          <w:docPart w:val="4542A20BBFB547268FA40A1C8C7DBA4E"/>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p w14:paraId="02628D81" w14:textId="77777777" w:rsidR="003B1F0A" w:rsidRPr="00D61F40" w:rsidRDefault="0010585E" w:rsidP="005A66EE">
          <w:pPr>
            <w:pStyle w:val="Title"/>
          </w:pPr>
          <w:r w:rsidRPr="0095376D">
            <w:rPr>
              <w:rStyle w:val="PlaceholderText"/>
            </w:rPr>
            <w:t>[Title]</w:t>
          </w:r>
        </w:p>
      </w:sdtContent>
    </w:sdt>
    <w:p w14:paraId="19DB4084" w14:textId="77777777" w:rsidR="008F2A96" w:rsidRPr="0085055B" w:rsidRDefault="008F2A96" w:rsidP="0051219A">
      <w:pPr>
        <w:pStyle w:val="ListParagraph"/>
        <w:keepLines w:val="0"/>
        <w:numPr>
          <w:ilvl w:val="0"/>
          <w:numId w:val="18"/>
        </w:numPr>
        <w:spacing w:after="160" w:line="259" w:lineRule="auto"/>
        <w:ind w:left="499" w:hanging="357"/>
        <w:jc w:val="left"/>
      </w:pPr>
      <w:r w:rsidRPr="0085055B">
        <w:rPr>
          <w:rFonts w:eastAsia="MS Gothic" w:cs="Arial"/>
          <w:b/>
          <w:sz w:val="24"/>
          <w:u w:val="single"/>
        </w:rPr>
        <w:t>Information on the appointee</w:t>
      </w:r>
    </w:p>
    <w:tbl>
      <w:tblPr>
        <w:tblStyle w:val="TableGrid"/>
        <w:tblW w:w="14100" w:type="dxa"/>
        <w:tblLook w:val="04A0" w:firstRow="1" w:lastRow="0" w:firstColumn="1" w:lastColumn="0" w:noHBand="0" w:noVBand="1"/>
      </w:tblPr>
      <w:tblGrid>
        <w:gridCol w:w="562"/>
        <w:gridCol w:w="7017"/>
        <w:gridCol w:w="6521"/>
      </w:tblGrid>
      <w:tr w:rsidR="008F2A96" w:rsidRPr="0085055B" w14:paraId="7061805D" w14:textId="77777777" w:rsidTr="003834F3">
        <w:tc>
          <w:tcPr>
            <w:tcW w:w="562" w:type="dxa"/>
            <w:shd w:val="clear" w:color="auto" w:fill="63969C" w:themeFill="background1" w:themeFillShade="D9"/>
          </w:tcPr>
          <w:p w14:paraId="0B46D9B5" w14:textId="77777777" w:rsidR="008F2A96" w:rsidRPr="0085055B" w:rsidRDefault="008F2A96" w:rsidP="003834F3">
            <w:pPr>
              <w:pStyle w:val="Default"/>
              <w:spacing w:before="80" w:after="80"/>
              <w:jc w:val="both"/>
              <w:rPr>
                <w:rFonts w:ascii="Verdana" w:eastAsia="MS Gothic" w:hAnsi="Verdana"/>
                <w:b/>
                <w:color w:val="auto"/>
                <w:sz w:val="20"/>
                <w:szCs w:val="20"/>
                <w:lang w:val="en-GB"/>
              </w:rPr>
            </w:pPr>
            <w:r w:rsidRPr="0085055B">
              <w:rPr>
                <w:rFonts w:ascii="Verdana" w:eastAsia="MS Gothic" w:hAnsi="Verdana"/>
                <w:b/>
                <w:color w:val="auto"/>
                <w:sz w:val="20"/>
                <w:szCs w:val="20"/>
                <w:lang w:val="en-GB"/>
              </w:rPr>
              <w:t>a)</w:t>
            </w:r>
          </w:p>
        </w:tc>
        <w:tc>
          <w:tcPr>
            <w:tcW w:w="13538" w:type="dxa"/>
            <w:gridSpan w:val="2"/>
            <w:shd w:val="clear" w:color="auto" w:fill="63969C" w:themeFill="background1" w:themeFillShade="D9"/>
          </w:tcPr>
          <w:p w14:paraId="381A9F64"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b/>
                <w:color w:val="auto"/>
                <w:sz w:val="20"/>
                <w:szCs w:val="20"/>
                <w:lang w:val="en-GB"/>
              </w:rPr>
              <w:t>Personal information</w:t>
            </w:r>
          </w:p>
        </w:tc>
      </w:tr>
      <w:tr w:rsidR="008F2A96" w:rsidRPr="0085055B" w14:paraId="4686FE32" w14:textId="77777777" w:rsidTr="003834F3">
        <w:tc>
          <w:tcPr>
            <w:tcW w:w="562" w:type="dxa"/>
          </w:tcPr>
          <w:p w14:paraId="67866319"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p>
        </w:tc>
        <w:tc>
          <w:tcPr>
            <w:tcW w:w="13538" w:type="dxa"/>
            <w:gridSpan w:val="2"/>
          </w:tcPr>
          <w:p w14:paraId="2994A4E7" w14:textId="77777777" w:rsidR="008F2A96" w:rsidRPr="0085055B" w:rsidRDefault="008F2A96" w:rsidP="003834F3">
            <w:pPr>
              <w:pStyle w:val="Default"/>
              <w:spacing w:before="80" w:after="80"/>
              <w:jc w:val="both"/>
              <w:rPr>
                <w:rFonts w:ascii="Verdana" w:eastAsia="MS Gothic" w:hAnsi="Verdana"/>
                <w:b/>
                <w:color w:val="auto"/>
                <w:sz w:val="20"/>
                <w:szCs w:val="20"/>
                <w:lang w:val="en-GB"/>
              </w:rPr>
            </w:pPr>
            <w:r w:rsidRPr="0085055B">
              <w:rPr>
                <w:rFonts w:ascii="Verdana" w:eastAsia="MS Gothic" w:hAnsi="Verdana"/>
                <w:b/>
                <w:color w:val="auto"/>
                <w:sz w:val="20"/>
                <w:szCs w:val="20"/>
                <w:lang w:val="en-GB"/>
              </w:rPr>
              <w:t>Name</w:t>
            </w:r>
          </w:p>
        </w:tc>
      </w:tr>
      <w:tr w:rsidR="008F2A96" w:rsidRPr="0085055B" w14:paraId="63D7B04B" w14:textId="77777777" w:rsidTr="003834F3">
        <w:tc>
          <w:tcPr>
            <w:tcW w:w="562" w:type="dxa"/>
          </w:tcPr>
          <w:p w14:paraId="43D29A8E"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p>
        </w:tc>
        <w:tc>
          <w:tcPr>
            <w:tcW w:w="7017" w:type="dxa"/>
          </w:tcPr>
          <w:p w14:paraId="018023FD"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color w:val="auto"/>
                <w:sz w:val="20"/>
                <w:szCs w:val="20"/>
                <w:lang w:val="en-GB"/>
              </w:rPr>
              <w:t>Title</w:t>
            </w:r>
          </w:p>
        </w:tc>
        <w:sdt>
          <w:sdtPr>
            <w:rPr>
              <w:rFonts w:ascii="Verdana" w:eastAsia="MS Gothic" w:hAnsi="Verdana"/>
              <w:color w:val="auto"/>
              <w:sz w:val="20"/>
              <w:szCs w:val="20"/>
              <w:lang w:val="en-GB"/>
            </w:rPr>
            <w:id w:val="-1364893861"/>
            <w:placeholder>
              <w:docPart w:val="EC1D3E422D5243FF86DEA38194EEE87A"/>
            </w:placeholder>
            <w:showingPlcHdr/>
          </w:sdtPr>
          <w:sdtEndPr/>
          <w:sdtContent>
            <w:tc>
              <w:tcPr>
                <w:tcW w:w="6521" w:type="dxa"/>
              </w:tcPr>
              <w:p w14:paraId="2BF151B1"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r w:rsidRPr="0085055B">
                  <w:rPr>
                    <w:rStyle w:val="PlaceholderText"/>
                    <w:rFonts w:ascii="Verdana" w:hAnsi="Verdana"/>
                    <w:sz w:val="20"/>
                    <w:szCs w:val="20"/>
                    <w:lang w:val="en-US"/>
                  </w:rPr>
                  <w:t>enter text</w:t>
                </w:r>
              </w:p>
            </w:tc>
          </w:sdtContent>
        </w:sdt>
      </w:tr>
      <w:tr w:rsidR="008F2A96" w:rsidRPr="0085055B" w14:paraId="070DAC2C" w14:textId="77777777" w:rsidTr="003834F3">
        <w:tc>
          <w:tcPr>
            <w:tcW w:w="562" w:type="dxa"/>
          </w:tcPr>
          <w:p w14:paraId="64930D0A"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p>
        </w:tc>
        <w:tc>
          <w:tcPr>
            <w:tcW w:w="7017" w:type="dxa"/>
          </w:tcPr>
          <w:p w14:paraId="78682E6B"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color w:val="auto"/>
                <w:sz w:val="20"/>
                <w:szCs w:val="20"/>
                <w:lang w:val="en-GB"/>
              </w:rPr>
              <w:t>Family name</w:t>
            </w:r>
          </w:p>
        </w:tc>
        <w:sdt>
          <w:sdtPr>
            <w:rPr>
              <w:rFonts w:ascii="Verdana" w:eastAsia="MS Gothic" w:hAnsi="Verdana"/>
              <w:color w:val="auto"/>
              <w:sz w:val="20"/>
              <w:szCs w:val="20"/>
              <w:lang w:val="en-GB"/>
            </w:rPr>
            <w:id w:val="-642038705"/>
            <w:placeholder>
              <w:docPart w:val="D16C224DDCDB494DA1A37FDB5686D523"/>
            </w:placeholder>
            <w:showingPlcHdr/>
          </w:sdtPr>
          <w:sdtEndPr/>
          <w:sdtContent>
            <w:tc>
              <w:tcPr>
                <w:tcW w:w="6521" w:type="dxa"/>
              </w:tcPr>
              <w:p w14:paraId="4FC9AD64" w14:textId="77777777" w:rsidR="008F2A96" w:rsidRPr="0085055B" w:rsidRDefault="008F2A96" w:rsidP="003834F3">
                <w:pPr>
                  <w:pStyle w:val="Default"/>
                  <w:tabs>
                    <w:tab w:val="left" w:pos="2364"/>
                    <w:tab w:val="center" w:pos="3152"/>
                  </w:tabs>
                  <w:spacing w:before="80" w:after="80"/>
                  <w:jc w:val="both"/>
                  <w:rPr>
                    <w:rFonts w:ascii="Verdana" w:eastAsia="MS Gothic" w:hAnsi="Verdana"/>
                    <w:color w:val="auto"/>
                    <w:sz w:val="20"/>
                    <w:szCs w:val="20"/>
                    <w:lang w:val="en-GB"/>
                  </w:rPr>
                </w:pPr>
                <w:r w:rsidRPr="0085055B">
                  <w:rPr>
                    <w:rStyle w:val="PlaceholderText"/>
                    <w:rFonts w:ascii="Verdana" w:hAnsi="Verdana"/>
                    <w:sz w:val="20"/>
                    <w:szCs w:val="20"/>
                    <w:lang w:val="en-US"/>
                  </w:rPr>
                  <w:t>enter text</w:t>
                </w:r>
              </w:p>
            </w:tc>
          </w:sdtContent>
        </w:sdt>
      </w:tr>
      <w:tr w:rsidR="008F2A96" w:rsidRPr="0085055B" w14:paraId="5DB8F70B" w14:textId="77777777" w:rsidTr="003834F3">
        <w:tc>
          <w:tcPr>
            <w:tcW w:w="562" w:type="dxa"/>
          </w:tcPr>
          <w:p w14:paraId="3292DB78"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p>
        </w:tc>
        <w:tc>
          <w:tcPr>
            <w:tcW w:w="7017" w:type="dxa"/>
          </w:tcPr>
          <w:p w14:paraId="46FA4902"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color w:val="auto"/>
                <w:sz w:val="20"/>
                <w:szCs w:val="20"/>
                <w:lang w:val="en-GB"/>
              </w:rPr>
              <w:t>First name</w:t>
            </w:r>
          </w:p>
        </w:tc>
        <w:sdt>
          <w:sdtPr>
            <w:rPr>
              <w:rFonts w:ascii="Verdana" w:eastAsia="MS Gothic" w:hAnsi="Verdana"/>
              <w:color w:val="auto"/>
              <w:sz w:val="20"/>
              <w:szCs w:val="20"/>
              <w:lang w:val="en-GB"/>
            </w:rPr>
            <w:id w:val="-846552482"/>
            <w:placeholder>
              <w:docPart w:val="6FE9AC4FA34A4760B10CF31BC3A9EB80"/>
            </w:placeholder>
            <w:showingPlcHdr/>
          </w:sdtPr>
          <w:sdtEndPr/>
          <w:sdtContent>
            <w:tc>
              <w:tcPr>
                <w:tcW w:w="6521" w:type="dxa"/>
              </w:tcPr>
              <w:p w14:paraId="0ACFB755"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r w:rsidRPr="0085055B">
                  <w:rPr>
                    <w:rStyle w:val="PlaceholderText"/>
                    <w:rFonts w:ascii="Verdana" w:hAnsi="Verdana"/>
                    <w:sz w:val="20"/>
                    <w:szCs w:val="20"/>
                    <w:lang w:val="en-US"/>
                  </w:rPr>
                  <w:t>enter text</w:t>
                </w:r>
              </w:p>
            </w:tc>
          </w:sdtContent>
        </w:sdt>
      </w:tr>
      <w:tr w:rsidR="008F2A96" w:rsidRPr="0085055B" w14:paraId="35E14E8E" w14:textId="77777777" w:rsidTr="003834F3">
        <w:tc>
          <w:tcPr>
            <w:tcW w:w="562" w:type="dxa"/>
          </w:tcPr>
          <w:p w14:paraId="1BEA3F8F"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p>
        </w:tc>
        <w:tc>
          <w:tcPr>
            <w:tcW w:w="7017" w:type="dxa"/>
          </w:tcPr>
          <w:p w14:paraId="04950D45"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color w:val="auto"/>
                <w:sz w:val="20"/>
                <w:szCs w:val="20"/>
                <w:lang w:val="en-GB"/>
              </w:rPr>
              <w:t>Middle name(s)</w:t>
            </w:r>
          </w:p>
        </w:tc>
        <w:sdt>
          <w:sdtPr>
            <w:rPr>
              <w:rFonts w:ascii="Verdana" w:eastAsia="MS Gothic" w:hAnsi="Verdana"/>
              <w:color w:val="auto"/>
              <w:sz w:val="20"/>
              <w:szCs w:val="20"/>
              <w:lang w:val="en-GB"/>
            </w:rPr>
            <w:id w:val="111475527"/>
            <w:placeholder>
              <w:docPart w:val="77AF717FF0484076990F05CD9553BAE8"/>
            </w:placeholder>
            <w:showingPlcHdr/>
          </w:sdtPr>
          <w:sdtEndPr/>
          <w:sdtContent>
            <w:tc>
              <w:tcPr>
                <w:tcW w:w="6521" w:type="dxa"/>
              </w:tcPr>
              <w:p w14:paraId="652ACC02"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r w:rsidRPr="0085055B">
                  <w:rPr>
                    <w:rStyle w:val="PlaceholderText"/>
                    <w:rFonts w:ascii="Verdana" w:hAnsi="Verdana"/>
                    <w:sz w:val="20"/>
                    <w:szCs w:val="20"/>
                    <w:lang w:val="en-US"/>
                  </w:rPr>
                  <w:t>enter text</w:t>
                </w:r>
              </w:p>
            </w:tc>
          </w:sdtContent>
        </w:sdt>
      </w:tr>
      <w:tr w:rsidR="008F2A96" w:rsidRPr="0085055B" w14:paraId="162A991E" w14:textId="77777777" w:rsidTr="003834F3">
        <w:tc>
          <w:tcPr>
            <w:tcW w:w="562" w:type="dxa"/>
          </w:tcPr>
          <w:p w14:paraId="1F8F71A8"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p>
        </w:tc>
        <w:tc>
          <w:tcPr>
            <w:tcW w:w="7017" w:type="dxa"/>
          </w:tcPr>
          <w:p w14:paraId="5D080C3A"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color w:val="auto"/>
                <w:sz w:val="20"/>
                <w:szCs w:val="20"/>
                <w:lang w:val="en-GB"/>
              </w:rPr>
              <w:t>Variation of first name(s)</w:t>
            </w:r>
          </w:p>
        </w:tc>
        <w:sdt>
          <w:sdtPr>
            <w:rPr>
              <w:rFonts w:ascii="Verdana" w:eastAsia="MS Gothic" w:hAnsi="Verdana"/>
              <w:color w:val="auto"/>
              <w:sz w:val="20"/>
              <w:szCs w:val="20"/>
              <w:lang w:val="en-GB"/>
            </w:rPr>
            <w:id w:val="-2099476788"/>
            <w:placeholder>
              <w:docPart w:val="E7B85C6DAD9645C5A32A8B0E41473D5C"/>
            </w:placeholder>
            <w:showingPlcHdr/>
          </w:sdtPr>
          <w:sdtEndPr/>
          <w:sdtContent>
            <w:tc>
              <w:tcPr>
                <w:tcW w:w="6521" w:type="dxa"/>
              </w:tcPr>
              <w:p w14:paraId="18C9F0E1"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r w:rsidRPr="0085055B">
                  <w:rPr>
                    <w:rStyle w:val="PlaceholderText"/>
                    <w:rFonts w:ascii="Verdana" w:hAnsi="Verdana"/>
                    <w:sz w:val="20"/>
                    <w:szCs w:val="20"/>
                    <w:lang w:val="en-US"/>
                  </w:rPr>
                  <w:t>enter text</w:t>
                </w:r>
              </w:p>
            </w:tc>
          </w:sdtContent>
        </w:sdt>
      </w:tr>
      <w:tr w:rsidR="008F2A96" w:rsidRPr="0085055B" w14:paraId="4E5B7924" w14:textId="77777777" w:rsidTr="003834F3">
        <w:tc>
          <w:tcPr>
            <w:tcW w:w="562" w:type="dxa"/>
          </w:tcPr>
          <w:p w14:paraId="7B40E245"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p>
        </w:tc>
        <w:tc>
          <w:tcPr>
            <w:tcW w:w="7017" w:type="dxa"/>
          </w:tcPr>
          <w:p w14:paraId="0335711F"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color w:val="auto"/>
                <w:sz w:val="20"/>
                <w:szCs w:val="20"/>
                <w:lang w:val="en-GB"/>
              </w:rPr>
              <w:t>Other (</w:t>
            </w:r>
            <w:proofErr w:type="gramStart"/>
            <w:r w:rsidRPr="0085055B">
              <w:rPr>
                <w:rFonts w:ascii="Verdana" w:eastAsia="MS Gothic" w:hAnsi="Verdana"/>
                <w:color w:val="auto"/>
                <w:sz w:val="20"/>
                <w:szCs w:val="20"/>
                <w:lang w:val="en-GB"/>
              </w:rPr>
              <w:t>e.g.</w:t>
            </w:r>
            <w:proofErr w:type="gramEnd"/>
            <w:r w:rsidRPr="0085055B">
              <w:rPr>
                <w:rFonts w:ascii="Verdana" w:eastAsia="MS Gothic" w:hAnsi="Verdana"/>
                <w:color w:val="auto"/>
                <w:sz w:val="20"/>
                <w:szCs w:val="20"/>
                <w:lang w:val="en-GB"/>
              </w:rPr>
              <w:t xml:space="preserve"> previous name, name at birth if different, …)</w:t>
            </w:r>
          </w:p>
        </w:tc>
        <w:sdt>
          <w:sdtPr>
            <w:rPr>
              <w:rFonts w:ascii="Verdana" w:eastAsia="MS Gothic" w:hAnsi="Verdana"/>
              <w:color w:val="auto"/>
              <w:sz w:val="20"/>
              <w:szCs w:val="20"/>
              <w:lang w:val="en-GB"/>
            </w:rPr>
            <w:id w:val="410122771"/>
            <w:placeholder>
              <w:docPart w:val="7E4FF0DC5DC54AF98C8EEB789E433022"/>
            </w:placeholder>
            <w:showingPlcHdr/>
          </w:sdtPr>
          <w:sdtEndPr/>
          <w:sdtContent>
            <w:tc>
              <w:tcPr>
                <w:tcW w:w="6521" w:type="dxa"/>
              </w:tcPr>
              <w:p w14:paraId="34417613"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r w:rsidRPr="0085055B">
                  <w:rPr>
                    <w:rStyle w:val="PlaceholderText"/>
                    <w:rFonts w:ascii="Verdana" w:hAnsi="Verdana"/>
                    <w:sz w:val="20"/>
                    <w:szCs w:val="20"/>
                    <w:lang w:val="en-US"/>
                  </w:rPr>
                  <w:t>enter text</w:t>
                </w:r>
              </w:p>
            </w:tc>
          </w:sdtContent>
        </w:sdt>
      </w:tr>
      <w:tr w:rsidR="008F2A96" w:rsidRPr="0085055B" w14:paraId="4B2FCBDF" w14:textId="77777777" w:rsidTr="003834F3">
        <w:tc>
          <w:tcPr>
            <w:tcW w:w="562" w:type="dxa"/>
          </w:tcPr>
          <w:p w14:paraId="26433A70"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p>
        </w:tc>
        <w:tc>
          <w:tcPr>
            <w:tcW w:w="13538" w:type="dxa"/>
            <w:gridSpan w:val="2"/>
          </w:tcPr>
          <w:p w14:paraId="7C25A4CA" w14:textId="77777777" w:rsidR="008F2A96" w:rsidRPr="0085055B" w:rsidRDefault="008F2A96" w:rsidP="003834F3">
            <w:pPr>
              <w:pStyle w:val="Default"/>
              <w:spacing w:before="80" w:after="80"/>
              <w:jc w:val="both"/>
              <w:rPr>
                <w:rFonts w:ascii="Verdana" w:eastAsia="MS Gothic" w:hAnsi="Verdana"/>
                <w:b/>
                <w:color w:val="auto"/>
                <w:sz w:val="20"/>
                <w:szCs w:val="20"/>
                <w:lang w:val="en-GB"/>
              </w:rPr>
            </w:pPr>
            <w:r w:rsidRPr="0085055B">
              <w:rPr>
                <w:rFonts w:ascii="Verdana" w:eastAsia="MS Gothic" w:hAnsi="Verdana"/>
                <w:b/>
                <w:color w:val="auto"/>
                <w:sz w:val="20"/>
                <w:szCs w:val="20"/>
                <w:lang w:val="en-GB"/>
              </w:rPr>
              <w:t>Professional address</w:t>
            </w:r>
          </w:p>
        </w:tc>
      </w:tr>
      <w:tr w:rsidR="008F2A96" w:rsidRPr="0085055B" w14:paraId="13B657A3" w14:textId="77777777" w:rsidTr="003834F3">
        <w:tc>
          <w:tcPr>
            <w:tcW w:w="562" w:type="dxa"/>
          </w:tcPr>
          <w:p w14:paraId="03AD18D6"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p>
        </w:tc>
        <w:tc>
          <w:tcPr>
            <w:tcW w:w="7017" w:type="dxa"/>
          </w:tcPr>
          <w:p w14:paraId="229E6FA8"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color w:val="auto"/>
                <w:sz w:val="20"/>
                <w:szCs w:val="20"/>
                <w:lang w:val="en-GB"/>
              </w:rPr>
              <w:t>Address</w:t>
            </w:r>
          </w:p>
        </w:tc>
        <w:sdt>
          <w:sdtPr>
            <w:rPr>
              <w:rFonts w:ascii="Verdana" w:eastAsia="MS Gothic" w:hAnsi="Verdana"/>
              <w:color w:val="auto"/>
              <w:sz w:val="20"/>
              <w:szCs w:val="20"/>
              <w:lang w:val="en-GB"/>
            </w:rPr>
            <w:id w:val="-345943520"/>
            <w:placeholder>
              <w:docPart w:val="D863A0D6BE4840B6B877DAD6CBFDE850"/>
            </w:placeholder>
            <w:showingPlcHdr/>
          </w:sdtPr>
          <w:sdtEndPr/>
          <w:sdtContent>
            <w:tc>
              <w:tcPr>
                <w:tcW w:w="6521" w:type="dxa"/>
              </w:tcPr>
              <w:p w14:paraId="332E566D"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r w:rsidRPr="0085055B">
                  <w:rPr>
                    <w:rStyle w:val="PlaceholderText"/>
                    <w:rFonts w:ascii="Verdana" w:hAnsi="Verdana"/>
                    <w:sz w:val="20"/>
                    <w:szCs w:val="20"/>
                    <w:lang w:val="en-US"/>
                  </w:rPr>
                  <w:t>enter text</w:t>
                </w:r>
              </w:p>
            </w:tc>
          </w:sdtContent>
        </w:sdt>
      </w:tr>
      <w:tr w:rsidR="008F2A96" w:rsidRPr="0085055B" w14:paraId="7B76E6D4" w14:textId="77777777" w:rsidTr="003834F3">
        <w:tc>
          <w:tcPr>
            <w:tcW w:w="562" w:type="dxa"/>
          </w:tcPr>
          <w:p w14:paraId="554CB8FE"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p>
        </w:tc>
        <w:tc>
          <w:tcPr>
            <w:tcW w:w="7017" w:type="dxa"/>
          </w:tcPr>
          <w:p w14:paraId="7B61CBA0"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color w:val="auto"/>
                <w:sz w:val="20"/>
                <w:szCs w:val="20"/>
                <w:lang w:val="en-GB"/>
              </w:rPr>
              <w:t>City</w:t>
            </w:r>
          </w:p>
        </w:tc>
        <w:sdt>
          <w:sdtPr>
            <w:rPr>
              <w:rFonts w:ascii="Verdana" w:eastAsia="MS Gothic" w:hAnsi="Verdana"/>
              <w:color w:val="auto"/>
              <w:sz w:val="20"/>
              <w:szCs w:val="20"/>
              <w:lang w:val="en-GB"/>
            </w:rPr>
            <w:id w:val="1015193850"/>
            <w:placeholder>
              <w:docPart w:val="F25EECF728DA4E149214E415C9714272"/>
            </w:placeholder>
            <w:showingPlcHdr/>
          </w:sdtPr>
          <w:sdtEndPr/>
          <w:sdtContent>
            <w:tc>
              <w:tcPr>
                <w:tcW w:w="6521" w:type="dxa"/>
              </w:tcPr>
              <w:p w14:paraId="71CDB3C8"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r w:rsidRPr="0085055B">
                  <w:rPr>
                    <w:rStyle w:val="PlaceholderText"/>
                    <w:rFonts w:ascii="Verdana" w:hAnsi="Verdana"/>
                    <w:sz w:val="20"/>
                    <w:szCs w:val="20"/>
                    <w:lang w:val="en-US"/>
                  </w:rPr>
                  <w:t>enter text</w:t>
                </w:r>
              </w:p>
            </w:tc>
          </w:sdtContent>
        </w:sdt>
      </w:tr>
      <w:tr w:rsidR="008F2A96" w:rsidRPr="0085055B" w14:paraId="22A67228" w14:textId="77777777" w:rsidTr="003834F3">
        <w:tc>
          <w:tcPr>
            <w:tcW w:w="562" w:type="dxa"/>
          </w:tcPr>
          <w:p w14:paraId="1B8257DE"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p>
        </w:tc>
        <w:tc>
          <w:tcPr>
            <w:tcW w:w="7017" w:type="dxa"/>
          </w:tcPr>
          <w:p w14:paraId="72719512"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color w:val="auto"/>
                <w:sz w:val="20"/>
                <w:szCs w:val="20"/>
                <w:lang w:val="en-GB"/>
              </w:rPr>
              <w:t>Country</w:t>
            </w:r>
          </w:p>
        </w:tc>
        <w:sdt>
          <w:sdtPr>
            <w:rPr>
              <w:rFonts w:ascii="Verdana" w:eastAsia="MS Gothic" w:hAnsi="Verdana"/>
              <w:color w:val="auto"/>
              <w:sz w:val="20"/>
              <w:szCs w:val="20"/>
              <w:lang w:val="en-GB"/>
            </w:rPr>
            <w:id w:val="-1528556475"/>
            <w:placeholder>
              <w:docPart w:val="5216549749834FE0877DD2027C3B8714"/>
            </w:placeholder>
            <w:showingPlcHdr/>
          </w:sdtPr>
          <w:sdtEndPr/>
          <w:sdtContent>
            <w:tc>
              <w:tcPr>
                <w:tcW w:w="6521" w:type="dxa"/>
              </w:tcPr>
              <w:p w14:paraId="0A70C0F0"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r w:rsidRPr="0085055B">
                  <w:rPr>
                    <w:rStyle w:val="PlaceholderText"/>
                    <w:rFonts w:ascii="Verdana" w:hAnsi="Verdana"/>
                    <w:sz w:val="20"/>
                    <w:szCs w:val="20"/>
                    <w:lang w:val="en-US"/>
                  </w:rPr>
                  <w:t>enter text</w:t>
                </w:r>
              </w:p>
            </w:tc>
          </w:sdtContent>
        </w:sdt>
      </w:tr>
      <w:tr w:rsidR="008F2A96" w:rsidRPr="0085055B" w14:paraId="32AF7533" w14:textId="77777777" w:rsidTr="003834F3">
        <w:tc>
          <w:tcPr>
            <w:tcW w:w="562" w:type="dxa"/>
          </w:tcPr>
          <w:p w14:paraId="6676407F"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p>
        </w:tc>
        <w:tc>
          <w:tcPr>
            <w:tcW w:w="13538" w:type="dxa"/>
            <w:gridSpan w:val="2"/>
          </w:tcPr>
          <w:p w14:paraId="61952B6A"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b/>
                <w:color w:val="auto"/>
                <w:sz w:val="20"/>
                <w:szCs w:val="20"/>
                <w:lang w:val="en-GB"/>
              </w:rPr>
              <w:t>Private residence</w:t>
            </w:r>
          </w:p>
        </w:tc>
      </w:tr>
      <w:tr w:rsidR="008F2A96" w:rsidRPr="0085055B" w14:paraId="6DA0EFA9" w14:textId="77777777" w:rsidTr="003834F3">
        <w:tc>
          <w:tcPr>
            <w:tcW w:w="562" w:type="dxa"/>
          </w:tcPr>
          <w:p w14:paraId="102FEA64"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p>
        </w:tc>
        <w:tc>
          <w:tcPr>
            <w:tcW w:w="7017" w:type="dxa"/>
          </w:tcPr>
          <w:p w14:paraId="193FAF09"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color w:val="auto"/>
                <w:sz w:val="20"/>
                <w:szCs w:val="20"/>
                <w:lang w:val="en-GB"/>
              </w:rPr>
              <w:t>Address</w:t>
            </w:r>
          </w:p>
        </w:tc>
        <w:sdt>
          <w:sdtPr>
            <w:rPr>
              <w:rFonts w:ascii="Verdana" w:eastAsia="MS Gothic" w:hAnsi="Verdana"/>
              <w:color w:val="auto"/>
              <w:sz w:val="20"/>
              <w:szCs w:val="20"/>
              <w:lang w:val="en-GB"/>
            </w:rPr>
            <w:id w:val="58980867"/>
            <w:placeholder>
              <w:docPart w:val="D123DDF260FB4A88BF298DFEB324641D"/>
            </w:placeholder>
            <w:showingPlcHdr/>
          </w:sdtPr>
          <w:sdtEndPr/>
          <w:sdtContent>
            <w:tc>
              <w:tcPr>
                <w:tcW w:w="6521" w:type="dxa"/>
              </w:tcPr>
              <w:p w14:paraId="3B2AA24B"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r w:rsidRPr="0085055B">
                  <w:rPr>
                    <w:rStyle w:val="PlaceholderText"/>
                    <w:rFonts w:ascii="Verdana" w:hAnsi="Verdana"/>
                    <w:sz w:val="20"/>
                    <w:szCs w:val="20"/>
                    <w:lang w:val="en-US"/>
                  </w:rPr>
                  <w:t>enter text</w:t>
                </w:r>
              </w:p>
            </w:tc>
          </w:sdtContent>
        </w:sdt>
      </w:tr>
      <w:tr w:rsidR="008F2A96" w:rsidRPr="0085055B" w14:paraId="0FCF698B" w14:textId="77777777" w:rsidTr="003834F3">
        <w:tc>
          <w:tcPr>
            <w:tcW w:w="562" w:type="dxa"/>
          </w:tcPr>
          <w:p w14:paraId="52170D1F"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p>
        </w:tc>
        <w:tc>
          <w:tcPr>
            <w:tcW w:w="7017" w:type="dxa"/>
          </w:tcPr>
          <w:p w14:paraId="595F394C"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color w:val="auto"/>
                <w:sz w:val="20"/>
                <w:szCs w:val="20"/>
                <w:lang w:val="en-GB"/>
              </w:rPr>
              <w:t>City</w:t>
            </w:r>
          </w:p>
        </w:tc>
        <w:sdt>
          <w:sdtPr>
            <w:rPr>
              <w:rFonts w:ascii="Verdana" w:eastAsia="MS Gothic" w:hAnsi="Verdana"/>
              <w:color w:val="auto"/>
              <w:sz w:val="20"/>
              <w:szCs w:val="20"/>
              <w:lang w:val="en-GB"/>
            </w:rPr>
            <w:id w:val="857781552"/>
            <w:placeholder>
              <w:docPart w:val="FC4A971D5B694F299FFBEB6F8CB9D784"/>
            </w:placeholder>
            <w:showingPlcHdr/>
          </w:sdtPr>
          <w:sdtEndPr/>
          <w:sdtContent>
            <w:tc>
              <w:tcPr>
                <w:tcW w:w="6521" w:type="dxa"/>
              </w:tcPr>
              <w:p w14:paraId="35260D0D"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r w:rsidRPr="0085055B">
                  <w:rPr>
                    <w:rStyle w:val="PlaceholderText"/>
                    <w:rFonts w:ascii="Verdana" w:hAnsi="Verdana"/>
                    <w:sz w:val="20"/>
                    <w:szCs w:val="20"/>
                    <w:lang w:val="en-US"/>
                  </w:rPr>
                  <w:t>enter text</w:t>
                </w:r>
              </w:p>
            </w:tc>
          </w:sdtContent>
        </w:sdt>
      </w:tr>
      <w:tr w:rsidR="008F2A96" w:rsidRPr="0085055B" w14:paraId="5282A541" w14:textId="77777777" w:rsidTr="003834F3">
        <w:tc>
          <w:tcPr>
            <w:tcW w:w="562" w:type="dxa"/>
          </w:tcPr>
          <w:p w14:paraId="2310A75B"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p>
        </w:tc>
        <w:tc>
          <w:tcPr>
            <w:tcW w:w="7017" w:type="dxa"/>
          </w:tcPr>
          <w:p w14:paraId="50F107D4"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color w:val="auto"/>
                <w:sz w:val="20"/>
                <w:szCs w:val="20"/>
                <w:lang w:val="en-GB"/>
              </w:rPr>
              <w:t>Country</w:t>
            </w:r>
          </w:p>
        </w:tc>
        <w:sdt>
          <w:sdtPr>
            <w:rPr>
              <w:rFonts w:ascii="Verdana" w:eastAsia="MS Gothic" w:hAnsi="Verdana"/>
              <w:color w:val="auto"/>
              <w:sz w:val="20"/>
              <w:szCs w:val="20"/>
              <w:lang w:val="en-GB"/>
            </w:rPr>
            <w:id w:val="-368530761"/>
            <w:placeholder>
              <w:docPart w:val="1D7D89FB2D614AC88CA4C3EC88431175"/>
            </w:placeholder>
            <w:showingPlcHdr/>
          </w:sdtPr>
          <w:sdtEndPr/>
          <w:sdtContent>
            <w:tc>
              <w:tcPr>
                <w:tcW w:w="6521" w:type="dxa"/>
              </w:tcPr>
              <w:p w14:paraId="49C62B94" w14:textId="77777777" w:rsidR="008F2A96" w:rsidRPr="0085055B" w:rsidRDefault="008F2A96" w:rsidP="003834F3">
                <w:pPr>
                  <w:pStyle w:val="Default"/>
                  <w:spacing w:before="80" w:after="80"/>
                  <w:jc w:val="both"/>
                  <w:rPr>
                    <w:rFonts w:ascii="Verdana" w:eastAsia="MS Gothic" w:hAnsi="Verdana"/>
                    <w:color w:val="auto"/>
                    <w:sz w:val="20"/>
                    <w:szCs w:val="20"/>
                    <w:lang w:val="en-GB"/>
                  </w:rPr>
                </w:pPr>
                <w:r w:rsidRPr="0085055B">
                  <w:rPr>
                    <w:rStyle w:val="PlaceholderText"/>
                    <w:rFonts w:ascii="Verdana" w:hAnsi="Verdana"/>
                    <w:sz w:val="20"/>
                    <w:szCs w:val="20"/>
                    <w:lang w:val="en-US"/>
                  </w:rPr>
                  <w:t>enter text</w:t>
                </w:r>
              </w:p>
            </w:tc>
          </w:sdtContent>
        </w:sdt>
      </w:tr>
      <w:tr w:rsidR="008F2A96" w:rsidRPr="0023199D" w14:paraId="3F9A6B78" w14:textId="77777777" w:rsidTr="003834F3">
        <w:tc>
          <w:tcPr>
            <w:tcW w:w="562" w:type="dxa"/>
          </w:tcPr>
          <w:p w14:paraId="790A9C4E" w14:textId="77777777" w:rsidR="008F2A96" w:rsidRPr="0023199D" w:rsidRDefault="008F2A96" w:rsidP="003834F3">
            <w:pPr>
              <w:pStyle w:val="Default"/>
              <w:spacing w:before="80" w:after="80"/>
              <w:jc w:val="both"/>
              <w:rPr>
                <w:rFonts w:ascii="Verdana" w:eastAsia="MS Gothic" w:hAnsi="Verdana"/>
                <w:color w:val="auto"/>
                <w:sz w:val="20"/>
                <w:szCs w:val="20"/>
                <w:lang w:val="en-GB"/>
              </w:rPr>
            </w:pPr>
          </w:p>
        </w:tc>
        <w:tc>
          <w:tcPr>
            <w:tcW w:w="7017" w:type="dxa"/>
          </w:tcPr>
          <w:p w14:paraId="271B598B" w14:textId="77777777" w:rsidR="008F2A96" w:rsidRPr="0023199D" w:rsidRDefault="008F2A96" w:rsidP="003834F3">
            <w:pPr>
              <w:pStyle w:val="Default"/>
              <w:spacing w:before="80" w:after="80"/>
              <w:jc w:val="both"/>
              <w:rPr>
                <w:rFonts w:ascii="Verdana" w:eastAsia="MS Gothic" w:hAnsi="Verdana"/>
                <w:color w:val="auto"/>
                <w:sz w:val="20"/>
                <w:szCs w:val="20"/>
                <w:lang w:val="en-GB"/>
              </w:rPr>
            </w:pPr>
            <w:r w:rsidRPr="0023199D">
              <w:rPr>
                <w:rFonts w:ascii="Verdana" w:eastAsia="MS Gothic" w:hAnsi="Verdana"/>
                <w:color w:val="auto"/>
                <w:sz w:val="20"/>
                <w:szCs w:val="20"/>
                <w:lang w:val="en-GB"/>
              </w:rPr>
              <w:t>Start date of residence at this address</w:t>
            </w:r>
          </w:p>
        </w:tc>
        <w:sdt>
          <w:sdtPr>
            <w:rPr>
              <w:rFonts w:ascii="Verdana" w:eastAsia="MS Gothic" w:hAnsi="Verdana"/>
              <w:color w:val="auto"/>
              <w:sz w:val="20"/>
              <w:szCs w:val="20"/>
              <w:lang w:val="en-GB"/>
            </w:rPr>
            <w:id w:val="-1606036218"/>
            <w:placeholder>
              <w:docPart w:val="DE7C8B8D4D73401498D3DB5256A0F50C"/>
            </w:placeholder>
          </w:sdtPr>
          <w:sdtEndPr/>
          <w:sdtContent>
            <w:tc>
              <w:tcPr>
                <w:tcW w:w="6521" w:type="dxa"/>
              </w:tcPr>
              <w:sdt>
                <w:sdtPr>
                  <w:rPr>
                    <w:rFonts w:ascii="Verdana" w:eastAsia="MS Gothic" w:hAnsi="Verdana"/>
                    <w:color w:val="auto"/>
                    <w:sz w:val="20"/>
                    <w:szCs w:val="20"/>
                    <w:lang w:val="en-GB"/>
                  </w:rPr>
                  <w:id w:val="304747880"/>
                  <w:placeholder>
                    <w:docPart w:val="DefaultPlaceholder_-1854013437"/>
                  </w:placeholder>
                  <w:showingPlcHdr/>
                  <w:date>
                    <w:dateFormat w:val="dd/MM/yyyy"/>
                    <w:lid w:val="fr-LU"/>
                    <w:storeMappedDataAs w:val="dateTime"/>
                    <w:calendar w:val="gregorian"/>
                  </w:date>
                </w:sdtPr>
                <w:sdtEndPr/>
                <w:sdtContent>
                  <w:p w14:paraId="5F46F10D" w14:textId="3E743F58" w:rsidR="008F2A96" w:rsidRPr="0023199D" w:rsidRDefault="00E22E79" w:rsidP="003834F3">
                    <w:pPr>
                      <w:pStyle w:val="Default"/>
                      <w:spacing w:before="80" w:after="80"/>
                      <w:jc w:val="both"/>
                      <w:rPr>
                        <w:rFonts w:ascii="Verdana" w:eastAsia="MS Gothic" w:hAnsi="Verdana"/>
                        <w:color w:val="auto"/>
                        <w:sz w:val="20"/>
                        <w:szCs w:val="20"/>
                        <w:lang w:val="en-GB"/>
                      </w:rPr>
                    </w:pPr>
                    <w:r w:rsidRPr="0023199D">
                      <w:rPr>
                        <w:rStyle w:val="PlaceholderText"/>
                        <w:sz w:val="20"/>
                        <w:szCs w:val="20"/>
                        <w:lang w:val="en-GB"/>
                      </w:rPr>
                      <w:t>Click or tap to enter a date.</w:t>
                    </w:r>
                  </w:p>
                </w:sdtContent>
              </w:sdt>
            </w:tc>
          </w:sdtContent>
        </w:sdt>
      </w:tr>
    </w:tbl>
    <w:p w14:paraId="2219BC14" w14:textId="77777777" w:rsidR="003201A9" w:rsidRPr="0023199D" w:rsidRDefault="003201A9" w:rsidP="00A654AE">
      <w:pPr>
        <w:rPr>
          <w:sz w:val="20"/>
          <w:szCs w:val="20"/>
        </w:rPr>
      </w:pPr>
      <w:r w:rsidRPr="0023199D">
        <w:rPr>
          <w:noProof/>
          <w:sz w:val="20"/>
          <w:szCs w:val="20"/>
          <w:lang w:eastAsia="en-GB"/>
        </w:rPr>
        <mc:AlternateContent>
          <mc:Choice Requires="wps">
            <w:drawing>
              <wp:anchor distT="0" distB="0" distL="114300" distR="114300" simplePos="0" relativeHeight="251664384" behindDoc="0" locked="0" layoutInCell="1" allowOverlap="1" wp14:anchorId="20DB935F" wp14:editId="22B16454">
                <wp:simplePos x="0" y="0"/>
                <wp:positionH relativeFrom="column">
                  <wp:posOffset>-1588524</wp:posOffset>
                </wp:positionH>
                <wp:positionV relativeFrom="paragraph">
                  <wp:posOffset>7452957</wp:posOffset>
                </wp:positionV>
                <wp:extent cx="3507105"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710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FD2B1" w14:textId="77777777" w:rsidR="008E4115" w:rsidRPr="00EF3B56" w:rsidRDefault="008E4115" w:rsidP="003201A9">
                            <w:pPr>
                              <w:pStyle w:val="AdresseDos1"/>
                            </w:pPr>
                            <w:r w:rsidRPr="00EF3B56">
                              <w:t>Commission de Surveillance du Secteur Financier</w:t>
                            </w:r>
                          </w:p>
                          <w:p w14:paraId="29C27ADD" w14:textId="77777777" w:rsidR="008E4115" w:rsidRPr="00EF3B56" w:rsidRDefault="008E4115" w:rsidP="003201A9">
                            <w:pPr>
                              <w:pStyle w:val="Adressedos2"/>
                            </w:pPr>
                            <w:r w:rsidRPr="00EF3B56">
                              <w:t>283, route d’Arlon</w:t>
                            </w:r>
                          </w:p>
                          <w:p w14:paraId="24F02A5B" w14:textId="77777777" w:rsidR="008E4115" w:rsidRPr="00EF3B56" w:rsidRDefault="008E4115" w:rsidP="003201A9">
                            <w:pPr>
                              <w:pStyle w:val="Adressedos2"/>
                            </w:pPr>
                            <w:r w:rsidRPr="00EF3B56">
                              <w:t>L-2991 Luxembourg (+352) 26 25 1-1</w:t>
                            </w:r>
                          </w:p>
                          <w:p w14:paraId="2C95B622" w14:textId="77777777" w:rsidR="008E4115" w:rsidRPr="00EF3B56" w:rsidRDefault="007C49AE" w:rsidP="003201A9">
                            <w:pPr>
                              <w:pStyle w:val="Adressedos2"/>
                            </w:pPr>
                            <w:hyperlink r:id="rId8">
                              <w:r w:rsidR="008E4115" w:rsidRPr="00EF3B56">
                                <w:t>direction@cssf.lu</w:t>
                              </w:r>
                            </w:hyperlink>
                          </w:p>
                          <w:p w14:paraId="0678FE5D" w14:textId="77777777" w:rsidR="008E4115" w:rsidRDefault="007C49AE" w:rsidP="003201A9">
                            <w:pPr>
                              <w:pStyle w:val="AdresseDos1"/>
                            </w:pPr>
                            <w:hyperlink r:id="rId9">
                              <w:r w:rsidR="008E4115" w:rsidRPr="00EF3B56">
                                <w:t>www.cssf.lu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5373F5" id="_x0000_t202" coordsize="21600,21600" o:spt="202" path="m,l,21600r21600,l21600,xe">
                <v:stroke joinstyle="miter"/>
                <v:path gradientshapeok="t" o:connecttype="rect"/>
              </v:shapetype>
              <v:shape id="Text Box 7" o:spid="_x0000_s1026" type="#_x0000_t202" style="position:absolute;left:0;text-align:left;margin-left:-125.1pt;margin-top:586.85pt;width:276.15pt;height:1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" filled="f" stroked="f" strokeweight=".5pt">
                <v:textbox>
                  <w:txbxContent>
                    <w:p w:rsidR="008E4115" w:rsidRPr="00EF3B56" w:rsidRDefault="008E4115" w:rsidP="003201A9">
                      <w:pPr>
                        <w:pStyle w:val="AdresseDos1"/>
                      </w:pPr>
                      <w:r w:rsidRPr="00EF3B56">
                        <w:t>Commission de Surveillance du Secteur Financier</w:t>
                      </w:r>
                    </w:p>
                    <w:p w:rsidR="008E4115" w:rsidRPr="00EF3B56" w:rsidRDefault="008E4115" w:rsidP="003201A9">
                      <w:pPr>
                        <w:pStyle w:val="Adressedos2"/>
                      </w:pPr>
                      <w:r w:rsidRPr="00EF3B56">
                        <w:t>283, route d’Arlon</w:t>
                      </w:r>
                    </w:p>
                    <w:p w:rsidR="008E4115" w:rsidRPr="00EF3B56" w:rsidRDefault="008E4115" w:rsidP="003201A9">
                      <w:pPr>
                        <w:pStyle w:val="Adressedos2"/>
                      </w:pPr>
                      <w:r w:rsidRPr="00EF3B56">
                        <w:t>L-2991 Luxembourg (+352) 26 25 1-1</w:t>
                      </w:r>
                    </w:p>
                    <w:p w:rsidR="008E4115" w:rsidRPr="00EF3B56" w:rsidRDefault="008E4115" w:rsidP="003201A9">
                      <w:pPr>
                        <w:pStyle w:val="Adressedos2"/>
                      </w:pPr>
                      <w:hyperlink r:id="rId11">
                        <w:r w:rsidRPr="00EF3B56">
                          <w:t>direction@cssf.lu</w:t>
                        </w:r>
                      </w:hyperlink>
                    </w:p>
                    <w:p w:rsidR="008E4115" w:rsidRDefault="008E4115" w:rsidP="003201A9">
                      <w:pPr>
                        <w:pStyle w:val="AdresseDos1"/>
                      </w:pPr>
                      <w:hyperlink r:id="rId12">
                        <w:r w:rsidRPr="00EF3B56">
                          <w:t>www.cssf.lu</w:t>
                        </w:r>
                      </w:hyperlink>
                    </w:p>
                  </w:txbxContent>
                </v:textbox>
              </v:shape>
            </w:pict>
          </mc:Fallback>
        </mc:AlternateContent>
      </w:r>
    </w:p>
    <w:tbl>
      <w:tblPr>
        <w:tblStyle w:val="TableGrid"/>
        <w:tblW w:w="14100" w:type="dxa"/>
        <w:tblLook w:val="04A0" w:firstRow="1" w:lastRow="0" w:firstColumn="1" w:lastColumn="0" w:noHBand="0" w:noVBand="1"/>
      </w:tblPr>
      <w:tblGrid>
        <w:gridCol w:w="562"/>
        <w:gridCol w:w="7017"/>
        <w:gridCol w:w="6521"/>
      </w:tblGrid>
      <w:tr w:rsidR="0051219A" w:rsidRPr="0023199D" w14:paraId="205F15F5" w14:textId="77777777" w:rsidTr="003834F3">
        <w:tc>
          <w:tcPr>
            <w:tcW w:w="562" w:type="dxa"/>
          </w:tcPr>
          <w:p w14:paraId="50510ACE" w14:textId="77777777" w:rsidR="0051219A" w:rsidRPr="0023199D" w:rsidRDefault="0051219A" w:rsidP="003834F3">
            <w:pPr>
              <w:pStyle w:val="Default"/>
              <w:keepNext/>
              <w:spacing w:before="80" w:after="80"/>
              <w:jc w:val="both"/>
              <w:rPr>
                <w:rFonts w:ascii="Verdana" w:eastAsia="MS Gothic" w:hAnsi="Verdana"/>
                <w:color w:val="auto"/>
                <w:sz w:val="20"/>
                <w:szCs w:val="20"/>
                <w:lang w:val="en-GB"/>
              </w:rPr>
            </w:pPr>
          </w:p>
        </w:tc>
        <w:tc>
          <w:tcPr>
            <w:tcW w:w="7017" w:type="dxa"/>
          </w:tcPr>
          <w:p w14:paraId="50185BE0" w14:textId="77777777" w:rsidR="0051219A" w:rsidRPr="0023199D" w:rsidRDefault="0051219A" w:rsidP="003834F3">
            <w:pPr>
              <w:pStyle w:val="Default"/>
              <w:keepNext/>
              <w:spacing w:before="80" w:after="80"/>
              <w:rPr>
                <w:rFonts w:ascii="Verdana" w:eastAsia="MS Gothic" w:hAnsi="Verdana"/>
                <w:b/>
                <w:color w:val="auto"/>
                <w:sz w:val="20"/>
                <w:szCs w:val="20"/>
                <w:lang w:val="en-GB"/>
              </w:rPr>
            </w:pPr>
            <w:r w:rsidRPr="0023199D">
              <w:rPr>
                <w:rFonts w:ascii="Verdana" w:eastAsia="MS Gothic" w:hAnsi="Verdana"/>
                <w:b/>
                <w:color w:val="auto"/>
                <w:sz w:val="20"/>
                <w:szCs w:val="20"/>
                <w:lang w:val="en-GB"/>
              </w:rPr>
              <w:t>Previous residence</w:t>
            </w:r>
          </w:p>
        </w:tc>
        <w:tc>
          <w:tcPr>
            <w:tcW w:w="6521" w:type="dxa"/>
          </w:tcPr>
          <w:p w14:paraId="51896E73" w14:textId="77777777" w:rsidR="0051219A" w:rsidRPr="0023199D" w:rsidRDefault="0051219A" w:rsidP="003834F3">
            <w:pPr>
              <w:pStyle w:val="Default"/>
              <w:keepNext/>
              <w:spacing w:before="80" w:after="80"/>
              <w:jc w:val="both"/>
              <w:rPr>
                <w:rFonts w:ascii="Verdana" w:eastAsia="MS Gothic" w:hAnsi="Verdana"/>
                <w:color w:val="auto"/>
                <w:sz w:val="20"/>
                <w:szCs w:val="20"/>
                <w:lang w:val="en-GB"/>
              </w:rPr>
            </w:pPr>
          </w:p>
        </w:tc>
      </w:tr>
      <w:tr w:rsidR="0051219A" w:rsidRPr="0023199D" w14:paraId="7110557B" w14:textId="77777777" w:rsidTr="003834F3">
        <w:tc>
          <w:tcPr>
            <w:tcW w:w="562" w:type="dxa"/>
          </w:tcPr>
          <w:p w14:paraId="7ADA2C38" w14:textId="77777777" w:rsidR="0051219A" w:rsidRPr="0023199D" w:rsidRDefault="0051219A" w:rsidP="003834F3">
            <w:pPr>
              <w:pStyle w:val="Default"/>
              <w:keepNext/>
              <w:spacing w:before="80" w:after="80"/>
              <w:jc w:val="both"/>
              <w:rPr>
                <w:rFonts w:ascii="Verdana" w:eastAsia="MS Gothic" w:hAnsi="Verdana"/>
                <w:color w:val="auto"/>
                <w:sz w:val="20"/>
                <w:szCs w:val="20"/>
                <w:lang w:val="en-GB"/>
              </w:rPr>
            </w:pPr>
          </w:p>
        </w:tc>
        <w:tc>
          <w:tcPr>
            <w:tcW w:w="7017" w:type="dxa"/>
          </w:tcPr>
          <w:p w14:paraId="1EDF66D8" w14:textId="77777777" w:rsidR="0051219A" w:rsidRPr="0023199D" w:rsidRDefault="0051219A" w:rsidP="003834F3">
            <w:pPr>
              <w:pStyle w:val="Default"/>
              <w:keepNext/>
              <w:spacing w:before="80" w:after="80"/>
              <w:jc w:val="both"/>
              <w:rPr>
                <w:rFonts w:ascii="Verdana" w:eastAsia="MS Gothic" w:hAnsi="Verdana"/>
                <w:color w:val="auto"/>
                <w:sz w:val="20"/>
                <w:szCs w:val="20"/>
                <w:lang w:val="en-GB"/>
              </w:rPr>
            </w:pPr>
            <w:r w:rsidRPr="0023199D">
              <w:rPr>
                <w:rFonts w:ascii="Verdana" w:eastAsia="MS Gothic" w:hAnsi="Verdana"/>
                <w:color w:val="auto"/>
                <w:sz w:val="20"/>
                <w:szCs w:val="20"/>
                <w:lang w:val="en-GB"/>
              </w:rPr>
              <w:t>Full address</w:t>
            </w:r>
          </w:p>
        </w:tc>
        <w:sdt>
          <w:sdtPr>
            <w:rPr>
              <w:rFonts w:ascii="Verdana" w:eastAsia="MS Gothic" w:hAnsi="Verdana"/>
              <w:color w:val="auto"/>
              <w:sz w:val="20"/>
              <w:szCs w:val="20"/>
              <w:lang w:val="en-GB"/>
            </w:rPr>
            <w:id w:val="1129907786"/>
            <w:placeholder>
              <w:docPart w:val="1E63C134FC2A4F62AE94DEB0C4FF17FF"/>
            </w:placeholder>
            <w:showingPlcHdr/>
          </w:sdtPr>
          <w:sdtEndPr/>
          <w:sdtContent>
            <w:tc>
              <w:tcPr>
                <w:tcW w:w="6521" w:type="dxa"/>
              </w:tcPr>
              <w:p w14:paraId="7B7921BD" w14:textId="77777777" w:rsidR="0051219A" w:rsidRPr="0023199D" w:rsidRDefault="0051219A" w:rsidP="003834F3">
                <w:pPr>
                  <w:pStyle w:val="Default"/>
                  <w:keepNex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tr>
      <w:tr w:rsidR="0051219A" w:rsidRPr="0023199D" w14:paraId="06E59019" w14:textId="77777777" w:rsidTr="003834F3">
        <w:tc>
          <w:tcPr>
            <w:tcW w:w="562" w:type="dxa"/>
          </w:tcPr>
          <w:p w14:paraId="1AAC3969" w14:textId="77777777" w:rsidR="0051219A" w:rsidRPr="0023199D" w:rsidRDefault="0051219A" w:rsidP="003834F3">
            <w:pPr>
              <w:pStyle w:val="Default"/>
              <w:keepNext/>
              <w:spacing w:before="80" w:after="80"/>
              <w:jc w:val="both"/>
              <w:rPr>
                <w:rFonts w:ascii="Verdana" w:eastAsia="MS Gothic" w:hAnsi="Verdana"/>
                <w:color w:val="auto"/>
                <w:sz w:val="20"/>
                <w:szCs w:val="20"/>
                <w:lang w:val="en-GB"/>
              </w:rPr>
            </w:pPr>
          </w:p>
        </w:tc>
        <w:tc>
          <w:tcPr>
            <w:tcW w:w="7017" w:type="dxa"/>
          </w:tcPr>
          <w:p w14:paraId="5C233002" w14:textId="12F34D6F" w:rsidR="0051219A" w:rsidRPr="0023199D" w:rsidRDefault="0051219A" w:rsidP="003834F3">
            <w:pPr>
              <w:pStyle w:val="Default"/>
              <w:keepNext/>
              <w:spacing w:before="80" w:after="80"/>
              <w:jc w:val="both"/>
              <w:rPr>
                <w:rFonts w:ascii="Verdana" w:eastAsia="MS Gothic" w:hAnsi="Verdana"/>
                <w:color w:val="auto"/>
                <w:sz w:val="20"/>
                <w:szCs w:val="20"/>
                <w:lang w:val="en-GB"/>
              </w:rPr>
            </w:pPr>
            <w:r w:rsidRPr="0023199D">
              <w:rPr>
                <w:rFonts w:ascii="Verdana" w:eastAsia="MS Gothic" w:hAnsi="Verdana"/>
                <w:color w:val="auto"/>
                <w:sz w:val="20"/>
                <w:szCs w:val="20"/>
                <w:lang w:val="en-GB"/>
              </w:rPr>
              <w:t xml:space="preserve">Period of residence (from </w:t>
            </w:r>
            <w:sdt>
              <w:sdtPr>
                <w:rPr>
                  <w:rFonts w:ascii="Verdana" w:eastAsia="MS Gothic" w:hAnsi="Verdana"/>
                  <w:color w:val="auto"/>
                  <w:sz w:val="20"/>
                  <w:szCs w:val="20"/>
                  <w:lang w:val="en-GB"/>
                </w:rPr>
                <w:id w:val="43728103"/>
                <w:placeholder>
                  <w:docPart w:val="DefaultPlaceholder_-1854013437"/>
                </w:placeholder>
                <w:showingPlcHdr/>
                <w:date>
                  <w:dateFormat w:val="dd/MM/yyyy"/>
                  <w:lid w:val="fr-LU"/>
                  <w:storeMappedDataAs w:val="dateTime"/>
                  <w:calendar w:val="gregorian"/>
                </w:date>
              </w:sdtPr>
              <w:sdtEndPr/>
              <w:sdtContent>
                <w:r w:rsidR="002D5F42" w:rsidRPr="0023199D">
                  <w:rPr>
                    <w:rStyle w:val="PlaceholderText"/>
                    <w:sz w:val="20"/>
                    <w:szCs w:val="20"/>
                    <w:lang w:val="en-GB"/>
                  </w:rPr>
                  <w:t>Click or tap to enter a date.</w:t>
                </w:r>
              </w:sdtContent>
            </w:sdt>
            <w:r w:rsidRPr="0023199D">
              <w:rPr>
                <w:rFonts w:ascii="Verdana" w:eastAsia="MS Gothic" w:hAnsi="Verdana"/>
                <w:color w:val="auto"/>
                <w:sz w:val="20"/>
                <w:szCs w:val="20"/>
                <w:lang w:val="en-GB"/>
              </w:rPr>
              <w:t xml:space="preserve"> to </w:t>
            </w:r>
            <w:sdt>
              <w:sdtPr>
                <w:rPr>
                  <w:rFonts w:ascii="Verdana" w:eastAsia="MS Gothic" w:hAnsi="Verdana"/>
                  <w:color w:val="auto"/>
                  <w:sz w:val="20"/>
                  <w:szCs w:val="20"/>
                  <w:lang w:val="en-GB"/>
                </w:rPr>
                <w:id w:val="657887082"/>
                <w:placeholder>
                  <w:docPart w:val="DefaultPlaceholder_-1854013437"/>
                </w:placeholder>
                <w:showingPlcHdr/>
                <w:date>
                  <w:dateFormat w:val="dd/MM/yyyy"/>
                  <w:lid w:val="fr-LU"/>
                  <w:storeMappedDataAs w:val="dateTime"/>
                  <w:calendar w:val="gregorian"/>
                </w:date>
              </w:sdtPr>
              <w:sdtEndPr/>
              <w:sdtContent>
                <w:r w:rsidR="002D5F42" w:rsidRPr="0023199D">
                  <w:rPr>
                    <w:rStyle w:val="PlaceholderText"/>
                    <w:sz w:val="20"/>
                    <w:szCs w:val="20"/>
                    <w:lang w:val="en-GB"/>
                  </w:rPr>
                  <w:t>Click or tap to enter a date.</w:t>
                </w:r>
              </w:sdtContent>
            </w:sdt>
            <w:r w:rsidRPr="0023199D">
              <w:rPr>
                <w:rFonts w:ascii="Verdana" w:eastAsia="MS Gothic" w:hAnsi="Verdana"/>
                <w:color w:val="auto"/>
                <w:sz w:val="20"/>
                <w:szCs w:val="20"/>
                <w:lang w:val="en-GB"/>
              </w:rPr>
              <w:t>)</w:t>
            </w:r>
          </w:p>
        </w:tc>
        <w:sdt>
          <w:sdtPr>
            <w:rPr>
              <w:rFonts w:ascii="Verdana" w:eastAsia="MS Gothic" w:hAnsi="Verdana"/>
              <w:color w:val="auto"/>
              <w:sz w:val="20"/>
              <w:szCs w:val="20"/>
              <w:lang w:val="en-GB"/>
            </w:rPr>
            <w:id w:val="-811942405"/>
            <w:placeholder>
              <w:docPart w:val="4E48925E65E543F5A01D6F4757AB6B84"/>
            </w:placeholder>
            <w:showingPlcHdr/>
          </w:sdtPr>
          <w:sdtEndPr/>
          <w:sdtContent>
            <w:tc>
              <w:tcPr>
                <w:tcW w:w="6521" w:type="dxa"/>
              </w:tcPr>
              <w:p w14:paraId="4CF5A5C7" w14:textId="77777777" w:rsidR="0051219A" w:rsidRPr="0023199D" w:rsidRDefault="0051219A" w:rsidP="003834F3">
                <w:pPr>
                  <w:pStyle w:val="Default"/>
                  <w:keepNex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tr>
    </w:tbl>
    <w:p w14:paraId="2FD5C987" w14:textId="77777777" w:rsidR="0051219A" w:rsidRPr="0023199D" w:rsidRDefault="0051219A" w:rsidP="0051219A">
      <w:pPr>
        <w:rPr>
          <w:sz w:val="20"/>
          <w:szCs w:val="20"/>
          <w:lang w:val="en-US"/>
        </w:rPr>
      </w:pPr>
    </w:p>
    <w:tbl>
      <w:tblPr>
        <w:tblStyle w:val="TableGrid"/>
        <w:tblW w:w="14100" w:type="dxa"/>
        <w:tblLook w:val="04A0" w:firstRow="1" w:lastRow="0" w:firstColumn="1" w:lastColumn="0" w:noHBand="0" w:noVBand="1"/>
      </w:tblPr>
      <w:tblGrid>
        <w:gridCol w:w="562"/>
        <w:gridCol w:w="7017"/>
        <w:gridCol w:w="6521"/>
      </w:tblGrid>
      <w:tr w:rsidR="0051219A" w:rsidRPr="0023199D" w14:paraId="07EFE341" w14:textId="77777777" w:rsidTr="003834F3">
        <w:tc>
          <w:tcPr>
            <w:tcW w:w="562" w:type="dxa"/>
          </w:tcPr>
          <w:p w14:paraId="37A10D98"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p>
        </w:tc>
        <w:tc>
          <w:tcPr>
            <w:tcW w:w="13538" w:type="dxa"/>
            <w:gridSpan w:val="2"/>
          </w:tcPr>
          <w:p w14:paraId="389359FC"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r w:rsidRPr="0023199D">
              <w:rPr>
                <w:rFonts w:ascii="Verdana" w:eastAsia="MS Gothic" w:hAnsi="Verdana"/>
                <w:b/>
                <w:color w:val="auto"/>
                <w:sz w:val="20"/>
                <w:szCs w:val="20"/>
                <w:lang w:val="en-GB"/>
              </w:rPr>
              <w:t>Other details</w:t>
            </w:r>
          </w:p>
        </w:tc>
      </w:tr>
      <w:tr w:rsidR="0051219A" w:rsidRPr="0023199D" w14:paraId="30B51623" w14:textId="77777777" w:rsidTr="003834F3">
        <w:tc>
          <w:tcPr>
            <w:tcW w:w="562" w:type="dxa"/>
          </w:tcPr>
          <w:p w14:paraId="18EDEBC3"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p>
        </w:tc>
        <w:tc>
          <w:tcPr>
            <w:tcW w:w="7017" w:type="dxa"/>
          </w:tcPr>
          <w:p w14:paraId="7A7A65B0"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r w:rsidRPr="0023199D">
              <w:rPr>
                <w:rFonts w:ascii="Verdana" w:eastAsia="MS Gothic" w:hAnsi="Verdana"/>
                <w:color w:val="auto"/>
                <w:sz w:val="20"/>
                <w:szCs w:val="20"/>
                <w:lang w:val="en-GB"/>
              </w:rPr>
              <w:t>Date of birth</w:t>
            </w:r>
          </w:p>
        </w:tc>
        <w:sdt>
          <w:sdtPr>
            <w:rPr>
              <w:rFonts w:ascii="Verdana" w:eastAsia="MS Gothic" w:hAnsi="Verdana"/>
              <w:color w:val="auto"/>
              <w:sz w:val="20"/>
              <w:szCs w:val="20"/>
              <w:lang w:val="en-GB"/>
            </w:rPr>
            <w:id w:val="1911423531"/>
            <w:placeholder>
              <w:docPart w:val="226DF96C55B3484A8CBC94D51D058F59"/>
            </w:placeholder>
          </w:sdtPr>
          <w:sdtEndPr/>
          <w:sdtContent>
            <w:tc>
              <w:tcPr>
                <w:tcW w:w="6521" w:type="dxa"/>
              </w:tcPr>
              <w:sdt>
                <w:sdtPr>
                  <w:rPr>
                    <w:rFonts w:ascii="Verdana" w:eastAsia="MS Gothic" w:hAnsi="Verdana"/>
                    <w:color w:val="auto"/>
                    <w:sz w:val="20"/>
                    <w:szCs w:val="20"/>
                    <w:lang w:val="en-GB"/>
                  </w:rPr>
                  <w:id w:val="-949543844"/>
                  <w:placeholder>
                    <w:docPart w:val="DefaultPlaceholder_-1854013437"/>
                  </w:placeholder>
                  <w:showingPlcHdr/>
                  <w:date>
                    <w:dateFormat w:val="dd/MM/yyyy"/>
                    <w:lid w:val="fr-LU"/>
                    <w:storeMappedDataAs w:val="dateTime"/>
                    <w:calendar w:val="gregorian"/>
                  </w:date>
                </w:sdtPr>
                <w:sdtEndPr/>
                <w:sdtContent>
                  <w:p w14:paraId="449C0693" w14:textId="223EF7E9" w:rsidR="0051219A" w:rsidRPr="0023199D" w:rsidRDefault="00E22E79" w:rsidP="003834F3">
                    <w:pPr>
                      <w:pStyle w:val="Default"/>
                      <w:spacing w:before="80" w:after="80"/>
                      <w:jc w:val="both"/>
                      <w:rPr>
                        <w:rFonts w:ascii="Verdana" w:eastAsia="MS Gothic" w:hAnsi="Verdana"/>
                        <w:color w:val="auto"/>
                        <w:sz w:val="20"/>
                        <w:szCs w:val="20"/>
                        <w:lang w:val="en-GB"/>
                      </w:rPr>
                    </w:pPr>
                    <w:r w:rsidRPr="0023199D">
                      <w:rPr>
                        <w:rStyle w:val="PlaceholderText"/>
                        <w:sz w:val="20"/>
                        <w:szCs w:val="20"/>
                        <w:lang w:val="en-GB"/>
                      </w:rPr>
                      <w:t>Click or tap to enter a date.</w:t>
                    </w:r>
                  </w:p>
                </w:sdtContent>
              </w:sdt>
            </w:tc>
          </w:sdtContent>
        </w:sdt>
      </w:tr>
      <w:tr w:rsidR="0051219A" w:rsidRPr="0023199D" w14:paraId="75D51842" w14:textId="77777777" w:rsidTr="003834F3">
        <w:tc>
          <w:tcPr>
            <w:tcW w:w="562" w:type="dxa"/>
          </w:tcPr>
          <w:p w14:paraId="2E1F034C"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p>
        </w:tc>
        <w:tc>
          <w:tcPr>
            <w:tcW w:w="7017" w:type="dxa"/>
          </w:tcPr>
          <w:p w14:paraId="76CE587E"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r w:rsidRPr="0023199D">
              <w:rPr>
                <w:rFonts w:ascii="Verdana" w:eastAsia="MS Gothic" w:hAnsi="Verdana"/>
                <w:color w:val="auto"/>
                <w:sz w:val="20"/>
                <w:szCs w:val="20"/>
                <w:lang w:val="en-GB"/>
              </w:rPr>
              <w:t>Place of birth</w:t>
            </w:r>
          </w:p>
        </w:tc>
        <w:sdt>
          <w:sdtPr>
            <w:rPr>
              <w:rFonts w:ascii="Verdana" w:eastAsia="MS Gothic" w:hAnsi="Verdana"/>
              <w:color w:val="auto"/>
              <w:sz w:val="20"/>
              <w:szCs w:val="20"/>
              <w:lang w:val="en-GB"/>
            </w:rPr>
            <w:id w:val="1206994522"/>
            <w:placeholder>
              <w:docPart w:val="2ACA75360D6F43A3A6D3DB66EE87628D"/>
            </w:placeholder>
            <w:showingPlcHdr/>
          </w:sdtPr>
          <w:sdtEndPr/>
          <w:sdtContent>
            <w:tc>
              <w:tcPr>
                <w:tcW w:w="6521" w:type="dxa"/>
              </w:tcPr>
              <w:p w14:paraId="6525CA77"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tr>
      <w:tr w:rsidR="0051219A" w:rsidRPr="0023199D" w14:paraId="41431399" w14:textId="77777777" w:rsidTr="003834F3">
        <w:tc>
          <w:tcPr>
            <w:tcW w:w="562" w:type="dxa"/>
          </w:tcPr>
          <w:p w14:paraId="0B10A4CD"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p>
        </w:tc>
        <w:tc>
          <w:tcPr>
            <w:tcW w:w="7017" w:type="dxa"/>
          </w:tcPr>
          <w:p w14:paraId="188EF3AA"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r w:rsidRPr="0023199D">
              <w:rPr>
                <w:rFonts w:ascii="Verdana" w:eastAsia="MS Gothic" w:hAnsi="Verdana"/>
                <w:color w:val="auto"/>
                <w:sz w:val="20"/>
                <w:szCs w:val="20"/>
                <w:lang w:val="en-GB"/>
              </w:rPr>
              <w:t>Nationality</w:t>
            </w:r>
          </w:p>
        </w:tc>
        <w:sdt>
          <w:sdtPr>
            <w:rPr>
              <w:rFonts w:ascii="Verdana" w:eastAsia="MS Gothic" w:hAnsi="Verdana"/>
              <w:color w:val="auto"/>
              <w:sz w:val="20"/>
              <w:szCs w:val="20"/>
              <w:lang w:val="en-GB"/>
            </w:rPr>
            <w:id w:val="648399170"/>
            <w:placeholder>
              <w:docPart w:val="4C5BDE685EB74B1D80175CC0096F61C5"/>
            </w:placeholder>
            <w:showingPlcHdr/>
          </w:sdtPr>
          <w:sdtEndPr/>
          <w:sdtContent>
            <w:tc>
              <w:tcPr>
                <w:tcW w:w="6521" w:type="dxa"/>
              </w:tcPr>
              <w:p w14:paraId="3F267429"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tr>
      <w:tr w:rsidR="0051219A" w:rsidRPr="0023199D" w14:paraId="05B35DA6" w14:textId="77777777" w:rsidTr="003834F3">
        <w:tc>
          <w:tcPr>
            <w:tcW w:w="562" w:type="dxa"/>
          </w:tcPr>
          <w:p w14:paraId="4553B218"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p>
        </w:tc>
        <w:tc>
          <w:tcPr>
            <w:tcW w:w="7017" w:type="dxa"/>
          </w:tcPr>
          <w:p w14:paraId="36E41092"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r w:rsidRPr="0023199D">
              <w:rPr>
                <w:rFonts w:ascii="Verdana" w:eastAsia="MS Gothic" w:hAnsi="Verdana"/>
                <w:color w:val="auto"/>
                <w:sz w:val="20"/>
                <w:szCs w:val="20"/>
                <w:lang w:val="en-GB"/>
              </w:rPr>
              <w:t>Current valid ID/passport number(s)</w:t>
            </w:r>
            <w:r w:rsidR="008E4115" w:rsidRPr="0023199D">
              <w:rPr>
                <w:rStyle w:val="FootnoteReference"/>
                <w:rFonts w:eastAsia="MS Gothic"/>
                <w:sz w:val="20"/>
                <w:szCs w:val="20"/>
                <w:lang w:val="en-GB"/>
              </w:rPr>
              <w:footnoteReference w:id="1"/>
            </w:r>
          </w:p>
        </w:tc>
        <w:sdt>
          <w:sdtPr>
            <w:rPr>
              <w:rFonts w:ascii="Verdana" w:eastAsia="MS Gothic" w:hAnsi="Verdana"/>
              <w:color w:val="auto"/>
              <w:sz w:val="20"/>
              <w:szCs w:val="20"/>
              <w:lang w:val="en-GB"/>
            </w:rPr>
            <w:id w:val="739837131"/>
            <w:placeholder>
              <w:docPart w:val="139413A103E0401E9654FD926A557345"/>
            </w:placeholder>
            <w:showingPlcHdr/>
          </w:sdtPr>
          <w:sdtEndPr/>
          <w:sdtContent>
            <w:tc>
              <w:tcPr>
                <w:tcW w:w="6521" w:type="dxa"/>
              </w:tcPr>
              <w:p w14:paraId="665C8050"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tr>
      <w:tr w:rsidR="0051219A" w:rsidRPr="0023199D" w14:paraId="3CA0E97F" w14:textId="77777777" w:rsidTr="003834F3">
        <w:tc>
          <w:tcPr>
            <w:tcW w:w="562" w:type="dxa"/>
          </w:tcPr>
          <w:p w14:paraId="4D1C61F3"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p>
        </w:tc>
        <w:tc>
          <w:tcPr>
            <w:tcW w:w="7017" w:type="dxa"/>
          </w:tcPr>
          <w:p w14:paraId="54E68D67"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r w:rsidRPr="0023199D">
              <w:rPr>
                <w:rFonts w:ascii="Verdana" w:eastAsia="MS Gothic" w:hAnsi="Verdana"/>
                <w:color w:val="auto"/>
                <w:sz w:val="20"/>
                <w:szCs w:val="20"/>
                <w:lang w:val="en-GB"/>
              </w:rPr>
              <w:t>Country where ID/passports was/were issued</w:t>
            </w:r>
          </w:p>
        </w:tc>
        <w:sdt>
          <w:sdtPr>
            <w:rPr>
              <w:rFonts w:ascii="Verdana" w:eastAsia="MS Gothic" w:hAnsi="Verdana"/>
              <w:color w:val="auto"/>
              <w:sz w:val="20"/>
              <w:szCs w:val="20"/>
              <w:lang w:val="en-GB"/>
            </w:rPr>
            <w:id w:val="-597946198"/>
            <w:placeholder>
              <w:docPart w:val="8A113DEC1D7E4931B8B53528DBA183C6"/>
            </w:placeholder>
            <w:showingPlcHdr/>
          </w:sdtPr>
          <w:sdtEndPr/>
          <w:sdtContent>
            <w:tc>
              <w:tcPr>
                <w:tcW w:w="6521" w:type="dxa"/>
              </w:tcPr>
              <w:p w14:paraId="2BCB985D"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tr>
      <w:tr w:rsidR="0051219A" w:rsidRPr="0023199D" w14:paraId="151F1DA9" w14:textId="77777777" w:rsidTr="003834F3">
        <w:tc>
          <w:tcPr>
            <w:tcW w:w="562" w:type="dxa"/>
          </w:tcPr>
          <w:p w14:paraId="042A9272"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p>
        </w:tc>
        <w:tc>
          <w:tcPr>
            <w:tcW w:w="7017" w:type="dxa"/>
          </w:tcPr>
          <w:p w14:paraId="7040C2B4"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r w:rsidRPr="0023199D">
              <w:rPr>
                <w:rFonts w:ascii="Verdana" w:eastAsia="MS Gothic" w:hAnsi="Verdana"/>
                <w:color w:val="auto"/>
                <w:sz w:val="20"/>
                <w:szCs w:val="20"/>
                <w:lang w:val="en-GB"/>
              </w:rPr>
              <w:t>Social Security Identification Number</w:t>
            </w:r>
          </w:p>
        </w:tc>
        <w:sdt>
          <w:sdtPr>
            <w:rPr>
              <w:rFonts w:ascii="Verdana" w:eastAsia="MS Gothic" w:hAnsi="Verdana"/>
              <w:color w:val="auto"/>
              <w:sz w:val="20"/>
              <w:szCs w:val="20"/>
              <w:lang w:val="en-GB"/>
            </w:rPr>
            <w:id w:val="-1003357192"/>
            <w:placeholder>
              <w:docPart w:val="C96A57C2DEEB4018BA97C84D2A946DFD"/>
            </w:placeholder>
            <w:showingPlcHdr/>
          </w:sdtPr>
          <w:sdtEndPr/>
          <w:sdtContent>
            <w:tc>
              <w:tcPr>
                <w:tcW w:w="6521" w:type="dxa"/>
              </w:tcPr>
              <w:p w14:paraId="7F7A626E"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tr>
      <w:tr w:rsidR="0051219A" w:rsidRPr="0085055B" w14:paraId="4500BE17" w14:textId="77777777" w:rsidTr="003834F3">
        <w:tc>
          <w:tcPr>
            <w:tcW w:w="562" w:type="dxa"/>
          </w:tcPr>
          <w:p w14:paraId="65C18E12"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p>
        </w:tc>
        <w:tc>
          <w:tcPr>
            <w:tcW w:w="7017" w:type="dxa"/>
          </w:tcPr>
          <w:p w14:paraId="4D7432C9" w14:textId="67CAC7E7" w:rsidR="0051219A" w:rsidRPr="0023199D" w:rsidRDefault="001B73E2" w:rsidP="003834F3">
            <w:pPr>
              <w:pStyle w:val="Default"/>
              <w:spacing w:before="80" w:after="80"/>
              <w:jc w:val="both"/>
              <w:rPr>
                <w:rFonts w:ascii="Verdana" w:eastAsia="MS Gothic" w:hAnsi="Verdana"/>
                <w:color w:val="auto"/>
                <w:sz w:val="20"/>
                <w:szCs w:val="20"/>
                <w:lang w:val="en-GB"/>
              </w:rPr>
            </w:pPr>
            <w:r w:rsidRPr="0023199D">
              <w:rPr>
                <w:rFonts w:ascii="Verdana" w:eastAsia="MS Gothic" w:hAnsi="Verdana"/>
                <w:color w:val="auto"/>
                <w:sz w:val="20"/>
                <w:szCs w:val="20"/>
                <w:lang w:val="en-GB"/>
              </w:rPr>
              <w:t>Expiry d</w:t>
            </w:r>
            <w:r w:rsidR="0051219A" w:rsidRPr="0023199D">
              <w:rPr>
                <w:rFonts w:ascii="Verdana" w:eastAsia="MS Gothic" w:hAnsi="Verdana"/>
                <w:color w:val="auto"/>
                <w:sz w:val="20"/>
                <w:szCs w:val="20"/>
                <w:lang w:val="en-GB"/>
              </w:rPr>
              <w:t xml:space="preserve">ate of </w:t>
            </w:r>
            <w:r w:rsidRPr="0023199D">
              <w:rPr>
                <w:rFonts w:ascii="Verdana" w:eastAsia="MS Gothic" w:hAnsi="Verdana"/>
                <w:color w:val="auto"/>
                <w:sz w:val="20"/>
                <w:szCs w:val="20"/>
                <w:lang w:val="en-GB"/>
              </w:rPr>
              <w:t xml:space="preserve">the </w:t>
            </w:r>
            <w:r w:rsidR="0051219A" w:rsidRPr="0023199D">
              <w:rPr>
                <w:rFonts w:ascii="Verdana" w:eastAsia="MS Gothic" w:hAnsi="Verdana"/>
                <w:color w:val="auto"/>
                <w:sz w:val="20"/>
                <w:szCs w:val="20"/>
                <w:lang w:val="en-GB"/>
              </w:rPr>
              <w:t xml:space="preserve">current ID/passport </w:t>
            </w:r>
          </w:p>
        </w:tc>
        <w:sdt>
          <w:sdtPr>
            <w:rPr>
              <w:rFonts w:ascii="Verdana" w:eastAsia="MS Gothic" w:hAnsi="Verdana"/>
              <w:color w:val="auto"/>
              <w:sz w:val="20"/>
              <w:szCs w:val="20"/>
              <w:lang w:val="en-GB"/>
            </w:rPr>
            <w:id w:val="1798101612"/>
            <w:placeholder>
              <w:docPart w:val="E60869E14621421D8528F7CAE436E75C"/>
            </w:placeholder>
          </w:sdtPr>
          <w:sdtEndPr/>
          <w:sdtContent>
            <w:tc>
              <w:tcPr>
                <w:tcW w:w="6521" w:type="dxa"/>
              </w:tcPr>
              <w:sdt>
                <w:sdtPr>
                  <w:rPr>
                    <w:rFonts w:ascii="Verdana" w:eastAsia="MS Gothic" w:hAnsi="Verdana"/>
                    <w:color w:val="auto"/>
                    <w:sz w:val="20"/>
                    <w:szCs w:val="20"/>
                    <w:lang w:val="en-GB"/>
                  </w:rPr>
                  <w:id w:val="420990419"/>
                  <w:placeholder>
                    <w:docPart w:val="DefaultPlaceholder_-1854013437"/>
                  </w:placeholder>
                  <w:showingPlcHdr/>
                  <w:date>
                    <w:dateFormat w:val="dd/MM/yyyy"/>
                    <w:lid w:val="fr-LU"/>
                    <w:storeMappedDataAs w:val="dateTime"/>
                    <w:calendar w:val="gregorian"/>
                  </w:date>
                </w:sdtPr>
                <w:sdtEndPr/>
                <w:sdtContent>
                  <w:p w14:paraId="7DCD3896" w14:textId="46621C38" w:rsidR="0051219A" w:rsidRPr="0023199D" w:rsidRDefault="00E22E79" w:rsidP="003834F3">
                    <w:pPr>
                      <w:pStyle w:val="Default"/>
                      <w:spacing w:before="80" w:after="80"/>
                      <w:jc w:val="both"/>
                      <w:rPr>
                        <w:rFonts w:ascii="Verdana" w:eastAsia="MS Gothic" w:hAnsi="Verdana"/>
                        <w:color w:val="auto"/>
                        <w:sz w:val="20"/>
                        <w:szCs w:val="20"/>
                        <w:lang w:val="en-GB"/>
                      </w:rPr>
                    </w:pPr>
                    <w:r w:rsidRPr="0023199D">
                      <w:rPr>
                        <w:rStyle w:val="PlaceholderText"/>
                        <w:sz w:val="20"/>
                        <w:szCs w:val="20"/>
                        <w:lang w:val="en-GB"/>
                      </w:rPr>
                      <w:t>Click or tap to enter a date.</w:t>
                    </w:r>
                  </w:p>
                </w:sdtContent>
              </w:sdt>
            </w:tc>
          </w:sdtContent>
        </w:sdt>
      </w:tr>
      <w:tr w:rsidR="0051219A" w:rsidRPr="0085055B" w14:paraId="0B3E958C" w14:textId="77777777" w:rsidTr="003834F3">
        <w:tc>
          <w:tcPr>
            <w:tcW w:w="562" w:type="dxa"/>
          </w:tcPr>
          <w:p w14:paraId="48894BE6"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p>
        </w:tc>
        <w:tc>
          <w:tcPr>
            <w:tcW w:w="7017" w:type="dxa"/>
          </w:tcPr>
          <w:p w14:paraId="5631A4B3"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r w:rsidRPr="0023199D">
              <w:rPr>
                <w:rFonts w:ascii="Verdana" w:eastAsia="MS Gothic" w:hAnsi="Verdana"/>
                <w:color w:val="auto"/>
                <w:sz w:val="20"/>
                <w:szCs w:val="20"/>
                <w:lang w:val="en-GB"/>
              </w:rPr>
              <w:t>Contact (professional) phone number (including country code)</w:t>
            </w:r>
          </w:p>
        </w:tc>
        <w:sdt>
          <w:sdtPr>
            <w:rPr>
              <w:rFonts w:ascii="Verdana" w:eastAsia="MS Gothic" w:hAnsi="Verdana"/>
              <w:color w:val="auto"/>
              <w:sz w:val="20"/>
              <w:szCs w:val="20"/>
              <w:lang w:val="en-GB"/>
            </w:rPr>
            <w:id w:val="1478111569"/>
            <w:placeholder>
              <w:docPart w:val="62CD993790234F1A89E757218B5DC237"/>
            </w:placeholder>
            <w:showingPlcHdr/>
          </w:sdtPr>
          <w:sdtEndPr/>
          <w:sdtContent>
            <w:tc>
              <w:tcPr>
                <w:tcW w:w="6521" w:type="dxa"/>
              </w:tcPr>
              <w:p w14:paraId="49884151"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tr>
      <w:tr w:rsidR="0051219A" w:rsidRPr="0085055B" w14:paraId="27725BB6" w14:textId="77777777" w:rsidTr="003834F3">
        <w:tc>
          <w:tcPr>
            <w:tcW w:w="562" w:type="dxa"/>
          </w:tcPr>
          <w:p w14:paraId="7AFBDC85"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p>
        </w:tc>
        <w:tc>
          <w:tcPr>
            <w:tcW w:w="7017" w:type="dxa"/>
          </w:tcPr>
          <w:p w14:paraId="2B47D127"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r w:rsidRPr="0023199D">
              <w:rPr>
                <w:rFonts w:ascii="Verdana" w:eastAsia="MS Gothic" w:hAnsi="Verdana"/>
                <w:color w:val="auto"/>
                <w:sz w:val="20"/>
                <w:szCs w:val="20"/>
                <w:lang w:val="en-GB"/>
              </w:rPr>
              <w:t>Private phone number (including country code)</w:t>
            </w:r>
          </w:p>
        </w:tc>
        <w:sdt>
          <w:sdtPr>
            <w:rPr>
              <w:rFonts w:ascii="Verdana" w:eastAsia="MS Gothic" w:hAnsi="Verdana"/>
              <w:color w:val="auto"/>
              <w:sz w:val="20"/>
              <w:szCs w:val="20"/>
              <w:lang w:val="en-GB"/>
            </w:rPr>
            <w:id w:val="410815151"/>
            <w:placeholder>
              <w:docPart w:val="405AF1EDB50046A08A48898DF7FA569E"/>
            </w:placeholder>
            <w:showingPlcHdr/>
          </w:sdtPr>
          <w:sdtEndPr/>
          <w:sdtContent>
            <w:tc>
              <w:tcPr>
                <w:tcW w:w="6521" w:type="dxa"/>
              </w:tcPr>
              <w:p w14:paraId="7D2FA24D"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rPr>
                  <w:t>enter text</w:t>
                </w:r>
              </w:p>
            </w:tc>
          </w:sdtContent>
        </w:sdt>
      </w:tr>
      <w:tr w:rsidR="0051219A" w:rsidRPr="0085055B" w14:paraId="48BFC225" w14:textId="77777777" w:rsidTr="003834F3">
        <w:tc>
          <w:tcPr>
            <w:tcW w:w="562" w:type="dxa"/>
          </w:tcPr>
          <w:p w14:paraId="693512C8"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p>
        </w:tc>
        <w:tc>
          <w:tcPr>
            <w:tcW w:w="7017" w:type="dxa"/>
          </w:tcPr>
          <w:p w14:paraId="341E6F4E"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r w:rsidRPr="0023199D">
              <w:rPr>
                <w:rFonts w:ascii="Verdana" w:eastAsia="MS Gothic" w:hAnsi="Verdana"/>
                <w:color w:val="auto"/>
                <w:sz w:val="20"/>
                <w:szCs w:val="20"/>
                <w:lang w:val="en-GB"/>
              </w:rPr>
              <w:t>Email address</w:t>
            </w:r>
          </w:p>
        </w:tc>
        <w:sdt>
          <w:sdtPr>
            <w:rPr>
              <w:rFonts w:ascii="Verdana" w:eastAsia="MS Gothic" w:hAnsi="Verdana"/>
              <w:color w:val="auto"/>
              <w:sz w:val="20"/>
              <w:szCs w:val="20"/>
              <w:lang w:val="en-GB"/>
            </w:rPr>
            <w:id w:val="-1195682987"/>
            <w:placeholder>
              <w:docPart w:val="168EB9C35BA64DE5A31C122BE870A0A4"/>
            </w:placeholder>
            <w:showingPlcHdr/>
          </w:sdtPr>
          <w:sdtEndPr/>
          <w:sdtContent>
            <w:tc>
              <w:tcPr>
                <w:tcW w:w="6521" w:type="dxa"/>
              </w:tcPr>
              <w:p w14:paraId="0EA0C55A" w14:textId="77777777" w:rsidR="0051219A" w:rsidRPr="0023199D" w:rsidRDefault="0051219A"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rPr>
                  <w:t>enter text</w:t>
                </w:r>
              </w:p>
            </w:tc>
          </w:sdtContent>
        </w:sdt>
      </w:tr>
    </w:tbl>
    <w:p w14:paraId="1B681500" w14:textId="77777777" w:rsidR="00511B31" w:rsidRPr="0085055B" w:rsidRDefault="00511B31" w:rsidP="00511B31">
      <w:pPr>
        <w:rPr>
          <w:rFonts w:eastAsia="MS Gothic" w:cs="Arial"/>
          <w:b/>
          <w:sz w:val="24"/>
          <w:u w:val="single"/>
        </w:rPr>
      </w:pPr>
    </w:p>
    <w:tbl>
      <w:tblPr>
        <w:tblStyle w:val="TableGrid"/>
        <w:tblW w:w="14139" w:type="dxa"/>
        <w:tblLook w:val="04A0" w:firstRow="1" w:lastRow="0" w:firstColumn="1" w:lastColumn="0" w:noHBand="0" w:noVBand="1"/>
      </w:tblPr>
      <w:tblGrid>
        <w:gridCol w:w="562"/>
        <w:gridCol w:w="2256"/>
        <w:gridCol w:w="2241"/>
        <w:gridCol w:w="2218"/>
        <w:gridCol w:w="1160"/>
        <w:gridCol w:w="1152"/>
        <w:gridCol w:w="2275"/>
        <w:gridCol w:w="2275"/>
      </w:tblGrid>
      <w:tr w:rsidR="00511B31" w:rsidRPr="0085055B" w14:paraId="0A64544F" w14:textId="77777777" w:rsidTr="003834F3">
        <w:tc>
          <w:tcPr>
            <w:tcW w:w="562" w:type="dxa"/>
            <w:shd w:val="clear" w:color="auto" w:fill="63969C" w:themeFill="background1" w:themeFillShade="D9"/>
          </w:tcPr>
          <w:p w14:paraId="02FA7440" w14:textId="77777777" w:rsidR="00511B31" w:rsidRPr="0023199D" w:rsidRDefault="00511B31" w:rsidP="003834F3">
            <w:pPr>
              <w:pStyle w:val="Default"/>
              <w:spacing w:before="80" w:after="80"/>
              <w:jc w:val="both"/>
              <w:rPr>
                <w:rFonts w:ascii="Verdana" w:eastAsia="MS Gothic" w:hAnsi="Verdana"/>
                <w:b/>
                <w:color w:val="auto"/>
                <w:sz w:val="20"/>
                <w:szCs w:val="20"/>
                <w:lang w:val="en-GB"/>
              </w:rPr>
            </w:pPr>
            <w:r w:rsidRPr="0023199D">
              <w:rPr>
                <w:rFonts w:ascii="Verdana" w:eastAsia="MS Gothic" w:hAnsi="Verdana"/>
                <w:b/>
                <w:color w:val="auto"/>
                <w:sz w:val="20"/>
                <w:szCs w:val="20"/>
                <w:lang w:val="en-GB"/>
              </w:rPr>
              <w:t>b)</w:t>
            </w:r>
          </w:p>
        </w:tc>
        <w:tc>
          <w:tcPr>
            <w:tcW w:w="13577" w:type="dxa"/>
            <w:gridSpan w:val="7"/>
            <w:shd w:val="clear" w:color="auto" w:fill="63969C" w:themeFill="background1" w:themeFillShade="D9"/>
          </w:tcPr>
          <w:p w14:paraId="5D4A6728" w14:textId="6584BA36" w:rsidR="00511B31" w:rsidRPr="0023199D" w:rsidRDefault="00511B31" w:rsidP="003834F3">
            <w:pPr>
              <w:pStyle w:val="Default"/>
              <w:spacing w:before="80" w:after="80"/>
              <w:jc w:val="both"/>
              <w:rPr>
                <w:rFonts w:ascii="Verdana" w:eastAsia="MS Gothic" w:hAnsi="Verdana"/>
                <w:b/>
                <w:color w:val="auto"/>
                <w:sz w:val="20"/>
                <w:szCs w:val="20"/>
                <w:lang w:val="en-GB"/>
              </w:rPr>
            </w:pPr>
            <w:r w:rsidRPr="0023199D">
              <w:rPr>
                <w:rFonts w:ascii="Verdana" w:eastAsia="MS Gothic" w:hAnsi="Verdana"/>
                <w:b/>
                <w:color w:val="auto"/>
                <w:sz w:val="20"/>
                <w:szCs w:val="20"/>
                <w:lang w:val="en-GB"/>
              </w:rPr>
              <w:t xml:space="preserve">Previous </w:t>
            </w:r>
            <w:r w:rsidR="003627AB" w:rsidRPr="0023199D">
              <w:rPr>
                <w:rFonts w:ascii="Verdana" w:eastAsia="MS Gothic" w:hAnsi="Verdana"/>
                <w:b/>
                <w:color w:val="auto"/>
                <w:sz w:val="20"/>
                <w:szCs w:val="20"/>
                <w:lang w:val="en-GB"/>
              </w:rPr>
              <w:t xml:space="preserve">supervisory </w:t>
            </w:r>
            <w:r w:rsidRPr="0023199D">
              <w:rPr>
                <w:rFonts w:ascii="Verdana" w:eastAsia="MS Gothic" w:hAnsi="Verdana"/>
                <w:b/>
                <w:color w:val="auto"/>
                <w:sz w:val="20"/>
                <w:szCs w:val="20"/>
                <w:lang w:val="en-GB"/>
              </w:rPr>
              <w:t xml:space="preserve">assessments </w:t>
            </w:r>
          </w:p>
        </w:tc>
      </w:tr>
      <w:tr w:rsidR="00511B31" w:rsidRPr="0085055B" w14:paraId="026DD670" w14:textId="77777777" w:rsidTr="003834F3">
        <w:tc>
          <w:tcPr>
            <w:tcW w:w="562" w:type="dxa"/>
          </w:tcPr>
          <w:p w14:paraId="46031EF5" w14:textId="77777777" w:rsidR="00511B31" w:rsidRPr="0023199D" w:rsidRDefault="00511B31" w:rsidP="003834F3">
            <w:pPr>
              <w:pStyle w:val="Default"/>
              <w:spacing w:before="80" w:after="80"/>
              <w:jc w:val="both"/>
              <w:rPr>
                <w:rFonts w:ascii="Verdana" w:eastAsia="MS Gothic" w:hAnsi="Verdana"/>
                <w:color w:val="auto"/>
                <w:sz w:val="20"/>
                <w:szCs w:val="20"/>
                <w:lang w:val="en-GB"/>
              </w:rPr>
            </w:pPr>
          </w:p>
        </w:tc>
        <w:tc>
          <w:tcPr>
            <w:tcW w:w="2256" w:type="dxa"/>
          </w:tcPr>
          <w:p w14:paraId="00C7890E" w14:textId="77777777" w:rsidR="00511B31" w:rsidRPr="0023199D" w:rsidRDefault="00511B31" w:rsidP="003834F3">
            <w:pPr>
              <w:pStyle w:val="Default"/>
              <w:spacing w:before="80" w:after="80"/>
              <w:jc w:val="both"/>
              <w:rPr>
                <w:rFonts w:ascii="Verdana" w:eastAsia="MS Gothic" w:hAnsi="Verdana"/>
                <w:b/>
                <w:color w:val="auto"/>
                <w:sz w:val="20"/>
                <w:szCs w:val="20"/>
                <w:lang w:val="en-GB"/>
              </w:rPr>
            </w:pPr>
            <w:r w:rsidRPr="0023199D">
              <w:rPr>
                <w:rFonts w:ascii="Verdana" w:eastAsia="MS Gothic" w:hAnsi="Verdana"/>
                <w:b/>
                <w:color w:val="auto"/>
                <w:sz w:val="20"/>
                <w:szCs w:val="20"/>
                <w:lang w:val="en-GB"/>
              </w:rPr>
              <w:t>Competent Authority involved</w:t>
            </w:r>
          </w:p>
        </w:tc>
        <w:tc>
          <w:tcPr>
            <w:tcW w:w="2241" w:type="dxa"/>
          </w:tcPr>
          <w:p w14:paraId="01E18EB8" w14:textId="77777777" w:rsidR="00511B31" w:rsidRPr="0023199D" w:rsidRDefault="00511B31" w:rsidP="003834F3">
            <w:pPr>
              <w:pStyle w:val="Default"/>
              <w:spacing w:before="80" w:after="80"/>
              <w:jc w:val="both"/>
              <w:rPr>
                <w:rFonts w:ascii="Verdana" w:eastAsia="MS Gothic" w:hAnsi="Verdana"/>
                <w:b/>
                <w:color w:val="auto"/>
                <w:sz w:val="20"/>
                <w:szCs w:val="20"/>
                <w:lang w:val="en-GB"/>
              </w:rPr>
            </w:pPr>
            <w:r w:rsidRPr="0023199D">
              <w:rPr>
                <w:rFonts w:ascii="Verdana" w:eastAsia="MS Gothic" w:hAnsi="Verdana"/>
                <w:b/>
                <w:color w:val="auto"/>
                <w:sz w:val="20"/>
                <w:szCs w:val="20"/>
                <w:lang w:val="en-GB"/>
              </w:rPr>
              <w:t>Institution involved</w:t>
            </w:r>
          </w:p>
        </w:tc>
        <w:tc>
          <w:tcPr>
            <w:tcW w:w="2218" w:type="dxa"/>
          </w:tcPr>
          <w:p w14:paraId="452CD7E6" w14:textId="77777777" w:rsidR="00511B31" w:rsidRPr="0023199D" w:rsidRDefault="00511B31" w:rsidP="003834F3">
            <w:pPr>
              <w:pStyle w:val="Default"/>
              <w:spacing w:before="80" w:after="80"/>
              <w:jc w:val="both"/>
              <w:rPr>
                <w:rFonts w:ascii="Verdana" w:eastAsia="MS Gothic" w:hAnsi="Verdana"/>
                <w:b/>
                <w:color w:val="auto"/>
                <w:sz w:val="20"/>
                <w:szCs w:val="20"/>
                <w:lang w:val="en-GB"/>
              </w:rPr>
            </w:pPr>
            <w:r w:rsidRPr="0023199D">
              <w:rPr>
                <w:rFonts w:ascii="Verdana" w:eastAsia="MS Gothic" w:hAnsi="Verdana"/>
                <w:b/>
                <w:color w:val="auto"/>
                <w:sz w:val="20"/>
                <w:szCs w:val="20"/>
                <w:lang w:val="en-GB"/>
              </w:rPr>
              <w:t>Function involved</w:t>
            </w:r>
          </w:p>
        </w:tc>
        <w:tc>
          <w:tcPr>
            <w:tcW w:w="1160" w:type="dxa"/>
          </w:tcPr>
          <w:p w14:paraId="64637A97" w14:textId="5E95626D" w:rsidR="00511B31" w:rsidRPr="0023199D" w:rsidRDefault="00511B31" w:rsidP="003834F3">
            <w:pPr>
              <w:pStyle w:val="Default"/>
              <w:spacing w:before="80" w:after="80"/>
              <w:jc w:val="both"/>
              <w:rPr>
                <w:rFonts w:ascii="Verdana" w:eastAsia="MS Gothic" w:hAnsi="Verdana"/>
                <w:b/>
                <w:color w:val="auto"/>
                <w:sz w:val="20"/>
                <w:szCs w:val="20"/>
                <w:lang w:val="en-GB"/>
              </w:rPr>
            </w:pPr>
            <w:r w:rsidRPr="0023199D">
              <w:rPr>
                <w:rFonts w:ascii="Verdana" w:eastAsia="MS Gothic" w:hAnsi="Verdana"/>
                <w:b/>
                <w:color w:val="auto"/>
                <w:sz w:val="20"/>
                <w:szCs w:val="20"/>
                <w:lang w:val="en-GB"/>
              </w:rPr>
              <w:t>Start date</w:t>
            </w:r>
            <w:r w:rsidR="00DE7463" w:rsidRPr="0023199D">
              <w:rPr>
                <w:rFonts w:ascii="Verdana" w:eastAsia="MS Gothic" w:hAnsi="Verdana"/>
                <w:b/>
                <w:color w:val="auto"/>
                <w:sz w:val="20"/>
                <w:szCs w:val="20"/>
                <w:lang w:val="en-GB"/>
              </w:rPr>
              <w:t xml:space="preserve"> of the term of office</w:t>
            </w:r>
          </w:p>
        </w:tc>
        <w:tc>
          <w:tcPr>
            <w:tcW w:w="1152" w:type="dxa"/>
          </w:tcPr>
          <w:p w14:paraId="5762D0E4" w14:textId="1F377409" w:rsidR="00511B31" w:rsidRPr="0023199D" w:rsidRDefault="00511B31" w:rsidP="003834F3">
            <w:pPr>
              <w:pStyle w:val="Default"/>
              <w:spacing w:before="80" w:after="80"/>
              <w:jc w:val="both"/>
              <w:rPr>
                <w:rFonts w:ascii="Verdana" w:eastAsia="MS Gothic" w:hAnsi="Verdana"/>
                <w:b/>
                <w:color w:val="auto"/>
                <w:sz w:val="20"/>
                <w:szCs w:val="20"/>
                <w:lang w:val="en-GB"/>
              </w:rPr>
            </w:pPr>
            <w:r w:rsidRPr="0023199D">
              <w:rPr>
                <w:rFonts w:ascii="Verdana" w:eastAsia="MS Gothic" w:hAnsi="Verdana"/>
                <w:b/>
                <w:color w:val="auto"/>
                <w:sz w:val="20"/>
                <w:szCs w:val="20"/>
                <w:lang w:val="en-GB"/>
              </w:rPr>
              <w:t>End date</w:t>
            </w:r>
            <w:r w:rsidR="00DE7463" w:rsidRPr="0023199D">
              <w:rPr>
                <w:rFonts w:ascii="Verdana" w:eastAsia="MS Gothic" w:hAnsi="Verdana"/>
                <w:b/>
                <w:color w:val="auto"/>
                <w:sz w:val="20"/>
                <w:szCs w:val="20"/>
                <w:lang w:val="en-GB"/>
              </w:rPr>
              <w:t xml:space="preserve"> of the term of office</w:t>
            </w:r>
          </w:p>
        </w:tc>
        <w:tc>
          <w:tcPr>
            <w:tcW w:w="2275" w:type="dxa"/>
          </w:tcPr>
          <w:p w14:paraId="04F49319" w14:textId="6F7B6FD9" w:rsidR="00511B31" w:rsidRPr="0023199D" w:rsidRDefault="00511B31" w:rsidP="003834F3">
            <w:pPr>
              <w:pStyle w:val="Default"/>
              <w:spacing w:before="80" w:after="80"/>
              <w:jc w:val="both"/>
              <w:rPr>
                <w:rFonts w:ascii="Verdana" w:eastAsia="MS Gothic" w:hAnsi="Verdana"/>
                <w:b/>
                <w:color w:val="auto"/>
                <w:sz w:val="20"/>
                <w:szCs w:val="20"/>
                <w:lang w:val="en-GB"/>
              </w:rPr>
            </w:pPr>
            <w:r w:rsidRPr="0023199D">
              <w:rPr>
                <w:rFonts w:ascii="Verdana" w:eastAsia="MS Gothic" w:hAnsi="Verdana"/>
                <w:b/>
                <w:color w:val="auto"/>
                <w:sz w:val="20"/>
                <w:szCs w:val="20"/>
                <w:lang w:val="en-GB"/>
              </w:rPr>
              <w:t>Date of</w:t>
            </w:r>
            <w:r w:rsidR="005444D9" w:rsidRPr="0023199D">
              <w:rPr>
                <w:rFonts w:ascii="Verdana" w:eastAsia="MS Gothic" w:hAnsi="Verdana"/>
                <w:b/>
                <w:color w:val="auto"/>
                <w:sz w:val="20"/>
                <w:szCs w:val="20"/>
                <w:lang w:val="en-GB"/>
              </w:rPr>
              <w:t xml:space="preserve"> </w:t>
            </w:r>
            <w:r w:rsidR="00083A04" w:rsidRPr="0023199D">
              <w:rPr>
                <w:rFonts w:ascii="Verdana" w:eastAsia="MS Gothic" w:hAnsi="Verdana"/>
                <w:b/>
                <w:color w:val="auto"/>
                <w:sz w:val="20"/>
                <w:szCs w:val="20"/>
                <w:lang w:val="en-GB"/>
              </w:rPr>
              <w:t>the decision</w:t>
            </w:r>
            <w:r w:rsidR="00132540" w:rsidRPr="0023199D">
              <w:rPr>
                <w:rFonts w:ascii="Verdana" w:eastAsia="MS Gothic" w:hAnsi="Verdana"/>
                <w:b/>
                <w:color w:val="auto"/>
                <w:sz w:val="20"/>
                <w:szCs w:val="20"/>
                <w:lang w:val="en-GB"/>
              </w:rPr>
              <w:t xml:space="preserve"> or</w:t>
            </w:r>
            <w:r w:rsidR="00083A04" w:rsidRPr="0023199D">
              <w:rPr>
                <w:rFonts w:ascii="Verdana" w:eastAsia="MS Gothic" w:hAnsi="Verdana"/>
                <w:b/>
                <w:color w:val="auto"/>
                <w:sz w:val="20"/>
                <w:szCs w:val="20"/>
                <w:lang w:val="en-GB"/>
              </w:rPr>
              <w:t xml:space="preserve"> date of </w:t>
            </w:r>
            <w:r w:rsidR="003B395D" w:rsidRPr="0023199D">
              <w:rPr>
                <w:rFonts w:ascii="Verdana" w:eastAsia="MS Gothic" w:hAnsi="Verdana"/>
                <w:b/>
                <w:color w:val="auto"/>
                <w:sz w:val="20"/>
                <w:szCs w:val="20"/>
                <w:lang w:val="en-GB"/>
              </w:rPr>
              <w:t>appointment on a non-objection basis.</w:t>
            </w:r>
            <w:r w:rsidR="00132540" w:rsidRPr="0023199D">
              <w:rPr>
                <w:rFonts w:ascii="Verdana" w:eastAsia="MS Gothic" w:hAnsi="Verdana"/>
                <w:b/>
                <w:color w:val="auto"/>
                <w:sz w:val="20"/>
                <w:szCs w:val="20"/>
                <w:lang w:val="en-GB"/>
              </w:rPr>
              <w:t xml:space="preserve"> If not applicable, date of application for an assessment</w:t>
            </w:r>
          </w:p>
        </w:tc>
        <w:tc>
          <w:tcPr>
            <w:tcW w:w="2275" w:type="dxa"/>
          </w:tcPr>
          <w:p w14:paraId="35BBD882" w14:textId="0ECAA0B4" w:rsidR="00511B31" w:rsidRPr="0023199D" w:rsidRDefault="00511B31" w:rsidP="003834F3">
            <w:pPr>
              <w:pStyle w:val="Default"/>
              <w:spacing w:before="80" w:after="80"/>
              <w:jc w:val="both"/>
              <w:rPr>
                <w:rFonts w:ascii="Verdana" w:eastAsia="MS Gothic" w:hAnsi="Verdana"/>
                <w:b/>
                <w:color w:val="auto"/>
                <w:sz w:val="20"/>
                <w:szCs w:val="20"/>
                <w:lang w:val="en-GB"/>
              </w:rPr>
            </w:pPr>
            <w:r w:rsidRPr="0023199D">
              <w:rPr>
                <w:rFonts w:ascii="Verdana" w:eastAsia="MS Gothic" w:hAnsi="Verdana"/>
                <w:b/>
                <w:color w:val="auto"/>
                <w:sz w:val="20"/>
                <w:szCs w:val="20"/>
                <w:lang w:val="en-GB"/>
              </w:rPr>
              <w:t>Conclusion of the assessment (approval/non approval</w:t>
            </w:r>
            <w:r w:rsidR="00035A7A" w:rsidRPr="0023199D">
              <w:rPr>
                <w:rFonts w:ascii="Verdana" w:eastAsia="MS Gothic" w:hAnsi="Verdana"/>
                <w:b/>
                <w:color w:val="auto"/>
                <w:sz w:val="20"/>
                <w:szCs w:val="20"/>
                <w:lang w:val="en-GB"/>
              </w:rPr>
              <w:t>/ objection to the appointment/ non-objection to the appointment</w:t>
            </w:r>
            <w:r w:rsidRPr="0023199D">
              <w:rPr>
                <w:rFonts w:ascii="Verdana" w:eastAsia="MS Gothic" w:hAnsi="Verdana"/>
                <w:b/>
                <w:color w:val="auto"/>
                <w:sz w:val="20"/>
                <w:szCs w:val="20"/>
                <w:lang w:val="en-GB"/>
              </w:rPr>
              <w:t>)</w:t>
            </w:r>
          </w:p>
        </w:tc>
      </w:tr>
      <w:tr w:rsidR="00511B31" w:rsidRPr="0085055B" w14:paraId="112DD4D3" w14:textId="77777777" w:rsidTr="003834F3">
        <w:tc>
          <w:tcPr>
            <w:tcW w:w="562" w:type="dxa"/>
          </w:tcPr>
          <w:p w14:paraId="4AC826AE" w14:textId="77777777" w:rsidR="00511B31" w:rsidRPr="0023199D" w:rsidRDefault="00511B31"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303810149"/>
            <w:placeholder>
              <w:docPart w:val="757A4769436C4D07BB0F002CD6FFC9D5"/>
            </w:placeholder>
          </w:sdtPr>
          <w:sdtEndPr/>
          <w:sdtContent>
            <w:sdt>
              <w:sdtPr>
                <w:rPr>
                  <w:rFonts w:ascii="Verdana" w:eastAsia="MS Gothic" w:hAnsi="Verdana"/>
                  <w:color w:val="auto"/>
                  <w:sz w:val="20"/>
                  <w:szCs w:val="20"/>
                  <w:lang w:val="en-GB"/>
                </w:rPr>
                <w:id w:val="-1474827799"/>
                <w:placeholder>
                  <w:docPart w:val="8F581A064B5F4AE8A315FAFCF8BF0429"/>
                </w:placeholder>
              </w:sdtPr>
              <w:sdtEndPr/>
              <w:sdtContent>
                <w:sdt>
                  <w:sdtPr>
                    <w:rPr>
                      <w:rFonts w:ascii="Verdana" w:eastAsia="MS Gothic" w:hAnsi="Verdana"/>
                      <w:color w:val="auto"/>
                      <w:sz w:val="20"/>
                      <w:szCs w:val="20"/>
                      <w:lang w:val="en-GB"/>
                    </w:rPr>
                    <w:id w:val="2001073099"/>
                    <w:placeholder>
                      <w:docPart w:val="40800666BC834432AB605A39CFCA70CD"/>
                    </w:placeholder>
                    <w:showingPlcHdr/>
                  </w:sdtPr>
                  <w:sdtEndPr/>
                  <w:sdtContent>
                    <w:tc>
                      <w:tcPr>
                        <w:tcW w:w="2256" w:type="dxa"/>
                      </w:tcPr>
                      <w:p w14:paraId="7B80D08E" w14:textId="77777777" w:rsidR="00511B31" w:rsidRPr="0023199D" w:rsidRDefault="00511B31"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rPr>
                          <w:t>enter text</w:t>
                        </w:r>
                      </w:p>
                    </w:tc>
                  </w:sdtContent>
                </w:sdt>
              </w:sdtContent>
            </w:sdt>
          </w:sdtContent>
        </w:sdt>
        <w:sdt>
          <w:sdtPr>
            <w:rPr>
              <w:rFonts w:ascii="Verdana" w:eastAsia="MS Gothic" w:hAnsi="Verdana"/>
              <w:color w:val="auto"/>
              <w:sz w:val="20"/>
              <w:szCs w:val="20"/>
              <w:lang w:val="en-GB"/>
            </w:rPr>
            <w:id w:val="-809547034"/>
            <w:placeholder>
              <w:docPart w:val="6F85BC7A55ED4B1A90B694C03837042A"/>
            </w:placeholder>
            <w:showingPlcHdr/>
          </w:sdtPr>
          <w:sdtEndPr/>
          <w:sdtContent>
            <w:tc>
              <w:tcPr>
                <w:tcW w:w="2241" w:type="dxa"/>
              </w:tcPr>
              <w:p w14:paraId="17CDC549" w14:textId="77777777" w:rsidR="00511B31" w:rsidRPr="0023199D" w:rsidRDefault="00511B31"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2143032886"/>
            <w:placeholder>
              <w:docPart w:val="33FA52D265E241339032C21B60AFDE7A"/>
            </w:placeholder>
            <w:showingPlcHdr/>
          </w:sdtPr>
          <w:sdtEndPr/>
          <w:sdtContent>
            <w:tc>
              <w:tcPr>
                <w:tcW w:w="2218" w:type="dxa"/>
              </w:tcPr>
              <w:p w14:paraId="4C1631FF" w14:textId="77777777" w:rsidR="00511B31" w:rsidRPr="0023199D" w:rsidRDefault="00511B31"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741293406"/>
            <w:placeholder>
              <w:docPart w:val="29A23846CD5947F891A63C95CF01090E"/>
            </w:placeholder>
          </w:sdtPr>
          <w:sdtEndPr/>
          <w:sdtContent>
            <w:tc>
              <w:tcPr>
                <w:tcW w:w="1160" w:type="dxa"/>
              </w:tcPr>
              <w:sdt>
                <w:sdtPr>
                  <w:rPr>
                    <w:rFonts w:ascii="Verdana" w:eastAsia="MS Gothic" w:hAnsi="Verdana"/>
                    <w:color w:val="auto"/>
                    <w:sz w:val="20"/>
                    <w:szCs w:val="20"/>
                    <w:lang w:val="en-GB"/>
                  </w:rPr>
                  <w:id w:val="-1756734089"/>
                  <w:placeholder>
                    <w:docPart w:val="DefaultPlaceholder_-1854013437"/>
                  </w:placeholder>
                  <w:showingPlcHdr/>
                  <w:date>
                    <w:dateFormat w:val="dd/MM/yyyy"/>
                    <w:lid w:val="fr-LU"/>
                    <w:storeMappedDataAs w:val="dateTime"/>
                    <w:calendar w:val="gregorian"/>
                  </w:date>
                </w:sdtPr>
                <w:sdtEndPr/>
                <w:sdtContent>
                  <w:p w14:paraId="0A88F17C" w14:textId="7B164CF8" w:rsidR="00511B31" w:rsidRPr="0023199D" w:rsidRDefault="004F0371" w:rsidP="003834F3">
                    <w:pPr>
                      <w:pStyle w:val="Default"/>
                      <w:spacing w:before="80" w:after="80"/>
                      <w:jc w:val="both"/>
                      <w:rPr>
                        <w:rFonts w:ascii="Verdana" w:eastAsia="MS Gothic" w:hAnsi="Verdana"/>
                        <w:color w:val="auto"/>
                        <w:sz w:val="20"/>
                        <w:szCs w:val="20"/>
                        <w:lang w:val="en-GB"/>
                      </w:rPr>
                    </w:pPr>
                    <w:r w:rsidRPr="0023199D">
                      <w:rPr>
                        <w:rStyle w:val="PlaceholderText"/>
                        <w:color w:val="auto"/>
                        <w:sz w:val="20"/>
                        <w:szCs w:val="20"/>
                        <w:lang w:val="en-GB"/>
                      </w:rPr>
                      <w:t>Click or tap to enter a date.</w:t>
                    </w:r>
                  </w:p>
                </w:sdtContent>
              </w:sdt>
            </w:tc>
          </w:sdtContent>
        </w:sdt>
        <w:sdt>
          <w:sdtPr>
            <w:rPr>
              <w:rFonts w:ascii="Verdana" w:eastAsia="MS Gothic" w:hAnsi="Verdana"/>
              <w:color w:val="auto"/>
              <w:sz w:val="20"/>
              <w:szCs w:val="20"/>
              <w:lang w:val="en-GB"/>
            </w:rPr>
            <w:id w:val="-569269902"/>
            <w:placeholder>
              <w:docPart w:val="055975B9476447D99F8214D05C94827B"/>
            </w:placeholder>
          </w:sdtPr>
          <w:sdtEndPr/>
          <w:sdtContent>
            <w:tc>
              <w:tcPr>
                <w:tcW w:w="1152" w:type="dxa"/>
              </w:tcPr>
              <w:sdt>
                <w:sdtPr>
                  <w:rPr>
                    <w:rFonts w:ascii="Verdana" w:eastAsia="MS Gothic" w:hAnsi="Verdana"/>
                    <w:color w:val="auto"/>
                    <w:sz w:val="20"/>
                    <w:szCs w:val="20"/>
                    <w:lang w:val="en-GB"/>
                  </w:rPr>
                  <w:id w:val="130449887"/>
                  <w:placeholder>
                    <w:docPart w:val="DefaultPlaceholder_-1854013437"/>
                  </w:placeholder>
                  <w:showingPlcHdr/>
                  <w:date>
                    <w:dateFormat w:val="dd/MM/yyyy"/>
                    <w:lid w:val="fr-LU"/>
                    <w:storeMappedDataAs w:val="dateTime"/>
                    <w:calendar w:val="gregorian"/>
                  </w:date>
                </w:sdtPr>
                <w:sdtEndPr/>
                <w:sdtContent>
                  <w:p w14:paraId="42A4E076" w14:textId="5B609F08" w:rsidR="00511B31" w:rsidRPr="0023199D" w:rsidRDefault="004F0371" w:rsidP="003834F3">
                    <w:pPr>
                      <w:pStyle w:val="Default"/>
                      <w:spacing w:before="80" w:after="80"/>
                      <w:jc w:val="both"/>
                      <w:rPr>
                        <w:rFonts w:ascii="Verdana" w:eastAsia="MS Gothic" w:hAnsi="Verdana"/>
                        <w:color w:val="auto"/>
                        <w:sz w:val="20"/>
                        <w:szCs w:val="20"/>
                        <w:lang w:val="en-GB"/>
                      </w:rPr>
                    </w:pPr>
                    <w:r w:rsidRPr="0023199D">
                      <w:rPr>
                        <w:rStyle w:val="PlaceholderText"/>
                        <w:color w:val="auto"/>
                        <w:sz w:val="20"/>
                        <w:szCs w:val="20"/>
                        <w:lang w:val="en-GB"/>
                      </w:rPr>
                      <w:t>Click or tap to enter a date.</w:t>
                    </w:r>
                  </w:p>
                </w:sdtContent>
              </w:sdt>
            </w:tc>
          </w:sdtContent>
        </w:sdt>
        <w:sdt>
          <w:sdtPr>
            <w:rPr>
              <w:rFonts w:ascii="Verdana" w:eastAsia="MS Gothic" w:hAnsi="Verdana"/>
              <w:color w:val="auto"/>
              <w:sz w:val="20"/>
              <w:szCs w:val="20"/>
              <w:lang w:val="en-GB"/>
            </w:rPr>
            <w:id w:val="-260385721"/>
            <w:placeholder>
              <w:docPart w:val="65AB21B35F2545648624B51FCEA53F61"/>
            </w:placeholder>
          </w:sdtPr>
          <w:sdtEndPr/>
          <w:sdtContent>
            <w:tc>
              <w:tcPr>
                <w:tcW w:w="2275" w:type="dxa"/>
              </w:tcPr>
              <w:sdt>
                <w:sdtPr>
                  <w:rPr>
                    <w:rFonts w:ascii="Verdana" w:eastAsia="MS Gothic" w:hAnsi="Verdana"/>
                    <w:color w:val="auto"/>
                    <w:sz w:val="20"/>
                    <w:szCs w:val="20"/>
                    <w:lang w:val="en-GB"/>
                  </w:rPr>
                  <w:id w:val="-911234155"/>
                  <w:placeholder>
                    <w:docPart w:val="DefaultPlaceholder_-1854013437"/>
                  </w:placeholder>
                  <w:showingPlcHdr/>
                  <w:date>
                    <w:dateFormat w:val="dd/MM/yyyy"/>
                    <w:lid w:val="fr-LU"/>
                    <w:storeMappedDataAs w:val="dateTime"/>
                    <w:calendar w:val="gregorian"/>
                  </w:date>
                </w:sdtPr>
                <w:sdtEndPr/>
                <w:sdtContent>
                  <w:p w14:paraId="4A43F478" w14:textId="6403A001" w:rsidR="00511B31" w:rsidRPr="0023199D" w:rsidRDefault="004F0371" w:rsidP="003834F3">
                    <w:pPr>
                      <w:pStyle w:val="Default"/>
                      <w:spacing w:before="80" w:after="80"/>
                      <w:jc w:val="both"/>
                      <w:rPr>
                        <w:rFonts w:ascii="Verdana" w:eastAsia="MS Gothic" w:hAnsi="Verdana"/>
                        <w:color w:val="auto"/>
                        <w:sz w:val="20"/>
                        <w:szCs w:val="20"/>
                        <w:lang w:val="en-GB"/>
                      </w:rPr>
                    </w:pPr>
                    <w:r w:rsidRPr="0023199D">
                      <w:rPr>
                        <w:rStyle w:val="PlaceholderText"/>
                        <w:color w:val="auto"/>
                        <w:sz w:val="20"/>
                        <w:szCs w:val="20"/>
                        <w:lang w:val="en-GB"/>
                      </w:rPr>
                      <w:t>Click or tap to enter a date.</w:t>
                    </w:r>
                  </w:p>
                </w:sdtContent>
              </w:sdt>
            </w:tc>
          </w:sdtContent>
        </w:sdt>
        <w:sdt>
          <w:sdtPr>
            <w:rPr>
              <w:rFonts w:ascii="Verdana" w:eastAsia="MS Gothic" w:hAnsi="Verdana"/>
              <w:color w:val="auto"/>
              <w:sz w:val="20"/>
              <w:szCs w:val="20"/>
              <w:lang w:val="en-GB"/>
            </w:rPr>
            <w:id w:val="129600629"/>
            <w:placeholder>
              <w:docPart w:val="EA78E3DA06084E47AB0B83E434C7E58C"/>
            </w:placeholder>
            <w:showingPlcHdr/>
          </w:sdtPr>
          <w:sdtEndPr/>
          <w:sdtContent>
            <w:tc>
              <w:tcPr>
                <w:tcW w:w="2275" w:type="dxa"/>
              </w:tcPr>
              <w:p w14:paraId="2C068520" w14:textId="77777777" w:rsidR="00511B31" w:rsidRPr="0023199D" w:rsidRDefault="00511B31"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tr>
      <w:tr w:rsidR="00511B31" w:rsidRPr="0085055B" w14:paraId="66C1B352" w14:textId="77777777" w:rsidTr="003834F3">
        <w:tc>
          <w:tcPr>
            <w:tcW w:w="562" w:type="dxa"/>
          </w:tcPr>
          <w:p w14:paraId="264A5EF9" w14:textId="77777777" w:rsidR="00511B31" w:rsidRPr="0023199D" w:rsidRDefault="00511B31"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767155259"/>
            <w:placeholder>
              <w:docPart w:val="48BFBD2E2F154E89AD21E359AD167B98"/>
            </w:placeholder>
            <w:showingPlcHdr/>
          </w:sdtPr>
          <w:sdtEndPr/>
          <w:sdtContent>
            <w:tc>
              <w:tcPr>
                <w:tcW w:w="2256" w:type="dxa"/>
              </w:tcPr>
              <w:p w14:paraId="0E2A3267" w14:textId="77777777" w:rsidR="00511B31" w:rsidRPr="0023199D" w:rsidRDefault="00511B31"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826660600"/>
            <w:placeholder>
              <w:docPart w:val="C69248896F1249AA806650FE27E93461"/>
            </w:placeholder>
            <w:showingPlcHdr/>
          </w:sdtPr>
          <w:sdtEndPr/>
          <w:sdtContent>
            <w:tc>
              <w:tcPr>
                <w:tcW w:w="2241" w:type="dxa"/>
              </w:tcPr>
              <w:p w14:paraId="03DC58E3" w14:textId="77777777" w:rsidR="00511B31" w:rsidRPr="0023199D" w:rsidRDefault="00511B31"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544186423"/>
            <w:placeholder>
              <w:docPart w:val="3C41043459944B66B30F86700CE0AA3E"/>
            </w:placeholder>
            <w:showingPlcHdr/>
          </w:sdtPr>
          <w:sdtEndPr/>
          <w:sdtContent>
            <w:tc>
              <w:tcPr>
                <w:tcW w:w="2218" w:type="dxa"/>
              </w:tcPr>
              <w:p w14:paraId="374AAA2C" w14:textId="77777777" w:rsidR="00511B31" w:rsidRPr="0023199D" w:rsidRDefault="00511B31"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940289748"/>
            <w:placeholder>
              <w:docPart w:val="BBD73921F0DD4329A0F3B8EE7627B887"/>
            </w:placeholder>
            <w:showingPlcHdr/>
          </w:sdtPr>
          <w:sdtEndPr/>
          <w:sdtContent>
            <w:sdt>
              <w:sdtPr>
                <w:rPr>
                  <w:rFonts w:ascii="Verdana" w:eastAsia="MS Gothic" w:hAnsi="Verdana"/>
                  <w:color w:val="auto"/>
                  <w:sz w:val="20"/>
                  <w:szCs w:val="20"/>
                  <w:lang w:val="en-GB"/>
                </w:rPr>
                <w:id w:val="2005773722"/>
                <w:placeholder>
                  <w:docPart w:val="DefaultPlaceholder_-1854013437"/>
                </w:placeholder>
                <w:showingPlcHdr/>
                <w:date>
                  <w:dateFormat w:val="dd/MM/yyyy"/>
                  <w:lid w:val="fr-LU"/>
                  <w:storeMappedDataAs w:val="dateTime"/>
                  <w:calendar w:val="gregorian"/>
                </w:date>
              </w:sdtPr>
              <w:sdtEndPr/>
              <w:sdtContent>
                <w:tc>
                  <w:tcPr>
                    <w:tcW w:w="1160" w:type="dxa"/>
                  </w:tcPr>
                  <w:p w14:paraId="466F2C2E" w14:textId="375B879F" w:rsidR="00511B31" w:rsidRPr="0023199D" w:rsidRDefault="00092A42" w:rsidP="003834F3">
                    <w:pPr>
                      <w:pStyle w:val="Default"/>
                      <w:spacing w:before="80" w:after="80"/>
                      <w:jc w:val="both"/>
                      <w:rPr>
                        <w:rFonts w:ascii="Verdana" w:eastAsia="MS Gothic" w:hAnsi="Verdana"/>
                        <w:color w:val="auto"/>
                        <w:sz w:val="20"/>
                        <w:szCs w:val="20"/>
                        <w:lang w:val="en-GB"/>
                      </w:rPr>
                    </w:pPr>
                    <w:r w:rsidRPr="0023199D">
                      <w:rPr>
                        <w:rStyle w:val="PlaceholderText"/>
                        <w:color w:val="auto"/>
                        <w:sz w:val="20"/>
                        <w:szCs w:val="20"/>
                        <w:lang w:val="en-GB"/>
                      </w:rPr>
                      <w:t>Click or tap to enter a date.</w:t>
                    </w:r>
                  </w:p>
                </w:tc>
              </w:sdtContent>
            </w:sdt>
          </w:sdtContent>
        </w:sdt>
        <w:tc>
          <w:tcPr>
            <w:tcW w:w="1152" w:type="dxa"/>
          </w:tcPr>
          <w:p w14:paraId="31FEC484" w14:textId="7357C5EF" w:rsidR="00511B31" w:rsidRPr="0023199D" w:rsidRDefault="007C49AE" w:rsidP="003834F3">
            <w:pPr>
              <w:pStyle w:val="Default"/>
              <w:spacing w:before="80" w:after="80"/>
              <w:jc w:val="both"/>
              <w:rPr>
                <w:rFonts w:ascii="Verdana" w:eastAsia="MS Gothic" w:hAnsi="Verdana"/>
                <w:color w:val="auto"/>
                <w:sz w:val="20"/>
                <w:szCs w:val="20"/>
                <w:lang w:val="en-GB"/>
              </w:rPr>
            </w:pPr>
            <w:sdt>
              <w:sdtPr>
                <w:rPr>
                  <w:rFonts w:ascii="Verdana" w:eastAsia="MS Gothic" w:hAnsi="Verdana"/>
                  <w:color w:val="auto"/>
                  <w:sz w:val="20"/>
                  <w:szCs w:val="20"/>
                  <w:lang w:val="en-GB"/>
                </w:rPr>
                <w:id w:val="1557672019"/>
                <w:placeholder>
                  <w:docPart w:val="D8506BF12B7B43E28184E84EF7945181"/>
                </w:placeholder>
                <w:showingPlcHdr/>
              </w:sdtPr>
              <w:sdtEndPr/>
              <w:sdtContent>
                <w:r w:rsidR="002F549E" w:rsidRPr="0023199D">
                  <w:rPr>
                    <w:rStyle w:val="PlaceholderText"/>
                    <w:rFonts w:ascii="Verdana" w:hAnsi="Verdana"/>
                    <w:color w:val="auto"/>
                    <w:sz w:val="20"/>
                    <w:szCs w:val="20"/>
                    <w:lang w:val="en-US"/>
                  </w:rPr>
                  <w:t>enter text</w:t>
                </w:r>
              </w:sdtContent>
            </w:sdt>
            <w:sdt>
              <w:sdtPr>
                <w:rPr>
                  <w:rFonts w:ascii="Verdana" w:eastAsia="MS Gothic" w:hAnsi="Verdana"/>
                  <w:color w:val="auto"/>
                  <w:sz w:val="20"/>
                  <w:szCs w:val="20"/>
                  <w:lang w:val="en-GB"/>
                </w:rPr>
                <w:id w:val="-1102726470"/>
                <w:placeholder>
                  <w:docPart w:val="DefaultPlaceholder_-1854013437"/>
                </w:placeholder>
                <w:showingPlcHdr/>
                <w:date>
                  <w:dateFormat w:val="dd/MM/yyyy"/>
                  <w:lid w:val="fr-LU"/>
                  <w:storeMappedDataAs w:val="dateTime"/>
                  <w:calendar w:val="gregorian"/>
                </w:date>
              </w:sdtPr>
              <w:sdtEndPr/>
              <w:sdtContent>
                <w:r w:rsidR="004F0371" w:rsidRPr="0023199D">
                  <w:rPr>
                    <w:rStyle w:val="PlaceholderText"/>
                    <w:color w:val="auto"/>
                    <w:sz w:val="20"/>
                    <w:szCs w:val="20"/>
                    <w:lang w:val="en-GB"/>
                  </w:rPr>
                  <w:t>Click or tap to enter a date.</w:t>
                </w:r>
              </w:sdtContent>
            </w:sdt>
          </w:p>
        </w:tc>
        <w:sdt>
          <w:sdtPr>
            <w:rPr>
              <w:rFonts w:ascii="Verdana" w:eastAsia="MS Gothic" w:hAnsi="Verdana"/>
              <w:color w:val="auto"/>
              <w:sz w:val="20"/>
              <w:szCs w:val="20"/>
              <w:lang w:val="en-GB"/>
            </w:rPr>
            <w:id w:val="711696058"/>
            <w:placeholder>
              <w:docPart w:val="4275B37C65274F5193A7039CEB4EFF67"/>
            </w:placeholder>
          </w:sdtPr>
          <w:sdtEndPr/>
          <w:sdtContent>
            <w:tc>
              <w:tcPr>
                <w:tcW w:w="2275" w:type="dxa"/>
              </w:tcPr>
              <w:sdt>
                <w:sdtPr>
                  <w:rPr>
                    <w:rFonts w:ascii="Verdana" w:eastAsia="MS Gothic" w:hAnsi="Verdana"/>
                    <w:color w:val="auto"/>
                    <w:sz w:val="20"/>
                    <w:szCs w:val="20"/>
                    <w:lang w:val="en-GB"/>
                  </w:rPr>
                  <w:id w:val="-987468130"/>
                  <w:placeholder>
                    <w:docPart w:val="DefaultPlaceholder_-1854013437"/>
                  </w:placeholder>
                  <w:showingPlcHdr/>
                  <w:date>
                    <w:dateFormat w:val="dd/MM/yyyy"/>
                    <w:lid w:val="fr-LU"/>
                    <w:storeMappedDataAs w:val="dateTime"/>
                    <w:calendar w:val="gregorian"/>
                  </w:date>
                </w:sdtPr>
                <w:sdtEndPr/>
                <w:sdtContent>
                  <w:p w14:paraId="15C5D3B2" w14:textId="07D347D6" w:rsidR="00511B31" w:rsidRPr="0023199D" w:rsidRDefault="004F0371" w:rsidP="003834F3">
                    <w:pPr>
                      <w:pStyle w:val="Default"/>
                      <w:spacing w:before="80" w:after="80"/>
                      <w:jc w:val="both"/>
                      <w:rPr>
                        <w:rFonts w:ascii="Verdana" w:eastAsia="MS Gothic" w:hAnsi="Verdana"/>
                        <w:color w:val="auto"/>
                        <w:sz w:val="20"/>
                        <w:szCs w:val="20"/>
                        <w:lang w:val="en-GB"/>
                      </w:rPr>
                    </w:pPr>
                    <w:r w:rsidRPr="0023199D">
                      <w:rPr>
                        <w:rStyle w:val="PlaceholderText"/>
                        <w:color w:val="auto"/>
                        <w:sz w:val="20"/>
                        <w:szCs w:val="20"/>
                        <w:lang w:val="en-GB"/>
                      </w:rPr>
                      <w:t>Click or tap to enter a date.</w:t>
                    </w:r>
                  </w:p>
                </w:sdtContent>
              </w:sdt>
            </w:tc>
          </w:sdtContent>
        </w:sdt>
        <w:sdt>
          <w:sdtPr>
            <w:rPr>
              <w:rFonts w:ascii="Verdana" w:eastAsia="MS Gothic" w:hAnsi="Verdana"/>
              <w:color w:val="auto"/>
              <w:sz w:val="20"/>
              <w:szCs w:val="20"/>
              <w:lang w:val="en-GB"/>
            </w:rPr>
            <w:id w:val="-1384016159"/>
            <w:placeholder>
              <w:docPart w:val="9DD25F8B58A54E73BF722F86E1F22465"/>
            </w:placeholder>
            <w:showingPlcHdr/>
          </w:sdtPr>
          <w:sdtEndPr/>
          <w:sdtContent>
            <w:tc>
              <w:tcPr>
                <w:tcW w:w="2275" w:type="dxa"/>
              </w:tcPr>
              <w:p w14:paraId="6157220A" w14:textId="77777777" w:rsidR="00511B31" w:rsidRPr="0023199D" w:rsidRDefault="00511B31"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tr>
      <w:tr w:rsidR="00511B31" w:rsidRPr="0085055B" w14:paraId="684ABB9E" w14:textId="77777777" w:rsidTr="003834F3">
        <w:tc>
          <w:tcPr>
            <w:tcW w:w="562" w:type="dxa"/>
          </w:tcPr>
          <w:p w14:paraId="30093AE4" w14:textId="77777777" w:rsidR="00511B31" w:rsidRPr="0023199D" w:rsidRDefault="00511B31"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898277601"/>
            <w:placeholder>
              <w:docPart w:val="1ADD12C8FEBC4D7C85E2ED743F25AC42"/>
            </w:placeholder>
          </w:sdtPr>
          <w:sdtEndPr/>
          <w:sdtContent>
            <w:sdt>
              <w:sdtPr>
                <w:rPr>
                  <w:rFonts w:ascii="Verdana" w:eastAsia="MS Gothic" w:hAnsi="Verdana"/>
                  <w:color w:val="auto"/>
                  <w:sz w:val="20"/>
                  <w:szCs w:val="20"/>
                  <w:lang w:val="en-GB"/>
                </w:rPr>
                <w:id w:val="729734725"/>
                <w:placeholder>
                  <w:docPart w:val="E206680B76E24103B110FEA55DA522FE"/>
                </w:placeholder>
                <w:showingPlcHdr/>
              </w:sdtPr>
              <w:sdtEndPr/>
              <w:sdtContent>
                <w:tc>
                  <w:tcPr>
                    <w:tcW w:w="2256" w:type="dxa"/>
                  </w:tcPr>
                  <w:p w14:paraId="6D24F818" w14:textId="77777777" w:rsidR="00511B31" w:rsidRPr="0023199D" w:rsidRDefault="00511B31"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sdtContent>
        </w:sdt>
        <w:sdt>
          <w:sdtPr>
            <w:rPr>
              <w:rFonts w:ascii="Verdana" w:eastAsia="MS Gothic" w:hAnsi="Verdana"/>
              <w:color w:val="auto"/>
              <w:sz w:val="20"/>
              <w:szCs w:val="20"/>
              <w:lang w:val="en-GB"/>
            </w:rPr>
            <w:id w:val="446048264"/>
            <w:placeholder>
              <w:docPart w:val="FDCC149C86FF4569B1E07676FDC98281"/>
            </w:placeholder>
            <w:showingPlcHdr/>
          </w:sdtPr>
          <w:sdtEndPr/>
          <w:sdtContent>
            <w:tc>
              <w:tcPr>
                <w:tcW w:w="2241" w:type="dxa"/>
              </w:tcPr>
              <w:p w14:paraId="3E4EA48F" w14:textId="77777777" w:rsidR="00511B31" w:rsidRPr="0023199D" w:rsidRDefault="00511B31"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41494847"/>
            <w:placeholder>
              <w:docPart w:val="09494FBA2E4A4D0495E08F7910DB8FA6"/>
            </w:placeholder>
            <w:showingPlcHdr/>
          </w:sdtPr>
          <w:sdtEndPr/>
          <w:sdtContent>
            <w:tc>
              <w:tcPr>
                <w:tcW w:w="2218" w:type="dxa"/>
              </w:tcPr>
              <w:p w14:paraId="6A0BD4E5" w14:textId="77777777" w:rsidR="00511B31" w:rsidRPr="0023199D" w:rsidRDefault="00511B31"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780709003"/>
            <w:placeholder>
              <w:docPart w:val="F28DEAC727DC41EABDC21C210128F11D"/>
            </w:placeholder>
          </w:sdtPr>
          <w:sdtEndPr/>
          <w:sdtContent>
            <w:tc>
              <w:tcPr>
                <w:tcW w:w="1160" w:type="dxa"/>
              </w:tcPr>
              <w:sdt>
                <w:sdtPr>
                  <w:rPr>
                    <w:rFonts w:ascii="Verdana" w:eastAsia="MS Gothic" w:hAnsi="Verdana"/>
                    <w:color w:val="auto"/>
                    <w:sz w:val="20"/>
                    <w:szCs w:val="20"/>
                    <w:lang w:val="en-GB"/>
                  </w:rPr>
                  <w:id w:val="1605073054"/>
                  <w:placeholder>
                    <w:docPart w:val="DefaultPlaceholder_-1854013437"/>
                  </w:placeholder>
                  <w:showingPlcHdr/>
                  <w:date>
                    <w:dateFormat w:val="dd/MM/yyyy"/>
                    <w:lid w:val="fr-LU"/>
                    <w:storeMappedDataAs w:val="dateTime"/>
                    <w:calendar w:val="gregorian"/>
                  </w:date>
                </w:sdtPr>
                <w:sdtEndPr/>
                <w:sdtContent>
                  <w:p w14:paraId="62F331F3" w14:textId="4EE8ADC2" w:rsidR="00511B31" w:rsidRPr="0023199D" w:rsidRDefault="004F0371" w:rsidP="003834F3">
                    <w:pPr>
                      <w:pStyle w:val="Default"/>
                      <w:spacing w:before="80" w:after="80"/>
                      <w:jc w:val="both"/>
                      <w:rPr>
                        <w:rFonts w:ascii="Verdana" w:eastAsia="MS Gothic" w:hAnsi="Verdana"/>
                        <w:color w:val="auto"/>
                        <w:sz w:val="20"/>
                        <w:szCs w:val="20"/>
                        <w:lang w:val="en-GB"/>
                      </w:rPr>
                    </w:pPr>
                    <w:r w:rsidRPr="0023199D">
                      <w:rPr>
                        <w:rStyle w:val="PlaceholderText"/>
                        <w:color w:val="auto"/>
                        <w:sz w:val="20"/>
                        <w:szCs w:val="20"/>
                        <w:lang w:val="en-GB"/>
                      </w:rPr>
                      <w:t>Click or tap to enter a date.</w:t>
                    </w:r>
                  </w:p>
                </w:sdtContent>
              </w:sdt>
            </w:tc>
          </w:sdtContent>
        </w:sdt>
        <w:sdt>
          <w:sdtPr>
            <w:rPr>
              <w:rFonts w:ascii="Verdana" w:eastAsia="MS Gothic" w:hAnsi="Verdana"/>
              <w:color w:val="auto"/>
              <w:sz w:val="20"/>
              <w:szCs w:val="20"/>
              <w:lang w:val="en-GB"/>
            </w:rPr>
            <w:id w:val="-1703162685"/>
            <w:placeholder>
              <w:docPart w:val="694EE65F426549488A2E6DCE29F16086"/>
            </w:placeholder>
          </w:sdtPr>
          <w:sdtEndPr/>
          <w:sdtContent>
            <w:tc>
              <w:tcPr>
                <w:tcW w:w="1152" w:type="dxa"/>
              </w:tcPr>
              <w:sdt>
                <w:sdtPr>
                  <w:rPr>
                    <w:rFonts w:ascii="Verdana" w:eastAsia="MS Gothic" w:hAnsi="Verdana"/>
                    <w:color w:val="auto"/>
                    <w:sz w:val="20"/>
                    <w:szCs w:val="20"/>
                    <w:lang w:val="en-GB"/>
                  </w:rPr>
                  <w:id w:val="-674575919"/>
                  <w:placeholder>
                    <w:docPart w:val="DefaultPlaceholder_-1854013437"/>
                  </w:placeholder>
                  <w:showingPlcHdr/>
                  <w:date>
                    <w:dateFormat w:val="dd/MM/yyyy"/>
                    <w:lid w:val="fr-LU"/>
                    <w:storeMappedDataAs w:val="dateTime"/>
                    <w:calendar w:val="gregorian"/>
                  </w:date>
                </w:sdtPr>
                <w:sdtEndPr/>
                <w:sdtContent>
                  <w:p w14:paraId="26D03289" w14:textId="5EE43D28" w:rsidR="00511B31" w:rsidRPr="0023199D" w:rsidRDefault="004F0371" w:rsidP="003834F3">
                    <w:pPr>
                      <w:pStyle w:val="Default"/>
                      <w:spacing w:before="80" w:after="80"/>
                      <w:jc w:val="both"/>
                      <w:rPr>
                        <w:rFonts w:ascii="Verdana" w:eastAsia="MS Gothic" w:hAnsi="Verdana"/>
                        <w:color w:val="auto"/>
                        <w:sz w:val="20"/>
                        <w:szCs w:val="20"/>
                        <w:lang w:val="en-GB"/>
                      </w:rPr>
                    </w:pPr>
                    <w:r w:rsidRPr="0023199D">
                      <w:rPr>
                        <w:rStyle w:val="PlaceholderText"/>
                        <w:color w:val="auto"/>
                        <w:sz w:val="20"/>
                        <w:szCs w:val="20"/>
                        <w:lang w:val="en-GB"/>
                      </w:rPr>
                      <w:t>Click or tap to enter a date.</w:t>
                    </w:r>
                  </w:p>
                </w:sdtContent>
              </w:sdt>
            </w:tc>
          </w:sdtContent>
        </w:sdt>
        <w:tc>
          <w:tcPr>
            <w:tcW w:w="2275" w:type="dxa"/>
            <w:vAlign w:val="center"/>
          </w:tcPr>
          <w:sdt>
            <w:sdtPr>
              <w:rPr>
                <w:rFonts w:cs="Arial"/>
                <w:sz w:val="20"/>
                <w:szCs w:val="20"/>
              </w:rPr>
              <w:id w:val="-922258700"/>
              <w:placeholder>
                <w:docPart w:val="300BF98CF40D4DD8A99DC8F8EFE9654C"/>
              </w:placeholder>
            </w:sdtPr>
            <w:sdtEndPr/>
            <w:sdtContent>
              <w:sdt>
                <w:sdtPr>
                  <w:rPr>
                    <w:rFonts w:cs="Arial"/>
                    <w:sz w:val="20"/>
                    <w:szCs w:val="20"/>
                  </w:rPr>
                  <w:id w:val="-2139328328"/>
                  <w:placeholder>
                    <w:docPart w:val="DefaultPlaceholder_-1854013437"/>
                  </w:placeholder>
                  <w:showingPlcHdr/>
                  <w:date>
                    <w:dateFormat w:val="dd/MM/yyyy"/>
                    <w:lid w:val="fr-LU"/>
                    <w:storeMappedDataAs w:val="dateTime"/>
                    <w:calendar w:val="gregorian"/>
                  </w:date>
                </w:sdtPr>
                <w:sdtEndPr/>
                <w:sdtContent>
                  <w:p w14:paraId="1C2F83E5" w14:textId="517FC675" w:rsidR="00511B31" w:rsidRPr="0023199D" w:rsidRDefault="004F0371" w:rsidP="003834F3">
                    <w:pPr>
                      <w:rPr>
                        <w:rFonts w:cs="Arial"/>
                        <w:sz w:val="20"/>
                        <w:szCs w:val="20"/>
                      </w:rPr>
                    </w:pPr>
                    <w:r w:rsidRPr="0023199D">
                      <w:rPr>
                        <w:rStyle w:val="PlaceholderText"/>
                        <w:color w:val="auto"/>
                        <w:sz w:val="20"/>
                        <w:szCs w:val="20"/>
                      </w:rPr>
                      <w:t>Click or tap to enter a date.</w:t>
                    </w:r>
                  </w:p>
                </w:sdtContent>
              </w:sdt>
            </w:sdtContent>
          </w:sdt>
        </w:tc>
        <w:sdt>
          <w:sdtPr>
            <w:rPr>
              <w:rFonts w:ascii="Verdana" w:eastAsia="MS Gothic" w:hAnsi="Verdana"/>
              <w:color w:val="auto"/>
              <w:sz w:val="20"/>
              <w:szCs w:val="20"/>
              <w:lang w:val="en-GB"/>
            </w:rPr>
            <w:id w:val="1498387277"/>
            <w:placeholder>
              <w:docPart w:val="5C853ECCA83D4B11B60FD27E443380F6"/>
            </w:placeholder>
            <w:showingPlcHdr/>
          </w:sdtPr>
          <w:sdtEndPr/>
          <w:sdtContent>
            <w:tc>
              <w:tcPr>
                <w:tcW w:w="2275" w:type="dxa"/>
              </w:tcPr>
              <w:p w14:paraId="65E39EAA" w14:textId="77777777" w:rsidR="00511B31" w:rsidRPr="0023199D" w:rsidRDefault="00511B31"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tr>
      <w:tr w:rsidR="0023199D" w:rsidRPr="0085055B" w14:paraId="6E7C33F5" w14:textId="77777777" w:rsidTr="003834F3">
        <w:tc>
          <w:tcPr>
            <w:tcW w:w="562" w:type="dxa"/>
          </w:tcPr>
          <w:p w14:paraId="305DE287" w14:textId="77777777" w:rsidR="0023199D" w:rsidRPr="0023199D" w:rsidRDefault="0023199D"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547418820"/>
            <w:placeholder>
              <w:docPart w:val="A068842B8E5547C2989F9C18A027A5B6"/>
            </w:placeholder>
            <w:showingPlcHdr/>
          </w:sdtPr>
          <w:sdtEndPr/>
          <w:sdtContent>
            <w:tc>
              <w:tcPr>
                <w:tcW w:w="2256" w:type="dxa"/>
              </w:tcPr>
              <w:p w14:paraId="1CC815C9" w14:textId="5DDFC0BF" w:rsidR="0023199D" w:rsidRPr="0023199D" w:rsidRDefault="0023199D"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379546306"/>
            <w:placeholder>
              <w:docPart w:val="4EEBEB68E6694475A64827766F32B5E5"/>
            </w:placeholder>
            <w:showingPlcHdr/>
          </w:sdtPr>
          <w:sdtEndPr/>
          <w:sdtContent>
            <w:tc>
              <w:tcPr>
                <w:tcW w:w="2241" w:type="dxa"/>
              </w:tcPr>
              <w:p w14:paraId="42F8881A" w14:textId="3CBF5EEE" w:rsidR="0023199D" w:rsidRPr="0023199D" w:rsidRDefault="0023199D"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959099634"/>
            <w:placeholder>
              <w:docPart w:val="8F24D12ABD824A028F1ABA08067C76BE"/>
            </w:placeholder>
            <w:showingPlcHdr/>
          </w:sdtPr>
          <w:sdtEndPr/>
          <w:sdtContent>
            <w:tc>
              <w:tcPr>
                <w:tcW w:w="2218" w:type="dxa"/>
              </w:tcPr>
              <w:p w14:paraId="538A1D3E" w14:textId="3B1FA50B" w:rsidR="0023199D" w:rsidRPr="0023199D" w:rsidRDefault="0023199D"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tc>
          <w:tcPr>
            <w:tcW w:w="1160" w:type="dxa"/>
          </w:tcPr>
          <w:sdt>
            <w:sdtPr>
              <w:rPr>
                <w:rFonts w:ascii="Verdana" w:eastAsia="MS Gothic" w:hAnsi="Verdana"/>
                <w:color w:val="auto"/>
                <w:sz w:val="20"/>
                <w:szCs w:val="20"/>
                <w:lang w:val="en-GB"/>
              </w:rPr>
              <w:id w:val="1270582252"/>
              <w:placeholder>
                <w:docPart w:val="C6876E95CAF348A1963D69AAE690275A"/>
              </w:placeholder>
              <w:showingPlcHdr/>
              <w:date>
                <w:dateFormat w:val="dd/MM/yyyy"/>
                <w:lid w:val="fr-LU"/>
                <w:storeMappedDataAs w:val="dateTime"/>
                <w:calendar w:val="gregorian"/>
              </w:date>
            </w:sdtPr>
            <w:sdtEndPr/>
            <w:sdtContent>
              <w:p w14:paraId="7490BE85" w14:textId="4D615252" w:rsidR="0023199D" w:rsidRPr="0023199D" w:rsidRDefault="0023199D" w:rsidP="003834F3">
                <w:pPr>
                  <w:pStyle w:val="Default"/>
                  <w:spacing w:before="80" w:after="80"/>
                  <w:jc w:val="both"/>
                  <w:rPr>
                    <w:rFonts w:ascii="Verdana" w:eastAsia="MS Gothic" w:hAnsi="Verdana" w:cs="Times New Roman (Corps CS)"/>
                    <w:color w:val="auto"/>
                    <w:sz w:val="20"/>
                    <w:szCs w:val="20"/>
                    <w:lang w:val="en-GB"/>
                  </w:rPr>
                </w:pPr>
                <w:r w:rsidRPr="0023199D">
                  <w:rPr>
                    <w:rStyle w:val="PlaceholderText"/>
                    <w:color w:val="auto"/>
                    <w:sz w:val="20"/>
                    <w:szCs w:val="20"/>
                    <w:lang w:val="en-GB"/>
                  </w:rPr>
                  <w:t>Click or tap to enter a date.</w:t>
                </w:r>
              </w:p>
            </w:sdtContent>
          </w:sdt>
        </w:tc>
        <w:tc>
          <w:tcPr>
            <w:tcW w:w="1152" w:type="dxa"/>
          </w:tcPr>
          <w:sdt>
            <w:sdtPr>
              <w:rPr>
                <w:rFonts w:ascii="Verdana" w:eastAsia="MS Gothic" w:hAnsi="Verdana"/>
                <w:color w:val="auto"/>
                <w:sz w:val="20"/>
                <w:szCs w:val="20"/>
                <w:lang w:val="en-GB"/>
              </w:rPr>
              <w:id w:val="1093828747"/>
              <w:placeholder>
                <w:docPart w:val="E95F96CEC2554F618182F6A7D8DBB154"/>
              </w:placeholder>
              <w:showingPlcHdr/>
              <w:date>
                <w:dateFormat w:val="dd/MM/yyyy"/>
                <w:lid w:val="fr-LU"/>
                <w:storeMappedDataAs w:val="dateTime"/>
                <w:calendar w:val="gregorian"/>
              </w:date>
            </w:sdtPr>
            <w:sdtEndPr/>
            <w:sdtContent>
              <w:p w14:paraId="6FE9DCD7" w14:textId="4FDB28EA" w:rsidR="0023199D" w:rsidRPr="0023199D" w:rsidRDefault="0023199D" w:rsidP="003834F3">
                <w:pPr>
                  <w:pStyle w:val="Default"/>
                  <w:spacing w:before="80" w:after="80"/>
                  <w:jc w:val="both"/>
                  <w:rPr>
                    <w:rFonts w:ascii="Verdana" w:eastAsia="MS Gothic" w:hAnsi="Verdana" w:cs="Times New Roman (Corps CS)"/>
                    <w:color w:val="auto"/>
                    <w:sz w:val="20"/>
                    <w:szCs w:val="20"/>
                    <w:lang w:val="en-GB"/>
                  </w:rPr>
                </w:pPr>
                <w:r w:rsidRPr="0023199D">
                  <w:rPr>
                    <w:rStyle w:val="PlaceholderText"/>
                    <w:color w:val="auto"/>
                    <w:sz w:val="20"/>
                    <w:szCs w:val="20"/>
                    <w:lang w:val="en-GB"/>
                  </w:rPr>
                  <w:t>Click or tap to enter a date.</w:t>
                </w:r>
              </w:p>
            </w:sdtContent>
          </w:sdt>
        </w:tc>
        <w:tc>
          <w:tcPr>
            <w:tcW w:w="2275" w:type="dxa"/>
            <w:vAlign w:val="center"/>
          </w:tcPr>
          <w:sdt>
            <w:sdtPr>
              <w:rPr>
                <w:rFonts w:ascii="Verdana" w:eastAsia="MS Gothic" w:hAnsi="Verdana"/>
                <w:color w:val="auto"/>
                <w:sz w:val="20"/>
                <w:szCs w:val="20"/>
                <w:lang w:val="en-GB"/>
              </w:rPr>
              <w:id w:val="-724365428"/>
              <w:placeholder>
                <w:docPart w:val="DEE2722D800141F2AC3B81833E037510"/>
              </w:placeholder>
              <w:showingPlcHdr/>
              <w:date>
                <w:dateFormat w:val="dd/MM/yyyy"/>
                <w:lid w:val="fr-LU"/>
                <w:storeMappedDataAs w:val="dateTime"/>
                <w:calendar w:val="gregorian"/>
              </w:date>
            </w:sdtPr>
            <w:sdtEndPr/>
            <w:sdtContent>
              <w:p w14:paraId="61ADE372" w14:textId="77777777" w:rsidR="0023199D" w:rsidRDefault="0023199D" w:rsidP="0023199D">
                <w:pPr>
                  <w:pStyle w:val="Default"/>
                  <w:spacing w:before="80" w:after="80"/>
                  <w:jc w:val="both"/>
                  <w:rPr>
                    <w:rFonts w:ascii="Verdana" w:eastAsia="MS Gothic" w:hAnsi="Verdana" w:cs="Times New Roman (Corps CS)"/>
                    <w:color w:val="auto"/>
                    <w:sz w:val="20"/>
                    <w:szCs w:val="20"/>
                    <w:lang w:val="en-GB"/>
                  </w:rPr>
                </w:pPr>
                <w:r w:rsidRPr="0023199D">
                  <w:rPr>
                    <w:rStyle w:val="PlaceholderText"/>
                    <w:color w:val="auto"/>
                    <w:sz w:val="20"/>
                    <w:szCs w:val="20"/>
                    <w:lang w:val="en-GB"/>
                  </w:rPr>
                  <w:t>Click or tap to enter a date.</w:t>
                </w:r>
              </w:p>
            </w:sdtContent>
          </w:sdt>
          <w:p w14:paraId="79CA0CED" w14:textId="77777777" w:rsidR="0023199D" w:rsidRPr="0023199D" w:rsidRDefault="0023199D" w:rsidP="003834F3">
            <w:pPr>
              <w:rPr>
                <w:rFonts w:cs="Arial"/>
                <w:sz w:val="20"/>
                <w:szCs w:val="20"/>
              </w:rPr>
            </w:pPr>
          </w:p>
        </w:tc>
        <w:sdt>
          <w:sdtPr>
            <w:rPr>
              <w:rFonts w:ascii="Verdana" w:eastAsia="MS Gothic" w:hAnsi="Verdana"/>
              <w:color w:val="auto"/>
              <w:sz w:val="20"/>
              <w:szCs w:val="20"/>
              <w:lang w:val="en-GB"/>
            </w:rPr>
            <w:id w:val="-407921965"/>
            <w:placeholder>
              <w:docPart w:val="BA553F6876094F8D8BE25A0D148F6088"/>
            </w:placeholder>
            <w:showingPlcHdr/>
          </w:sdtPr>
          <w:sdtEndPr/>
          <w:sdtContent>
            <w:tc>
              <w:tcPr>
                <w:tcW w:w="2275" w:type="dxa"/>
              </w:tcPr>
              <w:p w14:paraId="575EE4CB" w14:textId="01E5F79B" w:rsidR="0023199D" w:rsidRPr="0023199D" w:rsidRDefault="0023199D"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tr>
      <w:tr w:rsidR="0023199D" w:rsidRPr="0085055B" w14:paraId="3B6732E9" w14:textId="77777777" w:rsidTr="003834F3">
        <w:tc>
          <w:tcPr>
            <w:tcW w:w="562" w:type="dxa"/>
          </w:tcPr>
          <w:p w14:paraId="6432641B" w14:textId="77777777" w:rsidR="0023199D" w:rsidRPr="0023199D" w:rsidRDefault="0023199D"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546289714"/>
            <w:placeholder>
              <w:docPart w:val="B8399B6F75D14CFD92ADDB9079056E72"/>
            </w:placeholder>
            <w:showingPlcHdr/>
          </w:sdtPr>
          <w:sdtEndPr/>
          <w:sdtContent>
            <w:tc>
              <w:tcPr>
                <w:tcW w:w="2256" w:type="dxa"/>
              </w:tcPr>
              <w:p w14:paraId="7C37591D" w14:textId="54D8EF9A" w:rsidR="0023199D" w:rsidRPr="0023199D" w:rsidRDefault="0023199D"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2118668948"/>
            <w:placeholder>
              <w:docPart w:val="47A256A589AE4479B08DAD697B4D30D6"/>
            </w:placeholder>
            <w:showingPlcHdr/>
          </w:sdtPr>
          <w:sdtEndPr/>
          <w:sdtContent>
            <w:tc>
              <w:tcPr>
                <w:tcW w:w="2241" w:type="dxa"/>
              </w:tcPr>
              <w:p w14:paraId="7262B0A8" w14:textId="39D92291" w:rsidR="0023199D" w:rsidRPr="0023199D" w:rsidRDefault="0023199D"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622080347"/>
            <w:placeholder>
              <w:docPart w:val="B33AAE7E03B544109F6BF9B275997ACB"/>
            </w:placeholder>
            <w:showingPlcHdr/>
          </w:sdtPr>
          <w:sdtEndPr/>
          <w:sdtContent>
            <w:tc>
              <w:tcPr>
                <w:tcW w:w="2218" w:type="dxa"/>
              </w:tcPr>
              <w:p w14:paraId="4F201870" w14:textId="777FED5E" w:rsidR="0023199D" w:rsidRPr="0023199D" w:rsidRDefault="0023199D"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tc>
          <w:tcPr>
            <w:tcW w:w="1160" w:type="dxa"/>
          </w:tcPr>
          <w:sdt>
            <w:sdtPr>
              <w:rPr>
                <w:rFonts w:ascii="Verdana" w:eastAsia="MS Gothic" w:hAnsi="Verdana"/>
                <w:color w:val="auto"/>
                <w:sz w:val="20"/>
                <w:szCs w:val="20"/>
                <w:lang w:val="en-GB"/>
              </w:rPr>
              <w:id w:val="-1103036458"/>
              <w:placeholder>
                <w:docPart w:val="838BD5196A01428583647CF6810AC658"/>
              </w:placeholder>
              <w:showingPlcHdr/>
              <w:date>
                <w:dateFormat w:val="dd/MM/yyyy"/>
                <w:lid w:val="fr-LU"/>
                <w:storeMappedDataAs w:val="dateTime"/>
                <w:calendar w:val="gregorian"/>
              </w:date>
            </w:sdtPr>
            <w:sdtEndPr/>
            <w:sdtContent>
              <w:p w14:paraId="1D5660D3" w14:textId="29A00382" w:rsidR="0023199D" w:rsidRPr="0023199D" w:rsidRDefault="0023199D" w:rsidP="003834F3">
                <w:pPr>
                  <w:pStyle w:val="Default"/>
                  <w:spacing w:before="80" w:after="80"/>
                  <w:jc w:val="both"/>
                  <w:rPr>
                    <w:rFonts w:ascii="Verdana" w:eastAsia="MS Gothic" w:hAnsi="Verdana" w:cs="Times New Roman (Corps CS)"/>
                    <w:color w:val="auto"/>
                    <w:sz w:val="20"/>
                    <w:szCs w:val="20"/>
                    <w:lang w:val="en-GB"/>
                  </w:rPr>
                </w:pPr>
                <w:r w:rsidRPr="0023199D">
                  <w:rPr>
                    <w:rStyle w:val="PlaceholderText"/>
                    <w:color w:val="auto"/>
                    <w:sz w:val="20"/>
                    <w:szCs w:val="20"/>
                    <w:lang w:val="en-GB"/>
                  </w:rPr>
                  <w:t>Click or tap to enter a date.</w:t>
                </w:r>
              </w:p>
            </w:sdtContent>
          </w:sdt>
        </w:tc>
        <w:tc>
          <w:tcPr>
            <w:tcW w:w="1152" w:type="dxa"/>
          </w:tcPr>
          <w:sdt>
            <w:sdtPr>
              <w:rPr>
                <w:rFonts w:ascii="Verdana" w:eastAsia="MS Gothic" w:hAnsi="Verdana"/>
                <w:color w:val="auto"/>
                <w:sz w:val="20"/>
                <w:szCs w:val="20"/>
                <w:lang w:val="en-GB"/>
              </w:rPr>
              <w:id w:val="883376428"/>
              <w:placeholder>
                <w:docPart w:val="B2CF026A433C422C8DC5242EC324540B"/>
              </w:placeholder>
              <w:showingPlcHdr/>
              <w:date>
                <w:dateFormat w:val="dd/MM/yyyy"/>
                <w:lid w:val="fr-LU"/>
                <w:storeMappedDataAs w:val="dateTime"/>
                <w:calendar w:val="gregorian"/>
              </w:date>
            </w:sdtPr>
            <w:sdtEndPr/>
            <w:sdtContent>
              <w:p w14:paraId="15CD33DB" w14:textId="25BD7C5B" w:rsidR="0023199D" w:rsidRPr="0023199D" w:rsidRDefault="0023199D" w:rsidP="003834F3">
                <w:pPr>
                  <w:pStyle w:val="Default"/>
                  <w:spacing w:before="80" w:after="80"/>
                  <w:jc w:val="both"/>
                  <w:rPr>
                    <w:rFonts w:ascii="Verdana" w:eastAsia="MS Gothic" w:hAnsi="Verdana" w:cs="Times New Roman (Corps CS)"/>
                    <w:color w:val="auto"/>
                    <w:sz w:val="20"/>
                    <w:szCs w:val="20"/>
                    <w:lang w:val="en-GB"/>
                  </w:rPr>
                </w:pPr>
                <w:r w:rsidRPr="0023199D">
                  <w:rPr>
                    <w:rStyle w:val="PlaceholderText"/>
                    <w:color w:val="auto"/>
                    <w:sz w:val="20"/>
                    <w:szCs w:val="20"/>
                    <w:lang w:val="en-GB"/>
                  </w:rPr>
                  <w:t>Click or tap to enter a date.</w:t>
                </w:r>
              </w:p>
            </w:sdtContent>
          </w:sdt>
        </w:tc>
        <w:tc>
          <w:tcPr>
            <w:tcW w:w="2275" w:type="dxa"/>
            <w:vAlign w:val="center"/>
          </w:tcPr>
          <w:sdt>
            <w:sdtPr>
              <w:rPr>
                <w:rFonts w:ascii="Verdana" w:eastAsia="MS Gothic" w:hAnsi="Verdana"/>
                <w:color w:val="auto"/>
                <w:sz w:val="20"/>
                <w:szCs w:val="20"/>
                <w:lang w:val="en-GB"/>
              </w:rPr>
              <w:id w:val="-122155599"/>
              <w:placeholder>
                <w:docPart w:val="59E863A866CF485287FC73AB3BCB7692"/>
              </w:placeholder>
              <w:showingPlcHdr/>
              <w:date>
                <w:dateFormat w:val="dd/MM/yyyy"/>
                <w:lid w:val="fr-LU"/>
                <w:storeMappedDataAs w:val="dateTime"/>
                <w:calendar w:val="gregorian"/>
              </w:date>
            </w:sdtPr>
            <w:sdtEndPr/>
            <w:sdtContent>
              <w:p w14:paraId="47D72246" w14:textId="77777777" w:rsidR="0023199D" w:rsidRDefault="0023199D" w:rsidP="0023199D">
                <w:pPr>
                  <w:pStyle w:val="Default"/>
                  <w:spacing w:before="80" w:after="80"/>
                  <w:jc w:val="both"/>
                  <w:rPr>
                    <w:rFonts w:ascii="Verdana" w:eastAsia="MS Gothic" w:hAnsi="Verdana" w:cs="Times New Roman (Corps CS)"/>
                    <w:color w:val="auto"/>
                    <w:sz w:val="20"/>
                    <w:szCs w:val="20"/>
                    <w:lang w:val="en-GB"/>
                  </w:rPr>
                </w:pPr>
                <w:r w:rsidRPr="0023199D">
                  <w:rPr>
                    <w:rStyle w:val="PlaceholderText"/>
                    <w:color w:val="auto"/>
                    <w:sz w:val="20"/>
                    <w:szCs w:val="20"/>
                    <w:lang w:val="en-GB"/>
                  </w:rPr>
                  <w:t>Click or tap to enter a date.</w:t>
                </w:r>
              </w:p>
            </w:sdtContent>
          </w:sdt>
          <w:p w14:paraId="7C4B0AAF" w14:textId="77777777" w:rsidR="0023199D" w:rsidRPr="0023199D" w:rsidRDefault="0023199D" w:rsidP="003834F3">
            <w:pPr>
              <w:rPr>
                <w:rFonts w:cs="Arial"/>
                <w:sz w:val="20"/>
                <w:szCs w:val="20"/>
              </w:rPr>
            </w:pPr>
          </w:p>
        </w:tc>
        <w:sdt>
          <w:sdtPr>
            <w:rPr>
              <w:rFonts w:ascii="Verdana" w:eastAsia="MS Gothic" w:hAnsi="Verdana"/>
              <w:color w:val="auto"/>
              <w:sz w:val="20"/>
              <w:szCs w:val="20"/>
              <w:lang w:val="en-GB"/>
            </w:rPr>
            <w:id w:val="188723683"/>
            <w:placeholder>
              <w:docPart w:val="2AFC3D73A11042438D5B4EF31DB562B2"/>
            </w:placeholder>
            <w:showingPlcHdr/>
          </w:sdtPr>
          <w:sdtEndPr/>
          <w:sdtContent>
            <w:tc>
              <w:tcPr>
                <w:tcW w:w="2275" w:type="dxa"/>
              </w:tcPr>
              <w:p w14:paraId="65E5C944" w14:textId="5B60BC49" w:rsidR="0023199D" w:rsidRPr="0023199D" w:rsidRDefault="0023199D"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tr>
      <w:tr w:rsidR="0023199D" w:rsidRPr="0085055B" w14:paraId="175CBED0" w14:textId="77777777" w:rsidTr="003834F3">
        <w:tc>
          <w:tcPr>
            <w:tcW w:w="562" w:type="dxa"/>
          </w:tcPr>
          <w:p w14:paraId="3767D522" w14:textId="77777777" w:rsidR="0023199D" w:rsidRPr="0023199D" w:rsidRDefault="0023199D"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558940687"/>
            <w:placeholder>
              <w:docPart w:val="5FF7767893A043F382380D5C419A2FCA"/>
            </w:placeholder>
            <w:showingPlcHdr/>
          </w:sdtPr>
          <w:sdtEndPr/>
          <w:sdtContent>
            <w:tc>
              <w:tcPr>
                <w:tcW w:w="2256" w:type="dxa"/>
              </w:tcPr>
              <w:p w14:paraId="256852D1" w14:textId="4EDC16E8" w:rsidR="0023199D" w:rsidRPr="0023199D" w:rsidRDefault="0023199D"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894584457"/>
            <w:placeholder>
              <w:docPart w:val="45AC586153464D328581EAC2DBB607AD"/>
            </w:placeholder>
            <w:showingPlcHdr/>
          </w:sdtPr>
          <w:sdtEndPr/>
          <w:sdtContent>
            <w:tc>
              <w:tcPr>
                <w:tcW w:w="2241" w:type="dxa"/>
              </w:tcPr>
              <w:p w14:paraId="2E3DF11F" w14:textId="3363FB83" w:rsidR="0023199D" w:rsidRPr="0023199D" w:rsidRDefault="0023199D"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968578184"/>
            <w:placeholder>
              <w:docPart w:val="56FAF21D131541E583C3958620329E19"/>
            </w:placeholder>
            <w:showingPlcHdr/>
          </w:sdtPr>
          <w:sdtEndPr/>
          <w:sdtContent>
            <w:tc>
              <w:tcPr>
                <w:tcW w:w="2218" w:type="dxa"/>
              </w:tcPr>
              <w:p w14:paraId="1957F9E5" w14:textId="155CF94F" w:rsidR="0023199D" w:rsidRPr="0023199D" w:rsidRDefault="0023199D"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tc>
          <w:tcPr>
            <w:tcW w:w="1160" w:type="dxa"/>
          </w:tcPr>
          <w:sdt>
            <w:sdtPr>
              <w:rPr>
                <w:rFonts w:ascii="Verdana" w:eastAsia="MS Gothic" w:hAnsi="Verdana"/>
                <w:color w:val="auto"/>
                <w:sz w:val="20"/>
                <w:szCs w:val="20"/>
                <w:lang w:val="en-GB"/>
              </w:rPr>
              <w:id w:val="2088492709"/>
              <w:placeholder>
                <w:docPart w:val="E151D8592D324F8A975F1AA9DF6EE730"/>
              </w:placeholder>
              <w:showingPlcHdr/>
              <w:date>
                <w:dateFormat w:val="dd/MM/yyyy"/>
                <w:lid w:val="fr-LU"/>
                <w:storeMappedDataAs w:val="dateTime"/>
                <w:calendar w:val="gregorian"/>
              </w:date>
            </w:sdtPr>
            <w:sdtEndPr/>
            <w:sdtContent>
              <w:p w14:paraId="5F1A928B" w14:textId="7AB36565" w:rsidR="0023199D" w:rsidRPr="0023199D" w:rsidRDefault="0023199D" w:rsidP="003834F3">
                <w:pPr>
                  <w:pStyle w:val="Default"/>
                  <w:spacing w:before="80" w:after="80"/>
                  <w:jc w:val="both"/>
                  <w:rPr>
                    <w:rFonts w:ascii="Verdana" w:eastAsia="MS Gothic" w:hAnsi="Verdana" w:cs="Times New Roman (Corps CS)"/>
                    <w:color w:val="auto"/>
                    <w:sz w:val="20"/>
                    <w:szCs w:val="20"/>
                    <w:lang w:val="en-GB"/>
                  </w:rPr>
                </w:pPr>
                <w:r w:rsidRPr="0023199D">
                  <w:rPr>
                    <w:rStyle w:val="PlaceholderText"/>
                    <w:color w:val="auto"/>
                    <w:sz w:val="20"/>
                    <w:szCs w:val="20"/>
                    <w:lang w:val="en-GB"/>
                  </w:rPr>
                  <w:t>Click or tap to enter a date.</w:t>
                </w:r>
              </w:p>
            </w:sdtContent>
          </w:sdt>
        </w:tc>
        <w:tc>
          <w:tcPr>
            <w:tcW w:w="1152" w:type="dxa"/>
          </w:tcPr>
          <w:sdt>
            <w:sdtPr>
              <w:rPr>
                <w:rFonts w:ascii="Verdana" w:eastAsia="MS Gothic" w:hAnsi="Verdana"/>
                <w:color w:val="auto"/>
                <w:sz w:val="20"/>
                <w:szCs w:val="20"/>
                <w:lang w:val="en-GB"/>
              </w:rPr>
              <w:id w:val="2048489315"/>
              <w:placeholder>
                <w:docPart w:val="F3A903B6B88F4745AF57FD04FF10D51A"/>
              </w:placeholder>
              <w:showingPlcHdr/>
              <w:date>
                <w:dateFormat w:val="dd/MM/yyyy"/>
                <w:lid w:val="fr-LU"/>
                <w:storeMappedDataAs w:val="dateTime"/>
                <w:calendar w:val="gregorian"/>
              </w:date>
            </w:sdtPr>
            <w:sdtEndPr/>
            <w:sdtContent>
              <w:p w14:paraId="1974BBDC" w14:textId="71587411" w:rsidR="0023199D" w:rsidRPr="0023199D" w:rsidRDefault="0023199D" w:rsidP="003834F3">
                <w:pPr>
                  <w:pStyle w:val="Default"/>
                  <w:spacing w:before="80" w:after="80"/>
                  <w:jc w:val="both"/>
                  <w:rPr>
                    <w:rFonts w:ascii="Verdana" w:eastAsia="MS Gothic" w:hAnsi="Verdana" w:cs="Times New Roman (Corps CS)"/>
                    <w:color w:val="auto"/>
                    <w:sz w:val="20"/>
                    <w:szCs w:val="20"/>
                    <w:lang w:val="en-GB"/>
                  </w:rPr>
                </w:pPr>
                <w:r w:rsidRPr="0023199D">
                  <w:rPr>
                    <w:rStyle w:val="PlaceholderText"/>
                    <w:color w:val="auto"/>
                    <w:sz w:val="20"/>
                    <w:szCs w:val="20"/>
                    <w:lang w:val="en-GB"/>
                  </w:rPr>
                  <w:t>Click or tap to enter a date.</w:t>
                </w:r>
              </w:p>
            </w:sdtContent>
          </w:sdt>
        </w:tc>
        <w:tc>
          <w:tcPr>
            <w:tcW w:w="2275" w:type="dxa"/>
            <w:vAlign w:val="center"/>
          </w:tcPr>
          <w:sdt>
            <w:sdtPr>
              <w:rPr>
                <w:rFonts w:ascii="Verdana" w:eastAsia="MS Gothic" w:hAnsi="Verdana"/>
                <w:color w:val="auto"/>
                <w:sz w:val="20"/>
                <w:szCs w:val="20"/>
                <w:lang w:val="en-GB"/>
              </w:rPr>
              <w:id w:val="1862239880"/>
              <w:placeholder>
                <w:docPart w:val="4BD7BE78BE0E4F6CB7BD864466175873"/>
              </w:placeholder>
              <w:showingPlcHdr/>
              <w:date>
                <w:dateFormat w:val="dd/MM/yyyy"/>
                <w:lid w:val="fr-LU"/>
                <w:storeMappedDataAs w:val="dateTime"/>
                <w:calendar w:val="gregorian"/>
              </w:date>
            </w:sdtPr>
            <w:sdtEndPr/>
            <w:sdtContent>
              <w:p w14:paraId="3CE54A0B" w14:textId="77777777" w:rsidR="0023199D" w:rsidRDefault="0023199D" w:rsidP="0023199D">
                <w:pPr>
                  <w:pStyle w:val="Default"/>
                  <w:spacing w:before="80" w:after="80"/>
                  <w:jc w:val="both"/>
                  <w:rPr>
                    <w:rFonts w:ascii="Verdana" w:eastAsia="MS Gothic" w:hAnsi="Verdana" w:cs="Times New Roman (Corps CS)"/>
                    <w:color w:val="auto"/>
                    <w:sz w:val="20"/>
                    <w:szCs w:val="20"/>
                    <w:lang w:val="en-GB"/>
                  </w:rPr>
                </w:pPr>
                <w:r w:rsidRPr="0023199D">
                  <w:rPr>
                    <w:rStyle w:val="PlaceholderText"/>
                    <w:color w:val="auto"/>
                    <w:sz w:val="20"/>
                    <w:szCs w:val="20"/>
                    <w:lang w:val="en-GB"/>
                  </w:rPr>
                  <w:t>Click or tap to enter a date.</w:t>
                </w:r>
              </w:p>
            </w:sdtContent>
          </w:sdt>
          <w:p w14:paraId="2E57A6D6" w14:textId="77777777" w:rsidR="0023199D" w:rsidRPr="0023199D" w:rsidRDefault="0023199D" w:rsidP="003834F3">
            <w:pPr>
              <w:rPr>
                <w:rFonts w:cs="Arial"/>
                <w:sz w:val="20"/>
                <w:szCs w:val="20"/>
              </w:rPr>
            </w:pPr>
          </w:p>
        </w:tc>
        <w:sdt>
          <w:sdtPr>
            <w:rPr>
              <w:rFonts w:ascii="Verdana" w:eastAsia="MS Gothic" w:hAnsi="Verdana"/>
              <w:color w:val="auto"/>
              <w:sz w:val="20"/>
              <w:szCs w:val="20"/>
              <w:lang w:val="en-GB"/>
            </w:rPr>
            <w:id w:val="-1700542946"/>
            <w:placeholder>
              <w:docPart w:val="C2CBE32891BB488EBC57E4F036E8525F"/>
            </w:placeholder>
            <w:showingPlcHdr/>
          </w:sdtPr>
          <w:sdtEndPr/>
          <w:sdtContent>
            <w:tc>
              <w:tcPr>
                <w:tcW w:w="2275" w:type="dxa"/>
              </w:tcPr>
              <w:p w14:paraId="73A83741" w14:textId="62454DBB" w:rsidR="0023199D" w:rsidRPr="0023199D" w:rsidRDefault="0023199D"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tr>
      <w:tr w:rsidR="0023199D" w:rsidRPr="0085055B" w14:paraId="6BBCDD40" w14:textId="77777777" w:rsidTr="003834F3">
        <w:tc>
          <w:tcPr>
            <w:tcW w:w="562" w:type="dxa"/>
          </w:tcPr>
          <w:p w14:paraId="64754A56" w14:textId="77777777" w:rsidR="0023199D" w:rsidRPr="0023199D" w:rsidRDefault="0023199D"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277566511"/>
            <w:placeholder>
              <w:docPart w:val="ADD4331F278C48C89AC3E543F362E199"/>
            </w:placeholder>
            <w:showingPlcHdr/>
          </w:sdtPr>
          <w:sdtEndPr/>
          <w:sdtContent>
            <w:tc>
              <w:tcPr>
                <w:tcW w:w="2256" w:type="dxa"/>
              </w:tcPr>
              <w:p w14:paraId="02B1B8EF" w14:textId="70ADF61F" w:rsidR="0023199D" w:rsidRPr="0023199D" w:rsidRDefault="0023199D"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938032506"/>
            <w:placeholder>
              <w:docPart w:val="A59C4D213B7F4F3187179AE9DEA93D17"/>
            </w:placeholder>
            <w:showingPlcHdr/>
          </w:sdtPr>
          <w:sdtEndPr/>
          <w:sdtContent>
            <w:tc>
              <w:tcPr>
                <w:tcW w:w="2241" w:type="dxa"/>
              </w:tcPr>
              <w:p w14:paraId="77106DAE" w14:textId="5E9383A8" w:rsidR="0023199D" w:rsidRPr="0023199D" w:rsidRDefault="0023199D"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82298316"/>
            <w:placeholder>
              <w:docPart w:val="529CBBF4A68043229B1CBEA25C282134"/>
            </w:placeholder>
            <w:showingPlcHdr/>
          </w:sdtPr>
          <w:sdtEndPr/>
          <w:sdtContent>
            <w:tc>
              <w:tcPr>
                <w:tcW w:w="2218" w:type="dxa"/>
              </w:tcPr>
              <w:p w14:paraId="4C4CA9A5" w14:textId="177E4403" w:rsidR="0023199D" w:rsidRPr="0023199D" w:rsidRDefault="0023199D"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tc>
          <w:tcPr>
            <w:tcW w:w="1160" w:type="dxa"/>
          </w:tcPr>
          <w:sdt>
            <w:sdtPr>
              <w:rPr>
                <w:rFonts w:ascii="Verdana" w:eastAsia="MS Gothic" w:hAnsi="Verdana"/>
                <w:color w:val="auto"/>
                <w:sz w:val="20"/>
                <w:szCs w:val="20"/>
                <w:lang w:val="en-GB"/>
              </w:rPr>
              <w:id w:val="-1971118865"/>
              <w:placeholder>
                <w:docPart w:val="5C3C4A6E1FCE4E8698B04546FD9E7C93"/>
              </w:placeholder>
              <w:showingPlcHdr/>
              <w:date>
                <w:dateFormat w:val="dd/MM/yyyy"/>
                <w:lid w:val="fr-LU"/>
                <w:storeMappedDataAs w:val="dateTime"/>
                <w:calendar w:val="gregorian"/>
              </w:date>
            </w:sdtPr>
            <w:sdtEndPr/>
            <w:sdtContent>
              <w:p w14:paraId="3414EC0B" w14:textId="4F45C55B" w:rsidR="0023199D" w:rsidRPr="0023199D" w:rsidRDefault="0023199D" w:rsidP="003834F3">
                <w:pPr>
                  <w:pStyle w:val="Default"/>
                  <w:spacing w:before="80" w:after="80"/>
                  <w:jc w:val="both"/>
                  <w:rPr>
                    <w:rFonts w:ascii="Verdana" w:eastAsia="MS Gothic" w:hAnsi="Verdana" w:cs="Times New Roman (Corps CS)"/>
                    <w:color w:val="auto"/>
                    <w:sz w:val="20"/>
                    <w:szCs w:val="20"/>
                    <w:lang w:val="en-GB"/>
                  </w:rPr>
                </w:pPr>
                <w:r w:rsidRPr="0023199D">
                  <w:rPr>
                    <w:rStyle w:val="PlaceholderText"/>
                    <w:color w:val="auto"/>
                    <w:sz w:val="20"/>
                    <w:szCs w:val="20"/>
                    <w:lang w:val="en-GB"/>
                  </w:rPr>
                  <w:t>Click or tap to enter a date.</w:t>
                </w:r>
              </w:p>
            </w:sdtContent>
          </w:sdt>
        </w:tc>
        <w:tc>
          <w:tcPr>
            <w:tcW w:w="1152" w:type="dxa"/>
          </w:tcPr>
          <w:sdt>
            <w:sdtPr>
              <w:rPr>
                <w:rFonts w:ascii="Verdana" w:eastAsia="MS Gothic" w:hAnsi="Verdana"/>
                <w:color w:val="auto"/>
                <w:sz w:val="20"/>
                <w:szCs w:val="20"/>
                <w:lang w:val="en-GB"/>
              </w:rPr>
              <w:id w:val="1119802248"/>
              <w:placeholder>
                <w:docPart w:val="0526E18E4BFC4A9AA999CA06F8CF7829"/>
              </w:placeholder>
              <w:showingPlcHdr/>
              <w:date>
                <w:dateFormat w:val="dd/MM/yyyy"/>
                <w:lid w:val="fr-LU"/>
                <w:storeMappedDataAs w:val="dateTime"/>
                <w:calendar w:val="gregorian"/>
              </w:date>
            </w:sdtPr>
            <w:sdtEndPr/>
            <w:sdtContent>
              <w:p w14:paraId="21B03851" w14:textId="6969952D" w:rsidR="0023199D" w:rsidRPr="0023199D" w:rsidRDefault="0023199D" w:rsidP="003834F3">
                <w:pPr>
                  <w:pStyle w:val="Default"/>
                  <w:spacing w:before="80" w:after="80"/>
                  <w:jc w:val="both"/>
                  <w:rPr>
                    <w:rFonts w:ascii="Verdana" w:eastAsia="MS Gothic" w:hAnsi="Verdana" w:cs="Times New Roman (Corps CS)"/>
                    <w:color w:val="auto"/>
                    <w:sz w:val="20"/>
                    <w:szCs w:val="20"/>
                    <w:lang w:val="en-GB"/>
                  </w:rPr>
                </w:pPr>
                <w:r w:rsidRPr="0023199D">
                  <w:rPr>
                    <w:rStyle w:val="PlaceholderText"/>
                    <w:color w:val="auto"/>
                    <w:sz w:val="20"/>
                    <w:szCs w:val="20"/>
                    <w:lang w:val="en-GB"/>
                  </w:rPr>
                  <w:t>Click or tap to enter a date.</w:t>
                </w:r>
              </w:p>
            </w:sdtContent>
          </w:sdt>
        </w:tc>
        <w:tc>
          <w:tcPr>
            <w:tcW w:w="2275" w:type="dxa"/>
            <w:vAlign w:val="center"/>
          </w:tcPr>
          <w:sdt>
            <w:sdtPr>
              <w:rPr>
                <w:rFonts w:ascii="Verdana" w:eastAsia="MS Gothic" w:hAnsi="Verdana"/>
                <w:color w:val="auto"/>
                <w:sz w:val="20"/>
                <w:szCs w:val="20"/>
                <w:lang w:val="en-GB"/>
              </w:rPr>
              <w:id w:val="-1678578377"/>
              <w:placeholder>
                <w:docPart w:val="FA4E8AD2501343DABFFB00FB838A53B2"/>
              </w:placeholder>
              <w:showingPlcHdr/>
              <w:date>
                <w:dateFormat w:val="dd/MM/yyyy"/>
                <w:lid w:val="fr-LU"/>
                <w:storeMappedDataAs w:val="dateTime"/>
                <w:calendar w:val="gregorian"/>
              </w:date>
            </w:sdtPr>
            <w:sdtEndPr/>
            <w:sdtContent>
              <w:p w14:paraId="588FE71F" w14:textId="77777777" w:rsidR="0023199D" w:rsidRDefault="0023199D" w:rsidP="0023199D">
                <w:pPr>
                  <w:pStyle w:val="Default"/>
                  <w:spacing w:before="80" w:after="80"/>
                  <w:jc w:val="both"/>
                  <w:rPr>
                    <w:rFonts w:ascii="Verdana" w:eastAsia="MS Gothic" w:hAnsi="Verdana" w:cs="Times New Roman (Corps CS)"/>
                    <w:color w:val="auto"/>
                    <w:sz w:val="20"/>
                    <w:szCs w:val="20"/>
                    <w:lang w:val="en-GB"/>
                  </w:rPr>
                </w:pPr>
                <w:r w:rsidRPr="0023199D">
                  <w:rPr>
                    <w:rStyle w:val="PlaceholderText"/>
                    <w:color w:val="auto"/>
                    <w:sz w:val="20"/>
                    <w:szCs w:val="20"/>
                    <w:lang w:val="en-GB"/>
                  </w:rPr>
                  <w:t>Click or tap to enter a date.</w:t>
                </w:r>
              </w:p>
            </w:sdtContent>
          </w:sdt>
          <w:p w14:paraId="006D387F" w14:textId="77777777" w:rsidR="0023199D" w:rsidRPr="0023199D" w:rsidRDefault="0023199D" w:rsidP="003834F3">
            <w:pPr>
              <w:rPr>
                <w:rFonts w:cs="Arial"/>
                <w:sz w:val="20"/>
                <w:szCs w:val="20"/>
              </w:rPr>
            </w:pPr>
          </w:p>
        </w:tc>
        <w:sdt>
          <w:sdtPr>
            <w:rPr>
              <w:rFonts w:ascii="Verdana" w:eastAsia="MS Gothic" w:hAnsi="Verdana"/>
              <w:color w:val="auto"/>
              <w:sz w:val="20"/>
              <w:szCs w:val="20"/>
              <w:lang w:val="en-GB"/>
            </w:rPr>
            <w:id w:val="59063390"/>
            <w:placeholder>
              <w:docPart w:val="3C36F92E06384C9FB39CEC6DD38D02D4"/>
            </w:placeholder>
            <w:showingPlcHdr/>
          </w:sdtPr>
          <w:sdtEndPr/>
          <w:sdtContent>
            <w:tc>
              <w:tcPr>
                <w:tcW w:w="2275" w:type="dxa"/>
              </w:tcPr>
              <w:p w14:paraId="791D1508" w14:textId="1C250F0B" w:rsidR="0023199D" w:rsidRPr="0023199D" w:rsidRDefault="0023199D"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tr>
      <w:tr w:rsidR="0023199D" w:rsidRPr="0085055B" w14:paraId="23245818" w14:textId="77777777" w:rsidTr="003834F3">
        <w:tc>
          <w:tcPr>
            <w:tcW w:w="562" w:type="dxa"/>
          </w:tcPr>
          <w:p w14:paraId="7E259F4D" w14:textId="77777777" w:rsidR="0023199D" w:rsidRPr="0023199D" w:rsidRDefault="0023199D"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37806800"/>
            <w:placeholder>
              <w:docPart w:val="F4FC21FF42AC4CC9ACB79DC6F6A42CB0"/>
            </w:placeholder>
            <w:showingPlcHdr/>
          </w:sdtPr>
          <w:sdtEndPr/>
          <w:sdtContent>
            <w:tc>
              <w:tcPr>
                <w:tcW w:w="2256" w:type="dxa"/>
              </w:tcPr>
              <w:p w14:paraId="045D4AF8" w14:textId="27ED6FE0" w:rsidR="0023199D" w:rsidRPr="0023199D" w:rsidRDefault="0023199D"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038580639"/>
            <w:placeholder>
              <w:docPart w:val="81A649A1330A49E48AC896240381DA49"/>
            </w:placeholder>
            <w:showingPlcHdr/>
          </w:sdtPr>
          <w:sdtEndPr/>
          <w:sdtContent>
            <w:tc>
              <w:tcPr>
                <w:tcW w:w="2241" w:type="dxa"/>
              </w:tcPr>
              <w:p w14:paraId="0A11BCE0" w14:textId="75280040" w:rsidR="0023199D" w:rsidRPr="0023199D" w:rsidRDefault="0023199D"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882063281"/>
            <w:placeholder>
              <w:docPart w:val="1A24E6550B37416F9AB381810D769CFA"/>
            </w:placeholder>
            <w:showingPlcHdr/>
          </w:sdtPr>
          <w:sdtEndPr/>
          <w:sdtContent>
            <w:tc>
              <w:tcPr>
                <w:tcW w:w="2218" w:type="dxa"/>
              </w:tcPr>
              <w:p w14:paraId="65879A5D" w14:textId="1EEE49E5" w:rsidR="0023199D" w:rsidRPr="0023199D" w:rsidRDefault="0023199D"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tc>
          <w:tcPr>
            <w:tcW w:w="1160" w:type="dxa"/>
          </w:tcPr>
          <w:sdt>
            <w:sdtPr>
              <w:rPr>
                <w:rFonts w:ascii="Verdana" w:eastAsia="MS Gothic" w:hAnsi="Verdana"/>
                <w:color w:val="auto"/>
                <w:sz w:val="20"/>
                <w:szCs w:val="20"/>
                <w:lang w:val="en-GB"/>
              </w:rPr>
              <w:id w:val="1583865765"/>
              <w:placeholder>
                <w:docPart w:val="23894B4E58994E5BB8ED2161C319403F"/>
              </w:placeholder>
              <w:showingPlcHdr/>
              <w:date>
                <w:dateFormat w:val="dd/MM/yyyy"/>
                <w:lid w:val="fr-LU"/>
                <w:storeMappedDataAs w:val="dateTime"/>
                <w:calendar w:val="gregorian"/>
              </w:date>
            </w:sdtPr>
            <w:sdtEndPr/>
            <w:sdtContent>
              <w:p w14:paraId="1E39DC72" w14:textId="42B12307" w:rsidR="0023199D" w:rsidRPr="0023199D" w:rsidRDefault="0023199D" w:rsidP="003834F3">
                <w:pPr>
                  <w:pStyle w:val="Default"/>
                  <w:spacing w:before="80" w:after="80"/>
                  <w:jc w:val="both"/>
                  <w:rPr>
                    <w:rFonts w:ascii="Verdana" w:eastAsia="MS Gothic" w:hAnsi="Verdana" w:cs="Times New Roman (Corps CS)"/>
                    <w:color w:val="auto"/>
                    <w:sz w:val="20"/>
                    <w:szCs w:val="20"/>
                    <w:lang w:val="en-GB"/>
                  </w:rPr>
                </w:pPr>
                <w:r w:rsidRPr="0023199D">
                  <w:rPr>
                    <w:rStyle w:val="PlaceholderText"/>
                    <w:color w:val="auto"/>
                    <w:sz w:val="20"/>
                    <w:szCs w:val="20"/>
                    <w:lang w:val="en-GB"/>
                  </w:rPr>
                  <w:t>Click or tap to enter a date.</w:t>
                </w:r>
              </w:p>
            </w:sdtContent>
          </w:sdt>
        </w:tc>
        <w:tc>
          <w:tcPr>
            <w:tcW w:w="1152" w:type="dxa"/>
          </w:tcPr>
          <w:sdt>
            <w:sdtPr>
              <w:rPr>
                <w:rFonts w:ascii="Verdana" w:eastAsia="MS Gothic" w:hAnsi="Verdana"/>
                <w:color w:val="auto"/>
                <w:sz w:val="20"/>
                <w:szCs w:val="20"/>
                <w:lang w:val="en-GB"/>
              </w:rPr>
              <w:id w:val="1085964839"/>
              <w:placeholder>
                <w:docPart w:val="1EAD2A807935414382C0DF2FC52F6593"/>
              </w:placeholder>
              <w:showingPlcHdr/>
              <w:date>
                <w:dateFormat w:val="dd/MM/yyyy"/>
                <w:lid w:val="fr-LU"/>
                <w:storeMappedDataAs w:val="dateTime"/>
                <w:calendar w:val="gregorian"/>
              </w:date>
            </w:sdtPr>
            <w:sdtEndPr/>
            <w:sdtContent>
              <w:p w14:paraId="2CCAC227" w14:textId="128CD9DC" w:rsidR="0023199D" w:rsidRPr="0023199D" w:rsidRDefault="0023199D" w:rsidP="003834F3">
                <w:pPr>
                  <w:pStyle w:val="Default"/>
                  <w:spacing w:before="80" w:after="80"/>
                  <w:jc w:val="both"/>
                  <w:rPr>
                    <w:rFonts w:ascii="Verdana" w:eastAsia="MS Gothic" w:hAnsi="Verdana" w:cs="Times New Roman (Corps CS)"/>
                    <w:color w:val="auto"/>
                    <w:sz w:val="20"/>
                    <w:szCs w:val="20"/>
                    <w:lang w:val="en-GB"/>
                  </w:rPr>
                </w:pPr>
                <w:r w:rsidRPr="0023199D">
                  <w:rPr>
                    <w:rStyle w:val="PlaceholderText"/>
                    <w:color w:val="auto"/>
                    <w:sz w:val="20"/>
                    <w:szCs w:val="20"/>
                    <w:lang w:val="en-GB"/>
                  </w:rPr>
                  <w:t>Click or tap to enter a date.</w:t>
                </w:r>
              </w:p>
            </w:sdtContent>
          </w:sdt>
        </w:tc>
        <w:tc>
          <w:tcPr>
            <w:tcW w:w="2275" w:type="dxa"/>
            <w:vAlign w:val="center"/>
          </w:tcPr>
          <w:sdt>
            <w:sdtPr>
              <w:rPr>
                <w:rFonts w:ascii="Verdana" w:eastAsia="MS Gothic" w:hAnsi="Verdana"/>
                <w:color w:val="auto"/>
                <w:sz w:val="20"/>
                <w:szCs w:val="20"/>
                <w:lang w:val="en-GB"/>
              </w:rPr>
              <w:id w:val="-479844595"/>
              <w:placeholder>
                <w:docPart w:val="28D1E2113070466BA0C68BD4DFD222D2"/>
              </w:placeholder>
              <w:showingPlcHdr/>
              <w:date>
                <w:dateFormat w:val="dd/MM/yyyy"/>
                <w:lid w:val="fr-LU"/>
                <w:storeMappedDataAs w:val="dateTime"/>
                <w:calendar w:val="gregorian"/>
              </w:date>
            </w:sdtPr>
            <w:sdtEndPr/>
            <w:sdtContent>
              <w:p w14:paraId="33844A16" w14:textId="77777777" w:rsidR="0023199D" w:rsidRDefault="0023199D" w:rsidP="0023199D">
                <w:pPr>
                  <w:pStyle w:val="Default"/>
                  <w:spacing w:before="80" w:after="80"/>
                  <w:jc w:val="both"/>
                  <w:rPr>
                    <w:rFonts w:ascii="Verdana" w:eastAsia="MS Gothic" w:hAnsi="Verdana" w:cs="Times New Roman (Corps CS)"/>
                    <w:color w:val="auto"/>
                    <w:sz w:val="20"/>
                    <w:szCs w:val="20"/>
                    <w:lang w:val="en-GB"/>
                  </w:rPr>
                </w:pPr>
                <w:r w:rsidRPr="0023199D">
                  <w:rPr>
                    <w:rStyle w:val="PlaceholderText"/>
                    <w:color w:val="auto"/>
                    <w:sz w:val="20"/>
                    <w:szCs w:val="20"/>
                    <w:lang w:val="en-GB"/>
                  </w:rPr>
                  <w:t>Click or tap to enter a date.</w:t>
                </w:r>
              </w:p>
            </w:sdtContent>
          </w:sdt>
          <w:p w14:paraId="7987299B" w14:textId="77777777" w:rsidR="0023199D" w:rsidRPr="0023199D" w:rsidRDefault="0023199D" w:rsidP="003834F3">
            <w:pPr>
              <w:rPr>
                <w:rFonts w:cs="Arial"/>
                <w:sz w:val="20"/>
                <w:szCs w:val="20"/>
              </w:rPr>
            </w:pPr>
          </w:p>
        </w:tc>
        <w:sdt>
          <w:sdtPr>
            <w:rPr>
              <w:rFonts w:ascii="Verdana" w:eastAsia="MS Gothic" w:hAnsi="Verdana"/>
              <w:color w:val="auto"/>
              <w:sz w:val="20"/>
              <w:szCs w:val="20"/>
              <w:lang w:val="en-GB"/>
            </w:rPr>
            <w:id w:val="1537001634"/>
            <w:placeholder>
              <w:docPart w:val="AB0E7E928E73458C988377C041C0FBE3"/>
            </w:placeholder>
            <w:showingPlcHdr/>
          </w:sdtPr>
          <w:sdtEndPr/>
          <w:sdtContent>
            <w:tc>
              <w:tcPr>
                <w:tcW w:w="2275" w:type="dxa"/>
              </w:tcPr>
              <w:p w14:paraId="51541E89" w14:textId="3154D569" w:rsidR="0023199D" w:rsidRPr="0023199D" w:rsidRDefault="0023199D"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tr>
      <w:tr w:rsidR="00511B31" w:rsidRPr="0085055B" w14:paraId="3EC9D910" w14:textId="77777777" w:rsidTr="003834F3">
        <w:tc>
          <w:tcPr>
            <w:tcW w:w="562" w:type="dxa"/>
            <w:shd w:val="clear" w:color="auto" w:fill="63969C" w:themeFill="background1" w:themeFillShade="D9"/>
          </w:tcPr>
          <w:p w14:paraId="160C90C4" w14:textId="77777777" w:rsidR="00511B31" w:rsidRPr="0023199D" w:rsidRDefault="00511B31" w:rsidP="003834F3">
            <w:pPr>
              <w:pStyle w:val="Default"/>
              <w:spacing w:before="80" w:after="80"/>
              <w:jc w:val="both"/>
              <w:rPr>
                <w:rFonts w:ascii="Verdana" w:eastAsia="MS Gothic" w:hAnsi="Verdana"/>
                <w:b/>
                <w:color w:val="auto"/>
                <w:sz w:val="20"/>
                <w:szCs w:val="20"/>
                <w:lang w:val="en-GB"/>
              </w:rPr>
            </w:pPr>
            <w:r w:rsidRPr="0023199D">
              <w:rPr>
                <w:rFonts w:ascii="Verdana" w:eastAsia="MS Gothic" w:hAnsi="Verdana"/>
                <w:b/>
                <w:color w:val="auto"/>
                <w:sz w:val="20"/>
                <w:szCs w:val="20"/>
                <w:lang w:val="en-GB"/>
              </w:rPr>
              <w:t>c)</w:t>
            </w:r>
          </w:p>
        </w:tc>
        <w:tc>
          <w:tcPr>
            <w:tcW w:w="13577" w:type="dxa"/>
            <w:gridSpan w:val="7"/>
            <w:shd w:val="clear" w:color="auto" w:fill="63969C" w:themeFill="background1" w:themeFillShade="D9"/>
          </w:tcPr>
          <w:p w14:paraId="7B1A660C" w14:textId="11B94235" w:rsidR="00511B31" w:rsidRPr="0023199D" w:rsidRDefault="00511B31" w:rsidP="003834F3">
            <w:pPr>
              <w:pStyle w:val="Default"/>
              <w:spacing w:before="80" w:after="80"/>
              <w:jc w:val="both"/>
              <w:rPr>
                <w:rFonts w:ascii="Verdana" w:eastAsia="MS Gothic" w:hAnsi="Verdana"/>
                <w:color w:val="auto"/>
                <w:sz w:val="20"/>
                <w:szCs w:val="20"/>
                <w:lang w:val="en-GB"/>
              </w:rPr>
            </w:pPr>
            <w:r w:rsidRPr="0023199D">
              <w:rPr>
                <w:rFonts w:ascii="Verdana" w:eastAsia="MS Gothic" w:hAnsi="Verdana"/>
                <w:b/>
                <w:color w:val="auto"/>
                <w:sz w:val="20"/>
                <w:szCs w:val="20"/>
                <w:lang w:val="en-GB"/>
              </w:rPr>
              <w:t>In the case of non-approval</w:t>
            </w:r>
            <w:r w:rsidR="00165C5C" w:rsidRPr="0023199D">
              <w:rPr>
                <w:rFonts w:ascii="Verdana" w:eastAsia="MS Gothic" w:hAnsi="Verdana"/>
                <w:b/>
                <w:color w:val="auto"/>
                <w:sz w:val="20"/>
                <w:szCs w:val="20"/>
                <w:lang w:val="en-GB"/>
              </w:rPr>
              <w:t xml:space="preserve"> or objection to the appointment</w:t>
            </w:r>
            <w:r w:rsidRPr="0023199D">
              <w:rPr>
                <w:rFonts w:ascii="Verdana" w:eastAsia="MS Gothic" w:hAnsi="Verdana"/>
                <w:b/>
                <w:color w:val="auto"/>
                <w:sz w:val="20"/>
                <w:szCs w:val="20"/>
                <w:lang w:val="en-GB"/>
              </w:rPr>
              <w:t>: please explain the reasons</w:t>
            </w:r>
          </w:p>
        </w:tc>
      </w:tr>
      <w:tr w:rsidR="00511B31" w:rsidRPr="0085055B" w14:paraId="53DF263F" w14:textId="77777777" w:rsidTr="003834F3">
        <w:tc>
          <w:tcPr>
            <w:tcW w:w="562" w:type="dxa"/>
          </w:tcPr>
          <w:p w14:paraId="60991AA5" w14:textId="77777777" w:rsidR="00511B31" w:rsidRPr="0023199D" w:rsidRDefault="00511B31"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2106374955"/>
            <w:placeholder>
              <w:docPart w:val="1665E76246694BE78F173FAE8248663A"/>
            </w:placeholder>
            <w:showingPlcHdr/>
          </w:sdtPr>
          <w:sdtEndPr/>
          <w:sdtContent>
            <w:tc>
              <w:tcPr>
                <w:tcW w:w="13577" w:type="dxa"/>
                <w:gridSpan w:val="7"/>
              </w:tcPr>
              <w:p w14:paraId="6CA011FE" w14:textId="77777777" w:rsidR="00511B31" w:rsidRPr="0023199D" w:rsidRDefault="00511B31"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tr>
    </w:tbl>
    <w:p w14:paraId="4419191D" w14:textId="77777777" w:rsidR="00511B31" w:rsidRPr="0085055B" w:rsidRDefault="00511B31" w:rsidP="00B1382A">
      <w:pPr>
        <w:pStyle w:val="Default"/>
        <w:jc w:val="both"/>
        <w:rPr>
          <w:rFonts w:ascii="Verdana" w:eastAsia="MS Gothic" w:hAnsi="Verdana"/>
          <w:b/>
          <w:color w:val="auto"/>
          <w:u w:val="single"/>
          <w:lang w:val="en-GB"/>
        </w:rPr>
      </w:pPr>
    </w:p>
    <w:p w14:paraId="11E54953" w14:textId="77777777" w:rsidR="00511B31" w:rsidRPr="0085055B" w:rsidRDefault="00511B31" w:rsidP="00511B31">
      <w:pPr>
        <w:pStyle w:val="Default"/>
        <w:numPr>
          <w:ilvl w:val="0"/>
          <w:numId w:val="18"/>
        </w:numPr>
        <w:ind w:left="426" w:hanging="426"/>
        <w:jc w:val="both"/>
        <w:rPr>
          <w:rFonts w:ascii="Verdana" w:eastAsia="MS Gothic" w:hAnsi="Verdana"/>
          <w:b/>
          <w:color w:val="auto"/>
          <w:u w:val="single"/>
          <w:lang w:val="en-GB"/>
        </w:rPr>
      </w:pPr>
      <w:r w:rsidRPr="0085055B">
        <w:rPr>
          <w:rFonts w:ascii="Verdana" w:eastAsia="MS Gothic" w:hAnsi="Verdana"/>
          <w:b/>
          <w:color w:val="auto"/>
          <w:u w:val="single"/>
          <w:lang w:val="en-GB"/>
        </w:rPr>
        <w:t>Reputation</w:t>
      </w:r>
    </w:p>
    <w:p w14:paraId="243ABC30" w14:textId="77777777" w:rsidR="00511B31" w:rsidRPr="0085055B" w:rsidRDefault="00511B31" w:rsidP="00511B31">
      <w:pPr>
        <w:pStyle w:val="Default"/>
        <w:jc w:val="both"/>
        <w:rPr>
          <w:rFonts w:ascii="Verdana" w:eastAsia="MS Gothic" w:hAnsi="Verdana"/>
          <w:color w:val="auto"/>
          <w:sz w:val="22"/>
          <w:szCs w:val="22"/>
          <w:lang w:val="en-GB"/>
        </w:rPr>
      </w:pPr>
    </w:p>
    <w:tbl>
      <w:tblPr>
        <w:tblStyle w:val="TableGrid"/>
        <w:tblW w:w="14029" w:type="dxa"/>
        <w:tblLayout w:type="fixed"/>
        <w:tblLook w:val="04A0" w:firstRow="1" w:lastRow="0" w:firstColumn="1" w:lastColumn="0" w:noHBand="0" w:noVBand="1"/>
      </w:tblPr>
      <w:tblGrid>
        <w:gridCol w:w="562"/>
        <w:gridCol w:w="10773"/>
        <w:gridCol w:w="2694"/>
      </w:tblGrid>
      <w:tr w:rsidR="00511B31" w:rsidRPr="0085055B" w14:paraId="0CB21444" w14:textId="77777777" w:rsidTr="003834F3">
        <w:tc>
          <w:tcPr>
            <w:tcW w:w="562" w:type="dxa"/>
            <w:shd w:val="clear" w:color="auto" w:fill="63969C" w:themeFill="background1" w:themeFillShade="D9"/>
          </w:tcPr>
          <w:p w14:paraId="7C523867" w14:textId="77777777" w:rsidR="00511B31" w:rsidRPr="0023199D" w:rsidRDefault="00511B31" w:rsidP="003834F3">
            <w:pPr>
              <w:pStyle w:val="Default"/>
              <w:spacing w:before="80" w:after="80"/>
              <w:jc w:val="both"/>
              <w:rPr>
                <w:rFonts w:ascii="Verdana" w:eastAsia="MS Gothic" w:hAnsi="Verdana"/>
                <w:b/>
                <w:color w:val="auto"/>
                <w:sz w:val="20"/>
                <w:szCs w:val="20"/>
                <w:lang w:val="en-GB"/>
              </w:rPr>
            </w:pPr>
            <w:r w:rsidRPr="0023199D">
              <w:rPr>
                <w:rFonts w:ascii="Verdana" w:eastAsia="MS Gothic" w:hAnsi="Verdana"/>
                <w:b/>
                <w:color w:val="auto"/>
                <w:sz w:val="20"/>
                <w:szCs w:val="20"/>
                <w:lang w:val="en-GB"/>
              </w:rPr>
              <w:t>a)</w:t>
            </w:r>
          </w:p>
        </w:tc>
        <w:tc>
          <w:tcPr>
            <w:tcW w:w="10773" w:type="dxa"/>
            <w:shd w:val="clear" w:color="auto" w:fill="63969C" w:themeFill="background1" w:themeFillShade="D9"/>
            <w:vAlign w:val="center"/>
          </w:tcPr>
          <w:p w14:paraId="794AC5BE" w14:textId="77777777" w:rsidR="00511B31" w:rsidRPr="0023199D" w:rsidRDefault="00511B31" w:rsidP="003834F3">
            <w:pPr>
              <w:pStyle w:val="Default"/>
              <w:spacing w:before="80" w:after="80"/>
              <w:rPr>
                <w:rFonts w:ascii="Verdana" w:eastAsia="MS Gothic" w:hAnsi="Verdana"/>
                <w:b/>
                <w:color w:val="auto"/>
                <w:sz w:val="20"/>
                <w:szCs w:val="20"/>
                <w:lang w:val="en-GB"/>
              </w:rPr>
            </w:pPr>
            <w:r w:rsidRPr="0023199D">
              <w:rPr>
                <w:rFonts w:ascii="Verdana" w:eastAsia="MS Gothic" w:hAnsi="Verdana"/>
                <w:b/>
                <w:color w:val="auto"/>
                <w:sz w:val="20"/>
                <w:szCs w:val="20"/>
                <w:lang w:val="en-GB"/>
              </w:rPr>
              <w:t>Have you</w:t>
            </w:r>
            <w:r w:rsidR="00DE6DBC" w:rsidRPr="0023199D">
              <w:rPr>
                <w:rStyle w:val="FootnoteReference"/>
                <w:rFonts w:eastAsia="MS Gothic"/>
                <w:b/>
                <w:sz w:val="20"/>
                <w:szCs w:val="20"/>
                <w:lang w:val="en-GB"/>
              </w:rPr>
              <w:footnoteReference w:id="2"/>
            </w:r>
            <w:r w:rsidRPr="0023199D">
              <w:rPr>
                <w:rFonts w:ascii="Verdana" w:eastAsia="MS Gothic" w:hAnsi="Verdana"/>
                <w:b/>
                <w:color w:val="auto"/>
                <w:sz w:val="20"/>
                <w:szCs w:val="20"/>
                <w:lang w:val="en-GB"/>
              </w:rPr>
              <w:t xml:space="preserve"> been </w:t>
            </w:r>
            <w:r w:rsidRPr="0023199D">
              <w:rPr>
                <w:rFonts w:ascii="Verdana" w:hAnsi="Verdana"/>
                <w:b/>
                <w:bCs/>
                <w:sz w:val="20"/>
                <w:szCs w:val="20"/>
                <w:lang w:val="en-GB"/>
              </w:rPr>
              <w:t>subject to any criminal proceedings or relevan</w:t>
            </w:r>
            <w:r w:rsidRPr="0023199D">
              <w:rPr>
                <w:rFonts w:ascii="Verdana" w:hAnsi="Verdana"/>
                <w:b/>
                <w:sz w:val="20"/>
                <w:szCs w:val="20"/>
                <w:lang w:val="en-GB"/>
              </w:rPr>
              <w:t>t</w:t>
            </w:r>
            <w:r w:rsidRPr="0023199D" w:rsidDel="009F4023">
              <w:rPr>
                <w:rFonts w:ascii="Verdana" w:eastAsia="MS Gothic" w:hAnsi="Verdana"/>
                <w:b/>
                <w:color w:val="auto"/>
                <w:sz w:val="20"/>
                <w:szCs w:val="20"/>
                <w:lang w:val="en-GB"/>
              </w:rPr>
              <w:t xml:space="preserve"> </w:t>
            </w:r>
            <w:r w:rsidRPr="0023199D">
              <w:rPr>
                <w:rFonts w:ascii="Verdana" w:eastAsia="MS Gothic" w:hAnsi="Verdana"/>
                <w:b/>
                <w:color w:val="auto"/>
                <w:sz w:val="20"/>
                <w:szCs w:val="20"/>
                <w:lang w:val="en-GB"/>
              </w:rPr>
              <w:t>(</w:t>
            </w:r>
            <w:proofErr w:type="gramStart"/>
            <w:r w:rsidRPr="0023199D">
              <w:rPr>
                <w:rFonts w:ascii="Verdana" w:eastAsia="MS Gothic" w:hAnsi="Verdana"/>
                <w:b/>
                <w:color w:val="auto"/>
                <w:sz w:val="20"/>
                <w:szCs w:val="20"/>
                <w:lang w:val="en-GB"/>
              </w:rPr>
              <w:t>i.e.</w:t>
            </w:r>
            <w:proofErr w:type="gramEnd"/>
            <w:r w:rsidRPr="0023199D">
              <w:rPr>
                <w:rFonts w:ascii="Verdana" w:eastAsia="MS Gothic" w:hAnsi="Verdana"/>
                <w:b/>
                <w:color w:val="auto"/>
                <w:sz w:val="20"/>
                <w:szCs w:val="20"/>
                <w:lang w:val="en-GB"/>
              </w:rPr>
              <w:t xml:space="preserve"> where there is an impact on the reputation or significant impact on the financial soundness of the appointee) civil or administrative proceedings (including convictions under appeal)?</w:t>
            </w:r>
          </w:p>
        </w:tc>
        <w:tc>
          <w:tcPr>
            <w:tcW w:w="2694" w:type="dxa"/>
          </w:tcPr>
          <w:p w14:paraId="449113D1" w14:textId="29D9821D" w:rsidR="00511B31" w:rsidRPr="0023199D" w:rsidRDefault="00511B31" w:rsidP="003834F3">
            <w:pPr>
              <w:pStyle w:val="Default"/>
              <w:spacing w:before="80" w:after="80"/>
              <w:jc w:val="both"/>
              <w:rPr>
                <w:rFonts w:ascii="Verdana" w:eastAsia="MS Gothic" w:hAnsi="Verdana"/>
                <w:color w:val="auto"/>
                <w:sz w:val="20"/>
                <w:szCs w:val="20"/>
                <w:lang w:val="en-GB"/>
              </w:rPr>
            </w:pPr>
            <w:r w:rsidRPr="0023199D">
              <w:rPr>
                <w:rFonts w:ascii="Verdana" w:eastAsia="MS Gothic" w:hAnsi="Verdana"/>
                <w:sz w:val="20"/>
                <w:szCs w:val="20"/>
              </w:rPr>
              <w:object w:dxaOrig="225" w:dyaOrig="225" w14:anchorId="0A62A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9.75pt;height:19.5pt" o:ole="">
                  <v:imagedata r:id="rId13" o:title=""/>
                </v:shape>
                <w:control r:id="rId14" w:name="OptionButton11" w:shapeid="_x0000_i1061"/>
              </w:object>
            </w:r>
            <w:r w:rsidRPr="0023199D">
              <w:rPr>
                <w:rFonts w:ascii="Verdana" w:eastAsia="MS Gothic" w:hAnsi="Verdana"/>
                <w:sz w:val="20"/>
                <w:szCs w:val="20"/>
              </w:rPr>
              <w:object w:dxaOrig="225" w:dyaOrig="225" w14:anchorId="0503430F">
                <v:shape id="_x0000_i1063" type="#_x0000_t75" style="width:36pt;height:19.5pt" o:ole="">
                  <v:imagedata r:id="rId15" o:title=""/>
                </v:shape>
                <w:control r:id="rId16" w:name="OptionButton12" w:shapeid="_x0000_i1063"/>
              </w:object>
            </w:r>
          </w:p>
        </w:tc>
      </w:tr>
      <w:tr w:rsidR="00511B31" w:rsidRPr="0085055B" w14:paraId="1DD2FD7C" w14:textId="77777777" w:rsidTr="003834F3">
        <w:tc>
          <w:tcPr>
            <w:tcW w:w="562" w:type="dxa"/>
          </w:tcPr>
          <w:p w14:paraId="26C0384A" w14:textId="77777777" w:rsidR="00511B31" w:rsidRPr="0023199D" w:rsidRDefault="00511B31" w:rsidP="003834F3">
            <w:pPr>
              <w:pStyle w:val="Default"/>
              <w:spacing w:before="80" w:after="80"/>
              <w:jc w:val="both"/>
              <w:rPr>
                <w:rFonts w:ascii="Verdana" w:eastAsia="MS Gothic" w:hAnsi="Verdana"/>
                <w:color w:val="auto"/>
                <w:sz w:val="20"/>
                <w:szCs w:val="20"/>
                <w:lang w:val="en-GB"/>
              </w:rPr>
            </w:pPr>
          </w:p>
        </w:tc>
        <w:tc>
          <w:tcPr>
            <w:tcW w:w="13467" w:type="dxa"/>
            <w:gridSpan w:val="2"/>
            <w:vAlign w:val="center"/>
          </w:tcPr>
          <w:p w14:paraId="373C4294" w14:textId="1EDB6362" w:rsidR="00511B31" w:rsidRPr="0023199D" w:rsidRDefault="00511B31" w:rsidP="003834F3">
            <w:pPr>
              <w:pStyle w:val="Default"/>
              <w:spacing w:before="80" w:after="80"/>
              <w:jc w:val="both"/>
              <w:rPr>
                <w:rFonts w:ascii="Verdana" w:eastAsia="MS Gothic" w:hAnsi="Verdana"/>
                <w:color w:val="auto"/>
                <w:sz w:val="20"/>
                <w:szCs w:val="20"/>
                <w:lang w:val="en-GB"/>
              </w:rPr>
            </w:pPr>
            <w:r w:rsidRPr="0023199D">
              <w:rPr>
                <w:rFonts w:ascii="Verdana" w:eastAsia="MS Gothic" w:hAnsi="Verdana"/>
                <w:color w:val="auto"/>
                <w:sz w:val="20"/>
                <w:szCs w:val="20"/>
                <w:lang w:val="en-GB"/>
              </w:rPr>
              <w:t>If YES, please provide details below, in particular: nature of charge; length of time since the alleged wrongdoing; likely penalty if conviction ensues; appointee’s conduct since offence; any professional insight shown by appointee; stage of proceedings; any other mitigating or aggravating factors</w:t>
            </w:r>
          </w:p>
        </w:tc>
      </w:tr>
      <w:tr w:rsidR="00511B31" w:rsidRPr="0085055B" w14:paraId="25E9207A" w14:textId="77777777" w:rsidTr="003834F3">
        <w:tc>
          <w:tcPr>
            <w:tcW w:w="562" w:type="dxa"/>
          </w:tcPr>
          <w:p w14:paraId="42535018" w14:textId="77777777" w:rsidR="00511B31" w:rsidRPr="0023199D" w:rsidRDefault="00511B31"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253979696"/>
            <w:placeholder>
              <w:docPart w:val="BE9122015AED4E66BF2F41D68DC43E89"/>
            </w:placeholder>
            <w:showingPlcHdr/>
          </w:sdtPr>
          <w:sdtEndPr/>
          <w:sdtContent>
            <w:tc>
              <w:tcPr>
                <w:tcW w:w="13467" w:type="dxa"/>
                <w:gridSpan w:val="2"/>
                <w:vAlign w:val="center"/>
              </w:tcPr>
              <w:p w14:paraId="11347E97" w14:textId="77777777" w:rsidR="00511B31" w:rsidRPr="0023199D" w:rsidRDefault="00511B31" w:rsidP="003834F3">
                <w:pPr>
                  <w:pStyle w:val="Default"/>
                  <w:spacing w:before="80" w:after="80"/>
                  <w:jc w:val="both"/>
                  <w:rPr>
                    <w:rFonts w:ascii="Verdana" w:eastAsia="MS Gothic" w:hAnsi="Verdana"/>
                    <w:color w:val="auto"/>
                    <w:sz w:val="20"/>
                    <w:szCs w:val="20"/>
                    <w:lang w:val="en-GB"/>
                  </w:rPr>
                </w:pPr>
                <w:r w:rsidRPr="0023199D">
                  <w:rPr>
                    <w:rStyle w:val="PlaceholderText"/>
                    <w:rFonts w:ascii="Verdana" w:hAnsi="Verdana"/>
                    <w:sz w:val="20"/>
                    <w:szCs w:val="20"/>
                    <w:lang w:val="en-US"/>
                  </w:rPr>
                  <w:t>enter text</w:t>
                </w:r>
              </w:p>
            </w:tc>
          </w:sdtContent>
        </w:sdt>
      </w:tr>
      <w:tr w:rsidR="00511B31" w:rsidRPr="0085055B" w14:paraId="69E2DD38" w14:textId="77777777" w:rsidTr="003834F3">
        <w:tc>
          <w:tcPr>
            <w:tcW w:w="562" w:type="dxa"/>
            <w:shd w:val="clear" w:color="auto" w:fill="63969C" w:themeFill="background1" w:themeFillShade="D9"/>
          </w:tcPr>
          <w:p w14:paraId="7B8FB5F1" w14:textId="77777777" w:rsidR="00511B31" w:rsidRPr="0085055B" w:rsidRDefault="00511B31" w:rsidP="003834F3">
            <w:pPr>
              <w:pStyle w:val="Default"/>
              <w:spacing w:before="80" w:after="80"/>
              <w:jc w:val="both"/>
              <w:rPr>
                <w:rFonts w:ascii="Verdana" w:eastAsia="MS Gothic" w:hAnsi="Verdana"/>
                <w:b/>
                <w:color w:val="auto"/>
                <w:sz w:val="20"/>
                <w:szCs w:val="20"/>
                <w:lang w:val="en-GB"/>
              </w:rPr>
            </w:pPr>
            <w:r w:rsidRPr="0085055B">
              <w:rPr>
                <w:rFonts w:ascii="Verdana" w:eastAsia="MS Gothic" w:hAnsi="Verdana"/>
                <w:b/>
                <w:color w:val="auto"/>
                <w:sz w:val="20"/>
                <w:szCs w:val="20"/>
                <w:lang w:val="en-GB"/>
              </w:rPr>
              <w:t>b)</w:t>
            </w:r>
          </w:p>
        </w:tc>
        <w:tc>
          <w:tcPr>
            <w:tcW w:w="10773" w:type="dxa"/>
            <w:shd w:val="clear" w:color="auto" w:fill="63969C" w:themeFill="background1" w:themeFillShade="D9"/>
            <w:vAlign w:val="center"/>
          </w:tcPr>
          <w:p w14:paraId="5343E5A5" w14:textId="77777777" w:rsidR="00511B31" w:rsidRPr="0085055B" w:rsidRDefault="00511B31" w:rsidP="003834F3">
            <w:pPr>
              <w:pStyle w:val="Default"/>
              <w:spacing w:before="80" w:after="80"/>
              <w:rPr>
                <w:rFonts w:ascii="Verdana" w:eastAsia="MS Gothic" w:hAnsi="Verdana"/>
                <w:b/>
                <w:color w:val="auto"/>
                <w:sz w:val="20"/>
                <w:szCs w:val="20"/>
                <w:lang w:val="en-US"/>
              </w:rPr>
            </w:pPr>
            <w:r w:rsidRPr="0085055B">
              <w:rPr>
                <w:rFonts w:ascii="Verdana" w:eastAsia="MS Gothic" w:hAnsi="Verdana"/>
                <w:b/>
                <w:color w:val="auto"/>
                <w:sz w:val="20"/>
                <w:szCs w:val="20"/>
                <w:lang w:val="en-GB"/>
              </w:rPr>
              <w:t>Do you have any pending criminal proceedings or relevant civil or administrative proceedings (including any formal notification of investigation or committal for trial)?</w:t>
            </w:r>
          </w:p>
        </w:tc>
        <w:tc>
          <w:tcPr>
            <w:tcW w:w="2694" w:type="dxa"/>
          </w:tcPr>
          <w:p w14:paraId="6ECDD7F6" w14:textId="683A3F70" w:rsidR="00511B31" w:rsidRPr="0085055B" w:rsidRDefault="00511B31"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sz w:val="20"/>
                <w:szCs w:val="20"/>
              </w:rPr>
              <w:object w:dxaOrig="225" w:dyaOrig="225" w14:anchorId="69305AA2">
                <v:shape id="_x0000_i1065" type="#_x0000_t75" style="width:39.75pt;height:19.5pt" o:ole="">
                  <v:imagedata r:id="rId17" o:title=""/>
                </v:shape>
                <w:control r:id="rId18" w:name="OptionButton13" w:shapeid="_x0000_i1065"/>
              </w:object>
            </w:r>
            <w:r w:rsidRPr="0085055B">
              <w:rPr>
                <w:rFonts w:ascii="Verdana" w:eastAsia="MS Gothic" w:hAnsi="Verdana"/>
                <w:sz w:val="20"/>
                <w:szCs w:val="20"/>
              </w:rPr>
              <w:object w:dxaOrig="225" w:dyaOrig="225" w14:anchorId="7F11DDED">
                <v:shape id="_x0000_i1067" type="#_x0000_t75" style="width:36pt;height:19.5pt" o:ole="">
                  <v:imagedata r:id="rId19" o:title=""/>
                </v:shape>
                <w:control r:id="rId20" w:name="OptionButton14" w:shapeid="_x0000_i1067"/>
              </w:object>
            </w:r>
          </w:p>
        </w:tc>
      </w:tr>
      <w:tr w:rsidR="00511B31" w:rsidRPr="0085055B" w14:paraId="1AE2A03A" w14:textId="77777777" w:rsidTr="003834F3">
        <w:tc>
          <w:tcPr>
            <w:tcW w:w="562" w:type="dxa"/>
          </w:tcPr>
          <w:p w14:paraId="3F4D9A11"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p>
        </w:tc>
        <w:tc>
          <w:tcPr>
            <w:tcW w:w="13467" w:type="dxa"/>
            <w:gridSpan w:val="2"/>
            <w:vAlign w:val="center"/>
          </w:tcPr>
          <w:p w14:paraId="1F1C4729"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color w:val="auto"/>
                <w:sz w:val="20"/>
                <w:szCs w:val="20"/>
                <w:lang w:val="en-GB"/>
              </w:rPr>
              <w:t>If YES, please provide details below, in particular: nature of charge; length of time since the alleged wrongdoing; likely penalty if conviction ensues; stage of proceedings; any other mitigating or aggravating factors</w:t>
            </w:r>
          </w:p>
        </w:tc>
      </w:tr>
      <w:tr w:rsidR="00511B31" w:rsidRPr="0085055B" w14:paraId="7D047BF0" w14:textId="77777777" w:rsidTr="003834F3">
        <w:tc>
          <w:tcPr>
            <w:tcW w:w="562" w:type="dxa"/>
          </w:tcPr>
          <w:p w14:paraId="03298A9F"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491450711"/>
            <w:placeholder>
              <w:docPart w:val="E3BFC3EAAC554CCC9423996A1FEB0555"/>
            </w:placeholder>
            <w:showingPlcHdr/>
          </w:sdtPr>
          <w:sdtEndPr/>
          <w:sdtContent>
            <w:tc>
              <w:tcPr>
                <w:tcW w:w="13467" w:type="dxa"/>
                <w:gridSpan w:val="2"/>
                <w:vAlign w:val="center"/>
              </w:tcPr>
              <w:p w14:paraId="6BB7960E"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r w:rsidRPr="0085055B">
                  <w:rPr>
                    <w:rStyle w:val="PlaceholderText"/>
                    <w:rFonts w:ascii="Verdana" w:hAnsi="Verdana"/>
                    <w:sz w:val="20"/>
                    <w:szCs w:val="20"/>
                    <w:lang w:val="en-US"/>
                  </w:rPr>
                  <w:t>enter text</w:t>
                </w:r>
              </w:p>
            </w:tc>
          </w:sdtContent>
        </w:sdt>
      </w:tr>
      <w:tr w:rsidR="00511B31" w:rsidRPr="0085055B" w14:paraId="7AF66EC5" w14:textId="77777777" w:rsidTr="003834F3">
        <w:tc>
          <w:tcPr>
            <w:tcW w:w="562" w:type="dxa"/>
            <w:shd w:val="clear" w:color="auto" w:fill="63969C" w:themeFill="background1" w:themeFillShade="D9"/>
          </w:tcPr>
          <w:p w14:paraId="3013A9D6" w14:textId="77777777" w:rsidR="00511B31" w:rsidRPr="0085055B" w:rsidRDefault="00511B31" w:rsidP="003834F3">
            <w:pPr>
              <w:pStyle w:val="Default"/>
              <w:spacing w:before="80" w:after="80"/>
              <w:jc w:val="both"/>
              <w:rPr>
                <w:rFonts w:ascii="Verdana" w:eastAsia="MS Gothic" w:hAnsi="Verdana"/>
                <w:b/>
                <w:color w:val="auto"/>
                <w:sz w:val="20"/>
                <w:szCs w:val="20"/>
                <w:lang w:val="en-GB"/>
              </w:rPr>
            </w:pPr>
            <w:r w:rsidRPr="0085055B">
              <w:rPr>
                <w:rFonts w:ascii="Verdana" w:eastAsia="MS Gothic" w:hAnsi="Verdana"/>
                <w:b/>
                <w:color w:val="auto"/>
                <w:sz w:val="20"/>
                <w:szCs w:val="20"/>
                <w:lang w:val="en-GB"/>
              </w:rPr>
              <w:lastRenderedPageBreak/>
              <w:t>c)</w:t>
            </w:r>
          </w:p>
        </w:tc>
        <w:tc>
          <w:tcPr>
            <w:tcW w:w="10773" w:type="dxa"/>
            <w:shd w:val="clear" w:color="auto" w:fill="63969C" w:themeFill="background1" w:themeFillShade="D9"/>
            <w:vAlign w:val="center"/>
          </w:tcPr>
          <w:p w14:paraId="7D67561F" w14:textId="0FFFDF69" w:rsidR="00511B31" w:rsidRPr="007659A1" w:rsidRDefault="00511B31" w:rsidP="003834F3">
            <w:pPr>
              <w:pStyle w:val="Default"/>
              <w:spacing w:before="80" w:after="80"/>
              <w:rPr>
                <w:rFonts w:ascii="Verdana" w:eastAsia="MS Gothic" w:hAnsi="Verdana"/>
                <w:b/>
                <w:color w:val="auto"/>
                <w:sz w:val="20"/>
                <w:szCs w:val="20"/>
                <w:lang w:val="en-GB"/>
              </w:rPr>
            </w:pPr>
            <w:r w:rsidRPr="007659A1">
              <w:rPr>
                <w:rFonts w:ascii="Verdana" w:eastAsia="MS Gothic" w:hAnsi="Verdana"/>
                <w:b/>
                <w:color w:val="auto"/>
                <w:sz w:val="20"/>
                <w:szCs w:val="20"/>
                <w:lang w:val="en-GB"/>
              </w:rPr>
              <w:t>Do you have any previous disciplinary measures or pending disciplinary actions (including disqualification as a</w:t>
            </w:r>
            <w:r w:rsidR="001832E3" w:rsidRPr="007659A1">
              <w:rPr>
                <w:rFonts w:ascii="Verdana" w:eastAsia="MS Gothic" w:hAnsi="Verdana"/>
                <w:b/>
                <w:color w:val="auto"/>
                <w:sz w:val="20"/>
                <w:szCs w:val="20"/>
                <w:lang w:val="en-GB"/>
              </w:rPr>
              <w:t xml:space="preserve"> member of a management body</w:t>
            </w:r>
            <w:r w:rsidRPr="007659A1">
              <w:rPr>
                <w:rFonts w:ascii="Verdana" w:eastAsia="MS Gothic" w:hAnsi="Verdana"/>
                <w:b/>
                <w:color w:val="auto"/>
                <w:sz w:val="20"/>
                <w:szCs w:val="20"/>
                <w:lang w:val="en-GB"/>
              </w:rPr>
              <w:t>, discharge from a position of trust</w:t>
            </w:r>
            <w:r w:rsidR="00684B9E" w:rsidRPr="00AC5573">
              <w:rPr>
                <w:rFonts w:ascii="Verdana" w:eastAsia="MS Gothic" w:hAnsi="Verdana"/>
                <w:b/>
                <w:color w:val="auto"/>
                <w:sz w:val="20"/>
                <w:szCs w:val="20"/>
                <w:lang w:val="en-GB"/>
              </w:rPr>
              <w:t xml:space="preserve"> or employment</w:t>
            </w:r>
            <w:r w:rsidR="00684B9E" w:rsidRPr="005444D9">
              <w:rPr>
                <w:rFonts w:ascii="Verdana" w:eastAsia="MS Gothic" w:hAnsi="Verdana"/>
                <w:bCs/>
                <w:color w:val="auto"/>
                <w:sz w:val="20"/>
                <w:szCs w:val="20"/>
                <w:lang w:val="en-GB"/>
              </w:rPr>
              <w:t xml:space="preserve"> </w:t>
            </w:r>
            <w:r w:rsidR="007659A1" w:rsidRPr="007659A1">
              <w:rPr>
                <w:rFonts w:ascii="Verdana" w:eastAsia="MS Gothic" w:hAnsi="Verdana"/>
                <w:b/>
                <w:color w:val="auto"/>
                <w:sz w:val="20"/>
                <w:szCs w:val="20"/>
                <w:lang w:val="en-GB"/>
              </w:rPr>
              <w:t>?</w:t>
            </w:r>
            <w:r w:rsidR="005F0CF8">
              <w:rPr>
                <w:rFonts w:ascii="Verdana" w:eastAsia="MS Gothic" w:hAnsi="Verdana"/>
                <w:b/>
                <w:color w:val="auto"/>
                <w:sz w:val="20"/>
                <w:szCs w:val="20"/>
                <w:lang w:val="en-GB"/>
              </w:rPr>
              <w:t>)</w:t>
            </w:r>
          </w:p>
        </w:tc>
        <w:tc>
          <w:tcPr>
            <w:tcW w:w="2694" w:type="dxa"/>
          </w:tcPr>
          <w:p w14:paraId="005FEC3C" w14:textId="294FDCE6" w:rsidR="00511B31" w:rsidRPr="0085055B" w:rsidRDefault="00511B31"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sz w:val="20"/>
                <w:szCs w:val="20"/>
              </w:rPr>
              <w:object w:dxaOrig="225" w:dyaOrig="225" w14:anchorId="6B7BCE92">
                <v:shape id="_x0000_i1069" type="#_x0000_t75" style="width:37.5pt;height:19.5pt" o:ole="">
                  <v:imagedata r:id="rId21" o:title=""/>
                </v:shape>
                <w:control r:id="rId22" w:name="OptionButton15" w:shapeid="_x0000_i1069"/>
              </w:object>
            </w:r>
            <w:r w:rsidRPr="0085055B">
              <w:rPr>
                <w:rFonts w:ascii="Verdana" w:eastAsia="MS Gothic" w:hAnsi="Verdana"/>
                <w:sz w:val="20"/>
                <w:szCs w:val="20"/>
              </w:rPr>
              <w:object w:dxaOrig="225" w:dyaOrig="225" w14:anchorId="07B0B273">
                <v:shape id="_x0000_i1071" type="#_x0000_t75" style="width:35.25pt;height:19.5pt" o:ole="">
                  <v:imagedata r:id="rId23" o:title=""/>
                </v:shape>
                <w:control r:id="rId24" w:name="OptionButton16" w:shapeid="_x0000_i1071"/>
              </w:object>
            </w:r>
          </w:p>
        </w:tc>
      </w:tr>
      <w:tr w:rsidR="00511B31" w:rsidRPr="0085055B" w14:paraId="5F2C3931" w14:textId="77777777" w:rsidTr="003834F3">
        <w:tc>
          <w:tcPr>
            <w:tcW w:w="562" w:type="dxa"/>
          </w:tcPr>
          <w:p w14:paraId="5B046584"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p>
        </w:tc>
        <w:tc>
          <w:tcPr>
            <w:tcW w:w="13467" w:type="dxa"/>
            <w:gridSpan w:val="2"/>
            <w:vAlign w:val="center"/>
          </w:tcPr>
          <w:p w14:paraId="52B75B09"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r w:rsidRPr="0085055B">
              <w:rPr>
                <w:rFonts w:ascii="Verdana" w:hAnsi="Verdana"/>
                <w:sz w:val="20"/>
                <w:szCs w:val="20"/>
                <w:lang w:val="en-US"/>
              </w:rPr>
              <w:t>If YES, please provide details below</w:t>
            </w:r>
          </w:p>
        </w:tc>
      </w:tr>
      <w:tr w:rsidR="00511B31" w:rsidRPr="0085055B" w14:paraId="0A4B1E05" w14:textId="77777777" w:rsidTr="003834F3">
        <w:tc>
          <w:tcPr>
            <w:tcW w:w="562" w:type="dxa"/>
          </w:tcPr>
          <w:p w14:paraId="3E9AED3C"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p>
        </w:tc>
        <w:sdt>
          <w:sdtPr>
            <w:rPr>
              <w:rFonts w:ascii="Verdana" w:hAnsi="Verdana"/>
              <w:sz w:val="20"/>
              <w:szCs w:val="20"/>
              <w:lang w:val="en-US"/>
            </w:rPr>
            <w:id w:val="1092047602"/>
            <w:placeholder>
              <w:docPart w:val="2BA513107905485AA85CC6FDB29EFC3B"/>
            </w:placeholder>
            <w:showingPlcHdr/>
          </w:sdtPr>
          <w:sdtEndPr/>
          <w:sdtContent>
            <w:tc>
              <w:tcPr>
                <w:tcW w:w="13467" w:type="dxa"/>
                <w:gridSpan w:val="2"/>
                <w:vAlign w:val="center"/>
              </w:tcPr>
              <w:p w14:paraId="588BE7DE" w14:textId="77777777" w:rsidR="00511B31" w:rsidRPr="0085055B" w:rsidRDefault="00511B31" w:rsidP="003834F3">
                <w:pPr>
                  <w:pStyle w:val="Default"/>
                  <w:spacing w:before="80" w:after="80"/>
                  <w:jc w:val="both"/>
                  <w:rPr>
                    <w:rFonts w:ascii="Verdana" w:hAnsi="Verdana"/>
                    <w:sz w:val="20"/>
                    <w:szCs w:val="20"/>
                    <w:lang w:val="en-US"/>
                  </w:rPr>
                </w:pPr>
                <w:r w:rsidRPr="0085055B">
                  <w:rPr>
                    <w:rStyle w:val="PlaceholderText"/>
                    <w:rFonts w:ascii="Verdana" w:hAnsi="Verdana"/>
                    <w:sz w:val="20"/>
                    <w:szCs w:val="20"/>
                    <w:lang w:val="en-US"/>
                  </w:rPr>
                  <w:t>enter text</w:t>
                </w:r>
              </w:p>
            </w:tc>
          </w:sdtContent>
        </w:sdt>
      </w:tr>
      <w:tr w:rsidR="00511B31" w:rsidRPr="0085055B" w14:paraId="76B1BBB9" w14:textId="77777777" w:rsidTr="003834F3">
        <w:tc>
          <w:tcPr>
            <w:tcW w:w="562" w:type="dxa"/>
            <w:shd w:val="clear" w:color="auto" w:fill="63969C" w:themeFill="background1" w:themeFillShade="D9"/>
          </w:tcPr>
          <w:p w14:paraId="7ECB6EA5" w14:textId="77777777" w:rsidR="00511B31" w:rsidRPr="0085055B" w:rsidRDefault="00511B31" w:rsidP="003834F3">
            <w:pPr>
              <w:pStyle w:val="Default"/>
              <w:spacing w:before="80" w:after="80"/>
              <w:jc w:val="both"/>
              <w:rPr>
                <w:rFonts w:ascii="Verdana" w:eastAsia="MS Gothic" w:hAnsi="Verdana"/>
                <w:b/>
                <w:color w:val="auto"/>
                <w:sz w:val="20"/>
                <w:szCs w:val="20"/>
                <w:lang w:val="en-GB"/>
              </w:rPr>
            </w:pPr>
            <w:r w:rsidRPr="0085055B">
              <w:rPr>
                <w:rFonts w:ascii="Verdana" w:eastAsia="MS Gothic" w:hAnsi="Verdana"/>
                <w:b/>
                <w:color w:val="auto"/>
                <w:sz w:val="20"/>
                <w:szCs w:val="20"/>
                <w:lang w:val="en-GB"/>
              </w:rPr>
              <w:t>d)</w:t>
            </w:r>
          </w:p>
        </w:tc>
        <w:tc>
          <w:tcPr>
            <w:tcW w:w="10773" w:type="dxa"/>
            <w:shd w:val="clear" w:color="auto" w:fill="63969C" w:themeFill="background1" w:themeFillShade="D9"/>
            <w:vAlign w:val="center"/>
          </w:tcPr>
          <w:p w14:paraId="5D609F0F" w14:textId="77777777" w:rsidR="00511B31" w:rsidRPr="0085055B" w:rsidRDefault="00511B31" w:rsidP="003834F3">
            <w:pPr>
              <w:pStyle w:val="Default"/>
              <w:spacing w:before="80" w:after="80"/>
              <w:rPr>
                <w:rFonts w:ascii="Verdana" w:eastAsia="MS Gothic" w:hAnsi="Verdana"/>
                <w:b/>
                <w:color w:val="auto"/>
                <w:sz w:val="20"/>
                <w:szCs w:val="20"/>
                <w:lang w:val="en-GB"/>
              </w:rPr>
            </w:pPr>
            <w:r w:rsidRPr="0085055B">
              <w:rPr>
                <w:rFonts w:ascii="Verdana" w:eastAsia="MS Gothic" w:hAnsi="Verdana"/>
                <w:b/>
                <w:color w:val="auto"/>
                <w:sz w:val="20"/>
                <w:szCs w:val="20"/>
                <w:lang w:val="en-GB"/>
              </w:rPr>
              <w:t xml:space="preserve">Do you have any previous or pending bankruptcy, </w:t>
            </w:r>
            <w:proofErr w:type="gramStart"/>
            <w:r w:rsidRPr="0085055B">
              <w:rPr>
                <w:rFonts w:ascii="Verdana" w:eastAsia="MS Gothic" w:hAnsi="Verdana"/>
                <w:b/>
                <w:color w:val="auto"/>
                <w:sz w:val="20"/>
                <w:szCs w:val="20"/>
                <w:lang w:val="en-GB"/>
              </w:rPr>
              <w:t>insolvency</w:t>
            </w:r>
            <w:proofErr w:type="gramEnd"/>
            <w:r w:rsidRPr="0085055B">
              <w:rPr>
                <w:rFonts w:ascii="Verdana" w:eastAsia="MS Gothic" w:hAnsi="Verdana"/>
                <w:b/>
                <w:color w:val="auto"/>
                <w:sz w:val="20"/>
                <w:szCs w:val="20"/>
                <w:lang w:val="en-GB"/>
              </w:rPr>
              <w:t xml:space="preserve"> or similar procedures?</w:t>
            </w:r>
          </w:p>
        </w:tc>
        <w:tc>
          <w:tcPr>
            <w:tcW w:w="2694" w:type="dxa"/>
          </w:tcPr>
          <w:p w14:paraId="5EC2EAAC" w14:textId="6E32B9F8" w:rsidR="00511B31" w:rsidRPr="0085055B" w:rsidRDefault="00511B31"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sz w:val="20"/>
                <w:szCs w:val="20"/>
              </w:rPr>
              <w:object w:dxaOrig="225" w:dyaOrig="225" w14:anchorId="20BA9F8D">
                <v:shape id="_x0000_i1073" type="#_x0000_t75" style="width:39.75pt;height:19.5pt" o:ole="">
                  <v:imagedata r:id="rId25" o:title=""/>
                </v:shape>
                <w:control r:id="rId26" w:name="OptionButton17" w:shapeid="_x0000_i1073"/>
              </w:object>
            </w:r>
            <w:r w:rsidRPr="0085055B">
              <w:rPr>
                <w:rFonts w:ascii="Verdana" w:eastAsia="MS Gothic" w:hAnsi="Verdana"/>
                <w:sz w:val="20"/>
                <w:szCs w:val="20"/>
              </w:rPr>
              <w:object w:dxaOrig="225" w:dyaOrig="225" w14:anchorId="3287996C">
                <v:shape id="_x0000_i1075" type="#_x0000_t75" style="width:35.25pt;height:19.5pt" o:ole="">
                  <v:imagedata r:id="rId27" o:title=""/>
                </v:shape>
                <w:control r:id="rId28" w:name="OptionButton18" w:shapeid="_x0000_i1075"/>
              </w:object>
            </w:r>
          </w:p>
        </w:tc>
      </w:tr>
    </w:tbl>
    <w:tbl>
      <w:tblPr>
        <w:tblStyle w:val="TableGrid10"/>
        <w:tblW w:w="14029" w:type="dxa"/>
        <w:tblLayout w:type="fixed"/>
        <w:tblLook w:val="04A0" w:firstRow="1" w:lastRow="0" w:firstColumn="1" w:lastColumn="0" w:noHBand="0" w:noVBand="1"/>
      </w:tblPr>
      <w:tblGrid>
        <w:gridCol w:w="562"/>
        <w:gridCol w:w="10773"/>
        <w:gridCol w:w="2694"/>
      </w:tblGrid>
      <w:tr w:rsidR="00511B31" w:rsidRPr="0085055B" w14:paraId="7AF053D4" w14:textId="77777777" w:rsidTr="003834F3">
        <w:tc>
          <w:tcPr>
            <w:tcW w:w="562" w:type="dxa"/>
          </w:tcPr>
          <w:p w14:paraId="1B7B8FFC"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p>
        </w:tc>
        <w:tc>
          <w:tcPr>
            <w:tcW w:w="13467" w:type="dxa"/>
            <w:gridSpan w:val="2"/>
            <w:vAlign w:val="center"/>
          </w:tcPr>
          <w:p w14:paraId="6E4F800D"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color w:val="auto"/>
                <w:sz w:val="20"/>
                <w:szCs w:val="20"/>
                <w:lang w:val="en-GB"/>
              </w:rPr>
              <w:t>If YES, please provide details below (including whether the bankruptcy or insolvency was voluntary or not)</w:t>
            </w:r>
          </w:p>
        </w:tc>
      </w:tr>
      <w:tr w:rsidR="00511B31" w:rsidRPr="0085055B" w14:paraId="134C7E08" w14:textId="77777777" w:rsidTr="003834F3">
        <w:tc>
          <w:tcPr>
            <w:tcW w:w="562" w:type="dxa"/>
          </w:tcPr>
          <w:p w14:paraId="70CCD570"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624702710"/>
            <w:placeholder>
              <w:docPart w:val="1114B47E9BC648F09C2A08CEF63ED8B4"/>
            </w:placeholder>
            <w:showingPlcHdr/>
          </w:sdtPr>
          <w:sdtEndPr/>
          <w:sdtContent>
            <w:tc>
              <w:tcPr>
                <w:tcW w:w="13467" w:type="dxa"/>
                <w:gridSpan w:val="2"/>
                <w:vAlign w:val="center"/>
              </w:tcPr>
              <w:p w14:paraId="7D251967"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r w:rsidRPr="0085055B">
                  <w:rPr>
                    <w:rStyle w:val="PlaceholderText"/>
                    <w:rFonts w:ascii="Verdana" w:hAnsi="Verdana"/>
                    <w:sz w:val="20"/>
                    <w:szCs w:val="20"/>
                    <w:lang w:val="en-US"/>
                  </w:rPr>
                  <w:t>enter text</w:t>
                </w:r>
              </w:p>
            </w:tc>
          </w:sdtContent>
        </w:sdt>
      </w:tr>
      <w:tr w:rsidR="00511B31" w:rsidRPr="0085055B" w14:paraId="329094FB" w14:textId="77777777" w:rsidTr="003834F3">
        <w:tc>
          <w:tcPr>
            <w:tcW w:w="562" w:type="dxa"/>
            <w:shd w:val="clear" w:color="auto" w:fill="63969C" w:themeFill="background1" w:themeFillShade="D9"/>
          </w:tcPr>
          <w:p w14:paraId="788BA4E3" w14:textId="77777777" w:rsidR="00511B31" w:rsidRPr="0085055B" w:rsidRDefault="00511B31" w:rsidP="003834F3">
            <w:pPr>
              <w:pStyle w:val="Default"/>
              <w:spacing w:before="80" w:after="80"/>
              <w:jc w:val="both"/>
              <w:rPr>
                <w:rFonts w:ascii="Verdana" w:eastAsia="MS Gothic" w:hAnsi="Verdana"/>
                <w:b/>
                <w:color w:val="auto"/>
                <w:sz w:val="20"/>
                <w:szCs w:val="20"/>
                <w:lang w:val="en-GB"/>
              </w:rPr>
            </w:pPr>
            <w:r w:rsidRPr="0085055B">
              <w:rPr>
                <w:rFonts w:ascii="Verdana" w:eastAsia="MS Gothic" w:hAnsi="Verdana"/>
                <w:b/>
                <w:color w:val="auto"/>
                <w:sz w:val="20"/>
                <w:szCs w:val="20"/>
                <w:lang w:val="en-GB"/>
              </w:rPr>
              <w:t>e)</w:t>
            </w:r>
          </w:p>
        </w:tc>
        <w:tc>
          <w:tcPr>
            <w:tcW w:w="10773" w:type="dxa"/>
            <w:shd w:val="clear" w:color="auto" w:fill="63969C" w:themeFill="background1" w:themeFillShade="D9"/>
            <w:vAlign w:val="center"/>
          </w:tcPr>
          <w:p w14:paraId="20418A35" w14:textId="77777777" w:rsidR="00511B31" w:rsidRPr="0085055B" w:rsidRDefault="00511B31" w:rsidP="003834F3">
            <w:pPr>
              <w:pStyle w:val="Default"/>
              <w:spacing w:before="80" w:after="80"/>
              <w:rPr>
                <w:rFonts w:ascii="Verdana" w:eastAsia="MS Gothic" w:hAnsi="Verdana"/>
                <w:b/>
                <w:color w:val="auto"/>
                <w:sz w:val="20"/>
                <w:szCs w:val="20"/>
                <w:lang w:val="en-GB"/>
              </w:rPr>
            </w:pPr>
            <w:r w:rsidRPr="0085055B">
              <w:rPr>
                <w:rFonts w:ascii="Verdana" w:eastAsia="MS Gothic" w:hAnsi="Verdana"/>
                <w:b/>
                <w:color w:val="auto"/>
                <w:sz w:val="20"/>
                <w:szCs w:val="20"/>
                <w:lang w:val="en-GB"/>
              </w:rPr>
              <w:t>Have any of the proceedings referred to in this section been settled out of court or within the framework of alternative dispute resolution (</w:t>
            </w:r>
            <w:proofErr w:type="gramStart"/>
            <w:r w:rsidRPr="0085055B">
              <w:rPr>
                <w:rFonts w:ascii="Verdana" w:eastAsia="MS Gothic" w:hAnsi="Verdana"/>
                <w:b/>
                <w:color w:val="auto"/>
                <w:sz w:val="20"/>
                <w:szCs w:val="20"/>
                <w:lang w:val="en-GB"/>
              </w:rPr>
              <w:t>e.g.</w:t>
            </w:r>
            <w:proofErr w:type="gramEnd"/>
            <w:r w:rsidRPr="0085055B">
              <w:rPr>
                <w:rFonts w:ascii="Verdana" w:eastAsia="MS Gothic" w:hAnsi="Verdana"/>
                <w:b/>
                <w:color w:val="auto"/>
                <w:sz w:val="20"/>
                <w:szCs w:val="20"/>
                <w:lang w:val="en-GB"/>
              </w:rPr>
              <w:t xml:space="preserve"> mediation)?</w:t>
            </w:r>
          </w:p>
        </w:tc>
        <w:tc>
          <w:tcPr>
            <w:tcW w:w="2694" w:type="dxa"/>
          </w:tcPr>
          <w:p w14:paraId="0D5FE2E8" w14:textId="579EFE50" w:rsidR="00511B31" w:rsidRPr="0085055B" w:rsidRDefault="00511B31"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sz w:val="20"/>
                <w:szCs w:val="20"/>
              </w:rPr>
              <w:object w:dxaOrig="225" w:dyaOrig="225" w14:anchorId="17159CBA">
                <v:shape id="_x0000_i1077" type="#_x0000_t75" style="width:39pt;height:19.5pt" o:ole="">
                  <v:imagedata r:id="rId29" o:title=""/>
                </v:shape>
                <w:control r:id="rId30" w:name="OptionButton19" w:shapeid="_x0000_i1077"/>
              </w:object>
            </w:r>
            <w:r w:rsidRPr="0085055B">
              <w:rPr>
                <w:rFonts w:ascii="Verdana" w:eastAsia="MS Gothic" w:hAnsi="Verdana"/>
                <w:sz w:val="20"/>
                <w:szCs w:val="20"/>
              </w:rPr>
              <w:object w:dxaOrig="225" w:dyaOrig="225" w14:anchorId="332A52E7">
                <v:shape id="_x0000_i1079" type="#_x0000_t75" style="width:36pt;height:19.5pt" o:ole="">
                  <v:imagedata r:id="rId31" o:title=""/>
                </v:shape>
                <w:control r:id="rId32" w:name="OptionButton20" w:shapeid="_x0000_i1079"/>
              </w:object>
            </w:r>
          </w:p>
        </w:tc>
      </w:tr>
      <w:tr w:rsidR="00511B31" w:rsidRPr="0085055B" w14:paraId="0D971D1D" w14:textId="77777777" w:rsidTr="003834F3">
        <w:tc>
          <w:tcPr>
            <w:tcW w:w="562" w:type="dxa"/>
          </w:tcPr>
          <w:p w14:paraId="6FB02B96"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p>
        </w:tc>
        <w:tc>
          <w:tcPr>
            <w:tcW w:w="13467" w:type="dxa"/>
            <w:gridSpan w:val="2"/>
            <w:vAlign w:val="center"/>
          </w:tcPr>
          <w:p w14:paraId="5485017E"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color w:val="auto"/>
                <w:sz w:val="20"/>
                <w:szCs w:val="20"/>
                <w:lang w:val="en-GB"/>
              </w:rPr>
              <w:t>If YES, please provide details below</w:t>
            </w:r>
          </w:p>
        </w:tc>
      </w:tr>
      <w:tr w:rsidR="00511B31" w:rsidRPr="0085055B" w14:paraId="10A52AE9" w14:textId="77777777" w:rsidTr="003834F3">
        <w:tc>
          <w:tcPr>
            <w:tcW w:w="562" w:type="dxa"/>
          </w:tcPr>
          <w:p w14:paraId="794488F2"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138307885"/>
            <w:placeholder>
              <w:docPart w:val="2DA9395DC3FD464B9FAE509BBDA97EEE"/>
            </w:placeholder>
            <w:showingPlcHdr/>
          </w:sdtPr>
          <w:sdtEndPr/>
          <w:sdtContent>
            <w:tc>
              <w:tcPr>
                <w:tcW w:w="13467" w:type="dxa"/>
                <w:gridSpan w:val="2"/>
                <w:vAlign w:val="center"/>
              </w:tcPr>
              <w:p w14:paraId="55469A95"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r w:rsidRPr="0085055B">
                  <w:rPr>
                    <w:rStyle w:val="PlaceholderText"/>
                    <w:rFonts w:ascii="Verdana" w:hAnsi="Verdana"/>
                    <w:sz w:val="20"/>
                    <w:szCs w:val="20"/>
                    <w:lang w:val="en-US"/>
                  </w:rPr>
                  <w:t>enter text</w:t>
                </w:r>
              </w:p>
            </w:tc>
          </w:sdtContent>
        </w:sdt>
      </w:tr>
      <w:tr w:rsidR="00511B31" w:rsidRPr="0085055B" w14:paraId="29BB040B" w14:textId="77777777" w:rsidTr="003834F3">
        <w:tc>
          <w:tcPr>
            <w:tcW w:w="562" w:type="dxa"/>
            <w:shd w:val="clear" w:color="auto" w:fill="63969C" w:themeFill="background1" w:themeFillShade="D9"/>
          </w:tcPr>
          <w:p w14:paraId="2B6BEBE3" w14:textId="77777777" w:rsidR="00511B31" w:rsidRPr="0085055B" w:rsidRDefault="00511B31" w:rsidP="003834F3">
            <w:pPr>
              <w:pStyle w:val="Default"/>
              <w:spacing w:before="80" w:after="80"/>
              <w:jc w:val="both"/>
              <w:rPr>
                <w:rFonts w:ascii="Verdana" w:eastAsia="MS Gothic" w:hAnsi="Verdana"/>
                <w:b/>
                <w:color w:val="auto"/>
                <w:sz w:val="20"/>
                <w:szCs w:val="20"/>
                <w:lang w:val="en-GB"/>
              </w:rPr>
            </w:pPr>
            <w:r w:rsidRPr="0085055B">
              <w:rPr>
                <w:rFonts w:ascii="Verdana" w:eastAsia="MS Gothic" w:hAnsi="Verdana"/>
                <w:b/>
                <w:color w:val="auto"/>
                <w:sz w:val="20"/>
                <w:szCs w:val="20"/>
                <w:lang w:val="en-GB"/>
              </w:rPr>
              <w:t>f)</w:t>
            </w:r>
          </w:p>
        </w:tc>
        <w:tc>
          <w:tcPr>
            <w:tcW w:w="10773" w:type="dxa"/>
            <w:shd w:val="clear" w:color="auto" w:fill="63969C" w:themeFill="background1" w:themeFillShade="D9"/>
            <w:vAlign w:val="center"/>
          </w:tcPr>
          <w:p w14:paraId="664522A1" w14:textId="77777777" w:rsidR="00511B31" w:rsidRPr="0085055B" w:rsidRDefault="00511B31" w:rsidP="003834F3">
            <w:pPr>
              <w:pStyle w:val="Default"/>
              <w:spacing w:before="80" w:after="80"/>
              <w:rPr>
                <w:rFonts w:ascii="Verdana" w:eastAsia="MS Gothic" w:hAnsi="Verdana"/>
                <w:b/>
                <w:color w:val="auto"/>
                <w:sz w:val="20"/>
                <w:szCs w:val="20"/>
                <w:lang w:val="en-GB"/>
              </w:rPr>
            </w:pPr>
            <w:r w:rsidRPr="0085055B">
              <w:rPr>
                <w:rFonts w:ascii="Verdana" w:eastAsia="MS Gothic" w:hAnsi="Verdana"/>
                <w:b/>
                <w:color w:val="auto"/>
                <w:sz w:val="20"/>
                <w:szCs w:val="20"/>
                <w:lang w:val="en-GB"/>
              </w:rPr>
              <w:t xml:space="preserve">Have you ever been included in a list of unreliable </w:t>
            </w:r>
            <w:proofErr w:type="gramStart"/>
            <w:r w:rsidRPr="0085055B">
              <w:rPr>
                <w:rFonts w:ascii="Verdana" w:eastAsia="MS Gothic" w:hAnsi="Verdana"/>
                <w:b/>
                <w:color w:val="auto"/>
                <w:sz w:val="20"/>
                <w:szCs w:val="20"/>
                <w:lang w:val="en-GB"/>
              </w:rPr>
              <w:t>debtors</w:t>
            </w:r>
            <w:proofErr w:type="gramEnd"/>
            <w:r w:rsidRPr="0085055B">
              <w:rPr>
                <w:rFonts w:ascii="Verdana" w:eastAsia="MS Gothic" w:hAnsi="Verdana"/>
                <w:b/>
                <w:color w:val="auto"/>
                <w:sz w:val="20"/>
                <w:szCs w:val="20"/>
                <w:lang w:val="en-GB"/>
              </w:rPr>
              <w:t xml:space="preserve"> or do you have a negative record on a list established by a recognised credit bureau or have you received an enforcement measure for any such debt?</w:t>
            </w:r>
          </w:p>
        </w:tc>
        <w:tc>
          <w:tcPr>
            <w:tcW w:w="2694" w:type="dxa"/>
          </w:tcPr>
          <w:p w14:paraId="054E590D" w14:textId="5693B645" w:rsidR="00511B31" w:rsidRPr="0085055B" w:rsidRDefault="00511B31"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sz w:val="20"/>
                <w:szCs w:val="20"/>
              </w:rPr>
              <w:object w:dxaOrig="225" w:dyaOrig="225" w14:anchorId="79BB3EC2">
                <v:shape id="_x0000_i1081" type="#_x0000_t75" style="width:36.75pt;height:19.5pt" o:ole="">
                  <v:imagedata r:id="rId33" o:title=""/>
                </v:shape>
                <w:control r:id="rId34" w:name="OptionButton231" w:shapeid="_x0000_i1081"/>
              </w:object>
            </w:r>
            <w:r w:rsidRPr="0085055B">
              <w:rPr>
                <w:rFonts w:ascii="Verdana" w:eastAsia="MS Gothic" w:hAnsi="Verdana"/>
                <w:sz w:val="20"/>
                <w:szCs w:val="20"/>
              </w:rPr>
              <w:object w:dxaOrig="225" w:dyaOrig="225" w14:anchorId="1F638653">
                <v:shape id="_x0000_i1083" type="#_x0000_t75" style="width:36pt;height:19.5pt" o:ole="">
                  <v:imagedata r:id="rId35" o:title=""/>
                </v:shape>
                <w:control r:id="rId36" w:name="OptionButton241" w:shapeid="_x0000_i1083"/>
              </w:object>
            </w:r>
          </w:p>
        </w:tc>
      </w:tr>
      <w:tr w:rsidR="00511B31" w:rsidRPr="0085055B" w14:paraId="2F49F386" w14:textId="77777777" w:rsidTr="003834F3">
        <w:tc>
          <w:tcPr>
            <w:tcW w:w="562" w:type="dxa"/>
          </w:tcPr>
          <w:p w14:paraId="0696D5F1"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p>
        </w:tc>
        <w:tc>
          <w:tcPr>
            <w:tcW w:w="13467" w:type="dxa"/>
            <w:gridSpan w:val="2"/>
            <w:vAlign w:val="center"/>
          </w:tcPr>
          <w:p w14:paraId="639A3E03"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color w:val="auto"/>
                <w:sz w:val="20"/>
                <w:szCs w:val="20"/>
                <w:lang w:val="en-GB"/>
              </w:rPr>
              <w:t>If YES, please provide details below</w:t>
            </w:r>
          </w:p>
        </w:tc>
      </w:tr>
      <w:tr w:rsidR="00511B31" w:rsidRPr="0085055B" w14:paraId="0C3E9275" w14:textId="77777777" w:rsidTr="003834F3">
        <w:tc>
          <w:tcPr>
            <w:tcW w:w="562" w:type="dxa"/>
          </w:tcPr>
          <w:p w14:paraId="43102DE0"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465543008"/>
            <w:placeholder>
              <w:docPart w:val="1108E549B4FD4F54A84C92F86438964A"/>
            </w:placeholder>
            <w:showingPlcHdr/>
          </w:sdtPr>
          <w:sdtEndPr/>
          <w:sdtContent>
            <w:tc>
              <w:tcPr>
                <w:tcW w:w="13467" w:type="dxa"/>
                <w:gridSpan w:val="2"/>
                <w:vAlign w:val="center"/>
              </w:tcPr>
              <w:p w14:paraId="5EBCCE2E"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r w:rsidRPr="0085055B">
                  <w:rPr>
                    <w:rStyle w:val="PlaceholderText"/>
                    <w:rFonts w:ascii="Verdana" w:hAnsi="Verdana"/>
                    <w:sz w:val="20"/>
                    <w:szCs w:val="20"/>
                    <w:lang w:val="en-US"/>
                  </w:rPr>
                  <w:t>enter text</w:t>
                </w:r>
              </w:p>
            </w:tc>
          </w:sdtContent>
        </w:sdt>
      </w:tr>
      <w:tr w:rsidR="00511B31" w:rsidRPr="0085055B" w14:paraId="23B8C27B" w14:textId="77777777" w:rsidTr="003834F3">
        <w:tc>
          <w:tcPr>
            <w:tcW w:w="562" w:type="dxa"/>
            <w:shd w:val="clear" w:color="auto" w:fill="63969C" w:themeFill="background1" w:themeFillShade="D9"/>
          </w:tcPr>
          <w:p w14:paraId="57853A84" w14:textId="77777777" w:rsidR="00511B31" w:rsidRPr="0085055B" w:rsidRDefault="00511B31" w:rsidP="003834F3">
            <w:pPr>
              <w:pStyle w:val="Default"/>
              <w:spacing w:before="80" w:after="80"/>
              <w:jc w:val="both"/>
              <w:rPr>
                <w:rFonts w:ascii="Verdana" w:eastAsia="MS Gothic" w:hAnsi="Verdana"/>
                <w:b/>
                <w:color w:val="auto"/>
                <w:sz w:val="20"/>
                <w:szCs w:val="20"/>
                <w:lang w:val="en-GB"/>
              </w:rPr>
            </w:pPr>
            <w:r w:rsidRPr="0085055B">
              <w:rPr>
                <w:rFonts w:ascii="Verdana" w:eastAsia="MS Gothic" w:hAnsi="Verdana"/>
                <w:b/>
                <w:color w:val="auto"/>
                <w:sz w:val="20"/>
                <w:szCs w:val="20"/>
                <w:lang w:val="en-GB"/>
              </w:rPr>
              <w:t>g)</w:t>
            </w:r>
          </w:p>
        </w:tc>
        <w:tc>
          <w:tcPr>
            <w:tcW w:w="10773" w:type="dxa"/>
            <w:shd w:val="clear" w:color="auto" w:fill="63969C" w:themeFill="background1" w:themeFillShade="D9"/>
            <w:vAlign w:val="center"/>
          </w:tcPr>
          <w:p w14:paraId="2D22B3A5" w14:textId="6CEDF2E7" w:rsidR="00511B31" w:rsidRPr="0085055B" w:rsidRDefault="00511B31" w:rsidP="003834F3">
            <w:pPr>
              <w:pStyle w:val="Default"/>
              <w:spacing w:before="80" w:after="80"/>
              <w:rPr>
                <w:rFonts w:ascii="Verdana" w:eastAsia="MS Gothic" w:hAnsi="Verdana"/>
                <w:b/>
                <w:color w:val="auto"/>
                <w:sz w:val="20"/>
                <w:szCs w:val="20"/>
                <w:lang w:val="en-GB"/>
              </w:rPr>
            </w:pPr>
            <w:r w:rsidRPr="0085055B">
              <w:rPr>
                <w:rFonts w:ascii="Verdana" w:eastAsia="MS Gothic" w:hAnsi="Verdana"/>
                <w:b/>
                <w:color w:val="auto"/>
                <w:sz w:val="20"/>
                <w:szCs w:val="20"/>
                <w:lang w:val="en-GB"/>
              </w:rPr>
              <w:t xml:space="preserve">Have you ever been the subject of a refusal of registration, authorisation, </w:t>
            </w:r>
            <w:proofErr w:type="gramStart"/>
            <w:r w:rsidRPr="0085055B">
              <w:rPr>
                <w:rFonts w:ascii="Verdana" w:eastAsia="MS Gothic" w:hAnsi="Verdana"/>
                <w:b/>
                <w:color w:val="auto"/>
                <w:sz w:val="20"/>
                <w:szCs w:val="20"/>
                <w:lang w:val="en-GB"/>
              </w:rPr>
              <w:t>membership</w:t>
            </w:r>
            <w:proofErr w:type="gramEnd"/>
            <w:r w:rsidRPr="0085055B">
              <w:rPr>
                <w:rFonts w:ascii="Verdana" w:eastAsia="MS Gothic" w:hAnsi="Verdana"/>
                <w:b/>
                <w:color w:val="auto"/>
                <w:sz w:val="20"/>
                <w:szCs w:val="20"/>
                <w:lang w:val="en-GB"/>
              </w:rPr>
              <w:t xml:space="preserve"> or licence to carry out a trade, business or profession, or have you had such withdrawn, revoked</w:t>
            </w:r>
            <w:r w:rsidR="008F1493">
              <w:rPr>
                <w:rFonts w:ascii="Verdana" w:eastAsia="MS Gothic" w:hAnsi="Verdana"/>
                <w:b/>
                <w:color w:val="auto"/>
                <w:sz w:val="20"/>
                <w:szCs w:val="20"/>
                <w:lang w:val="en-GB"/>
              </w:rPr>
              <w:t>,</w:t>
            </w:r>
            <w:r w:rsidRPr="0085055B">
              <w:rPr>
                <w:rFonts w:ascii="Verdana" w:eastAsia="MS Gothic" w:hAnsi="Verdana"/>
                <w:b/>
                <w:color w:val="auto"/>
                <w:sz w:val="20"/>
                <w:szCs w:val="20"/>
                <w:lang w:val="en-GB"/>
              </w:rPr>
              <w:t xml:space="preserve"> </w:t>
            </w:r>
            <w:r w:rsidR="008F1493">
              <w:rPr>
                <w:rFonts w:ascii="Verdana" w:eastAsia="MS Gothic" w:hAnsi="Verdana"/>
                <w:b/>
                <w:color w:val="auto"/>
                <w:sz w:val="20"/>
                <w:szCs w:val="20"/>
                <w:lang w:val="en-GB"/>
              </w:rPr>
              <w:t xml:space="preserve">suspended </w:t>
            </w:r>
            <w:r w:rsidRPr="0085055B">
              <w:rPr>
                <w:rFonts w:ascii="Verdana" w:eastAsia="MS Gothic" w:hAnsi="Verdana"/>
                <w:b/>
                <w:color w:val="auto"/>
                <w:sz w:val="20"/>
                <w:szCs w:val="20"/>
                <w:lang w:val="en-GB"/>
              </w:rPr>
              <w:t>or terminated?</w:t>
            </w:r>
          </w:p>
        </w:tc>
        <w:tc>
          <w:tcPr>
            <w:tcW w:w="2694" w:type="dxa"/>
          </w:tcPr>
          <w:p w14:paraId="275284AE" w14:textId="1D7ADC25" w:rsidR="00511B31" w:rsidRPr="0085055B" w:rsidRDefault="00511B31"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sz w:val="20"/>
                <w:szCs w:val="20"/>
              </w:rPr>
              <w:object w:dxaOrig="225" w:dyaOrig="225" w14:anchorId="4824DCB8">
                <v:shape id="_x0000_i1085" type="#_x0000_t75" style="width:36.75pt;height:19.5pt" o:ole="">
                  <v:imagedata r:id="rId37" o:title=""/>
                </v:shape>
                <w:control r:id="rId38" w:name="OptionButton23" w:shapeid="_x0000_i1085"/>
              </w:object>
            </w:r>
            <w:r w:rsidRPr="0085055B">
              <w:rPr>
                <w:rFonts w:ascii="Verdana" w:eastAsia="MS Gothic" w:hAnsi="Verdana"/>
                <w:sz w:val="20"/>
                <w:szCs w:val="20"/>
              </w:rPr>
              <w:object w:dxaOrig="225" w:dyaOrig="225" w14:anchorId="49344C05">
                <v:shape id="_x0000_i1087" type="#_x0000_t75" style="width:36pt;height:19.5pt" o:ole="">
                  <v:imagedata r:id="rId39" o:title=""/>
                </v:shape>
                <w:control r:id="rId40" w:name="OptionButton24" w:shapeid="_x0000_i1087"/>
              </w:object>
            </w:r>
          </w:p>
        </w:tc>
      </w:tr>
      <w:tr w:rsidR="00511B31" w:rsidRPr="0085055B" w14:paraId="50B2F621" w14:textId="77777777" w:rsidTr="003834F3">
        <w:tc>
          <w:tcPr>
            <w:tcW w:w="562" w:type="dxa"/>
          </w:tcPr>
          <w:p w14:paraId="0209B62A"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p>
        </w:tc>
        <w:tc>
          <w:tcPr>
            <w:tcW w:w="13467" w:type="dxa"/>
            <w:gridSpan w:val="2"/>
            <w:vAlign w:val="center"/>
          </w:tcPr>
          <w:p w14:paraId="499E15B1"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color w:val="auto"/>
                <w:sz w:val="20"/>
                <w:szCs w:val="20"/>
                <w:lang w:val="en-GB"/>
              </w:rPr>
              <w:t>If YES, please provide details below</w:t>
            </w:r>
          </w:p>
        </w:tc>
      </w:tr>
      <w:tr w:rsidR="00511B31" w:rsidRPr="0085055B" w14:paraId="3CDB5001" w14:textId="77777777" w:rsidTr="003834F3">
        <w:tc>
          <w:tcPr>
            <w:tcW w:w="562" w:type="dxa"/>
          </w:tcPr>
          <w:p w14:paraId="7C991DC3"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818019814"/>
            <w:placeholder>
              <w:docPart w:val="D6FE4AC8784B4DA3AF001B497A9D3F29"/>
            </w:placeholder>
            <w:showingPlcHdr/>
          </w:sdtPr>
          <w:sdtEndPr/>
          <w:sdtContent>
            <w:tc>
              <w:tcPr>
                <w:tcW w:w="13467" w:type="dxa"/>
                <w:gridSpan w:val="2"/>
                <w:vAlign w:val="center"/>
              </w:tcPr>
              <w:p w14:paraId="1917B083"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r w:rsidRPr="0085055B">
                  <w:rPr>
                    <w:rStyle w:val="PlaceholderText"/>
                    <w:rFonts w:ascii="Verdana" w:hAnsi="Verdana"/>
                    <w:sz w:val="20"/>
                    <w:szCs w:val="20"/>
                    <w:lang w:val="en-US"/>
                  </w:rPr>
                  <w:t>enter text</w:t>
                </w:r>
              </w:p>
            </w:tc>
          </w:sdtContent>
        </w:sdt>
      </w:tr>
      <w:tr w:rsidR="00511B31" w:rsidRPr="0085055B" w14:paraId="127C5C74" w14:textId="77777777" w:rsidTr="003834F3">
        <w:tc>
          <w:tcPr>
            <w:tcW w:w="562" w:type="dxa"/>
            <w:shd w:val="clear" w:color="auto" w:fill="63969C" w:themeFill="background1" w:themeFillShade="D9"/>
          </w:tcPr>
          <w:p w14:paraId="44991BF7" w14:textId="77777777" w:rsidR="00511B31" w:rsidRPr="0085055B" w:rsidRDefault="00511B31" w:rsidP="003834F3">
            <w:pPr>
              <w:pStyle w:val="Default"/>
              <w:spacing w:before="80" w:after="80"/>
              <w:jc w:val="both"/>
              <w:rPr>
                <w:rFonts w:ascii="Verdana" w:eastAsia="MS Gothic" w:hAnsi="Verdana"/>
                <w:b/>
                <w:color w:val="auto"/>
                <w:sz w:val="20"/>
                <w:szCs w:val="20"/>
                <w:lang w:val="en-GB"/>
              </w:rPr>
            </w:pPr>
            <w:r w:rsidRPr="0085055B">
              <w:rPr>
                <w:rFonts w:ascii="Verdana" w:eastAsia="MS Gothic" w:hAnsi="Verdana"/>
                <w:b/>
                <w:color w:val="auto"/>
                <w:sz w:val="20"/>
                <w:szCs w:val="20"/>
                <w:lang w:val="en-GB"/>
              </w:rPr>
              <w:t>h)</w:t>
            </w:r>
          </w:p>
        </w:tc>
        <w:tc>
          <w:tcPr>
            <w:tcW w:w="10773" w:type="dxa"/>
            <w:shd w:val="clear" w:color="auto" w:fill="63969C" w:themeFill="background1" w:themeFillShade="D9"/>
            <w:vAlign w:val="center"/>
          </w:tcPr>
          <w:p w14:paraId="40D2B842" w14:textId="77777777" w:rsidR="00511B31" w:rsidRPr="0085055B" w:rsidRDefault="00511B31" w:rsidP="003834F3">
            <w:pPr>
              <w:pStyle w:val="Default"/>
              <w:spacing w:before="80" w:after="80"/>
              <w:rPr>
                <w:rFonts w:ascii="Verdana" w:eastAsia="MS Gothic" w:hAnsi="Verdana"/>
                <w:b/>
                <w:color w:val="auto"/>
                <w:sz w:val="20"/>
                <w:szCs w:val="20"/>
                <w:lang w:val="en-GB"/>
              </w:rPr>
            </w:pPr>
            <w:r w:rsidRPr="0085055B">
              <w:rPr>
                <w:rFonts w:ascii="Verdana" w:eastAsia="MS Gothic" w:hAnsi="Verdana"/>
                <w:b/>
                <w:color w:val="auto"/>
                <w:sz w:val="20"/>
                <w:szCs w:val="20"/>
                <w:lang w:val="en-GB"/>
              </w:rPr>
              <w:t>Have you ever been sanctioned by any public authorities or professional bodies or are you the subject of any pending investigations or past investigations or enforcement proceedings?</w:t>
            </w:r>
          </w:p>
        </w:tc>
        <w:tc>
          <w:tcPr>
            <w:tcW w:w="2694" w:type="dxa"/>
          </w:tcPr>
          <w:p w14:paraId="6EF39A89" w14:textId="11F71F41" w:rsidR="00511B31" w:rsidRPr="0085055B" w:rsidRDefault="00511B31"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sz w:val="20"/>
                <w:szCs w:val="20"/>
              </w:rPr>
              <w:object w:dxaOrig="225" w:dyaOrig="225" w14:anchorId="76553919">
                <v:shape id="_x0000_i1089" type="#_x0000_t75" style="width:40.5pt;height:19.5pt" o:ole="">
                  <v:imagedata r:id="rId41" o:title=""/>
                </v:shape>
                <w:control r:id="rId42" w:name="OptionButton25" w:shapeid="_x0000_i1089"/>
              </w:object>
            </w:r>
            <w:r w:rsidRPr="0085055B">
              <w:rPr>
                <w:rFonts w:ascii="Verdana" w:eastAsia="MS Gothic" w:hAnsi="Verdana"/>
                <w:sz w:val="20"/>
                <w:szCs w:val="20"/>
              </w:rPr>
              <w:object w:dxaOrig="225" w:dyaOrig="225" w14:anchorId="3E7C79C1">
                <v:shape id="_x0000_i1091" type="#_x0000_t75" style="width:37.5pt;height:19.5pt" o:ole="">
                  <v:imagedata r:id="rId43" o:title=""/>
                </v:shape>
                <w:control r:id="rId44" w:name="OptionButton26" w:shapeid="_x0000_i1091"/>
              </w:object>
            </w:r>
          </w:p>
        </w:tc>
      </w:tr>
      <w:tr w:rsidR="00511B31" w:rsidRPr="0085055B" w14:paraId="00F41F78" w14:textId="77777777" w:rsidTr="003834F3">
        <w:tc>
          <w:tcPr>
            <w:tcW w:w="562" w:type="dxa"/>
          </w:tcPr>
          <w:p w14:paraId="47F38A28"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p>
        </w:tc>
        <w:tc>
          <w:tcPr>
            <w:tcW w:w="13467" w:type="dxa"/>
            <w:gridSpan w:val="2"/>
            <w:vAlign w:val="center"/>
          </w:tcPr>
          <w:p w14:paraId="65080D53"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color w:val="auto"/>
                <w:sz w:val="20"/>
                <w:szCs w:val="20"/>
                <w:lang w:val="en-GB"/>
              </w:rPr>
              <w:t>If YES, please provide details below</w:t>
            </w:r>
          </w:p>
        </w:tc>
      </w:tr>
      <w:tr w:rsidR="00FF5949" w:rsidRPr="0085055B" w14:paraId="41E8D31D" w14:textId="77777777" w:rsidTr="003834F3">
        <w:tc>
          <w:tcPr>
            <w:tcW w:w="562" w:type="dxa"/>
          </w:tcPr>
          <w:p w14:paraId="3067EACD" w14:textId="77777777" w:rsidR="00FF5949" w:rsidRPr="0085055B" w:rsidRDefault="00FF5949" w:rsidP="003834F3">
            <w:pPr>
              <w:pStyle w:val="Default"/>
              <w:spacing w:before="80" w:after="80"/>
              <w:jc w:val="both"/>
              <w:rPr>
                <w:rFonts w:ascii="Verdana" w:eastAsia="MS Gothic" w:hAnsi="Verdana"/>
                <w:color w:val="auto"/>
                <w:sz w:val="20"/>
                <w:szCs w:val="20"/>
                <w:lang w:val="en-GB"/>
              </w:rPr>
            </w:pPr>
          </w:p>
        </w:tc>
        <w:tc>
          <w:tcPr>
            <w:tcW w:w="13467" w:type="dxa"/>
            <w:gridSpan w:val="2"/>
            <w:vAlign w:val="center"/>
          </w:tcPr>
          <w:p w14:paraId="1DA79AC2" w14:textId="77777777" w:rsidR="00FF5949" w:rsidRPr="0085055B" w:rsidRDefault="007C49AE" w:rsidP="003834F3">
            <w:pPr>
              <w:pStyle w:val="Default"/>
              <w:spacing w:before="80" w:after="80"/>
              <w:jc w:val="both"/>
              <w:rPr>
                <w:rFonts w:ascii="Verdana" w:eastAsia="MS Gothic" w:hAnsi="Verdana"/>
                <w:color w:val="auto"/>
                <w:sz w:val="20"/>
                <w:szCs w:val="20"/>
                <w:lang w:val="en-GB"/>
              </w:rPr>
            </w:pPr>
            <w:sdt>
              <w:sdtPr>
                <w:rPr>
                  <w:rFonts w:ascii="Verdana" w:eastAsia="MS Gothic" w:hAnsi="Verdana"/>
                  <w:color w:val="auto"/>
                  <w:sz w:val="20"/>
                  <w:szCs w:val="20"/>
                  <w:lang w:val="en-GB"/>
                </w:rPr>
                <w:id w:val="-603105124"/>
                <w:placeholder>
                  <w:docPart w:val="775E3D82D81F4B5D8725734B70431ACA"/>
                </w:placeholder>
                <w:showingPlcHdr/>
              </w:sdtPr>
              <w:sdtEndPr/>
              <w:sdtContent>
                <w:r w:rsidR="00FF5949" w:rsidRPr="0085055B">
                  <w:rPr>
                    <w:rStyle w:val="PlaceholderText"/>
                    <w:rFonts w:ascii="Verdana" w:hAnsi="Verdana"/>
                    <w:sz w:val="20"/>
                    <w:szCs w:val="20"/>
                    <w:lang w:val="en-US"/>
                  </w:rPr>
                  <w:t>enter text</w:t>
                </w:r>
              </w:sdtContent>
            </w:sdt>
          </w:p>
        </w:tc>
      </w:tr>
    </w:tbl>
    <w:tbl>
      <w:tblPr>
        <w:tblStyle w:val="TableGrid2"/>
        <w:tblW w:w="14029" w:type="dxa"/>
        <w:tblLayout w:type="fixed"/>
        <w:tblLook w:val="04A0" w:firstRow="1" w:lastRow="0" w:firstColumn="1" w:lastColumn="0" w:noHBand="0" w:noVBand="1"/>
      </w:tblPr>
      <w:tblGrid>
        <w:gridCol w:w="562"/>
        <w:gridCol w:w="10773"/>
        <w:gridCol w:w="2694"/>
      </w:tblGrid>
      <w:tr w:rsidR="00511B31" w:rsidRPr="0085055B" w14:paraId="03B9D51C" w14:textId="77777777" w:rsidTr="003834F3">
        <w:tc>
          <w:tcPr>
            <w:tcW w:w="562" w:type="dxa"/>
            <w:shd w:val="clear" w:color="auto" w:fill="63969C" w:themeFill="background1" w:themeFillShade="D9"/>
          </w:tcPr>
          <w:p w14:paraId="1BF7DE6F" w14:textId="77777777" w:rsidR="00511B31" w:rsidRPr="00CA09DB" w:rsidRDefault="00511B31" w:rsidP="003834F3">
            <w:pPr>
              <w:pStyle w:val="Default"/>
              <w:spacing w:before="80" w:after="80"/>
              <w:jc w:val="both"/>
              <w:rPr>
                <w:rFonts w:ascii="Verdana" w:eastAsia="MS Gothic" w:hAnsi="Verdana"/>
                <w:b/>
                <w:color w:val="auto"/>
                <w:sz w:val="20"/>
                <w:szCs w:val="20"/>
                <w:lang w:val="en-GB"/>
              </w:rPr>
            </w:pPr>
            <w:proofErr w:type="spellStart"/>
            <w:r>
              <w:rPr>
                <w:rFonts w:ascii="Verdana" w:eastAsia="MS Gothic" w:hAnsi="Verdana"/>
                <w:b/>
                <w:color w:val="auto"/>
                <w:sz w:val="20"/>
                <w:szCs w:val="20"/>
                <w:lang w:val="en-GB"/>
              </w:rPr>
              <w:t>i</w:t>
            </w:r>
            <w:proofErr w:type="spellEnd"/>
            <w:r>
              <w:rPr>
                <w:rFonts w:ascii="Verdana" w:eastAsia="MS Gothic" w:hAnsi="Verdana"/>
                <w:b/>
                <w:color w:val="auto"/>
                <w:sz w:val="20"/>
                <w:szCs w:val="20"/>
                <w:lang w:val="en-GB"/>
              </w:rPr>
              <w:t>)</w:t>
            </w:r>
          </w:p>
        </w:tc>
        <w:tc>
          <w:tcPr>
            <w:tcW w:w="10773" w:type="dxa"/>
            <w:shd w:val="clear" w:color="auto" w:fill="63969C" w:themeFill="background1" w:themeFillShade="D9"/>
            <w:vAlign w:val="center"/>
          </w:tcPr>
          <w:p w14:paraId="0F1D10DC" w14:textId="77777777" w:rsidR="00511B31" w:rsidRPr="00BF01CC" w:rsidRDefault="00511B31" w:rsidP="003834F3">
            <w:pPr>
              <w:autoSpaceDE w:val="0"/>
              <w:autoSpaceDN w:val="0"/>
              <w:adjustRightInd w:val="0"/>
              <w:rPr>
                <w:b/>
                <w:color w:val="000000"/>
                <w:sz w:val="20"/>
                <w:szCs w:val="20"/>
                <w:lang w:val="en-GB"/>
              </w:rPr>
            </w:pPr>
            <w:r w:rsidRPr="00BF01CC">
              <w:rPr>
                <w:rFonts w:cs="Arial"/>
                <w:b/>
                <w:color w:val="000000"/>
                <w:sz w:val="20"/>
                <w:szCs w:val="20"/>
                <w:lang w:val="en-GB"/>
              </w:rPr>
              <w:t xml:space="preserve">Apart from the cases already mentioned elsewhere in your replies, have you been directly or indirectly involved in a situation that led to concerns or suspicions of money laundering or terrorist financing? </w:t>
            </w:r>
          </w:p>
        </w:tc>
        <w:tc>
          <w:tcPr>
            <w:tcW w:w="2694" w:type="dxa"/>
          </w:tcPr>
          <w:p w14:paraId="691C74CD" w14:textId="19229C7F" w:rsidR="00511B31" w:rsidRPr="0085055B" w:rsidRDefault="00511B31"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sz w:val="20"/>
                <w:szCs w:val="20"/>
              </w:rPr>
              <w:object w:dxaOrig="225" w:dyaOrig="225" w14:anchorId="4857BCC0">
                <v:shape id="_x0000_i1093" type="#_x0000_t75" style="width:40.5pt;height:19.5pt" o:ole="">
                  <v:imagedata r:id="rId45" o:title=""/>
                </v:shape>
                <w:control r:id="rId46" w:name="OptionButton251" w:shapeid="_x0000_i1093"/>
              </w:object>
            </w:r>
            <w:r w:rsidRPr="0085055B">
              <w:rPr>
                <w:rFonts w:ascii="Verdana" w:eastAsia="MS Gothic" w:hAnsi="Verdana"/>
                <w:sz w:val="20"/>
                <w:szCs w:val="20"/>
              </w:rPr>
              <w:object w:dxaOrig="225" w:dyaOrig="225" w14:anchorId="68F0F135">
                <v:shape id="_x0000_i1095" type="#_x0000_t75" style="width:37.5pt;height:19.5pt" o:ole="">
                  <v:imagedata r:id="rId47" o:title=""/>
                </v:shape>
                <w:control r:id="rId48" w:name="OptionButton261" w:shapeid="_x0000_i1095"/>
              </w:object>
            </w:r>
          </w:p>
        </w:tc>
      </w:tr>
      <w:tr w:rsidR="00511B31" w:rsidRPr="0085055B" w14:paraId="4EB10E80" w14:textId="77777777" w:rsidTr="003834F3">
        <w:tc>
          <w:tcPr>
            <w:tcW w:w="562" w:type="dxa"/>
          </w:tcPr>
          <w:p w14:paraId="0B315796"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p>
        </w:tc>
        <w:tc>
          <w:tcPr>
            <w:tcW w:w="13467" w:type="dxa"/>
            <w:gridSpan w:val="2"/>
            <w:vAlign w:val="center"/>
          </w:tcPr>
          <w:p w14:paraId="7EF9C2BF"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r w:rsidRPr="0085055B">
              <w:rPr>
                <w:rFonts w:ascii="Verdana" w:eastAsia="MS Gothic" w:hAnsi="Verdana"/>
                <w:color w:val="auto"/>
                <w:sz w:val="20"/>
                <w:szCs w:val="20"/>
                <w:lang w:val="en-GB"/>
              </w:rPr>
              <w:t>If YES, please provide details below</w:t>
            </w:r>
          </w:p>
        </w:tc>
      </w:tr>
      <w:tr w:rsidR="00511B31" w:rsidRPr="0085055B" w14:paraId="6D3DBF94" w14:textId="77777777" w:rsidTr="003834F3">
        <w:tc>
          <w:tcPr>
            <w:tcW w:w="562" w:type="dxa"/>
          </w:tcPr>
          <w:p w14:paraId="79861ABD" w14:textId="77777777" w:rsidR="00511B31" w:rsidRPr="0085055B" w:rsidRDefault="00511B31" w:rsidP="003834F3">
            <w:pPr>
              <w:pStyle w:val="Default"/>
              <w:spacing w:before="80" w:after="80"/>
              <w:jc w:val="both"/>
              <w:rPr>
                <w:rFonts w:ascii="Verdana" w:eastAsia="MS Gothic" w:hAnsi="Verdana"/>
                <w:color w:val="auto"/>
                <w:sz w:val="20"/>
                <w:szCs w:val="20"/>
                <w:lang w:val="en-GB"/>
              </w:rPr>
            </w:pPr>
          </w:p>
        </w:tc>
        <w:tc>
          <w:tcPr>
            <w:tcW w:w="13467" w:type="dxa"/>
            <w:gridSpan w:val="2"/>
            <w:vAlign w:val="center"/>
          </w:tcPr>
          <w:p w14:paraId="28BCC77D" w14:textId="77777777" w:rsidR="00511B31" w:rsidRPr="0085055B" w:rsidRDefault="007C49AE" w:rsidP="003834F3">
            <w:pPr>
              <w:pStyle w:val="Default"/>
              <w:spacing w:before="80" w:after="80"/>
              <w:jc w:val="both"/>
              <w:rPr>
                <w:rFonts w:ascii="Verdana" w:eastAsia="MS Gothic" w:hAnsi="Verdana"/>
                <w:color w:val="auto"/>
                <w:sz w:val="20"/>
                <w:szCs w:val="20"/>
                <w:lang w:val="en-GB"/>
              </w:rPr>
            </w:pPr>
            <w:sdt>
              <w:sdtPr>
                <w:rPr>
                  <w:rFonts w:ascii="Verdana" w:eastAsia="MS Gothic" w:hAnsi="Verdana"/>
                  <w:color w:val="auto"/>
                  <w:sz w:val="20"/>
                  <w:szCs w:val="20"/>
                  <w:lang w:val="en-GB"/>
                </w:rPr>
                <w:id w:val="342136243"/>
                <w:placeholder>
                  <w:docPart w:val="F222407786084FCF8BC51A291AB1BE3F"/>
                </w:placeholder>
                <w:showingPlcHdr/>
              </w:sdtPr>
              <w:sdtEndPr/>
              <w:sdtContent>
                <w:r w:rsidR="00511B31" w:rsidRPr="0085055B">
                  <w:rPr>
                    <w:rStyle w:val="PlaceholderText"/>
                    <w:rFonts w:ascii="Verdana" w:hAnsi="Verdana"/>
                    <w:sz w:val="20"/>
                    <w:szCs w:val="20"/>
                    <w:lang w:val="en-US"/>
                  </w:rPr>
                  <w:t>enter text</w:t>
                </w:r>
              </w:sdtContent>
            </w:sdt>
          </w:p>
        </w:tc>
      </w:tr>
    </w:tbl>
    <w:p w14:paraId="74EB814E" w14:textId="77777777" w:rsidR="00511B31" w:rsidRDefault="00511B31" w:rsidP="00A654AE"/>
    <w:p w14:paraId="7AF07B2E" w14:textId="77777777" w:rsidR="00006F09" w:rsidRDefault="00006F09" w:rsidP="00A654AE"/>
    <w:p w14:paraId="2E68362E" w14:textId="77777777" w:rsidR="00467986" w:rsidRDefault="00467986" w:rsidP="00A654AE"/>
    <w:p w14:paraId="0455B6E6" w14:textId="77777777" w:rsidR="00467986" w:rsidRDefault="00467986" w:rsidP="00A654AE"/>
    <w:p w14:paraId="71626A6D" w14:textId="77777777" w:rsidR="00467986" w:rsidRDefault="00467986" w:rsidP="00A654AE"/>
    <w:p w14:paraId="0FCB5555" w14:textId="77777777" w:rsidR="00467986" w:rsidRDefault="00467986" w:rsidP="00A654AE"/>
    <w:p w14:paraId="2A1F7911" w14:textId="77777777" w:rsidR="00467986" w:rsidRDefault="00467986" w:rsidP="00A654AE"/>
    <w:p w14:paraId="4DA0E7F6" w14:textId="77777777" w:rsidR="00467986" w:rsidRDefault="00467986" w:rsidP="00A654AE"/>
    <w:p w14:paraId="0661C444" w14:textId="77777777" w:rsidR="00103F77" w:rsidRPr="0085055B" w:rsidRDefault="00103F77" w:rsidP="00103F77">
      <w:pPr>
        <w:pStyle w:val="Default"/>
        <w:numPr>
          <w:ilvl w:val="0"/>
          <w:numId w:val="18"/>
        </w:numPr>
        <w:ind w:left="426" w:hanging="426"/>
        <w:jc w:val="both"/>
        <w:rPr>
          <w:rFonts w:ascii="Verdana" w:eastAsia="MS Gothic" w:hAnsi="Verdana"/>
          <w:b/>
          <w:color w:val="auto"/>
          <w:u w:val="single"/>
          <w:lang w:val="en-GB"/>
        </w:rPr>
      </w:pPr>
      <w:r w:rsidRPr="0085055B">
        <w:rPr>
          <w:rFonts w:ascii="Verdana" w:eastAsia="MS Gothic" w:hAnsi="Verdana"/>
          <w:b/>
          <w:color w:val="auto"/>
          <w:u w:val="single"/>
          <w:lang w:val="en-GB"/>
        </w:rPr>
        <w:lastRenderedPageBreak/>
        <w:t xml:space="preserve">Experience </w:t>
      </w:r>
    </w:p>
    <w:p w14:paraId="6FB309B7" w14:textId="77777777" w:rsidR="00103F77" w:rsidRPr="0085055B" w:rsidRDefault="00103F77" w:rsidP="00103F77">
      <w:pPr>
        <w:pStyle w:val="Default"/>
        <w:jc w:val="both"/>
        <w:rPr>
          <w:rFonts w:ascii="Verdana" w:eastAsia="MS Gothic" w:hAnsi="Verdana"/>
          <w:color w:val="auto"/>
          <w:sz w:val="22"/>
          <w:szCs w:val="22"/>
          <w:lang w:val="en-GB"/>
        </w:rPr>
      </w:pPr>
    </w:p>
    <w:tbl>
      <w:tblPr>
        <w:tblStyle w:val="TableGrid"/>
        <w:tblW w:w="14029" w:type="dxa"/>
        <w:tblLook w:val="04A0" w:firstRow="1" w:lastRow="0" w:firstColumn="1" w:lastColumn="0" w:noHBand="0" w:noVBand="1"/>
      </w:tblPr>
      <w:tblGrid>
        <w:gridCol w:w="562"/>
        <w:gridCol w:w="3366"/>
        <w:gridCol w:w="3367"/>
        <w:gridCol w:w="3367"/>
        <w:gridCol w:w="3367"/>
      </w:tblGrid>
      <w:tr w:rsidR="00103F77" w:rsidRPr="0085055B" w14:paraId="0BD7BE4D" w14:textId="77777777" w:rsidTr="00EA6CCE">
        <w:trPr>
          <w:trHeight w:val="253"/>
        </w:trPr>
        <w:tc>
          <w:tcPr>
            <w:tcW w:w="562" w:type="dxa"/>
            <w:shd w:val="clear" w:color="auto" w:fill="63969C" w:themeFill="background1" w:themeFillShade="D9"/>
          </w:tcPr>
          <w:p w14:paraId="4288A758" w14:textId="77777777" w:rsidR="00103F77" w:rsidRPr="00CA202C" w:rsidRDefault="00103F77" w:rsidP="003834F3">
            <w:pPr>
              <w:pStyle w:val="Default"/>
              <w:spacing w:before="80" w:after="80"/>
              <w:jc w:val="both"/>
              <w:rPr>
                <w:rFonts w:ascii="Verdana" w:eastAsia="MS Gothic" w:hAnsi="Verdana"/>
                <w:b/>
                <w:color w:val="auto"/>
                <w:sz w:val="20"/>
                <w:szCs w:val="20"/>
                <w:lang w:val="en-GB"/>
              </w:rPr>
            </w:pPr>
            <w:r w:rsidRPr="00CA202C">
              <w:rPr>
                <w:rFonts w:ascii="Verdana" w:eastAsia="MS Gothic" w:hAnsi="Verdana"/>
                <w:b/>
                <w:color w:val="auto"/>
                <w:sz w:val="20"/>
                <w:szCs w:val="20"/>
                <w:lang w:val="en-GB"/>
              </w:rPr>
              <w:t>a)</w:t>
            </w:r>
          </w:p>
        </w:tc>
        <w:tc>
          <w:tcPr>
            <w:tcW w:w="3366" w:type="dxa"/>
            <w:shd w:val="clear" w:color="auto" w:fill="63969C" w:themeFill="background1" w:themeFillShade="D9"/>
          </w:tcPr>
          <w:p w14:paraId="0F88AA2C" w14:textId="77777777" w:rsidR="00103F77" w:rsidRPr="00CA202C" w:rsidRDefault="00103F77" w:rsidP="003834F3">
            <w:pPr>
              <w:pStyle w:val="Default"/>
              <w:spacing w:before="80" w:after="80"/>
              <w:rPr>
                <w:rFonts w:ascii="Verdana" w:eastAsia="MS Gothic" w:hAnsi="Verdana"/>
                <w:b/>
                <w:color w:val="auto"/>
                <w:sz w:val="20"/>
                <w:szCs w:val="20"/>
                <w:lang w:val="en-GB"/>
              </w:rPr>
            </w:pPr>
            <w:r w:rsidRPr="00CA202C">
              <w:rPr>
                <w:rFonts w:ascii="Verdana" w:eastAsia="MS Gothic" w:hAnsi="Verdana"/>
                <w:b/>
                <w:color w:val="auto"/>
                <w:sz w:val="20"/>
                <w:szCs w:val="20"/>
                <w:lang w:val="en-GB"/>
              </w:rPr>
              <w:t>Official Degree/Certificate</w:t>
            </w:r>
          </w:p>
        </w:tc>
        <w:tc>
          <w:tcPr>
            <w:tcW w:w="3367" w:type="dxa"/>
            <w:shd w:val="clear" w:color="auto" w:fill="63969C" w:themeFill="background1" w:themeFillShade="D9"/>
          </w:tcPr>
          <w:p w14:paraId="08F50D3D" w14:textId="77777777" w:rsidR="00103F77" w:rsidRPr="00CA202C" w:rsidRDefault="00103F77" w:rsidP="003834F3">
            <w:pPr>
              <w:pStyle w:val="Default"/>
              <w:spacing w:before="80" w:after="80"/>
              <w:rPr>
                <w:rFonts w:ascii="Verdana" w:eastAsia="MS Gothic" w:hAnsi="Verdana"/>
                <w:b/>
                <w:color w:val="auto"/>
                <w:sz w:val="20"/>
                <w:szCs w:val="20"/>
                <w:lang w:val="en-GB"/>
              </w:rPr>
            </w:pPr>
            <w:r w:rsidRPr="00CA202C">
              <w:rPr>
                <w:rFonts w:ascii="Verdana" w:eastAsia="MS Gothic" w:hAnsi="Verdana"/>
                <w:b/>
                <w:color w:val="auto"/>
                <w:sz w:val="20"/>
                <w:szCs w:val="20"/>
                <w:lang w:val="en-GB"/>
              </w:rPr>
              <w:t>Field of study</w:t>
            </w:r>
          </w:p>
        </w:tc>
        <w:tc>
          <w:tcPr>
            <w:tcW w:w="3367" w:type="dxa"/>
            <w:shd w:val="clear" w:color="auto" w:fill="63969C" w:themeFill="background1" w:themeFillShade="D9"/>
          </w:tcPr>
          <w:p w14:paraId="3C0999ED" w14:textId="77777777" w:rsidR="00103F77" w:rsidRPr="00CA202C" w:rsidRDefault="00103F77" w:rsidP="003834F3">
            <w:pPr>
              <w:pStyle w:val="Default"/>
              <w:spacing w:before="80" w:after="80"/>
              <w:rPr>
                <w:rFonts w:ascii="Verdana" w:eastAsia="MS Gothic" w:hAnsi="Verdana"/>
                <w:b/>
                <w:color w:val="auto"/>
                <w:sz w:val="20"/>
                <w:szCs w:val="20"/>
                <w:lang w:val="en-GB"/>
              </w:rPr>
            </w:pPr>
            <w:r w:rsidRPr="00CA202C">
              <w:rPr>
                <w:rFonts w:ascii="Verdana" w:hAnsi="Verdana"/>
                <w:b/>
                <w:bCs/>
                <w:sz w:val="20"/>
                <w:szCs w:val="20"/>
              </w:rPr>
              <w:t>Date</w:t>
            </w:r>
          </w:p>
        </w:tc>
        <w:tc>
          <w:tcPr>
            <w:tcW w:w="3367" w:type="dxa"/>
            <w:shd w:val="clear" w:color="auto" w:fill="63969C" w:themeFill="background1" w:themeFillShade="D9"/>
          </w:tcPr>
          <w:p w14:paraId="5762FED9" w14:textId="77777777" w:rsidR="00103F77" w:rsidRPr="00CA202C" w:rsidRDefault="00103F77" w:rsidP="003834F3">
            <w:pPr>
              <w:pStyle w:val="Default"/>
              <w:spacing w:before="80" w:after="80"/>
              <w:rPr>
                <w:rFonts w:ascii="Verdana" w:eastAsia="MS Gothic" w:hAnsi="Verdana"/>
                <w:b/>
                <w:color w:val="auto"/>
                <w:sz w:val="20"/>
                <w:szCs w:val="20"/>
                <w:lang w:val="en-GB"/>
              </w:rPr>
            </w:pPr>
            <w:r w:rsidRPr="00CA202C">
              <w:rPr>
                <w:rFonts w:ascii="Verdana" w:eastAsia="MS Gothic" w:hAnsi="Verdana"/>
                <w:b/>
                <w:color w:val="auto"/>
                <w:sz w:val="20"/>
                <w:szCs w:val="20"/>
                <w:lang w:val="en-GB"/>
              </w:rPr>
              <w:t>Educational organisation (university, centre of studies...)</w:t>
            </w:r>
          </w:p>
        </w:tc>
      </w:tr>
      <w:tr w:rsidR="00103F77" w:rsidRPr="0085055B" w14:paraId="180EE226" w14:textId="77777777" w:rsidTr="00EA6CCE">
        <w:trPr>
          <w:trHeight w:val="253"/>
        </w:trPr>
        <w:tc>
          <w:tcPr>
            <w:tcW w:w="562" w:type="dxa"/>
          </w:tcPr>
          <w:p w14:paraId="6EAC3FED" w14:textId="77777777" w:rsidR="00103F77" w:rsidRPr="00CA202C" w:rsidRDefault="00103F77"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168376082"/>
            <w:placeholder>
              <w:docPart w:val="C527CAB2FED94143B4A00525536A7894"/>
            </w:placeholder>
            <w:showingPlcHdr/>
          </w:sdtPr>
          <w:sdtEndPr/>
          <w:sdtContent>
            <w:tc>
              <w:tcPr>
                <w:tcW w:w="3366" w:type="dxa"/>
              </w:tcPr>
              <w:p w14:paraId="611D4A87" w14:textId="77777777" w:rsidR="00103F77" w:rsidRPr="00CA202C" w:rsidRDefault="00103F77"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606925647"/>
            <w:placeholder>
              <w:docPart w:val="EC94DF9E549B413EB24FF33246C9885E"/>
            </w:placeholder>
            <w:showingPlcHdr/>
          </w:sdtPr>
          <w:sdtEndPr/>
          <w:sdtContent>
            <w:tc>
              <w:tcPr>
                <w:tcW w:w="3367" w:type="dxa"/>
              </w:tcPr>
              <w:p w14:paraId="3BC0F862" w14:textId="77777777" w:rsidR="00103F77" w:rsidRPr="00CA202C" w:rsidRDefault="00103F77"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647127687"/>
            <w:placeholder>
              <w:docPart w:val="75DD61098D994AAF84BAFC7EF4CA8A01"/>
            </w:placeholder>
          </w:sdtPr>
          <w:sdtEndPr/>
          <w:sdtContent>
            <w:tc>
              <w:tcPr>
                <w:tcW w:w="3367" w:type="dxa"/>
              </w:tcPr>
              <w:sdt>
                <w:sdtPr>
                  <w:rPr>
                    <w:rFonts w:ascii="Verdana" w:eastAsia="MS Gothic" w:hAnsi="Verdana"/>
                    <w:color w:val="auto"/>
                    <w:sz w:val="20"/>
                    <w:szCs w:val="20"/>
                    <w:lang w:val="en-GB"/>
                  </w:rPr>
                  <w:id w:val="330954886"/>
                  <w:placeholder>
                    <w:docPart w:val="DefaultPlaceholder_-1854013437"/>
                  </w:placeholder>
                  <w:showingPlcHdr/>
                  <w:date>
                    <w:dateFormat w:val="dd/MM/yyyy"/>
                    <w:lid w:val="fr-LU"/>
                    <w:storeMappedDataAs w:val="dateTime"/>
                    <w:calendar w:val="gregorian"/>
                  </w:date>
                </w:sdtPr>
                <w:sdtEndPr/>
                <w:sdtContent>
                  <w:p w14:paraId="75058B2F" w14:textId="4F37E642" w:rsidR="00103F77" w:rsidRPr="00CA202C" w:rsidRDefault="00F163D5" w:rsidP="003834F3">
                    <w:pPr>
                      <w:pStyle w:val="Default"/>
                      <w:spacing w:before="80" w:after="80"/>
                      <w:jc w:val="both"/>
                      <w:rPr>
                        <w:rFonts w:ascii="Verdana" w:eastAsia="MS Gothic" w:hAnsi="Verdana"/>
                        <w:color w:val="auto"/>
                        <w:sz w:val="20"/>
                        <w:szCs w:val="20"/>
                        <w:lang w:val="en-GB"/>
                      </w:rPr>
                    </w:pPr>
                    <w:r w:rsidRPr="00CA202C">
                      <w:rPr>
                        <w:rStyle w:val="PlaceholderText"/>
                        <w:sz w:val="20"/>
                        <w:szCs w:val="20"/>
                        <w:lang w:val="en-GB"/>
                      </w:rPr>
                      <w:t>Click or tap to enter a date.</w:t>
                    </w:r>
                  </w:p>
                </w:sdtContent>
              </w:sdt>
            </w:tc>
          </w:sdtContent>
        </w:sdt>
        <w:sdt>
          <w:sdtPr>
            <w:rPr>
              <w:rFonts w:ascii="Verdana" w:eastAsia="MS Gothic" w:hAnsi="Verdana"/>
              <w:color w:val="auto"/>
              <w:sz w:val="20"/>
              <w:szCs w:val="20"/>
              <w:lang w:val="en-GB"/>
            </w:rPr>
            <w:id w:val="677767145"/>
            <w:placeholder>
              <w:docPart w:val="99615ED00190478B894BB03C604203B3"/>
            </w:placeholder>
            <w:showingPlcHdr/>
          </w:sdtPr>
          <w:sdtEndPr/>
          <w:sdtContent>
            <w:tc>
              <w:tcPr>
                <w:tcW w:w="3367" w:type="dxa"/>
              </w:tcPr>
              <w:p w14:paraId="70B98421" w14:textId="77777777" w:rsidR="00103F77" w:rsidRPr="00CA202C" w:rsidRDefault="00103F77"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tr>
      <w:tr w:rsidR="00103F77" w:rsidRPr="0085055B" w14:paraId="15CA0D99" w14:textId="77777777" w:rsidTr="00EA6CCE">
        <w:trPr>
          <w:trHeight w:val="253"/>
        </w:trPr>
        <w:tc>
          <w:tcPr>
            <w:tcW w:w="562" w:type="dxa"/>
          </w:tcPr>
          <w:p w14:paraId="0E067E89" w14:textId="77777777" w:rsidR="00103F77" w:rsidRPr="00CA202C" w:rsidRDefault="00103F77"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273746869"/>
            <w:placeholder>
              <w:docPart w:val="1CE7BE1C603A4619BDA4026653C24230"/>
            </w:placeholder>
            <w:showingPlcHdr/>
          </w:sdtPr>
          <w:sdtEndPr/>
          <w:sdtContent>
            <w:tc>
              <w:tcPr>
                <w:tcW w:w="3366" w:type="dxa"/>
              </w:tcPr>
              <w:p w14:paraId="2A31001F" w14:textId="77777777" w:rsidR="00103F77" w:rsidRPr="00CA202C" w:rsidRDefault="00103F77"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281504001"/>
            <w:placeholder>
              <w:docPart w:val="08DC4B51271343B48B1BA452A7672C7F"/>
            </w:placeholder>
            <w:showingPlcHdr/>
          </w:sdtPr>
          <w:sdtEndPr/>
          <w:sdtContent>
            <w:tc>
              <w:tcPr>
                <w:tcW w:w="3367" w:type="dxa"/>
              </w:tcPr>
              <w:p w14:paraId="34DE8180" w14:textId="77777777" w:rsidR="00103F77" w:rsidRPr="00CA202C" w:rsidRDefault="00103F77"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429092254"/>
            <w:placeholder>
              <w:docPart w:val="6CA98D8DD4374D1FA1C78F931A111488"/>
            </w:placeholder>
          </w:sdtPr>
          <w:sdtEndPr/>
          <w:sdtContent>
            <w:tc>
              <w:tcPr>
                <w:tcW w:w="3367" w:type="dxa"/>
              </w:tcPr>
              <w:sdt>
                <w:sdtPr>
                  <w:rPr>
                    <w:rFonts w:ascii="Verdana" w:eastAsia="MS Gothic" w:hAnsi="Verdana"/>
                    <w:color w:val="auto"/>
                    <w:sz w:val="20"/>
                    <w:szCs w:val="20"/>
                    <w:lang w:val="en-GB"/>
                  </w:rPr>
                  <w:id w:val="-1588061031"/>
                  <w:placeholder>
                    <w:docPart w:val="DefaultPlaceholder_-1854013437"/>
                  </w:placeholder>
                  <w:showingPlcHdr/>
                  <w:date>
                    <w:dateFormat w:val="dd/MM/yyyy"/>
                    <w:lid w:val="fr-LU"/>
                    <w:storeMappedDataAs w:val="dateTime"/>
                    <w:calendar w:val="gregorian"/>
                  </w:date>
                </w:sdtPr>
                <w:sdtEndPr/>
                <w:sdtContent>
                  <w:p w14:paraId="571AD5FA" w14:textId="3590210B" w:rsidR="00103F77" w:rsidRPr="00CA202C" w:rsidRDefault="00F163D5" w:rsidP="003834F3">
                    <w:pPr>
                      <w:pStyle w:val="Default"/>
                      <w:spacing w:before="80" w:after="80"/>
                      <w:jc w:val="both"/>
                      <w:rPr>
                        <w:rFonts w:ascii="Verdana" w:eastAsia="MS Gothic" w:hAnsi="Verdana"/>
                        <w:color w:val="auto"/>
                        <w:sz w:val="20"/>
                        <w:szCs w:val="20"/>
                        <w:lang w:val="en-GB"/>
                      </w:rPr>
                    </w:pPr>
                    <w:r w:rsidRPr="00CA202C">
                      <w:rPr>
                        <w:rStyle w:val="PlaceholderText"/>
                        <w:sz w:val="20"/>
                        <w:szCs w:val="20"/>
                        <w:lang w:val="en-GB"/>
                      </w:rPr>
                      <w:t>Click or tap to enter a date.</w:t>
                    </w:r>
                  </w:p>
                </w:sdtContent>
              </w:sdt>
            </w:tc>
          </w:sdtContent>
        </w:sdt>
        <w:sdt>
          <w:sdtPr>
            <w:rPr>
              <w:rFonts w:ascii="Verdana" w:eastAsia="MS Gothic" w:hAnsi="Verdana"/>
              <w:color w:val="auto"/>
              <w:sz w:val="20"/>
              <w:szCs w:val="20"/>
              <w:lang w:val="en-GB"/>
            </w:rPr>
            <w:id w:val="-1355422965"/>
            <w:placeholder>
              <w:docPart w:val="1C7D730518704CC09AC2372652A6FBE8"/>
            </w:placeholder>
            <w:showingPlcHdr/>
          </w:sdtPr>
          <w:sdtEndPr/>
          <w:sdtContent>
            <w:tc>
              <w:tcPr>
                <w:tcW w:w="3367" w:type="dxa"/>
              </w:tcPr>
              <w:p w14:paraId="3B8FC6CA" w14:textId="77777777" w:rsidR="00103F77" w:rsidRPr="00CA202C" w:rsidRDefault="00103F77"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tr>
      <w:tr w:rsidR="00103F77" w:rsidRPr="0085055B" w14:paraId="295163A9" w14:textId="77777777" w:rsidTr="00EA6CCE">
        <w:trPr>
          <w:trHeight w:val="253"/>
        </w:trPr>
        <w:tc>
          <w:tcPr>
            <w:tcW w:w="562" w:type="dxa"/>
          </w:tcPr>
          <w:p w14:paraId="037874BC" w14:textId="77777777" w:rsidR="00103F77" w:rsidRPr="00CA202C" w:rsidRDefault="00103F77"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774698914"/>
            <w:placeholder>
              <w:docPart w:val="C354D0DEF5F343EE9C11B2A5D97A585B"/>
            </w:placeholder>
            <w:showingPlcHdr/>
          </w:sdtPr>
          <w:sdtEndPr/>
          <w:sdtContent>
            <w:tc>
              <w:tcPr>
                <w:tcW w:w="3366" w:type="dxa"/>
              </w:tcPr>
              <w:p w14:paraId="3F231515" w14:textId="77777777" w:rsidR="00103F77" w:rsidRPr="00CA202C" w:rsidRDefault="00103F77"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289604084"/>
            <w:placeholder>
              <w:docPart w:val="1EED940CED3C41598017A997C14AA3A0"/>
            </w:placeholder>
            <w:showingPlcHdr/>
          </w:sdtPr>
          <w:sdtEndPr/>
          <w:sdtContent>
            <w:tc>
              <w:tcPr>
                <w:tcW w:w="3367" w:type="dxa"/>
              </w:tcPr>
              <w:p w14:paraId="3FEC96BA" w14:textId="77777777" w:rsidR="00103F77" w:rsidRPr="00CA202C" w:rsidRDefault="00103F77"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905511831"/>
            <w:placeholder>
              <w:docPart w:val="7F9DFC49841148C2A7748A50BCCF09F2"/>
            </w:placeholder>
          </w:sdtPr>
          <w:sdtEndPr/>
          <w:sdtContent>
            <w:tc>
              <w:tcPr>
                <w:tcW w:w="3367" w:type="dxa"/>
              </w:tcPr>
              <w:sdt>
                <w:sdtPr>
                  <w:rPr>
                    <w:rFonts w:ascii="Verdana" w:eastAsia="MS Gothic" w:hAnsi="Verdana"/>
                    <w:color w:val="auto"/>
                    <w:sz w:val="20"/>
                    <w:szCs w:val="20"/>
                    <w:lang w:val="en-GB"/>
                  </w:rPr>
                  <w:id w:val="-137798783"/>
                  <w:placeholder>
                    <w:docPart w:val="DefaultPlaceholder_-1854013437"/>
                  </w:placeholder>
                  <w:showingPlcHdr/>
                  <w:date>
                    <w:dateFormat w:val="dd/MM/yyyy"/>
                    <w:lid w:val="fr-LU"/>
                    <w:storeMappedDataAs w:val="dateTime"/>
                    <w:calendar w:val="gregorian"/>
                  </w:date>
                </w:sdtPr>
                <w:sdtEndPr/>
                <w:sdtContent>
                  <w:p w14:paraId="725F3E13" w14:textId="5E0F5763" w:rsidR="00103F77" w:rsidRPr="00CA202C" w:rsidRDefault="00F163D5" w:rsidP="003834F3">
                    <w:pPr>
                      <w:pStyle w:val="Default"/>
                      <w:spacing w:before="80" w:after="80"/>
                      <w:jc w:val="both"/>
                      <w:rPr>
                        <w:rFonts w:ascii="Verdana" w:eastAsia="MS Gothic" w:hAnsi="Verdana"/>
                        <w:color w:val="auto"/>
                        <w:sz w:val="20"/>
                        <w:szCs w:val="20"/>
                        <w:lang w:val="en-GB"/>
                      </w:rPr>
                    </w:pPr>
                    <w:r w:rsidRPr="00CA202C">
                      <w:rPr>
                        <w:rStyle w:val="PlaceholderText"/>
                        <w:sz w:val="20"/>
                        <w:szCs w:val="20"/>
                        <w:lang w:val="en-GB"/>
                      </w:rPr>
                      <w:t>Click or tap to enter a date.</w:t>
                    </w:r>
                  </w:p>
                </w:sdtContent>
              </w:sdt>
            </w:tc>
          </w:sdtContent>
        </w:sdt>
        <w:sdt>
          <w:sdtPr>
            <w:rPr>
              <w:rFonts w:ascii="Verdana" w:eastAsia="MS Gothic" w:hAnsi="Verdana"/>
              <w:color w:val="auto"/>
              <w:sz w:val="20"/>
              <w:szCs w:val="20"/>
              <w:lang w:val="en-GB"/>
            </w:rPr>
            <w:id w:val="906578541"/>
            <w:placeholder>
              <w:docPart w:val="316F703B56A74361BD78F39ACF7A4FE4"/>
            </w:placeholder>
            <w:showingPlcHdr/>
          </w:sdtPr>
          <w:sdtEndPr/>
          <w:sdtContent>
            <w:tc>
              <w:tcPr>
                <w:tcW w:w="3367" w:type="dxa"/>
              </w:tcPr>
              <w:p w14:paraId="4ADD5D4E" w14:textId="77777777" w:rsidR="00103F77" w:rsidRPr="00CA202C" w:rsidRDefault="00103F77"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tr>
      <w:tr w:rsidR="004A63E4" w:rsidRPr="0085055B" w14:paraId="205FCB36" w14:textId="77777777" w:rsidTr="00EA6CCE">
        <w:trPr>
          <w:trHeight w:val="253"/>
        </w:trPr>
        <w:tc>
          <w:tcPr>
            <w:tcW w:w="562" w:type="dxa"/>
          </w:tcPr>
          <w:p w14:paraId="70DB5764" w14:textId="77777777" w:rsidR="004A63E4" w:rsidRPr="00CA202C" w:rsidRDefault="004A63E4"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639610337"/>
            <w:placeholder>
              <w:docPart w:val="81A2CBF51C4640BD9275277B61483966"/>
            </w:placeholder>
            <w:showingPlcHdr/>
          </w:sdtPr>
          <w:sdtEndPr/>
          <w:sdtContent>
            <w:tc>
              <w:tcPr>
                <w:tcW w:w="3366" w:type="dxa"/>
              </w:tcPr>
              <w:p w14:paraId="29B4888C" w14:textId="20AB9253" w:rsidR="004A63E4" w:rsidRPr="00CA202C" w:rsidRDefault="004A63E4"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832209817"/>
            <w:placeholder>
              <w:docPart w:val="5A6B0AC463CD41FCB06D56C13DDEF6F5"/>
            </w:placeholder>
            <w:showingPlcHdr/>
          </w:sdtPr>
          <w:sdtEndPr/>
          <w:sdtContent>
            <w:tc>
              <w:tcPr>
                <w:tcW w:w="3367" w:type="dxa"/>
              </w:tcPr>
              <w:p w14:paraId="0DE72806" w14:textId="3D4BA8B0" w:rsidR="004A63E4" w:rsidRPr="00CA202C" w:rsidRDefault="004A63E4"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982281303"/>
            <w:placeholder>
              <w:docPart w:val="DefaultPlaceholder_-1854013437"/>
            </w:placeholder>
            <w:showingPlcHdr/>
            <w:date>
              <w:dateFormat w:val="dd/MM/yyyy"/>
              <w:lid w:val="fr-LU"/>
              <w:storeMappedDataAs w:val="dateTime"/>
              <w:calendar w:val="gregorian"/>
            </w:date>
          </w:sdtPr>
          <w:sdtEndPr/>
          <w:sdtContent>
            <w:tc>
              <w:tcPr>
                <w:tcW w:w="3367" w:type="dxa"/>
              </w:tcPr>
              <w:p w14:paraId="77F71464" w14:textId="522A3703" w:rsidR="004A63E4" w:rsidRPr="00CA202C" w:rsidRDefault="004A63E4" w:rsidP="003834F3">
                <w:pPr>
                  <w:pStyle w:val="Default"/>
                  <w:spacing w:before="80" w:after="80"/>
                  <w:jc w:val="both"/>
                  <w:rPr>
                    <w:rFonts w:ascii="Verdana" w:eastAsia="MS Gothic" w:hAnsi="Verdana"/>
                    <w:color w:val="auto"/>
                    <w:sz w:val="20"/>
                    <w:szCs w:val="20"/>
                    <w:lang w:val="en-GB"/>
                  </w:rPr>
                </w:pPr>
                <w:r w:rsidRPr="00CA202C">
                  <w:rPr>
                    <w:rStyle w:val="PlaceholderText"/>
                    <w:sz w:val="20"/>
                    <w:szCs w:val="20"/>
                    <w:lang w:val="en-GB"/>
                  </w:rPr>
                  <w:t>Click or tap to enter a date.</w:t>
                </w:r>
              </w:p>
            </w:tc>
          </w:sdtContent>
        </w:sdt>
        <w:sdt>
          <w:sdtPr>
            <w:rPr>
              <w:rFonts w:ascii="Verdana" w:eastAsia="MS Gothic" w:hAnsi="Verdana"/>
              <w:color w:val="auto"/>
              <w:sz w:val="20"/>
              <w:szCs w:val="20"/>
              <w:lang w:val="en-GB"/>
            </w:rPr>
            <w:id w:val="970023324"/>
            <w:placeholder>
              <w:docPart w:val="ECAEBA19C3F44AFB9E2A257BD00DDAAB"/>
            </w:placeholder>
            <w:showingPlcHdr/>
          </w:sdtPr>
          <w:sdtEndPr/>
          <w:sdtContent>
            <w:tc>
              <w:tcPr>
                <w:tcW w:w="3367" w:type="dxa"/>
              </w:tcPr>
              <w:p w14:paraId="5CD63298" w14:textId="72A0DF1D" w:rsidR="004A63E4" w:rsidRPr="00CA202C" w:rsidRDefault="004A63E4"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tr>
      <w:tr w:rsidR="00CA202C" w:rsidRPr="0085055B" w14:paraId="24926AEB" w14:textId="77777777" w:rsidTr="00EA6CCE">
        <w:trPr>
          <w:trHeight w:val="253"/>
        </w:trPr>
        <w:tc>
          <w:tcPr>
            <w:tcW w:w="562" w:type="dxa"/>
          </w:tcPr>
          <w:p w14:paraId="770CB7E4" w14:textId="77777777" w:rsidR="00CA202C" w:rsidRPr="00CA202C" w:rsidRDefault="00CA202C"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2053769191"/>
            <w:placeholder>
              <w:docPart w:val="11FF1B26C047475ABDB7620694608796"/>
            </w:placeholder>
            <w:showingPlcHdr/>
          </w:sdtPr>
          <w:sdtEndPr/>
          <w:sdtContent>
            <w:tc>
              <w:tcPr>
                <w:tcW w:w="3366" w:type="dxa"/>
              </w:tcPr>
              <w:p w14:paraId="3DF799BE" w14:textId="2736F7AE" w:rsidR="00CA202C" w:rsidRPr="00CA202C" w:rsidRDefault="00CA202C"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452018633"/>
            <w:placeholder>
              <w:docPart w:val="E200132286F546CFBB0C01252DEAB854"/>
            </w:placeholder>
            <w:showingPlcHdr/>
          </w:sdtPr>
          <w:sdtEndPr/>
          <w:sdtContent>
            <w:tc>
              <w:tcPr>
                <w:tcW w:w="3367" w:type="dxa"/>
              </w:tcPr>
              <w:p w14:paraId="5ED1E7DC" w14:textId="2E141819" w:rsidR="00CA202C" w:rsidRPr="00CA202C" w:rsidRDefault="00CA202C"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735280175"/>
            <w:placeholder>
              <w:docPart w:val="84DC1980D5074031B43725FFFC8C8D41"/>
            </w:placeholder>
            <w:showingPlcHdr/>
            <w:date>
              <w:dateFormat w:val="dd/MM/yyyy"/>
              <w:lid w:val="fr-LU"/>
              <w:storeMappedDataAs w:val="dateTime"/>
              <w:calendar w:val="gregorian"/>
            </w:date>
          </w:sdtPr>
          <w:sdtEndPr/>
          <w:sdtContent>
            <w:tc>
              <w:tcPr>
                <w:tcW w:w="3367" w:type="dxa"/>
              </w:tcPr>
              <w:p w14:paraId="35B8DAF5" w14:textId="66F4E526" w:rsidR="00CA202C" w:rsidRPr="00CA202C" w:rsidRDefault="00CA202C" w:rsidP="003834F3">
                <w:pPr>
                  <w:pStyle w:val="Default"/>
                  <w:spacing w:before="80" w:after="80"/>
                  <w:jc w:val="both"/>
                  <w:rPr>
                    <w:rFonts w:ascii="Verdana" w:eastAsia="MS Gothic" w:hAnsi="Verdana"/>
                    <w:color w:val="auto"/>
                    <w:sz w:val="20"/>
                    <w:szCs w:val="20"/>
                    <w:lang w:val="en-GB"/>
                  </w:rPr>
                </w:pPr>
                <w:r w:rsidRPr="00CA202C">
                  <w:rPr>
                    <w:rStyle w:val="PlaceholderText"/>
                    <w:sz w:val="20"/>
                    <w:szCs w:val="20"/>
                    <w:lang w:val="en-GB"/>
                  </w:rPr>
                  <w:t>Click or tap to enter a date.</w:t>
                </w:r>
              </w:p>
            </w:tc>
          </w:sdtContent>
        </w:sdt>
        <w:sdt>
          <w:sdtPr>
            <w:rPr>
              <w:rFonts w:ascii="Verdana" w:eastAsia="MS Gothic" w:hAnsi="Verdana"/>
              <w:color w:val="auto"/>
              <w:sz w:val="20"/>
              <w:szCs w:val="20"/>
              <w:lang w:val="en-GB"/>
            </w:rPr>
            <w:id w:val="-1582979207"/>
            <w:placeholder>
              <w:docPart w:val="35F1D1BA0F984C1D89624339BF4A6901"/>
            </w:placeholder>
            <w:showingPlcHdr/>
          </w:sdtPr>
          <w:sdtEndPr/>
          <w:sdtContent>
            <w:tc>
              <w:tcPr>
                <w:tcW w:w="3367" w:type="dxa"/>
              </w:tcPr>
              <w:p w14:paraId="0FB4C266" w14:textId="1332F956" w:rsidR="00CA202C" w:rsidRPr="00CA202C" w:rsidRDefault="00CA202C"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tr>
      <w:tr w:rsidR="00CA202C" w:rsidRPr="0085055B" w14:paraId="5196E9FE" w14:textId="77777777" w:rsidTr="00EA6CCE">
        <w:trPr>
          <w:trHeight w:val="253"/>
        </w:trPr>
        <w:tc>
          <w:tcPr>
            <w:tcW w:w="562" w:type="dxa"/>
          </w:tcPr>
          <w:p w14:paraId="2F3FFFC6" w14:textId="77777777" w:rsidR="00CA202C" w:rsidRPr="00CA202C" w:rsidRDefault="00CA202C"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807429271"/>
            <w:placeholder>
              <w:docPart w:val="1302F090595B4E77BB026D6162403A6B"/>
            </w:placeholder>
            <w:showingPlcHdr/>
          </w:sdtPr>
          <w:sdtEndPr/>
          <w:sdtContent>
            <w:tc>
              <w:tcPr>
                <w:tcW w:w="3366" w:type="dxa"/>
              </w:tcPr>
              <w:p w14:paraId="454419A2" w14:textId="55FC1FBE" w:rsidR="00CA202C" w:rsidRPr="00CA202C" w:rsidRDefault="00CA202C"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350603689"/>
            <w:placeholder>
              <w:docPart w:val="E1D5903A80034677A94FF01E977B6D70"/>
            </w:placeholder>
            <w:showingPlcHdr/>
          </w:sdtPr>
          <w:sdtEndPr/>
          <w:sdtContent>
            <w:tc>
              <w:tcPr>
                <w:tcW w:w="3367" w:type="dxa"/>
              </w:tcPr>
              <w:p w14:paraId="6098395C" w14:textId="06E98240" w:rsidR="00CA202C" w:rsidRPr="00CA202C" w:rsidRDefault="00CA202C"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2113967848"/>
            <w:placeholder>
              <w:docPart w:val="00A127125F7847BBAD2D5A41F9D43762"/>
            </w:placeholder>
            <w:showingPlcHdr/>
            <w:date>
              <w:dateFormat w:val="dd/MM/yyyy"/>
              <w:lid w:val="fr-LU"/>
              <w:storeMappedDataAs w:val="dateTime"/>
              <w:calendar w:val="gregorian"/>
            </w:date>
          </w:sdtPr>
          <w:sdtEndPr/>
          <w:sdtContent>
            <w:tc>
              <w:tcPr>
                <w:tcW w:w="3367" w:type="dxa"/>
              </w:tcPr>
              <w:p w14:paraId="4ADD72A3" w14:textId="0E05AD06" w:rsidR="00CA202C" w:rsidRPr="00CA202C" w:rsidRDefault="00CA202C" w:rsidP="003834F3">
                <w:pPr>
                  <w:pStyle w:val="Default"/>
                  <w:spacing w:before="80" w:after="80"/>
                  <w:jc w:val="both"/>
                  <w:rPr>
                    <w:rFonts w:ascii="Verdana" w:eastAsia="MS Gothic" w:hAnsi="Verdana"/>
                    <w:color w:val="auto"/>
                    <w:sz w:val="20"/>
                    <w:szCs w:val="20"/>
                    <w:lang w:val="en-GB"/>
                  </w:rPr>
                </w:pPr>
                <w:r w:rsidRPr="00CA202C">
                  <w:rPr>
                    <w:rStyle w:val="PlaceholderText"/>
                    <w:sz w:val="20"/>
                    <w:szCs w:val="20"/>
                    <w:lang w:val="en-GB"/>
                  </w:rPr>
                  <w:t>Click or tap to enter a date.</w:t>
                </w:r>
              </w:p>
            </w:tc>
          </w:sdtContent>
        </w:sdt>
        <w:sdt>
          <w:sdtPr>
            <w:rPr>
              <w:rFonts w:ascii="Verdana" w:eastAsia="MS Gothic" w:hAnsi="Verdana"/>
              <w:color w:val="auto"/>
              <w:sz w:val="20"/>
              <w:szCs w:val="20"/>
              <w:lang w:val="en-GB"/>
            </w:rPr>
            <w:id w:val="-746573611"/>
            <w:placeholder>
              <w:docPart w:val="11F6CD3B3ACD430B8CD494A5A410E3A9"/>
            </w:placeholder>
            <w:showingPlcHdr/>
          </w:sdtPr>
          <w:sdtEndPr/>
          <w:sdtContent>
            <w:tc>
              <w:tcPr>
                <w:tcW w:w="3367" w:type="dxa"/>
              </w:tcPr>
              <w:p w14:paraId="2C83A67E" w14:textId="5ED2C381" w:rsidR="00CA202C" w:rsidRPr="00CA202C" w:rsidRDefault="00CA202C"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tr>
      <w:tr w:rsidR="00CA202C" w:rsidRPr="0085055B" w14:paraId="37588228" w14:textId="77777777" w:rsidTr="00EA6CCE">
        <w:trPr>
          <w:trHeight w:val="253"/>
        </w:trPr>
        <w:tc>
          <w:tcPr>
            <w:tcW w:w="562" w:type="dxa"/>
          </w:tcPr>
          <w:p w14:paraId="11BEC766" w14:textId="77777777" w:rsidR="00CA202C" w:rsidRPr="00CA202C" w:rsidRDefault="00CA202C"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890312888"/>
            <w:placeholder>
              <w:docPart w:val="80BB2766918A415A9FE7A0059B002B2F"/>
            </w:placeholder>
            <w:showingPlcHdr/>
          </w:sdtPr>
          <w:sdtEndPr/>
          <w:sdtContent>
            <w:tc>
              <w:tcPr>
                <w:tcW w:w="3366" w:type="dxa"/>
              </w:tcPr>
              <w:p w14:paraId="5EF45CBC" w14:textId="50E94112" w:rsidR="00CA202C" w:rsidRPr="00CA202C" w:rsidRDefault="00CA202C"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813989202"/>
            <w:placeholder>
              <w:docPart w:val="E9F36C332CE14539A53A67058E4944B8"/>
            </w:placeholder>
            <w:showingPlcHdr/>
          </w:sdtPr>
          <w:sdtEndPr/>
          <w:sdtContent>
            <w:tc>
              <w:tcPr>
                <w:tcW w:w="3367" w:type="dxa"/>
              </w:tcPr>
              <w:p w14:paraId="5F96797A" w14:textId="0A6467DA" w:rsidR="00CA202C" w:rsidRPr="00CA202C" w:rsidRDefault="00CA202C"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791396960"/>
            <w:placeholder>
              <w:docPart w:val="40E1019A244C4981A69639D7566466FD"/>
            </w:placeholder>
            <w:showingPlcHdr/>
            <w:date>
              <w:dateFormat w:val="dd/MM/yyyy"/>
              <w:lid w:val="fr-LU"/>
              <w:storeMappedDataAs w:val="dateTime"/>
              <w:calendar w:val="gregorian"/>
            </w:date>
          </w:sdtPr>
          <w:sdtEndPr/>
          <w:sdtContent>
            <w:tc>
              <w:tcPr>
                <w:tcW w:w="3367" w:type="dxa"/>
              </w:tcPr>
              <w:p w14:paraId="2ABF2DB7" w14:textId="527A3E6A" w:rsidR="00CA202C" w:rsidRPr="00CA202C" w:rsidRDefault="00CA202C" w:rsidP="003834F3">
                <w:pPr>
                  <w:pStyle w:val="Default"/>
                  <w:spacing w:before="80" w:after="80"/>
                  <w:jc w:val="both"/>
                  <w:rPr>
                    <w:rFonts w:ascii="Verdana" w:eastAsia="MS Gothic" w:hAnsi="Verdana"/>
                    <w:color w:val="auto"/>
                    <w:sz w:val="20"/>
                    <w:szCs w:val="20"/>
                    <w:lang w:val="en-GB"/>
                  </w:rPr>
                </w:pPr>
                <w:r w:rsidRPr="00CA202C">
                  <w:rPr>
                    <w:rStyle w:val="PlaceholderText"/>
                    <w:sz w:val="20"/>
                    <w:szCs w:val="20"/>
                    <w:lang w:val="en-GB"/>
                  </w:rPr>
                  <w:t>Click or tap to enter a date.</w:t>
                </w:r>
              </w:p>
            </w:tc>
          </w:sdtContent>
        </w:sdt>
        <w:sdt>
          <w:sdtPr>
            <w:rPr>
              <w:rFonts w:ascii="Verdana" w:eastAsia="MS Gothic" w:hAnsi="Verdana"/>
              <w:color w:val="auto"/>
              <w:sz w:val="20"/>
              <w:szCs w:val="20"/>
              <w:lang w:val="en-GB"/>
            </w:rPr>
            <w:id w:val="317387343"/>
            <w:placeholder>
              <w:docPart w:val="1C116C30C7244DA0BAABB35D928DF113"/>
            </w:placeholder>
            <w:showingPlcHdr/>
          </w:sdtPr>
          <w:sdtEndPr/>
          <w:sdtContent>
            <w:tc>
              <w:tcPr>
                <w:tcW w:w="3367" w:type="dxa"/>
              </w:tcPr>
              <w:p w14:paraId="03498AA5" w14:textId="18A50E1B" w:rsidR="00CA202C" w:rsidRPr="00CA202C" w:rsidRDefault="00CA202C"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tr>
      <w:tr w:rsidR="00CA202C" w:rsidRPr="0085055B" w14:paraId="1D06F581" w14:textId="77777777" w:rsidTr="00EA6CCE">
        <w:trPr>
          <w:trHeight w:val="253"/>
        </w:trPr>
        <w:tc>
          <w:tcPr>
            <w:tcW w:w="562" w:type="dxa"/>
          </w:tcPr>
          <w:p w14:paraId="282064A4" w14:textId="77777777" w:rsidR="00CA202C" w:rsidRPr="00CA202C" w:rsidRDefault="00CA202C"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353002861"/>
            <w:placeholder>
              <w:docPart w:val="38641B3B6A2A4690AF62A257F7411690"/>
            </w:placeholder>
            <w:showingPlcHdr/>
          </w:sdtPr>
          <w:sdtEndPr/>
          <w:sdtContent>
            <w:tc>
              <w:tcPr>
                <w:tcW w:w="3366" w:type="dxa"/>
              </w:tcPr>
              <w:p w14:paraId="7DC1A311" w14:textId="38A791FB" w:rsidR="00CA202C" w:rsidRPr="00CA202C" w:rsidRDefault="00CA202C"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324893206"/>
            <w:placeholder>
              <w:docPart w:val="5AAC4BDF6D73458E810751D46EEAE6D2"/>
            </w:placeholder>
            <w:showingPlcHdr/>
          </w:sdtPr>
          <w:sdtEndPr/>
          <w:sdtContent>
            <w:tc>
              <w:tcPr>
                <w:tcW w:w="3367" w:type="dxa"/>
              </w:tcPr>
              <w:p w14:paraId="0899CBEC" w14:textId="2BFC1FAE" w:rsidR="00CA202C" w:rsidRPr="00CA202C" w:rsidRDefault="00CA202C"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690767231"/>
            <w:placeholder>
              <w:docPart w:val="B0B18116BD2B484CBEA7EB4C9EFABF6B"/>
            </w:placeholder>
            <w:showingPlcHdr/>
            <w:date>
              <w:dateFormat w:val="dd/MM/yyyy"/>
              <w:lid w:val="fr-LU"/>
              <w:storeMappedDataAs w:val="dateTime"/>
              <w:calendar w:val="gregorian"/>
            </w:date>
          </w:sdtPr>
          <w:sdtEndPr/>
          <w:sdtContent>
            <w:tc>
              <w:tcPr>
                <w:tcW w:w="3367" w:type="dxa"/>
              </w:tcPr>
              <w:p w14:paraId="0F30E33F" w14:textId="249D60EB" w:rsidR="00CA202C" w:rsidRPr="00CA202C" w:rsidRDefault="00CA202C" w:rsidP="003834F3">
                <w:pPr>
                  <w:pStyle w:val="Default"/>
                  <w:spacing w:before="80" w:after="80"/>
                  <w:jc w:val="both"/>
                  <w:rPr>
                    <w:rFonts w:ascii="Verdana" w:eastAsia="MS Gothic" w:hAnsi="Verdana"/>
                    <w:color w:val="auto"/>
                    <w:sz w:val="20"/>
                    <w:szCs w:val="20"/>
                    <w:lang w:val="en-GB"/>
                  </w:rPr>
                </w:pPr>
                <w:r w:rsidRPr="00CA202C">
                  <w:rPr>
                    <w:rStyle w:val="PlaceholderText"/>
                    <w:sz w:val="20"/>
                    <w:szCs w:val="20"/>
                    <w:lang w:val="en-GB"/>
                  </w:rPr>
                  <w:t>Click or tap to enter a date.</w:t>
                </w:r>
              </w:p>
            </w:tc>
          </w:sdtContent>
        </w:sdt>
        <w:sdt>
          <w:sdtPr>
            <w:rPr>
              <w:rFonts w:ascii="Verdana" w:eastAsia="MS Gothic" w:hAnsi="Verdana"/>
              <w:color w:val="auto"/>
              <w:sz w:val="20"/>
              <w:szCs w:val="20"/>
              <w:lang w:val="en-GB"/>
            </w:rPr>
            <w:id w:val="-697690368"/>
            <w:placeholder>
              <w:docPart w:val="790254EFFEB5475D906508A554A71DF7"/>
            </w:placeholder>
            <w:showingPlcHdr/>
          </w:sdtPr>
          <w:sdtEndPr/>
          <w:sdtContent>
            <w:tc>
              <w:tcPr>
                <w:tcW w:w="3367" w:type="dxa"/>
              </w:tcPr>
              <w:p w14:paraId="618A9870" w14:textId="50DDD5EF" w:rsidR="00CA202C" w:rsidRPr="00CA202C" w:rsidRDefault="00CA202C"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tr>
      <w:tr w:rsidR="00CA202C" w:rsidRPr="0085055B" w14:paraId="197A5815" w14:textId="77777777" w:rsidTr="00EA6CCE">
        <w:trPr>
          <w:trHeight w:val="253"/>
        </w:trPr>
        <w:tc>
          <w:tcPr>
            <w:tcW w:w="562" w:type="dxa"/>
          </w:tcPr>
          <w:p w14:paraId="445D4709" w14:textId="77777777" w:rsidR="00CA202C" w:rsidRPr="00CA202C" w:rsidRDefault="00CA202C"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065143634"/>
            <w:placeholder>
              <w:docPart w:val="86E209136EF7480A912B517ACA1F4960"/>
            </w:placeholder>
            <w:showingPlcHdr/>
          </w:sdtPr>
          <w:sdtEndPr/>
          <w:sdtContent>
            <w:tc>
              <w:tcPr>
                <w:tcW w:w="3366" w:type="dxa"/>
              </w:tcPr>
              <w:p w14:paraId="497AEFCC" w14:textId="163A9B49" w:rsidR="00CA202C" w:rsidRPr="00CA202C" w:rsidRDefault="00CA202C"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269092141"/>
            <w:placeholder>
              <w:docPart w:val="9C88EED06FE54954811494B0FD2556A9"/>
            </w:placeholder>
            <w:showingPlcHdr/>
          </w:sdtPr>
          <w:sdtEndPr/>
          <w:sdtContent>
            <w:tc>
              <w:tcPr>
                <w:tcW w:w="3367" w:type="dxa"/>
              </w:tcPr>
              <w:p w14:paraId="0C4E428C" w14:textId="70E3F45E" w:rsidR="00CA202C" w:rsidRPr="00CA202C" w:rsidRDefault="00CA202C"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623127990"/>
            <w:placeholder>
              <w:docPart w:val="54FF6FA999954D74AAA5B6B9BE70CD20"/>
            </w:placeholder>
            <w:showingPlcHdr/>
            <w:date>
              <w:dateFormat w:val="dd/MM/yyyy"/>
              <w:lid w:val="fr-LU"/>
              <w:storeMappedDataAs w:val="dateTime"/>
              <w:calendar w:val="gregorian"/>
            </w:date>
          </w:sdtPr>
          <w:sdtEndPr/>
          <w:sdtContent>
            <w:tc>
              <w:tcPr>
                <w:tcW w:w="3367" w:type="dxa"/>
              </w:tcPr>
              <w:p w14:paraId="315BBBBE" w14:textId="7D53AC84" w:rsidR="00CA202C" w:rsidRPr="00CA202C" w:rsidRDefault="00CA202C" w:rsidP="003834F3">
                <w:pPr>
                  <w:pStyle w:val="Default"/>
                  <w:spacing w:before="80" w:after="80"/>
                  <w:jc w:val="both"/>
                  <w:rPr>
                    <w:rFonts w:ascii="Verdana" w:eastAsia="MS Gothic" w:hAnsi="Verdana"/>
                    <w:color w:val="auto"/>
                    <w:sz w:val="20"/>
                    <w:szCs w:val="20"/>
                    <w:lang w:val="en-GB"/>
                  </w:rPr>
                </w:pPr>
                <w:r w:rsidRPr="00CA202C">
                  <w:rPr>
                    <w:rStyle w:val="PlaceholderText"/>
                    <w:sz w:val="20"/>
                    <w:szCs w:val="20"/>
                    <w:lang w:val="en-GB"/>
                  </w:rPr>
                  <w:t>Click or tap to enter a date.</w:t>
                </w:r>
              </w:p>
            </w:tc>
          </w:sdtContent>
        </w:sdt>
        <w:sdt>
          <w:sdtPr>
            <w:rPr>
              <w:rFonts w:ascii="Verdana" w:eastAsia="MS Gothic" w:hAnsi="Verdana"/>
              <w:color w:val="auto"/>
              <w:sz w:val="20"/>
              <w:szCs w:val="20"/>
              <w:lang w:val="en-GB"/>
            </w:rPr>
            <w:id w:val="1385747749"/>
            <w:placeholder>
              <w:docPart w:val="B742EE02EC6B4304B817B65F4D018A57"/>
            </w:placeholder>
            <w:showingPlcHdr/>
          </w:sdtPr>
          <w:sdtEndPr/>
          <w:sdtContent>
            <w:tc>
              <w:tcPr>
                <w:tcW w:w="3367" w:type="dxa"/>
              </w:tcPr>
              <w:p w14:paraId="273E3B6C" w14:textId="22D34CA8" w:rsidR="00CA202C" w:rsidRPr="00CA202C" w:rsidRDefault="00CA202C"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tr>
      <w:tr w:rsidR="00CA202C" w:rsidRPr="0085055B" w14:paraId="0FA1479C" w14:textId="77777777" w:rsidTr="00EA6CCE">
        <w:trPr>
          <w:trHeight w:val="253"/>
        </w:trPr>
        <w:tc>
          <w:tcPr>
            <w:tcW w:w="562" w:type="dxa"/>
          </w:tcPr>
          <w:p w14:paraId="649AB039" w14:textId="77777777" w:rsidR="00CA202C" w:rsidRPr="00CA202C" w:rsidRDefault="00CA202C"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578131604"/>
            <w:placeholder>
              <w:docPart w:val="47384DAB02F04BFFA9543688F08B69D0"/>
            </w:placeholder>
            <w:showingPlcHdr/>
          </w:sdtPr>
          <w:sdtEndPr/>
          <w:sdtContent>
            <w:tc>
              <w:tcPr>
                <w:tcW w:w="3366" w:type="dxa"/>
              </w:tcPr>
              <w:p w14:paraId="1D6755AC" w14:textId="509AE7CA" w:rsidR="00CA202C" w:rsidRPr="00CA202C" w:rsidRDefault="00CA202C"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475992295"/>
            <w:placeholder>
              <w:docPart w:val="461A748245FF4C59AF85B7281CE1FD97"/>
            </w:placeholder>
            <w:showingPlcHdr/>
          </w:sdtPr>
          <w:sdtEndPr/>
          <w:sdtContent>
            <w:tc>
              <w:tcPr>
                <w:tcW w:w="3367" w:type="dxa"/>
              </w:tcPr>
              <w:p w14:paraId="204E6E98" w14:textId="7E37C4E6" w:rsidR="00CA202C" w:rsidRPr="00CA202C" w:rsidRDefault="00CA202C"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2077159059"/>
            <w:placeholder>
              <w:docPart w:val="8EADD6F0A3104D998ABE6F387136C8E3"/>
            </w:placeholder>
            <w:showingPlcHdr/>
            <w:date>
              <w:dateFormat w:val="dd/MM/yyyy"/>
              <w:lid w:val="fr-LU"/>
              <w:storeMappedDataAs w:val="dateTime"/>
              <w:calendar w:val="gregorian"/>
            </w:date>
          </w:sdtPr>
          <w:sdtEndPr/>
          <w:sdtContent>
            <w:tc>
              <w:tcPr>
                <w:tcW w:w="3367" w:type="dxa"/>
              </w:tcPr>
              <w:p w14:paraId="7BF57F27" w14:textId="78689D3C" w:rsidR="00CA202C" w:rsidRPr="00CA202C" w:rsidRDefault="00CA202C" w:rsidP="003834F3">
                <w:pPr>
                  <w:pStyle w:val="Default"/>
                  <w:spacing w:before="80" w:after="80"/>
                  <w:jc w:val="both"/>
                  <w:rPr>
                    <w:rFonts w:ascii="Verdana" w:eastAsia="MS Gothic" w:hAnsi="Verdana"/>
                    <w:color w:val="auto"/>
                    <w:sz w:val="20"/>
                    <w:szCs w:val="20"/>
                    <w:lang w:val="en-GB"/>
                  </w:rPr>
                </w:pPr>
                <w:r w:rsidRPr="00CA202C">
                  <w:rPr>
                    <w:rStyle w:val="PlaceholderText"/>
                    <w:sz w:val="20"/>
                    <w:szCs w:val="20"/>
                    <w:lang w:val="en-GB"/>
                  </w:rPr>
                  <w:t>Click or tap to enter a date.</w:t>
                </w:r>
              </w:p>
            </w:tc>
          </w:sdtContent>
        </w:sdt>
        <w:sdt>
          <w:sdtPr>
            <w:rPr>
              <w:rFonts w:ascii="Verdana" w:eastAsia="MS Gothic" w:hAnsi="Verdana"/>
              <w:color w:val="auto"/>
              <w:sz w:val="20"/>
              <w:szCs w:val="20"/>
              <w:lang w:val="en-GB"/>
            </w:rPr>
            <w:id w:val="-695694753"/>
            <w:placeholder>
              <w:docPart w:val="FCD8E18CF77040D7907DDCC26105048A"/>
            </w:placeholder>
            <w:showingPlcHdr/>
          </w:sdtPr>
          <w:sdtEndPr/>
          <w:sdtContent>
            <w:tc>
              <w:tcPr>
                <w:tcW w:w="3367" w:type="dxa"/>
              </w:tcPr>
              <w:p w14:paraId="141BF561" w14:textId="5FCD72E3" w:rsidR="00CA202C" w:rsidRPr="00CA202C" w:rsidRDefault="00CA202C"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tr>
      <w:tr w:rsidR="006400C8" w:rsidRPr="0085055B" w14:paraId="037ED7F2" w14:textId="77777777" w:rsidTr="00EA6CCE">
        <w:trPr>
          <w:trHeight w:val="253"/>
        </w:trPr>
        <w:tc>
          <w:tcPr>
            <w:tcW w:w="562" w:type="dxa"/>
          </w:tcPr>
          <w:p w14:paraId="46CC8329" w14:textId="77777777" w:rsidR="006400C8" w:rsidRPr="00CA202C" w:rsidRDefault="006400C8"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70451316"/>
            <w:placeholder>
              <w:docPart w:val="D18E02BDF3CC4978BDF7CF697528367A"/>
            </w:placeholder>
            <w:showingPlcHdr/>
          </w:sdtPr>
          <w:sdtEndPr/>
          <w:sdtContent>
            <w:tc>
              <w:tcPr>
                <w:tcW w:w="3366" w:type="dxa"/>
              </w:tcPr>
              <w:p w14:paraId="2ED098BB" w14:textId="4D320DCA" w:rsidR="006400C8" w:rsidRPr="00CA202C" w:rsidRDefault="006400C8"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205494405"/>
            <w:placeholder>
              <w:docPart w:val="FB5CDC3EE7FA4E32BB6516966BEE107D"/>
            </w:placeholder>
            <w:showingPlcHdr/>
          </w:sdtPr>
          <w:sdtEndPr/>
          <w:sdtContent>
            <w:tc>
              <w:tcPr>
                <w:tcW w:w="3367" w:type="dxa"/>
              </w:tcPr>
              <w:p w14:paraId="138019CC" w14:textId="1B260B0A" w:rsidR="006400C8" w:rsidRPr="00CA202C" w:rsidRDefault="006400C8"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864122063"/>
            <w:placeholder>
              <w:docPart w:val="F4657F6B41EF45099037B4102BBE8001"/>
            </w:placeholder>
            <w:showingPlcHdr/>
            <w:date>
              <w:dateFormat w:val="dd/MM/yyyy"/>
              <w:lid w:val="fr-LU"/>
              <w:storeMappedDataAs w:val="dateTime"/>
              <w:calendar w:val="gregorian"/>
            </w:date>
          </w:sdtPr>
          <w:sdtEndPr/>
          <w:sdtContent>
            <w:tc>
              <w:tcPr>
                <w:tcW w:w="3367" w:type="dxa"/>
              </w:tcPr>
              <w:p w14:paraId="346A751C" w14:textId="695C0ED6" w:rsidR="006400C8" w:rsidRPr="00CA202C" w:rsidRDefault="006400C8" w:rsidP="003834F3">
                <w:pPr>
                  <w:pStyle w:val="Default"/>
                  <w:spacing w:before="80" w:after="80"/>
                  <w:jc w:val="both"/>
                  <w:rPr>
                    <w:rFonts w:ascii="Verdana" w:eastAsia="MS Gothic" w:hAnsi="Verdana"/>
                    <w:color w:val="auto"/>
                    <w:sz w:val="20"/>
                    <w:szCs w:val="20"/>
                    <w:lang w:val="en-GB"/>
                  </w:rPr>
                </w:pPr>
                <w:r w:rsidRPr="00CA202C">
                  <w:rPr>
                    <w:rStyle w:val="PlaceholderText"/>
                    <w:sz w:val="20"/>
                    <w:szCs w:val="20"/>
                    <w:lang w:val="en-GB"/>
                  </w:rPr>
                  <w:t>Click or tap to enter a date.</w:t>
                </w:r>
              </w:p>
            </w:tc>
          </w:sdtContent>
        </w:sdt>
        <w:sdt>
          <w:sdtPr>
            <w:rPr>
              <w:rFonts w:ascii="Verdana" w:eastAsia="MS Gothic" w:hAnsi="Verdana"/>
              <w:color w:val="auto"/>
              <w:sz w:val="20"/>
              <w:szCs w:val="20"/>
              <w:lang w:val="en-GB"/>
            </w:rPr>
            <w:id w:val="-464425174"/>
            <w:placeholder>
              <w:docPart w:val="52B4450993294A948E8C25399B05CE26"/>
            </w:placeholder>
            <w:showingPlcHdr/>
          </w:sdtPr>
          <w:sdtEndPr/>
          <w:sdtContent>
            <w:tc>
              <w:tcPr>
                <w:tcW w:w="3367" w:type="dxa"/>
              </w:tcPr>
              <w:p w14:paraId="731B9061" w14:textId="74D84F1A" w:rsidR="006400C8" w:rsidRPr="00CA202C" w:rsidRDefault="006400C8"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tr>
      <w:tr w:rsidR="006400C8" w:rsidRPr="0085055B" w14:paraId="0CB4D8A1" w14:textId="77777777" w:rsidTr="00EA6CCE">
        <w:trPr>
          <w:trHeight w:val="253"/>
        </w:trPr>
        <w:tc>
          <w:tcPr>
            <w:tcW w:w="562" w:type="dxa"/>
          </w:tcPr>
          <w:p w14:paraId="425E541A" w14:textId="77777777" w:rsidR="006400C8" w:rsidRPr="00CA202C" w:rsidRDefault="006400C8"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502243166"/>
            <w:placeholder>
              <w:docPart w:val="BC04F7F96B42453495FF12C1E04F70CC"/>
            </w:placeholder>
            <w:showingPlcHdr/>
          </w:sdtPr>
          <w:sdtEndPr/>
          <w:sdtContent>
            <w:tc>
              <w:tcPr>
                <w:tcW w:w="3366" w:type="dxa"/>
              </w:tcPr>
              <w:p w14:paraId="37CD375F" w14:textId="46C2BEAA" w:rsidR="006400C8" w:rsidRPr="00CA202C" w:rsidRDefault="006400C8"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659031352"/>
            <w:placeholder>
              <w:docPart w:val="28E1C2381C554A1EBB8796DE8F363F6E"/>
            </w:placeholder>
            <w:showingPlcHdr/>
          </w:sdtPr>
          <w:sdtEndPr/>
          <w:sdtContent>
            <w:tc>
              <w:tcPr>
                <w:tcW w:w="3367" w:type="dxa"/>
              </w:tcPr>
              <w:p w14:paraId="56D20DC1" w14:textId="779B0C10" w:rsidR="006400C8" w:rsidRPr="00CA202C" w:rsidRDefault="006400C8"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288786253"/>
            <w:placeholder>
              <w:docPart w:val="0A29C6C3CB364935A4E4FF4D8799076D"/>
            </w:placeholder>
            <w:showingPlcHdr/>
            <w:date>
              <w:dateFormat w:val="dd/MM/yyyy"/>
              <w:lid w:val="fr-LU"/>
              <w:storeMappedDataAs w:val="dateTime"/>
              <w:calendar w:val="gregorian"/>
            </w:date>
          </w:sdtPr>
          <w:sdtEndPr/>
          <w:sdtContent>
            <w:tc>
              <w:tcPr>
                <w:tcW w:w="3367" w:type="dxa"/>
              </w:tcPr>
              <w:p w14:paraId="53668193" w14:textId="27BC3241" w:rsidR="006400C8" w:rsidRPr="00CA202C" w:rsidRDefault="006400C8" w:rsidP="003834F3">
                <w:pPr>
                  <w:pStyle w:val="Default"/>
                  <w:spacing w:before="80" w:after="80"/>
                  <w:jc w:val="both"/>
                  <w:rPr>
                    <w:rFonts w:ascii="Verdana" w:eastAsia="MS Gothic" w:hAnsi="Verdana"/>
                    <w:color w:val="auto"/>
                    <w:sz w:val="20"/>
                    <w:szCs w:val="20"/>
                    <w:lang w:val="en-GB"/>
                  </w:rPr>
                </w:pPr>
                <w:r w:rsidRPr="00CA202C">
                  <w:rPr>
                    <w:rStyle w:val="PlaceholderText"/>
                    <w:sz w:val="20"/>
                    <w:szCs w:val="20"/>
                    <w:lang w:val="en-GB"/>
                  </w:rPr>
                  <w:t>Click or tap to enter a date.</w:t>
                </w:r>
              </w:p>
            </w:tc>
          </w:sdtContent>
        </w:sdt>
        <w:sdt>
          <w:sdtPr>
            <w:rPr>
              <w:rFonts w:ascii="Verdana" w:eastAsia="MS Gothic" w:hAnsi="Verdana"/>
              <w:color w:val="auto"/>
              <w:sz w:val="20"/>
              <w:szCs w:val="20"/>
              <w:lang w:val="en-GB"/>
            </w:rPr>
            <w:id w:val="-1039665826"/>
            <w:placeholder>
              <w:docPart w:val="005E08A7EC3A40A183355A3ED587AA7F"/>
            </w:placeholder>
            <w:showingPlcHdr/>
          </w:sdtPr>
          <w:sdtEndPr/>
          <w:sdtContent>
            <w:tc>
              <w:tcPr>
                <w:tcW w:w="3367" w:type="dxa"/>
              </w:tcPr>
              <w:p w14:paraId="1E85C3CA" w14:textId="3E6A941A" w:rsidR="006400C8" w:rsidRPr="00CA202C" w:rsidRDefault="006400C8" w:rsidP="003834F3">
                <w:pPr>
                  <w:pStyle w:val="Default"/>
                  <w:spacing w:before="80" w:after="80"/>
                  <w:jc w:val="both"/>
                  <w:rPr>
                    <w:rFonts w:ascii="Verdana" w:eastAsia="MS Gothic" w:hAnsi="Verdana"/>
                    <w:color w:val="auto"/>
                    <w:sz w:val="20"/>
                    <w:szCs w:val="20"/>
                    <w:lang w:val="en-GB"/>
                  </w:rPr>
                </w:pPr>
                <w:r w:rsidRPr="00CA202C">
                  <w:rPr>
                    <w:rStyle w:val="PlaceholderText"/>
                    <w:rFonts w:ascii="Verdana" w:hAnsi="Verdana"/>
                    <w:sz w:val="20"/>
                    <w:szCs w:val="20"/>
                    <w:lang w:val="en-US"/>
                  </w:rPr>
                  <w:t>enter text</w:t>
                </w:r>
              </w:p>
            </w:tc>
          </w:sdtContent>
        </w:sdt>
      </w:tr>
    </w:tbl>
    <w:p w14:paraId="32691A92" w14:textId="77777777" w:rsidR="00103F77" w:rsidRPr="0085055B" w:rsidRDefault="00103F77" w:rsidP="00103F77">
      <w:pPr>
        <w:rPr>
          <w:rFonts w:eastAsia="MS Gothic" w:cs="Arial"/>
          <w:sz w:val="24"/>
          <w:u w:val="single"/>
        </w:rPr>
      </w:pPr>
    </w:p>
    <w:tbl>
      <w:tblPr>
        <w:tblStyle w:val="TableGrid"/>
        <w:tblW w:w="14029" w:type="dxa"/>
        <w:tblLook w:val="04A0" w:firstRow="1" w:lastRow="0" w:firstColumn="1" w:lastColumn="0" w:noHBand="0" w:noVBand="1"/>
      </w:tblPr>
      <w:tblGrid>
        <w:gridCol w:w="524"/>
        <w:gridCol w:w="1617"/>
        <w:gridCol w:w="1930"/>
        <w:gridCol w:w="1734"/>
        <w:gridCol w:w="1221"/>
        <w:gridCol w:w="1681"/>
        <w:gridCol w:w="1336"/>
        <w:gridCol w:w="1239"/>
        <w:gridCol w:w="1212"/>
        <w:gridCol w:w="1535"/>
      </w:tblGrid>
      <w:tr w:rsidR="00103F77" w:rsidRPr="0085055B" w14:paraId="7A89669D" w14:textId="77777777" w:rsidTr="00103F77">
        <w:tc>
          <w:tcPr>
            <w:tcW w:w="524" w:type="dxa"/>
            <w:shd w:val="clear" w:color="auto" w:fill="63969C" w:themeFill="background1" w:themeFillShade="D9"/>
          </w:tcPr>
          <w:p w14:paraId="052D1428" w14:textId="77777777" w:rsidR="00103F77" w:rsidRPr="00246817" w:rsidRDefault="00103F77" w:rsidP="003834F3">
            <w:pPr>
              <w:pStyle w:val="Default"/>
              <w:keepNext/>
              <w:spacing w:before="80" w:after="80"/>
              <w:jc w:val="both"/>
              <w:rPr>
                <w:rFonts w:ascii="Verdana" w:eastAsia="MS Gothic" w:hAnsi="Verdana"/>
                <w:b/>
                <w:color w:val="auto"/>
                <w:sz w:val="20"/>
                <w:szCs w:val="20"/>
                <w:lang w:val="en-US"/>
              </w:rPr>
            </w:pPr>
            <w:r w:rsidRPr="00246817">
              <w:rPr>
                <w:rFonts w:ascii="Verdana" w:eastAsia="MS Gothic" w:hAnsi="Verdana"/>
                <w:b/>
                <w:color w:val="auto"/>
                <w:sz w:val="20"/>
                <w:szCs w:val="20"/>
                <w:lang w:val="en-US"/>
              </w:rPr>
              <w:lastRenderedPageBreak/>
              <w:t>b)</w:t>
            </w:r>
          </w:p>
        </w:tc>
        <w:tc>
          <w:tcPr>
            <w:tcW w:w="13505" w:type="dxa"/>
            <w:gridSpan w:val="9"/>
            <w:shd w:val="clear" w:color="auto" w:fill="63969C" w:themeFill="background1" w:themeFillShade="D9"/>
          </w:tcPr>
          <w:p w14:paraId="2D6AF017" w14:textId="6DE9D7B1" w:rsidR="00103F77" w:rsidRPr="00246817" w:rsidRDefault="00103F77" w:rsidP="003834F3">
            <w:pPr>
              <w:pStyle w:val="Default"/>
              <w:keepNext/>
              <w:spacing w:before="80" w:after="80"/>
              <w:jc w:val="both"/>
              <w:rPr>
                <w:rFonts w:ascii="Verdana" w:eastAsia="MS Gothic" w:hAnsi="Verdana"/>
                <w:b/>
                <w:color w:val="auto"/>
                <w:sz w:val="20"/>
                <w:szCs w:val="20"/>
                <w:lang w:val="en-US"/>
              </w:rPr>
            </w:pPr>
            <w:r w:rsidRPr="00246817">
              <w:rPr>
                <w:rFonts w:ascii="Verdana" w:eastAsia="MS Gothic" w:hAnsi="Verdana"/>
                <w:b/>
                <w:color w:val="auto"/>
                <w:sz w:val="20"/>
                <w:szCs w:val="20"/>
                <w:lang w:val="en-US"/>
              </w:rPr>
              <w:t xml:space="preserve">Practical experience related to banking </w:t>
            </w:r>
            <w:r w:rsidR="00151B7F" w:rsidRPr="00246817">
              <w:rPr>
                <w:rFonts w:ascii="Verdana" w:eastAsia="MS Gothic" w:hAnsi="Verdana"/>
                <w:b/>
                <w:color w:val="auto"/>
                <w:sz w:val="20"/>
                <w:szCs w:val="20"/>
                <w:lang w:val="en-US"/>
              </w:rPr>
              <w:t>and/or the financial sector</w:t>
            </w:r>
            <w:r w:rsidRPr="00246817">
              <w:rPr>
                <w:rFonts w:ascii="Verdana" w:eastAsia="MS Gothic" w:hAnsi="Verdana"/>
                <w:b/>
                <w:color w:val="auto"/>
                <w:sz w:val="20"/>
                <w:szCs w:val="20"/>
                <w:lang w:val="en-US"/>
              </w:rPr>
              <w:t xml:space="preserve">, risk management, </w:t>
            </w:r>
            <w:proofErr w:type="gramStart"/>
            <w:r w:rsidRPr="00246817">
              <w:rPr>
                <w:rFonts w:ascii="Verdana" w:eastAsia="MS Gothic" w:hAnsi="Verdana"/>
                <w:b/>
                <w:color w:val="auto"/>
                <w:sz w:val="20"/>
                <w:szCs w:val="20"/>
                <w:lang w:val="en-US"/>
              </w:rPr>
              <w:t>compliance</w:t>
            </w:r>
            <w:proofErr w:type="gramEnd"/>
            <w:r w:rsidRPr="00246817">
              <w:rPr>
                <w:rFonts w:ascii="Verdana" w:eastAsia="MS Gothic" w:hAnsi="Verdana"/>
                <w:b/>
                <w:color w:val="auto"/>
                <w:sz w:val="20"/>
                <w:szCs w:val="20"/>
                <w:lang w:val="en-US"/>
              </w:rPr>
              <w:t xml:space="preserve"> or internal audit</w:t>
            </w:r>
          </w:p>
        </w:tc>
      </w:tr>
      <w:tr w:rsidR="00103F77" w:rsidRPr="0016077B" w14:paraId="6DA75185" w14:textId="77777777" w:rsidTr="00103F77">
        <w:tc>
          <w:tcPr>
            <w:tcW w:w="524" w:type="dxa"/>
            <w:shd w:val="clear" w:color="auto" w:fill="auto"/>
          </w:tcPr>
          <w:p w14:paraId="04328116" w14:textId="77777777" w:rsidR="00103F77" w:rsidRPr="00246817" w:rsidRDefault="00103F77" w:rsidP="003834F3">
            <w:pPr>
              <w:pStyle w:val="Default"/>
              <w:keepNext/>
              <w:spacing w:before="80" w:after="80"/>
              <w:jc w:val="both"/>
              <w:rPr>
                <w:rFonts w:ascii="Verdana" w:eastAsia="MS Gothic" w:hAnsi="Verdana"/>
                <w:color w:val="auto"/>
                <w:sz w:val="20"/>
                <w:szCs w:val="20"/>
                <w:lang w:val="en-US"/>
              </w:rPr>
            </w:pPr>
          </w:p>
        </w:tc>
        <w:tc>
          <w:tcPr>
            <w:tcW w:w="1617" w:type="dxa"/>
            <w:shd w:val="clear" w:color="auto" w:fill="auto"/>
          </w:tcPr>
          <w:p w14:paraId="208ED9C6" w14:textId="77777777" w:rsidR="00103F77" w:rsidRPr="0016077B" w:rsidRDefault="00103F77" w:rsidP="003834F3">
            <w:pPr>
              <w:pStyle w:val="Default"/>
              <w:keepNext/>
              <w:spacing w:before="80" w:after="80"/>
              <w:jc w:val="both"/>
              <w:rPr>
                <w:rFonts w:ascii="Verdana" w:eastAsia="MS Gothic" w:hAnsi="Verdana"/>
                <w:b/>
                <w:color w:val="auto"/>
                <w:sz w:val="20"/>
                <w:szCs w:val="20"/>
                <w:lang w:val="en-GB"/>
              </w:rPr>
            </w:pPr>
            <w:r w:rsidRPr="0016077B">
              <w:rPr>
                <w:rFonts w:ascii="Verdana" w:eastAsia="MS Gothic" w:hAnsi="Verdana"/>
                <w:b/>
                <w:color w:val="auto"/>
                <w:sz w:val="20"/>
                <w:szCs w:val="20"/>
                <w:lang w:val="en-GB"/>
              </w:rPr>
              <w:t>Position</w:t>
            </w:r>
          </w:p>
        </w:tc>
        <w:tc>
          <w:tcPr>
            <w:tcW w:w="1930" w:type="dxa"/>
            <w:shd w:val="clear" w:color="auto" w:fill="auto"/>
          </w:tcPr>
          <w:p w14:paraId="23453DEC" w14:textId="77777777" w:rsidR="00103F77" w:rsidRPr="0016077B" w:rsidRDefault="00103F77" w:rsidP="003834F3">
            <w:pPr>
              <w:pStyle w:val="Default"/>
              <w:keepNext/>
              <w:spacing w:before="80" w:after="80"/>
              <w:jc w:val="both"/>
              <w:rPr>
                <w:rFonts w:ascii="Verdana" w:eastAsia="MS Gothic" w:hAnsi="Verdana"/>
                <w:b/>
                <w:color w:val="auto"/>
                <w:sz w:val="20"/>
                <w:szCs w:val="20"/>
                <w:lang w:val="en-GB"/>
              </w:rPr>
            </w:pPr>
            <w:r w:rsidRPr="0016077B">
              <w:rPr>
                <w:rFonts w:ascii="Verdana" w:eastAsia="MS Gothic" w:hAnsi="Verdana"/>
                <w:b/>
                <w:color w:val="auto"/>
                <w:sz w:val="20"/>
                <w:szCs w:val="20"/>
                <w:lang w:val="en-GB"/>
              </w:rPr>
              <w:t>Main responsibilities</w:t>
            </w:r>
          </w:p>
        </w:tc>
        <w:tc>
          <w:tcPr>
            <w:tcW w:w="1734" w:type="dxa"/>
            <w:shd w:val="clear" w:color="auto" w:fill="auto"/>
          </w:tcPr>
          <w:p w14:paraId="32655B08" w14:textId="77777777" w:rsidR="00103F77" w:rsidRPr="0016077B" w:rsidRDefault="00103F77" w:rsidP="003834F3">
            <w:pPr>
              <w:pStyle w:val="Default"/>
              <w:keepNext/>
              <w:spacing w:before="80" w:after="80"/>
              <w:jc w:val="both"/>
              <w:rPr>
                <w:rFonts w:ascii="Verdana" w:eastAsia="MS Gothic" w:hAnsi="Verdana"/>
                <w:b/>
                <w:color w:val="auto"/>
                <w:sz w:val="20"/>
                <w:szCs w:val="20"/>
                <w:lang w:val="en-GB"/>
              </w:rPr>
            </w:pPr>
            <w:r w:rsidRPr="0016077B">
              <w:rPr>
                <w:rFonts w:ascii="Verdana" w:eastAsia="MS Gothic" w:hAnsi="Verdana"/>
                <w:b/>
                <w:color w:val="auto"/>
                <w:sz w:val="20"/>
                <w:szCs w:val="20"/>
                <w:lang w:val="en-GB"/>
              </w:rPr>
              <w:t>Organisation, company, etc.</w:t>
            </w:r>
          </w:p>
        </w:tc>
        <w:tc>
          <w:tcPr>
            <w:tcW w:w="1221" w:type="dxa"/>
            <w:shd w:val="clear" w:color="auto" w:fill="auto"/>
          </w:tcPr>
          <w:p w14:paraId="756202A4" w14:textId="77777777" w:rsidR="00103F77" w:rsidRPr="0016077B" w:rsidRDefault="00103F77" w:rsidP="003834F3">
            <w:pPr>
              <w:pStyle w:val="Default"/>
              <w:keepNext/>
              <w:spacing w:before="80" w:after="80"/>
              <w:jc w:val="both"/>
              <w:rPr>
                <w:rFonts w:ascii="Verdana" w:eastAsia="MS Gothic" w:hAnsi="Verdana"/>
                <w:b/>
                <w:color w:val="auto"/>
                <w:sz w:val="20"/>
                <w:szCs w:val="20"/>
                <w:lang w:val="en-GB"/>
              </w:rPr>
            </w:pPr>
            <w:r w:rsidRPr="0016077B">
              <w:rPr>
                <w:rFonts w:ascii="Verdana" w:eastAsia="MS Gothic" w:hAnsi="Verdana"/>
                <w:b/>
                <w:color w:val="auto"/>
                <w:sz w:val="20"/>
                <w:szCs w:val="20"/>
                <w:lang w:val="en-GB"/>
              </w:rPr>
              <w:t>Size</w:t>
            </w:r>
          </w:p>
        </w:tc>
        <w:tc>
          <w:tcPr>
            <w:tcW w:w="1681" w:type="dxa"/>
            <w:shd w:val="clear" w:color="auto" w:fill="auto"/>
          </w:tcPr>
          <w:p w14:paraId="4C0C4B62" w14:textId="77777777" w:rsidR="00103F77" w:rsidRPr="0016077B" w:rsidRDefault="00103F77" w:rsidP="003834F3">
            <w:pPr>
              <w:pStyle w:val="Default"/>
              <w:keepNext/>
              <w:spacing w:before="80" w:after="80"/>
              <w:jc w:val="both"/>
              <w:rPr>
                <w:rFonts w:ascii="Verdana" w:eastAsia="MS Gothic" w:hAnsi="Verdana"/>
                <w:b/>
                <w:color w:val="auto"/>
                <w:sz w:val="20"/>
                <w:szCs w:val="20"/>
                <w:lang w:val="en-GB"/>
              </w:rPr>
            </w:pPr>
            <w:r w:rsidRPr="0016077B">
              <w:rPr>
                <w:rFonts w:ascii="Verdana" w:eastAsia="MS Gothic" w:hAnsi="Verdana"/>
                <w:b/>
                <w:color w:val="auto"/>
                <w:sz w:val="20"/>
                <w:szCs w:val="20"/>
                <w:lang w:val="en-GB"/>
              </w:rPr>
              <w:t>Number of subordinates</w:t>
            </w:r>
          </w:p>
        </w:tc>
        <w:tc>
          <w:tcPr>
            <w:tcW w:w="1336" w:type="dxa"/>
            <w:shd w:val="clear" w:color="auto" w:fill="auto"/>
          </w:tcPr>
          <w:p w14:paraId="0EB4C78B" w14:textId="77777777" w:rsidR="00103F77" w:rsidRPr="0016077B" w:rsidRDefault="00103F77" w:rsidP="003834F3">
            <w:pPr>
              <w:pStyle w:val="Default"/>
              <w:keepNext/>
              <w:spacing w:before="80" w:after="80"/>
              <w:jc w:val="both"/>
              <w:rPr>
                <w:rFonts w:ascii="Verdana" w:eastAsia="MS Gothic" w:hAnsi="Verdana"/>
                <w:b/>
                <w:color w:val="auto"/>
                <w:sz w:val="20"/>
                <w:szCs w:val="20"/>
                <w:lang w:val="en-GB"/>
              </w:rPr>
            </w:pPr>
            <w:r w:rsidRPr="0016077B">
              <w:rPr>
                <w:rFonts w:ascii="Verdana" w:eastAsia="MS Gothic" w:hAnsi="Verdana"/>
                <w:b/>
                <w:color w:val="auto"/>
                <w:sz w:val="20"/>
                <w:szCs w:val="20"/>
                <w:lang w:val="en-GB"/>
              </w:rPr>
              <w:t>Areas covered</w:t>
            </w:r>
          </w:p>
        </w:tc>
        <w:tc>
          <w:tcPr>
            <w:tcW w:w="1239" w:type="dxa"/>
            <w:shd w:val="clear" w:color="auto" w:fill="auto"/>
          </w:tcPr>
          <w:p w14:paraId="4857EA46" w14:textId="77777777" w:rsidR="00103F77" w:rsidRPr="0016077B" w:rsidRDefault="00103F77" w:rsidP="003834F3">
            <w:pPr>
              <w:pStyle w:val="Default"/>
              <w:keepNext/>
              <w:spacing w:before="80" w:after="80"/>
              <w:jc w:val="both"/>
              <w:rPr>
                <w:rFonts w:ascii="Verdana" w:eastAsia="MS Gothic" w:hAnsi="Verdana"/>
                <w:b/>
                <w:color w:val="auto"/>
                <w:sz w:val="20"/>
                <w:szCs w:val="20"/>
                <w:lang w:val="en-GB"/>
              </w:rPr>
            </w:pPr>
            <w:r w:rsidRPr="0016077B">
              <w:rPr>
                <w:rFonts w:ascii="Verdana" w:eastAsia="MS Gothic" w:hAnsi="Verdana"/>
                <w:b/>
                <w:color w:val="auto"/>
                <w:sz w:val="20"/>
                <w:szCs w:val="20"/>
                <w:lang w:val="en-GB"/>
              </w:rPr>
              <w:t>From</w:t>
            </w:r>
          </w:p>
        </w:tc>
        <w:tc>
          <w:tcPr>
            <w:tcW w:w="1212" w:type="dxa"/>
            <w:shd w:val="clear" w:color="auto" w:fill="auto"/>
          </w:tcPr>
          <w:p w14:paraId="6FC363E8" w14:textId="77777777" w:rsidR="00103F77" w:rsidRPr="0016077B" w:rsidRDefault="00103F77" w:rsidP="003834F3">
            <w:pPr>
              <w:pStyle w:val="Default"/>
              <w:keepNext/>
              <w:spacing w:before="80" w:after="80"/>
              <w:jc w:val="both"/>
              <w:rPr>
                <w:rFonts w:ascii="Verdana" w:eastAsia="MS Gothic" w:hAnsi="Verdana"/>
                <w:b/>
                <w:color w:val="auto"/>
                <w:sz w:val="20"/>
                <w:szCs w:val="20"/>
                <w:lang w:val="en-GB"/>
              </w:rPr>
            </w:pPr>
            <w:r w:rsidRPr="0016077B">
              <w:rPr>
                <w:rFonts w:ascii="Verdana" w:eastAsia="MS Gothic" w:hAnsi="Verdana"/>
                <w:b/>
                <w:color w:val="auto"/>
                <w:sz w:val="20"/>
                <w:szCs w:val="20"/>
                <w:lang w:val="en-GB"/>
              </w:rPr>
              <w:t>To</w:t>
            </w:r>
          </w:p>
        </w:tc>
        <w:tc>
          <w:tcPr>
            <w:tcW w:w="1535" w:type="dxa"/>
            <w:shd w:val="clear" w:color="auto" w:fill="auto"/>
          </w:tcPr>
          <w:p w14:paraId="35DCAB60" w14:textId="77777777" w:rsidR="00103F77" w:rsidRPr="0016077B" w:rsidRDefault="00103F77" w:rsidP="003834F3">
            <w:pPr>
              <w:pStyle w:val="Default"/>
              <w:keepNext/>
              <w:spacing w:before="80" w:after="80"/>
              <w:jc w:val="both"/>
              <w:rPr>
                <w:rFonts w:ascii="Verdana" w:eastAsia="MS Gothic" w:hAnsi="Verdana"/>
                <w:b/>
                <w:color w:val="auto"/>
                <w:sz w:val="20"/>
                <w:szCs w:val="20"/>
                <w:lang w:val="en-GB"/>
              </w:rPr>
            </w:pPr>
            <w:r w:rsidRPr="0016077B">
              <w:rPr>
                <w:rFonts w:ascii="Verdana" w:eastAsia="MS Gothic" w:hAnsi="Verdana"/>
                <w:b/>
                <w:color w:val="auto"/>
                <w:sz w:val="20"/>
                <w:szCs w:val="20"/>
                <w:lang w:val="en-GB"/>
              </w:rPr>
              <w:t>Reason for termination</w:t>
            </w:r>
          </w:p>
        </w:tc>
      </w:tr>
      <w:tr w:rsidR="00103F77" w:rsidRPr="0016077B" w14:paraId="76974001" w14:textId="77777777" w:rsidTr="00103F77">
        <w:tc>
          <w:tcPr>
            <w:tcW w:w="524" w:type="dxa"/>
          </w:tcPr>
          <w:p w14:paraId="46EF5EBE" w14:textId="77777777" w:rsidR="00103F77" w:rsidRPr="00246817" w:rsidRDefault="00103F77" w:rsidP="003834F3">
            <w:pPr>
              <w:pStyle w:val="Default"/>
              <w:keepNext/>
              <w:spacing w:before="80" w:after="80"/>
              <w:jc w:val="both"/>
              <w:rPr>
                <w:rFonts w:ascii="Verdana" w:eastAsia="MS Gothic" w:hAnsi="Verdana"/>
                <w:color w:val="auto"/>
                <w:sz w:val="20"/>
                <w:szCs w:val="20"/>
                <w:lang w:val="en-US"/>
              </w:rPr>
            </w:pPr>
          </w:p>
        </w:tc>
        <w:sdt>
          <w:sdtPr>
            <w:rPr>
              <w:rFonts w:ascii="Verdana" w:eastAsia="MS Gothic" w:hAnsi="Verdana"/>
              <w:color w:val="auto"/>
              <w:sz w:val="20"/>
              <w:szCs w:val="20"/>
              <w:lang w:val="en-US"/>
            </w:rPr>
            <w:id w:val="-1998484168"/>
            <w:placeholder>
              <w:docPart w:val="772715FC7D5D4D1E8075149BA84971EC"/>
            </w:placeholder>
            <w:showingPlcHdr/>
          </w:sdtPr>
          <w:sdtEndPr/>
          <w:sdtContent>
            <w:tc>
              <w:tcPr>
                <w:tcW w:w="1617" w:type="dxa"/>
              </w:tcPr>
              <w:p w14:paraId="68126993"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43754795"/>
            <w:placeholder>
              <w:docPart w:val="EDD357634184437B80DB09869BBCC0EB"/>
            </w:placeholder>
            <w:showingPlcHdr/>
          </w:sdtPr>
          <w:sdtEndPr/>
          <w:sdtContent>
            <w:tc>
              <w:tcPr>
                <w:tcW w:w="1930" w:type="dxa"/>
              </w:tcPr>
              <w:p w14:paraId="25692257"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338001040"/>
            <w:placeholder>
              <w:docPart w:val="6C1EAE1E5DC54E82A63272C52FE1298E"/>
            </w:placeholder>
            <w:showingPlcHdr/>
          </w:sdtPr>
          <w:sdtEndPr/>
          <w:sdtContent>
            <w:tc>
              <w:tcPr>
                <w:tcW w:w="1734" w:type="dxa"/>
              </w:tcPr>
              <w:p w14:paraId="4D5739B3"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318419120"/>
            <w:placeholder>
              <w:docPart w:val="6FC5C4F1762748649C5ED08A677976B6"/>
            </w:placeholder>
            <w:showingPlcHdr/>
          </w:sdtPr>
          <w:sdtEndPr/>
          <w:sdtContent>
            <w:tc>
              <w:tcPr>
                <w:tcW w:w="1221" w:type="dxa"/>
              </w:tcPr>
              <w:p w14:paraId="264D568E"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716956792"/>
            <w:placeholder>
              <w:docPart w:val="9EC5A65D64A2405189A369E60443A309"/>
            </w:placeholder>
            <w:showingPlcHdr/>
          </w:sdtPr>
          <w:sdtEndPr/>
          <w:sdtContent>
            <w:tc>
              <w:tcPr>
                <w:tcW w:w="1681" w:type="dxa"/>
              </w:tcPr>
              <w:p w14:paraId="7FFE46D8"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897705116"/>
            <w:placeholder>
              <w:docPart w:val="58C003DFF1114B84913641B4CCF735B1"/>
            </w:placeholder>
            <w:showingPlcHdr/>
          </w:sdtPr>
          <w:sdtEndPr/>
          <w:sdtContent>
            <w:tc>
              <w:tcPr>
                <w:tcW w:w="1336" w:type="dxa"/>
              </w:tcPr>
              <w:p w14:paraId="58F0D4B0"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887324105"/>
            <w:placeholder>
              <w:docPart w:val="B45A826271E04901B430F38E2EF8BF9C"/>
            </w:placeholder>
          </w:sdtPr>
          <w:sdtEndPr/>
          <w:sdtContent>
            <w:tc>
              <w:tcPr>
                <w:tcW w:w="1239" w:type="dxa"/>
              </w:tcPr>
              <w:sdt>
                <w:sdtPr>
                  <w:rPr>
                    <w:rFonts w:ascii="Verdana" w:eastAsia="MS Gothic" w:hAnsi="Verdana"/>
                    <w:color w:val="auto"/>
                    <w:sz w:val="20"/>
                    <w:szCs w:val="20"/>
                    <w:lang w:val="en-US"/>
                  </w:rPr>
                  <w:id w:val="3021586"/>
                  <w:placeholder>
                    <w:docPart w:val="DefaultPlaceholder_-1854013437"/>
                  </w:placeholder>
                  <w:showingPlcHdr/>
                  <w:date>
                    <w:dateFormat w:val="dd/MM/yyyy"/>
                    <w:lid w:val="fr-LU"/>
                    <w:storeMappedDataAs w:val="dateTime"/>
                    <w:calendar w:val="gregorian"/>
                  </w:date>
                </w:sdtPr>
                <w:sdtEndPr/>
                <w:sdtContent>
                  <w:p w14:paraId="2A1C4678" w14:textId="6D94FB1F" w:rsidR="00103F77" w:rsidRPr="0016077B" w:rsidRDefault="00F163D5"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GB"/>
                      </w:rPr>
                      <w:t>Click or tap to enter a date.</w:t>
                    </w:r>
                  </w:p>
                </w:sdtContent>
              </w:sdt>
            </w:tc>
          </w:sdtContent>
        </w:sdt>
        <w:sdt>
          <w:sdtPr>
            <w:rPr>
              <w:rFonts w:ascii="Verdana" w:eastAsia="MS Gothic" w:hAnsi="Verdana"/>
              <w:color w:val="auto"/>
              <w:sz w:val="20"/>
              <w:szCs w:val="20"/>
              <w:lang w:val="en-US"/>
            </w:rPr>
            <w:id w:val="-2007125210"/>
            <w:placeholder>
              <w:docPart w:val="E43FF2F977764905B43D92F54C1123C5"/>
            </w:placeholder>
          </w:sdtPr>
          <w:sdtEndPr/>
          <w:sdtContent>
            <w:tc>
              <w:tcPr>
                <w:tcW w:w="1212" w:type="dxa"/>
              </w:tcPr>
              <w:sdt>
                <w:sdtPr>
                  <w:rPr>
                    <w:rFonts w:ascii="Verdana" w:eastAsia="MS Gothic" w:hAnsi="Verdana"/>
                    <w:color w:val="auto"/>
                    <w:sz w:val="20"/>
                    <w:szCs w:val="20"/>
                    <w:lang w:val="en-US"/>
                  </w:rPr>
                  <w:id w:val="-1542818453"/>
                  <w:placeholder>
                    <w:docPart w:val="DefaultPlaceholder_-1854013437"/>
                  </w:placeholder>
                  <w:showingPlcHdr/>
                  <w:date>
                    <w:dateFormat w:val="dd/MM/yyyy"/>
                    <w:lid w:val="fr-LU"/>
                    <w:storeMappedDataAs w:val="dateTime"/>
                    <w:calendar w:val="gregorian"/>
                  </w:date>
                </w:sdtPr>
                <w:sdtEndPr/>
                <w:sdtContent>
                  <w:p w14:paraId="19C83DF7" w14:textId="695C29D2" w:rsidR="00103F77" w:rsidRPr="0016077B" w:rsidRDefault="00F163D5"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GB"/>
                      </w:rPr>
                      <w:t>Click or tap to enter a date.</w:t>
                    </w:r>
                  </w:p>
                </w:sdtContent>
              </w:sdt>
            </w:tc>
          </w:sdtContent>
        </w:sdt>
        <w:sdt>
          <w:sdtPr>
            <w:rPr>
              <w:rFonts w:ascii="Verdana" w:eastAsia="MS Gothic" w:hAnsi="Verdana"/>
              <w:color w:val="auto"/>
              <w:sz w:val="20"/>
              <w:szCs w:val="20"/>
              <w:lang w:val="en-US"/>
            </w:rPr>
            <w:id w:val="189189278"/>
            <w:placeholder>
              <w:docPart w:val="D55ED84610DA4CAA94D868AF05515B6D"/>
            </w:placeholder>
            <w:showingPlcHdr/>
          </w:sdtPr>
          <w:sdtEndPr/>
          <w:sdtContent>
            <w:tc>
              <w:tcPr>
                <w:tcW w:w="1535" w:type="dxa"/>
              </w:tcPr>
              <w:p w14:paraId="31FDF470"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tr>
      <w:tr w:rsidR="00103F77" w:rsidRPr="0016077B" w14:paraId="3FDF6DA0" w14:textId="77777777" w:rsidTr="00103F77">
        <w:tc>
          <w:tcPr>
            <w:tcW w:w="524" w:type="dxa"/>
          </w:tcPr>
          <w:p w14:paraId="237F65F8" w14:textId="77777777" w:rsidR="00103F77" w:rsidRPr="00246817" w:rsidRDefault="00103F77" w:rsidP="003834F3">
            <w:pPr>
              <w:pStyle w:val="Default"/>
              <w:keepNext/>
              <w:spacing w:before="80" w:after="80"/>
              <w:jc w:val="both"/>
              <w:rPr>
                <w:rFonts w:ascii="Verdana" w:eastAsia="MS Gothic" w:hAnsi="Verdana"/>
                <w:color w:val="auto"/>
                <w:sz w:val="20"/>
                <w:szCs w:val="20"/>
                <w:lang w:val="en-US"/>
              </w:rPr>
            </w:pPr>
          </w:p>
        </w:tc>
        <w:sdt>
          <w:sdtPr>
            <w:rPr>
              <w:rFonts w:ascii="Verdana" w:eastAsia="MS Gothic" w:hAnsi="Verdana"/>
              <w:color w:val="auto"/>
              <w:sz w:val="20"/>
              <w:szCs w:val="20"/>
              <w:lang w:val="en-US"/>
            </w:rPr>
            <w:id w:val="715013145"/>
            <w:placeholder>
              <w:docPart w:val="17AC09EA890041D4B3AF53CD970EA55A"/>
            </w:placeholder>
            <w:showingPlcHdr/>
          </w:sdtPr>
          <w:sdtEndPr/>
          <w:sdtContent>
            <w:tc>
              <w:tcPr>
                <w:tcW w:w="1617" w:type="dxa"/>
              </w:tcPr>
              <w:p w14:paraId="69779B74"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781876306"/>
            <w:placeholder>
              <w:docPart w:val="5424D55229294189BCDEA7F3FE2D06C5"/>
            </w:placeholder>
            <w:showingPlcHdr/>
          </w:sdtPr>
          <w:sdtEndPr/>
          <w:sdtContent>
            <w:tc>
              <w:tcPr>
                <w:tcW w:w="1930" w:type="dxa"/>
              </w:tcPr>
              <w:p w14:paraId="2C93B278"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9844151"/>
            <w:placeholder>
              <w:docPart w:val="028D575C2CBF4B27BFF48301DB123B0D"/>
            </w:placeholder>
            <w:showingPlcHdr/>
          </w:sdtPr>
          <w:sdtEndPr/>
          <w:sdtContent>
            <w:tc>
              <w:tcPr>
                <w:tcW w:w="1734" w:type="dxa"/>
              </w:tcPr>
              <w:p w14:paraId="39326CB4"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397435565"/>
            <w:placeholder>
              <w:docPart w:val="05236953DCCE4673BD23A72B733A8B23"/>
            </w:placeholder>
            <w:showingPlcHdr/>
          </w:sdtPr>
          <w:sdtEndPr/>
          <w:sdtContent>
            <w:tc>
              <w:tcPr>
                <w:tcW w:w="1221" w:type="dxa"/>
              </w:tcPr>
              <w:p w14:paraId="5E80F753"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2088367505"/>
            <w:placeholder>
              <w:docPart w:val="17869D913685484EA44B8CA1801583CB"/>
            </w:placeholder>
            <w:showingPlcHdr/>
          </w:sdtPr>
          <w:sdtEndPr/>
          <w:sdtContent>
            <w:tc>
              <w:tcPr>
                <w:tcW w:w="1681" w:type="dxa"/>
              </w:tcPr>
              <w:p w14:paraId="149D255D"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826729239"/>
            <w:placeholder>
              <w:docPart w:val="A736826D441D4ADDB1E1A5AB3D158BDB"/>
            </w:placeholder>
            <w:showingPlcHdr/>
          </w:sdtPr>
          <w:sdtEndPr/>
          <w:sdtContent>
            <w:tc>
              <w:tcPr>
                <w:tcW w:w="1336" w:type="dxa"/>
              </w:tcPr>
              <w:p w14:paraId="6BAF1E13"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18894341"/>
            <w:placeholder>
              <w:docPart w:val="6DCC26B9207441D8A5D3C8FBB9024855"/>
            </w:placeholder>
          </w:sdtPr>
          <w:sdtEndPr/>
          <w:sdtContent>
            <w:tc>
              <w:tcPr>
                <w:tcW w:w="1239" w:type="dxa"/>
              </w:tcPr>
              <w:sdt>
                <w:sdtPr>
                  <w:rPr>
                    <w:rFonts w:ascii="Verdana" w:eastAsia="MS Gothic" w:hAnsi="Verdana"/>
                    <w:color w:val="auto"/>
                    <w:sz w:val="20"/>
                    <w:szCs w:val="20"/>
                    <w:lang w:val="en-US"/>
                  </w:rPr>
                  <w:id w:val="1892454550"/>
                  <w:placeholder>
                    <w:docPart w:val="DefaultPlaceholder_-1854013437"/>
                  </w:placeholder>
                  <w:showingPlcHdr/>
                  <w:date>
                    <w:dateFormat w:val="dd/MM/yyyy"/>
                    <w:lid w:val="fr-LU"/>
                    <w:storeMappedDataAs w:val="dateTime"/>
                    <w:calendar w:val="gregorian"/>
                  </w:date>
                </w:sdtPr>
                <w:sdtEndPr/>
                <w:sdtContent>
                  <w:p w14:paraId="3821AF12" w14:textId="174F78DE" w:rsidR="00103F77" w:rsidRPr="0016077B" w:rsidRDefault="00F163D5"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GB"/>
                      </w:rPr>
                      <w:t>Click or tap to enter a date.</w:t>
                    </w:r>
                  </w:p>
                </w:sdtContent>
              </w:sdt>
            </w:tc>
          </w:sdtContent>
        </w:sdt>
        <w:sdt>
          <w:sdtPr>
            <w:rPr>
              <w:rFonts w:ascii="Verdana" w:eastAsia="MS Gothic" w:hAnsi="Verdana"/>
              <w:color w:val="auto"/>
              <w:sz w:val="20"/>
              <w:szCs w:val="20"/>
              <w:lang w:val="en-US"/>
            </w:rPr>
            <w:id w:val="859635722"/>
            <w:placeholder>
              <w:docPart w:val="4FE06128083A4AAA870405F084C6C6BF"/>
            </w:placeholder>
          </w:sdtPr>
          <w:sdtEndPr/>
          <w:sdtContent>
            <w:tc>
              <w:tcPr>
                <w:tcW w:w="1212" w:type="dxa"/>
              </w:tcPr>
              <w:sdt>
                <w:sdtPr>
                  <w:rPr>
                    <w:rFonts w:ascii="Verdana" w:eastAsia="MS Gothic" w:hAnsi="Verdana"/>
                    <w:color w:val="auto"/>
                    <w:sz w:val="20"/>
                    <w:szCs w:val="20"/>
                    <w:lang w:val="en-US"/>
                  </w:rPr>
                  <w:id w:val="1272047737"/>
                  <w:placeholder>
                    <w:docPart w:val="DefaultPlaceholder_-1854013437"/>
                  </w:placeholder>
                  <w:showingPlcHdr/>
                  <w:date>
                    <w:dateFormat w:val="dd/MM/yyyy"/>
                    <w:lid w:val="fr-LU"/>
                    <w:storeMappedDataAs w:val="dateTime"/>
                    <w:calendar w:val="gregorian"/>
                  </w:date>
                </w:sdtPr>
                <w:sdtEndPr/>
                <w:sdtContent>
                  <w:p w14:paraId="7F461C3A" w14:textId="64871468" w:rsidR="00103F77" w:rsidRPr="0016077B" w:rsidRDefault="00F163D5"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GB"/>
                      </w:rPr>
                      <w:t>Click or tap to enter a date.</w:t>
                    </w:r>
                  </w:p>
                </w:sdtContent>
              </w:sdt>
            </w:tc>
          </w:sdtContent>
        </w:sdt>
        <w:sdt>
          <w:sdtPr>
            <w:rPr>
              <w:rFonts w:ascii="Verdana" w:eastAsia="MS Gothic" w:hAnsi="Verdana"/>
              <w:color w:val="auto"/>
              <w:sz w:val="20"/>
              <w:szCs w:val="20"/>
              <w:lang w:val="en-US"/>
            </w:rPr>
            <w:id w:val="-983612647"/>
            <w:placeholder>
              <w:docPart w:val="5FC5F042C2C640E794EA68EC1865E821"/>
            </w:placeholder>
            <w:showingPlcHdr/>
          </w:sdtPr>
          <w:sdtEndPr/>
          <w:sdtContent>
            <w:tc>
              <w:tcPr>
                <w:tcW w:w="1535" w:type="dxa"/>
              </w:tcPr>
              <w:p w14:paraId="3FB5E358"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tr>
      <w:tr w:rsidR="00103F77" w:rsidRPr="0016077B" w14:paraId="666AB5D3" w14:textId="77777777" w:rsidTr="00103F77">
        <w:tc>
          <w:tcPr>
            <w:tcW w:w="524" w:type="dxa"/>
          </w:tcPr>
          <w:p w14:paraId="797D77FA" w14:textId="77777777" w:rsidR="00103F77" w:rsidRPr="00246817" w:rsidRDefault="00103F77" w:rsidP="003834F3">
            <w:pPr>
              <w:pStyle w:val="Default"/>
              <w:keepNext/>
              <w:spacing w:before="80" w:after="80"/>
              <w:jc w:val="both"/>
              <w:rPr>
                <w:rFonts w:ascii="Verdana" w:eastAsia="MS Gothic" w:hAnsi="Verdana"/>
                <w:color w:val="auto"/>
                <w:sz w:val="20"/>
                <w:szCs w:val="20"/>
                <w:lang w:val="en-US"/>
              </w:rPr>
            </w:pPr>
          </w:p>
        </w:tc>
        <w:sdt>
          <w:sdtPr>
            <w:rPr>
              <w:rFonts w:ascii="Verdana" w:eastAsia="MS Gothic" w:hAnsi="Verdana"/>
              <w:color w:val="auto"/>
              <w:sz w:val="20"/>
              <w:szCs w:val="20"/>
              <w:lang w:val="en-US"/>
            </w:rPr>
            <w:id w:val="1735203939"/>
            <w:placeholder>
              <w:docPart w:val="F213FA3B050449E5823CE659707F721D"/>
            </w:placeholder>
            <w:showingPlcHdr/>
          </w:sdtPr>
          <w:sdtEndPr/>
          <w:sdtContent>
            <w:tc>
              <w:tcPr>
                <w:tcW w:w="1617" w:type="dxa"/>
              </w:tcPr>
              <w:p w14:paraId="5D709E64"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062142686"/>
            <w:placeholder>
              <w:docPart w:val="56C8F92CA43C47A5B05895B9FC016C74"/>
            </w:placeholder>
            <w:showingPlcHdr/>
          </w:sdtPr>
          <w:sdtEndPr/>
          <w:sdtContent>
            <w:tc>
              <w:tcPr>
                <w:tcW w:w="1930" w:type="dxa"/>
              </w:tcPr>
              <w:p w14:paraId="447943CF"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285626769"/>
            <w:placeholder>
              <w:docPart w:val="1E6C9C366A0945668C0A5EC99E8B2F6F"/>
            </w:placeholder>
            <w:showingPlcHdr/>
          </w:sdtPr>
          <w:sdtEndPr/>
          <w:sdtContent>
            <w:tc>
              <w:tcPr>
                <w:tcW w:w="1734" w:type="dxa"/>
              </w:tcPr>
              <w:p w14:paraId="7B2B4219"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998492840"/>
            <w:placeholder>
              <w:docPart w:val="F89951CB936C4A45AE3641AA430E0071"/>
            </w:placeholder>
            <w:showingPlcHdr/>
          </w:sdtPr>
          <w:sdtEndPr/>
          <w:sdtContent>
            <w:tc>
              <w:tcPr>
                <w:tcW w:w="1221" w:type="dxa"/>
              </w:tcPr>
              <w:p w14:paraId="4593BA7C"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952638629"/>
            <w:placeholder>
              <w:docPart w:val="72BD9E735A2C4CE69EC062560E21EB7B"/>
            </w:placeholder>
            <w:showingPlcHdr/>
          </w:sdtPr>
          <w:sdtEndPr/>
          <w:sdtContent>
            <w:tc>
              <w:tcPr>
                <w:tcW w:w="1681" w:type="dxa"/>
              </w:tcPr>
              <w:p w14:paraId="4F65F532"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902279195"/>
            <w:placeholder>
              <w:docPart w:val="9D648658D9E24B8EB73B0CE1231A65F5"/>
            </w:placeholder>
            <w:showingPlcHdr/>
          </w:sdtPr>
          <w:sdtEndPr/>
          <w:sdtContent>
            <w:tc>
              <w:tcPr>
                <w:tcW w:w="1336" w:type="dxa"/>
              </w:tcPr>
              <w:p w14:paraId="157C6A50"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285625534"/>
            <w:placeholder>
              <w:docPart w:val="4FFFD38089F74C8DBAFC390869A9F8AD"/>
            </w:placeholder>
          </w:sdtPr>
          <w:sdtEndPr/>
          <w:sdtContent>
            <w:tc>
              <w:tcPr>
                <w:tcW w:w="1239" w:type="dxa"/>
              </w:tcPr>
              <w:sdt>
                <w:sdtPr>
                  <w:rPr>
                    <w:rFonts w:ascii="Verdana" w:eastAsia="MS Gothic" w:hAnsi="Verdana"/>
                    <w:color w:val="auto"/>
                    <w:sz w:val="20"/>
                    <w:szCs w:val="20"/>
                    <w:lang w:val="en-US"/>
                  </w:rPr>
                  <w:id w:val="196593402"/>
                  <w:placeholder>
                    <w:docPart w:val="DefaultPlaceholder_-1854013437"/>
                  </w:placeholder>
                  <w:showingPlcHdr/>
                  <w:date>
                    <w:dateFormat w:val="dd/MM/yyyy"/>
                    <w:lid w:val="fr-LU"/>
                    <w:storeMappedDataAs w:val="dateTime"/>
                    <w:calendar w:val="gregorian"/>
                  </w:date>
                </w:sdtPr>
                <w:sdtEndPr/>
                <w:sdtContent>
                  <w:p w14:paraId="61074F29" w14:textId="600E6CB9" w:rsidR="00103F77" w:rsidRPr="0016077B" w:rsidRDefault="00F163D5"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GB"/>
                      </w:rPr>
                      <w:t>Click or tap to enter a date.</w:t>
                    </w:r>
                  </w:p>
                </w:sdtContent>
              </w:sdt>
            </w:tc>
          </w:sdtContent>
        </w:sdt>
        <w:sdt>
          <w:sdtPr>
            <w:rPr>
              <w:rFonts w:ascii="Verdana" w:eastAsia="MS Gothic" w:hAnsi="Verdana"/>
              <w:color w:val="auto"/>
              <w:sz w:val="20"/>
              <w:szCs w:val="20"/>
              <w:lang w:val="en-US"/>
            </w:rPr>
            <w:id w:val="1704442353"/>
            <w:placeholder>
              <w:docPart w:val="78BC83D8E33A4E9BB7F5007437D44E9B"/>
            </w:placeholder>
          </w:sdtPr>
          <w:sdtEndPr/>
          <w:sdtContent>
            <w:tc>
              <w:tcPr>
                <w:tcW w:w="1212" w:type="dxa"/>
              </w:tcPr>
              <w:sdt>
                <w:sdtPr>
                  <w:rPr>
                    <w:rFonts w:ascii="Verdana" w:eastAsia="MS Gothic" w:hAnsi="Verdana"/>
                    <w:color w:val="auto"/>
                    <w:sz w:val="20"/>
                    <w:szCs w:val="20"/>
                    <w:lang w:val="en-US"/>
                  </w:rPr>
                  <w:id w:val="1686639087"/>
                  <w:placeholder>
                    <w:docPart w:val="DefaultPlaceholder_-1854013437"/>
                  </w:placeholder>
                  <w:showingPlcHdr/>
                  <w:date>
                    <w:dateFormat w:val="dd/MM/yyyy"/>
                    <w:lid w:val="fr-LU"/>
                    <w:storeMappedDataAs w:val="dateTime"/>
                    <w:calendar w:val="gregorian"/>
                  </w:date>
                </w:sdtPr>
                <w:sdtEndPr/>
                <w:sdtContent>
                  <w:p w14:paraId="7074B866" w14:textId="2BED3F2B" w:rsidR="00103F77" w:rsidRPr="0016077B" w:rsidRDefault="00F163D5"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GB"/>
                      </w:rPr>
                      <w:t>Click or tap to enter a date.</w:t>
                    </w:r>
                  </w:p>
                </w:sdtContent>
              </w:sdt>
            </w:tc>
          </w:sdtContent>
        </w:sdt>
        <w:sdt>
          <w:sdtPr>
            <w:rPr>
              <w:rFonts w:ascii="Verdana" w:eastAsia="MS Gothic" w:hAnsi="Verdana"/>
              <w:color w:val="auto"/>
              <w:sz w:val="20"/>
              <w:szCs w:val="20"/>
              <w:lang w:val="en-US"/>
            </w:rPr>
            <w:id w:val="-1288958534"/>
            <w:placeholder>
              <w:docPart w:val="4E5DE971D2FF43BF86D738C8DF4B2CF3"/>
            </w:placeholder>
            <w:showingPlcHdr/>
          </w:sdtPr>
          <w:sdtEndPr/>
          <w:sdtContent>
            <w:tc>
              <w:tcPr>
                <w:tcW w:w="1535" w:type="dxa"/>
              </w:tcPr>
              <w:p w14:paraId="48D31F75"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tr>
      <w:tr w:rsidR="00103F77" w:rsidRPr="0016077B" w14:paraId="5667D3FB" w14:textId="77777777" w:rsidTr="00103F77">
        <w:tc>
          <w:tcPr>
            <w:tcW w:w="524" w:type="dxa"/>
          </w:tcPr>
          <w:p w14:paraId="26CE5631" w14:textId="77777777" w:rsidR="00103F77" w:rsidRPr="00246817" w:rsidRDefault="00103F77" w:rsidP="003834F3">
            <w:pPr>
              <w:pStyle w:val="Default"/>
              <w:keepNext/>
              <w:spacing w:before="80" w:after="80"/>
              <w:jc w:val="both"/>
              <w:rPr>
                <w:rFonts w:ascii="Verdana" w:eastAsia="MS Gothic" w:hAnsi="Verdana"/>
                <w:color w:val="auto"/>
                <w:sz w:val="20"/>
                <w:szCs w:val="20"/>
                <w:lang w:val="en-US"/>
              </w:rPr>
            </w:pPr>
          </w:p>
        </w:tc>
        <w:sdt>
          <w:sdtPr>
            <w:rPr>
              <w:rFonts w:ascii="Verdana" w:eastAsia="MS Gothic" w:hAnsi="Verdana"/>
              <w:color w:val="auto"/>
              <w:sz w:val="20"/>
              <w:szCs w:val="20"/>
              <w:lang w:val="en-US"/>
            </w:rPr>
            <w:id w:val="-526178019"/>
            <w:placeholder>
              <w:docPart w:val="25ABBB3FFCD745FF82CA3031F398CB9B"/>
            </w:placeholder>
            <w:showingPlcHdr/>
          </w:sdtPr>
          <w:sdtEndPr/>
          <w:sdtContent>
            <w:tc>
              <w:tcPr>
                <w:tcW w:w="1617" w:type="dxa"/>
              </w:tcPr>
              <w:p w14:paraId="54CD56EA"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2082826834"/>
            <w:placeholder>
              <w:docPart w:val="9915BEFC02B64168B199DADF2974706E"/>
            </w:placeholder>
            <w:showingPlcHdr/>
          </w:sdtPr>
          <w:sdtEndPr/>
          <w:sdtContent>
            <w:tc>
              <w:tcPr>
                <w:tcW w:w="1930" w:type="dxa"/>
              </w:tcPr>
              <w:p w14:paraId="648C22ED"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676566488"/>
            <w:placeholder>
              <w:docPart w:val="49381DA132F640A7BF8AD66D943F35DA"/>
            </w:placeholder>
            <w:showingPlcHdr/>
          </w:sdtPr>
          <w:sdtEndPr/>
          <w:sdtContent>
            <w:tc>
              <w:tcPr>
                <w:tcW w:w="1734" w:type="dxa"/>
              </w:tcPr>
              <w:p w14:paraId="6F24C8B8"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923098314"/>
            <w:placeholder>
              <w:docPart w:val="CE10AD9B251C4283B1388400B117E149"/>
            </w:placeholder>
            <w:showingPlcHdr/>
          </w:sdtPr>
          <w:sdtEndPr/>
          <w:sdtContent>
            <w:tc>
              <w:tcPr>
                <w:tcW w:w="1221" w:type="dxa"/>
              </w:tcPr>
              <w:p w14:paraId="713526E3"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285390673"/>
            <w:placeholder>
              <w:docPart w:val="8A851EEA0EC448E7982D3101BD1B03CC"/>
            </w:placeholder>
            <w:showingPlcHdr/>
          </w:sdtPr>
          <w:sdtEndPr/>
          <w:sdtContent>
            <w:tc>
              <w:tcPr>
                <w:tcW w:w="1681" w:type="dxa"/>
              </w:tcPr>
              <w:p w14:paraId="1F21CFF9"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313062780"/>
            <w:placeholder>
              <w:docPart w:val="FF21A6F4587244FEA291F14E1B5486DB"/>
            </w:placeholder>
            <w:showingPlcHdr/>
          </w:sdtPr>
          <w:sdtEndPr/>
          <w:sdtContent>
            <w:tc>
              <w:tcPr>
                <w:tcW w:w="1336" w:type="dxa"/>
              </w:tcPr>
              <w:p w14:paraId="6F344085"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405954230"/>
            <w:placeholder>
              <w:docPart w:val="0F307ED605424BD49E772DE84348FFB0"/>
            </w:placeholder>
          </w:sdtPr>
          <w:sdtEndPr/>
          <w:sdtContent>
            <w:tc>
              <w:tcPr>
                <w:tcW w:w="1239" w:type="dxa"/>
              </w:tcPr>
              <w:sdt>
                <w:sdtPr>
                  <w:rPr>
                    <w:rFonts w:ascii="Verdana" w:eastAsia="MS Gothic" w:hAnsi="Verdana"/>
                    <w:color w:val="auto"/>
                    <w:sz w:val="20"/>
                    <w:szCs w:val="20"/>
                    <w:lang w:val="en-US"/>
                  </w:rPr>
                  <w:id w:val="-1336988896"/>
                  <w:placeholder>
                    <w:docPart w:val="DefaultPlaceholder_-1854013437"/>
                  </w:placeholder>
                  <w:showingPlcHdr/>
                  <w:date>
                    <w:dateFormat w:val="dd/MM/yyyy"/>
                    <w:lid w:val="fr-LU"/>
                    <w:storeMappedDataAs w:val="dateTime"/>
                    <w:calendar w:val="gregorian"/>
                  </w:date>
                </w:sdtPr>
                <w:sdtEndPr/>
                <w:sdtContent>
                  <w:p w14:paraId="429C2FF1" w14:textId="63455917" w:rsidR="00103F77" w:rsidRPr="0016077B" w:rsidRDefault="00F163D5"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GB"/>
                      </w:rPr>
                      <w:t>Click or tap to enter a date.</w:t>
                    </w:r>
                  </w:p>
                </w:sdtContent>
              </w:sdt>
            </w:tc>
          </w:sdtContent>
        </w:sdt>
        <w:sdt>
          <w:sdtPr>
            <w:rPr>
              <w:rFonts w:ascii="Verdana" w:eastAsia="MS Gothic" w:hAnsi="Verdana"/>
              <w:color w:val="auto"/>
              <w:sz w:val="20"/>
              <w:szCs w:val="20"/>
              <w:lang w:val="en-US"/>
            </w:rPr>
            <w:id w:val="550811986"/>
            <w:placeholder>
              <w:docPart w:val="B88BACDE683443D0BE3FD106F41C4396"/>
            </w:placeholder>
          </w:sdtPr>
          <w:sdtEndPr/>
          <w:sdtContent>
            <w:tc>
              <w:tcPr>
                <w:tcW w:w="1212" w:type="dxa"/>
              </w:tcPr>
              <w:sdt>
                <w:sdtPr>
                  <w:rPr>
                    <w:rFonts w:ascii="Verdana" w:eastAsia="MS Gothic" w:hAnsi="Verdana"/>
                    <w:color w:val="auto"/>
                    <w:sz w:val="20"/>
                    <w:szCs w:val="20"/>
                    <w:lang w:val="en-US"/>
                  </w:rPr>
                  <w:id w:val="-382027346"/>
                  <w:placeholder>
                    <w:docPart w:val="DefaultPlaceholder_-1854013437"/>
                  </w:placeholder>
                  <w:showingPlcHdr/>
                  <w:date>
                    <w:dateFormat w:val="dd/MM/yyyy"/>
                    <w:lid w:val="fr-LU"/>
                    <w:storeMappedDataAs w:val="dateTime"/>
                    <w:calendar w:val="gregorian"/>
                  </w:date>
                </w:sdtPr>
                <w:sdtEndPr/>
                <w:sdtContent>
                  <w:p w14:paraId="7CE813AD" w14:textId="520CB715" w:rsidR="00103F77" w:rsidRPr="0016077B" w:rsidRDefault="00F163D5"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GB"/>
                      </w:rPr>
                      <w:t>Click or tap to enter a date.</w:t>
                    </w:r>
                  </w:p>
                </w:sdtContent>
              </w:sdt>
            </w:tc>
          </w:sdtContent>
        </w:sdt>
        <w:sdt>
          <w:sdtPr>
            <w:rPr>
              <w:rFonts w:ascii="Verdana" w:eastAsia="MS Gothic" w:hAnsi="Verdana"/>
              <w:color w:val="auto"/>
              <w:sz w:val="20"/>
              <w:szCs w:val="20"/>
              <w:lang w:val="en-US"/>
            </w:rPr>
            <w:id w:val="-341710329"/>
            <w:placeholder>
              <w:docPart w:val="5BAD5974754A46AB8C3C08D76D38CE0F"/>
            </w:placeholder>
            <w:showingPlcHdr/>
          </w:sdtPr>
          <w:sdtEndPr/>
          <w:sdtContent>
            <w:tc>
              <w:tcPr>
                <w:tcW w:w="1535" w:type="dxa"/>
              </w:tcPr>
              <w:p w14:paraId="6E47DFF6"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tr>
      <w:tr w:rsidR="00103F77" w:rsidRPr="0016077B" w14:paraId="3B72DA07" w14:textId="77777777" w:rsidTr="00103F77">
        <w:tc>
          <w:tcPr>
            <w:tcW w:w="524" w:type="dxa"/>
          </w:tcPr>
          <w:p w14:paraId="683C2883" w14:textId="77777777" w:rsidR="00103F77" w:rsidRPr="00246817" w:rsidRDefault="00103F77" w:rsidP="003834F3">
            <w:pPr>
              <w:pStyle w:val="Default"/>
              <w:keepNext/>
              <w:spacing w:before="80" w:after="80"/>
              <w:jc w:val="both"/>
              <w:rPr>
                <w:rFonts w:ascii="Verdana" w:eastAsia="MS Gothic" w:hAnsi="Verdana"/>
                <w:color w:val="auto"/>
                <w:sz w:val="20"/>
                <w:szCs w:val="20"/>
                <w:lang w:val="en-US"/>
              </w:rPr>
            </w:pPr>
          </w:p>
        </w:tc>
        <w:sdt>
          <w:sdtPr>
            <w:rPr>
              <w:rFonts w:ascii="Verdana" w:eastAsia="MS Gothic" w:hAnsi="Verdana"/>
              <w:color w:val="auto"/>
              <w:sz w:val="20"/>
              <w:szCs w:val="20"/>
              <w:lang w:val="en-US"/>
            </w:rPr>
            <w:id w:val="-2020918722"/>
            <w:placeholder>
              <w:docPart w:val="3216CA5C148741CD8DC9D490A8443C7C"/>
            </w:placeholder>
            <w:showingPlcHdr/>
          </w:sdtPr>
          <w:sdtEndPr/>
          <w:sdtContent>
            <w:tc>
              <w:tcPr>
                <w:tcW w:w="1617" w:type="dxa"/>
              </w:tcPr>
              <w:p w14:paraId="66EB0BBE"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cs="Arial"/>
              <w:sz w:val="20"/>
              <w:szCs w:val="20"/>
              <w:lang w:val="en-US"/>
            </w:rPr>
            <w:id w:val="-1396200895"/>
            <w:placeholder>
              <w:docPart w:val="34F23619BF2C42CC973B4970D1DB9BEE"/>
            </w:placeholder>
            <w:showingPlcHdr/>
          </w:sdtPr>
          <w:sdtEndPr/>
          <w:sdtContent>
            <w:tc>
              <w:tcPr>
                <w:tcW w:w="1930" w:type="dxa"/>
                <w:vAlign w:val="center"/>
              </w:tcPr>
              <w:p w14:paraId="622E7647" w14:textId="77777777" w:rsidR="00103F77" w:rsidRPr="0016077B" w:rsidRDefault="00103F77" w:rsidP="003834F3">
                <w:pPr>
                  <w:tabs>
                    <w:tab w:val="left" w:pos="1305"/>
                  </w:tabs>
                  <w:rPr>
                    <w:rFonts w:cs="Arial"/>
                    <w:sz w:val="20"/>
                    <w:szCs w:val="20"/>
                    <w:lang w:val="en-US"/>
                  </w:rPr>
                </w:pPr>
                <w:r w:rsidRPr="0016077B">
                  <w:rPr>
                    <w:rStyle w:val="PlaceholderText"/>
                    <w:rFonts w:cs="Arial"/>
                    <w:sz w:val="20"/>
                    <w:szCs w:val="20"/>
                    <w:lang w:val="en-US"/>
                  </w:rPr>
                  <w:t>enter text</w:t>
                </w:r>
              </w:p>
            </w:tc>
          </w:sdtContent>
        </w:sdt>
        <w:sdt>
          <w:sdtPr>
            <w:rPr>
              <w:rFonts w:ascii="Verdana" w:eastAsia="MS Gothic" w:hAnsi="Verdana"/>
              <w:color w:val="auto"/>
              <w:sz w:val="20"/>
              <w:szCs w:val="20"/>
              <w:lang w:val="en-US"/>
            </w:rPr>
            <w:id w:val="-774163832"/>
            <w:placeholder>
              <w:docPart w:val="1C77E9C93EE841258DAD10A87AD1E360"/>
            </w:placeholder>
            <w:showingPlcHdr/>
          </w:sdtPr>
          <w:sdtEndPr/>
          <w:sdtContent>
            <w:tc>
              <w:tcPr>
                <w:tcW w:w="1734" w:type="dxa"/>
              </w:tcPr>
              <w:p w14:paraId="2B7C5E1B" w14:textId="77777777" w:rsidR="00103F77" w:rsidRPr="0016077B" w:rsidRDefault="00103F77" w:rsidP="003834F3">
                <w:pPr>
                  <w:pStyle w:val="Default"/>
                  <w:keepNext/>
                  <w:spacing w:before="80" w:after="80"/>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648287225"/>
            <w:placeholder>
              <w:docPart w:val="6C737583730A40FEB17985D6E360DA5D"/>
            </w:placeholder>
            <w:showingPlcHdr/>
          </w:sdtPr>
          <w:sdtEndPr/>
          <w:sdtContent>
            <w:tc>
              <w:tcPr>
                <w:tcW w:w="1221" w:type="dxa"/>
              </w:tcPr>
              <w:p w14:paraId="5D330341"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614946953"/>
            <w:placeholder>
              <w:docPart w:val="9058D0667107483F975C14A85165554B"/>
            </w:placeholder>
            <w:showingPlcHdr/>
          </w:sdtPr>
          <w:sdtEndPr/>
          <w:sdtContent>
            <w:tc>
              <w:tcPr>
                <w:tcW w:w="1681" w:type="dxa"/>
              </w:tcPr>
              <w:p w14:paraId="0910BF77"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637183341"/>
            <w:placeholder>
              <w:docPart w:val="C91746AE569F4A598C55B161207602EF"/>
            </w:placeholder>
            <w:showingPlcHdr/>
          </w:sdtPr>
          <w:sdtEndPr/>
          <w:sdtContent>
            <w:tc>
              <w:tcPr>
                <w:tcW w:w="1336" w:type="dxa"/>
              </w:tcPr>
              <w:p w14:paraId="628DEC74"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261267519"/>
            <w:placeholder>
              <w:docPart w:val="0D3EF034A0FF44BAA64545C43D37C7BB"/>
            </w:placeholder>
          </w:sdtPr>
          <w:sdtEndPr/>
          <w:sdtContent>
            <w:tc>
              <w:tcPr>
                <w:tcW w:w="1239" w:type="dxa"/>
              </w:tcPr>
              <w:sdt>
                <w:sdtPr>
                  <w:rPr>
                    <w:rFonts w:ascii="Verdana" w:eastAsia="MS Gothic" w:hAnsi="Verdana"/>
                    <w:color w:val="auto"/>
                    <w:sz w:val="20"/>
                    <w:szCs w:val="20"/>
                    <w:lang w:val="en-US"/>
                  </w:rPr>
                  <w:id w:val="259731237"/>
                  <w:placeholder>
                    <w:docPart w:val="DefaultPlaceholder_-1854013437"/>
                  </w:placeholder>
                  <w:showingPlcHdr/>
                  <w:date>
                    <w:dateFormat w:val="dd/MM/yyyy"/>
                    <w:lid w:val="fr-LU"/>
                    <w:storeMappedDataAs w:val="dateTime"/>
                    <w:calendar w:val="gregorian"/>
                  </w:date>
                </w:sdtPr>
                <w:sdtEndPr/>
                <w:sdtContent>
                  <w:p w14:paraId="79B50F21" w14:textId="7A1F2C7D" w:rsidR="00103F77" w:rsidRPr="0016077B" w:rsidRDefault="00F163D5"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GB"/>
                      </w:rPr>
                      <w:t>Click or tap to enter a date.</w:t>
                    </w:r>
                  </w:p>
                </w:sdtContent>
              </w:sdt>
            </w:tc>
          </w:sdtContent>
        </w:sdt>
        <w:sdt>
          <w:sdtPr>
            <w:rPr>
              <w:rFonts w:ascii="Verdana" w:eastAsia="MS Gothic" w:hAnsi="Verdana"/>
              <w:color w:val="auto"/>
              <w:sz w:val="20"/>
              <w:szCs w:val="20"/>
              <w:lang w:val="en-US"/>
            </w:rPr>
            <w:id w:val="-290123730"/>
            <w:placeholder>
              <w:docPart w:val="323CB6DCB24D43C6896D1244976AF996"/>
            </w:placeholder>
          </w:sdtPr>
          <w:sdtEndPr/>
          <w:sdtContent>
            <w:tc>
              <w:tcPr>
                <w:tcW w:w="1212" w:type="dxa"/>
              </w:tcPr>
              <w:sdt>
                <w:sdtPr>
                  <w:rPr>
                    <w:rFonts w:ascii="Verdana" w:eastAsia="MS Gothic" w:hAnsi="Verdana"/>
                    <w:color w:val="auto"/>
                    <w:sz w:val="20"/>
                    <w:szCs w:val="20"/>
                    <w:lang w:val="en-US"/>
                  </w:rPr>
                  <w:id w:val="-393193428"/>
                  <w:placeholder>
                    <w:docPart w:val="DefaultPlaceholder_-1854013437"/>
                  </w:placeholder>
                  <w:showingPlcHdr/>
                  <w:date>
                    <w:dateFormat w:val="dd/MM/yyyy"/>
                    <w:lid w:val="fr-LU"/>
                    <w:storeMappedDataAs w:val="dateTime"/>
                    <w:calendar w:val="gregorian"/>
                  </w:date>
                </w:sdtPr>
                <w:sdtEndPr/>
                <w:sdtContent>
                  <w:p w14:paraId="321261E5" w14:textId="6B0177D3" w:rsidR="00103F77" w:rsidRPr="0016077B" w:rsidRDefault="00F163D5"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GB"/>
                      </w:rPr>
                      <w:t>Click or tap to enter a date.</w:t>
                    </w:r>
                  </w:p>
                </w:sdtContent>
              </w:sdt>
            </w:tc>
          </w:sdtContent>
        </w:sdt>
        <w:sdt>
          <w:sdtPr>
            <w:rPr>
              <w:rFonts w:ascii="Verdana" w:eastAsia="MS Gothic" w:hAnsi="Verdana"/>
              <w:color w:val="auto"/>
              <w:sz w:val="20"/>
              <w:szCs w:val="20"/>
              <w:lang w:val="en-US"/>
            </w:rPr>
            <w:id w:val="-206571613"/>
            <w:placeholder>
              <w:docPart w:val="DA004E6220EF44F09A7F2BD20EB314BC"/>
            </w:placeholder>
            <w:showingPlcHdr/>
          </w:sdtPr>
          <w:sdtEndPr/>
          <w:sdtContent>
            <w:tc>
              <w:tcPr>
                <w:tcW w:w="1535" w:type="dxa"/>
              </w:tcPr>
              <w:p w14:paraId="0642603E" w14:textId="77777777" w:rsidR="00103F77" w:rsidRPr="0016077B" w:rsidRDefault="00103F77"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tr>
      <w:tr w:rsidR="007E3CC4" w:rsidRPr="0085055B" w14:paraId="7872C6E8" w14:textId="77777777" w:rsidTr="00103F77">
        <w:tc>
          <w:tcPr>
            <w:tcW w:w="524" w:type="dxa"/>
          </w:tcPr>
          <w:p w14:paraId="5998CAAC" w14:textId="77777777" w:rsidR="007E3CC4" w:rsidRPr="0016077B" w:rsidRDefault="007E3CC4" w:rsidP="003834F3">
            <w:pPr>
              <w:pStyle w:val="Default"/>
              <w:keepNext/>
              <w:spacing w:before="80" w:after="80"/>
              <w:jc w:val="both"/>
              <w:rPr>
                <w:rFonts w:ascii="Verdana" w:eastAsia="MS Gothic" w:hAnsi="Verdana"/>
                <w:color w:val="auto"/>
                <w:sz w:val="20"/>
                <w:szCs w:val="20"/>
                <w:lang w:val="en-US"/>
              </w:rPr>
            </w:pPr>
          </w:p>
        </w:tc>
        <w:sdt>
          <w:sdtPr>
            <w:rPr>
              <w:rFonts w:ascii="Verdana" w:eastAsia="MS Gothic" w:hAnsi="Verdana"/>
              <w:color w:val="auto"/>
              <w:sz w:val="20"/>
              <w:szCs w:val="20"/>
              <w:lang w:val="en-US"/>
            </w:rPr>
            <w:id w:val="786316952"/>
            <w:placeholder>
              <w:docPart w:val="E5C76391D4534C51A6447EA4A3655999"/>
            </w:placeholder>
            <w:showingPlcHdr/>
          </w:sdtPr>
          <w:sdtEndPr/>
          <w:sdtContent>
            <w:tc>
              <w:tcPr>
                <w:tcW w:w="1617" w:type="dxa"/>
              </w:tcPr>
              <w:p w14:paraId="55A40C5D" w14:textId="4A426328" w:rsidR="007E3CC4" w:rsidRPr="0016077B" w:rsidRDefault="007E3CC4"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eastAsia="MS Gothic"/>
              <w:sz w:val="20"/>
              <w:szCs w:val="20"/>
              <w:lang w:val="en-US"/>
            </w:rPr>
            <w:id w:val="-1451242101"/>
            <w:placeholder>
              <w:docPart w:val="14DEC3023BBC45E38A2A4DFC22C3F8E6"/>
            </w:placeholder>
            <w:showingPlcHdr/>
          </w:sdtPr>
          <w:sdtEndPr/>
          <w:sdtContent>
            <w:tc>
              <w:tcPr>
                <w:tcW w:w="1930" w:type="dxa"/>
                <w:vAlign w:val="center"/>
              </w:tcPr>
              <w:p w14:paraId="117B2A7F" w14:textId="54E27D55" w:rsidR="007E3CC4" w:rsidRPr="0016077B" w:rsidRDefault="007E3CC4" w:rsidP="003834F3">
                <w:pPr>
                  <w:tabs>
                    <w:tab w:val="left" w:pos="1305"/>
                  </w:tabs>
                  <w:rPr>
                    <w:rFonts w:cs="Arial"/>
                    <w:sz w:val="20"/>
                    <w:szCs w:val="20"/>
                    <w:lang w:val="en-US"/>
                  </w:rPr>
                </w:pPr>
                <w:r w:rsidRPr="0016077B">
                  <w:rPr>
                    <w:rStyle w:val="PlaceholderText"/>
                    <w:sz w:val="20"/>
                    <w:szCs w:val="20"/>
                    <w:lang w:val="en-US"/>
                  </w:rPr>
                  <w:t>enter text</w:t>
                </w:r>
              </w:p>
            </w:tc>
          </w:sdtContent>
        </w:sdt>
        <w:sdt>
          <w:sdtPr>
            <w:rPr>
              <w:rFonts w:ascii="Verdana" w:eastAsia="MS Gothic" w:hAnsi="Verdana"/>
              <w:color w:val="auto"/>
              <w:sz w:val="20"/>
              <w:szCs w:val="20"/>
              <w:lang w:val="en-US"/>
            </w:rPr>
            <w:id w:val="684262752"/>
            <w:placeholder>
              <w:docPart w:val="39EF874C4B794DE48399CC6D37C546C0"/>
            </w:placeholder>
            <w:showingPlcHdr/>
          </w:sdtPr>
          <w:sdtEndPr/>
          <w:sdtContent>
            <w:tc>
              <w:tcPr>
                <w:tcW w:w="1734" w:type="dxa"/>
              </w:tcPr>
              <w:p w14:paraId="3D1A1464" w14:textId="38A441F7" w:rsidR="007E3CC4" w:rsidRPr="0016077B" w:rsidRDefault="007E3CC4" w:rsidP="003834F3">
                <w:pPr>
                  <w:pStyle w:val="Default"/>
                  <w:keepNext/>
                  <w:spacing w:before="80" w:after="80"/>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74309974"/>
            <w:placeholder>
              <w:docPart w:val="8506EB44144043C0A09CE88435F1B769"/>
            </w:placeholder>
            <w:showingPlcHdr/>
          </w:sdtPr>
          <w:sdtEndPr/>
          <w:sdtContent>
            <w:tc>
              <w:tcPr>
                <w:tcW w:w="1221" w:type="dxa"/>
              </w:tcPr>
              <w:p w14:paraId="2C8D1A65" w14:textId="5844FC7E" w:rsidR="007E3CC4" w:rsidRPr="0016077B" w:rsidRDefault="007E3CC4"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263449493"/>
            <w:placeholder>
              <w:docPart w:val="907FE356A49443B99C837502EE957AE9"/>
            </w:placeholder>
            <w:showingPlcHdr/>
          </w:sdtPr>
          <w:sdtEndPr/>
          <w:sdtContent>
            <w:tc>
              <w:tcPr>
                <w:tcW w:w="1681" w:type="dxa"/>
              </w:tcPr>
              <w:p w14:paraId="3C3A54E8" w14:textId="273F0FA5" w:rsidR="007E3CC4" w:rsidRPr="0016077B" w:rsidRDefault="007E3CC4"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33798010"/>
            <w:placeholder>
              <w:docPart w:val="A4554ECDC2EA48A2AD4731F17C943278"/>
            </w:placeholder>
            <w:showingPlcHdr/>
          </w:sdtPr>
          <w:sdtEndPr/>
          <w:sdtContent>
            <w:tc>
              <w:tcPr>
                <w:tcW w:w="1336" w:type="dxa"/>
              </w:tcPr>
              <w:p w14:paraId="24D8154F" w14:textId="698286E2" w:rsidR="007E3CC4" w:rsidRPr="0016077B" w:rsidRDefault="007E3CC4"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895112609"/>
            <w:placeholder>
              <w:docPart w:val="2C6593E413DD47FEB67D90780DE27A99"/>
            </w:placeholder>
          </w:sdtPr>
          <w:sdtEndPr/>
          <w:sdtContent>
            <w:tc>
              <w:tcPr>
                <w:tcW w:w="1239" w:type="dxa"/>
              </w:tcPr>
              <w:sdt>
                <w:sdtPr>
                  <w:rPr>
                    <w:rFonts w:ascii="Verdana" w:eastAsia="MS Gothic" w:hAnsi="Verdana"/>
                    <w:color w:val="auto"/>
                    <w:sz w:val="20"/>
                    <w:szCs w:val="20"/>
                    <w:lang w:val="en-US"/>
                  </w:rPr>
                  <w:id w:val="257798523"/>
                  <w:placeholder>
                    <w:docPart w:val="C7CEC7DE33294A0487A54BABEDDE9047"/>
                  </w:placeholder>
                  <w:showingPlcHdr/>
                  <w:date>
                    <w:dateFormat w:val="dd/MM/yyyy"/>
                    <w:lid w:val="fr-LU"/>
                    <w:storeMappedDataAs w:val="dateTime"/>
                    <w:calendar w:val="gregorian"/>
                  </w:date>
                </w:sdtPr>
                <w:sdtEndPr/>
                <w:sdtContent>
                  <w:p w14:paraId="10B6470D" w14:textId="0FB7A71B" w:rsidR="007E3CC4" w:rsidRPr="0016077B" w:rsidRDefault="007E3CC4"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GB"/>
                      </w:rPr>
                      <w:t>Click or tap to enter a date.</w:t>
                    </w:r>
                  </w:p>
                </w:sdtContent>
              </w:sdt>
            </w:tc>
          </w:sdtContent>
        </w:sdt>
        <w:sdt>
          <w:sdtPr>
            <w:rPr>
              <w:rFonts w:ascii="Verdana" w:eastAsia="MS Gothic" w:hAnsi="Verdana"/>
              <w:color w:val="auto"/>
              <w:sz w:val="20"/>
              <w:szCs w:val="20"/>
              <w:lang w:val="en-US"/>
            </w:rPr>
            <w:id w:val="1851919274"/>
            <w:placeholder>
              <w:docPart w:val="165A043241584379B3ED99DAE3F84FC0"/>
            </w:placeholder>
          </w:sdtPr>
          <w:sdtEndPr/>
          <w:sdtContent>
            <w:tc>
              <w:tcPr>
                <w:tcW w:w="1212" w:type="dxa"/>
              </w:tcPr>
              <w:sdt>
                <w:sdtPr>
                  <w:rPr>
                    <w:rFonts w:ascii="Verdana" w:eastAsia="MS Gothic" w:hAnsi="Verdana"/>
                    <w:color w:val="auto"/>
                    <w:sz w:val="20"/>
                    <w:szCs w:val="20"/>
                    <w:lang w:val="en-US"/>
                  </w:rPr>
                  <w:id w:val="-1254732095"/>
                  <w:placeholder>
                    <w:docPart w:val="BED6F3C1511041CF8293AEC764F10B08"/>
                  </w:placeholder>
                  <w:showingPlcHdr/>
                  <w:date>
                    <w:dateFormat w:val="dd/MM/yyyy"/>
                    <w:lid w:val="fr-LU"/>
                    <w:storeMappedDataAs w:val="dateTime"/>
                    <w:calendar w:val="gregorian"/>
                  </w:date>
                </w:sdtPr>
                <w:sdtEndPr/>
                <w:sdtContent>
                  <w:p w14:paraId="3BD07EE9" w14:textId="481EF3A9" w:rsidR="007E3CC4" w:rsidRPr="0016077B" w:rsidRDefault="007E3CC4"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GB"/>
                      </w:rPr>
                      <w:t>Click or tap to enter a date.</w:t>
                    </w:r>
                  </w:p>
                </w:sdtContent>
              </w:sdt>
            </w:tc>
          </w:sdtContent>
        </w:sdt>
        <w:sdt>
          <w:sdtPr>
            <w:rPr>
              <w:rFonts w:ascii="Verdana" w:eastAsia="MS Gothic" w:hAnsi="Verdana"/>
              <w:color w:val="auto"/>
              <w:sz w:val="20"/>
              <w:szCs w:val="20"/>
              <w:lang w:val="en-US"/>
            </w:rPr>
            <w:id w:val="-514229577"/>
            <w:placeholder>
              <w:docPart w:val="6AC27A2FAF0E4016B67F64132B226CCA"/>
            </w:placeholder>
            <w:showingPlcHdr/>
          </w:sdtPr>
          <w:sdtEndPr/>
          <w:sdtContent>
            <w:tc>
              <w:tcPr>
                <w:tcW w:w="1535" w:type="dxa"/>
              </w:tcPr>
              <w:p w14:paraId="48A18B88" w14:textId="101AADBD" w:rsidR="007E3CC4" w:rsidRPr="0016077B" w:rsidRDefault="007E3CC4"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tr>
      <w:tr w:rsidR="007E3CC4" w:rsidRPr="0085055B" w14:paraId="14C93BDB" w14:textId="77777777" w:rsidTr="00103F77">
        <w:tc>
          <w:tcPr>
            <w:tcW w:w="524" w:type="dxa"/>
          </w:tcPr>
          <w:p w14:paraId="63FDB056" w14:textId="77777777" w:rsidR="007E3CC4" w:rsidRPr="0016077B" w:rsidRDefault="007E3CC4" w:rsidP="003834F3">
            <w:pPr>
              <w:pStyle w:val="Default"/>
              <w:keepNext/>
              <w:spacing w:before="80" w:after="80"/>
              <w:jc w:val="both"/>
              <w:rPr>
                <w:rFonts w:ascii="Verdana" w:eastAsia="MS Gothic" w:hAnsi="Verdana"/>
                <w:color w:val="auto"/>
                <w:sz w:val="20"/>
                <w:szCs w:val="20"/>
                <w:lang w:val="en-US"/>
              </w:rPr>
            </w:pPr>
          </w:p>
        </w:tc>
        <w:sdt>
          <w:sdtPr>
            <w:rPr>
              <w:rFonts w:ascii="Verdana" w:eastAsia="MS Gothic" w:hAnsi="Verdana"/>
              <w:color w:val="auto"/>
              <w:sz w:val="20"/>
              <w:szCs w:val="20"/>
              <w:lang w:val="en-US"/>
            </w:rPr>
            <w:id w:val="-1884170402"/>
            <w:placeholder>
              <w:docPart w:val="5B4F0E21C8864B16B6F4AC7366458FD1"/>
            </w:placeholder>
            <w:showingPlcHdr/>
          </w:sdtPr>
          <w:sdtEndPr/>
          <w:sdtContent>
            <w:tc>
              <w:tcPr>
                <w:tcW w:w="1617" w:type="dxa"/>
              </w:tcPr>
              <w:p w14:paraId="1662CB48" w14:textId="453CDDD0" w:rsidR="007E3CC4" w:rsidRPr="0016077B" w:rsidRDefault="007E3CC4"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eastAsia="MS Gothic"/>
              <w:sz w:val="20"/>
              <w:szCs w:val="20"/>
              <w:lang w:val="en-US"/>
            </w:rPr>
            <w:id w:val="212394658"/>
            <w:placeholder>
              <w:docPart w:val="C50A72895D9140059F363CFD793FC6A5"/>
            </w:placeholder>
            <w:showingPlcHdr/>
          </w:sdtPr>
          <w:sdtEndPr/>
          <w:sdtContent>
            <w:tc>
              <w:tcPr>
                <w:tcW w:w="1930" w:type="dxa"/>
                <w:vAlign w:val="center"/>
              </w:tcPr>
              <w:p w14:paraId="671D3C2E" w14:textId="6854845D" w:rsidR="007E3CC4" w:rsidRPr="0016077B" w:rsidRDefault="007E3CC4" w:rsidP="003834F3">
                <w:pPr>
                  <w:tabs>
                    <w:tab w:val="left" w:pos="1305"/>
                  </w:tabs>
                  <w:rPr>
                    <w:rFonts w:cs="Arial"/>
                    <w:sz w:val="20"/>
                    <w:szCs w:val="20"/>
                    <w:lang w:val="en-US"/>
                  </w:rPr>
                </w:pPr>
                <w:r w:rsidRPr="0016077B">
                  <w:rPr>
                    <w:rStyle w:val="PlaceholderText"/>
                    <w:sz w:val="20"/>
                    <w:szCs w:val="20"/>
                    <w:lang w:val="en-US"/>
                  </w:rPr>
                  <w:t>enter text</w:t>
                </w:r>
              </w:p>
            </w:tc>
          </w:sdtContent>
        </w:sdt>
        <w:sdt>
          <w:sdtPr>
            <w:rPr>
              <w:rFonts w:ascii="Verdana" w:eastAsia="MS Gothic" w:hAnsi="Verdana"/>
              <w:color w:val="auto"/>
              <w:sz w:val="20"/>
              <w:szCs w:val="20"/>
              <w:lang w:val="en-US"/>
            </w:rPr>
            <w:id w:val="1643225902"/>
            <w:placeholder>
              <w:docPart w:val="18C894DB8F954B3FA942F9215B8CF63C"/>
            </w:placeholder>
            <w:showingPlcHdr/>
          </w:sdtPr>
          <w:sdtEndPr/>
          <w:sdtContent>
            <w:tc>
              <w:tcPr>
                <w:tcW w:w="1734" w:type="dxa"/>
              </w:tcPr>
              <w:p w14:paraId="679AA54C" w14:textId="42FD3DD5" w:rsidR="007E3CC4" w:rsidRPr="0016077B" w:rsidRDefault="007E3CC4" w:rsidP="003834F3">
                <w:pPr>
                  <w:pStyle w:val="Default"/>
                  <w:keepNext/>
                  <w:spacing w:before="80" w:after="80"/>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987750493"/>
            <w:placeholder>
              <w:docPart w:val="6BB8E1103BA94904AF113C54E07DBEAB"/>
            </w:placeholder>
            <w:showingPlcHdr/>
          </w:sdtPr>
          <w:sdtEndPr/>
          <w:sdtContent>
            <w:tc>
              <w:tcPr>
                <w:tcW w:w="1221" w:type="dxa"/>
              </w:tcPr>
              <w:p w14:paraId="32C446BA" w14:textId="5B282F03" w:rsidR="007E3CC4" w:rsidRPr="0016077B" w:rsidRDefault="007E3CC4"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77656049"/>
            <w:placeholder>
              <w:docPart w:val="E1E0A50B681B4A2F8159E0678075981A"/>
            </w:placeholder>
            <w:showingPlcHdr/>
          </w:sdtPr>
          <w:sdtEndPr/>
          <w:sdtContent>
            <w:tc>
              <w:tcPr>
                <w:tcW w:w="1681" w:type="dxa"/>
              </w:tcPr>
              <w:p w14:paraId="2EDA198D" w14:textId="567E12CE" w:rsidR="007E3CC4" w:rsidRPr="0016077B" w:rsidRDefault="007E3CC4"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863282222"/>
            <w:placeholder>
              <w:docPart w:val="D684EEFF52774157B377F2E3FD4816F1"/>
            </w:placeholder>
            <w:showingPlcHdr/>
          </w:sdtPr>
          <w:sdtEndPr/>
          <w:sdtContent>
            <w:tc>
              <w:tcPr>
                <w:tcW w:w="1336" w:type="dxa"/>
              </w:tcPr>
              <w:p w14:paraId="0012F0BF" w14:textId="74FB4463" w:rsidR="007E3CC4" w:rsidRPr="0016077B" w:rsidRDefault="007E3CC4"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840838521"/>
            <w:placeholder>
              <w:docPart w:val="A1299D7A230E471FBD2B0CA526FCDA4D"/>
            </w:placeholder>
          </w:sdtPr>
          <w:sdtEndPr/>
          <w:sdtContent>
            <w:tc>
              <w:tcPr>
                <w:tcW w:w="1239" w:type="dxa"/>
              </w:tcPr>
              <w:sdt>
                <w:sdtPr>
                  <w:rPr>
                    <w:rFonts w:ascii="Verdana" w:eastAsia="MS Gothic" w:hAnsi="Verdana"/>
                    <w:color w:val="auto"/>
                    <w:sz w:val="20"/>
                    <w:szCs w:val="20"/>
                    <w:lang w:val="en-US"/>
                  </w:rPr>
                  <w:id w:val="2095206278"/>
                  <w:placeholder>
                    <w:docPart w:val="6B1B0FEAC2754A1CA22FEA124AFD301C"/>
                  </w:placeholder>
                  <w:showingPlcHdr/>
                  <w:date>
                    <w:dateFormat w:val="dd/MM/yyyy"/>
                    <w:lid w:val="fr-LU"/>
                    <w:storeMappedDataAs w:val="dateTime"/>
                    <w:calendar w:val="gregorian"/>
                  </w:date>
                </w:sdtPr>
                <w:sdtEndPr/>
                <w:sdtContent>
                  <w:p w14:paraId="71AA7D8A" w14:textId="163475DA" w:rsidR="007E3CC4" w:rsidRPr="0016077B" w:rsidRDefault="007E3CC4"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GB"/>
                      </w:rPr>
                      <w:t>Click or tap to enter a date.</w:t>
                    </w:r>
                  </w:p>
                </w:sdtContent>
              </w:sdt>
            </w:tc>
          </w:sdtContent>
        </w:sdt>
        <w:sdt>
          <w:sdtPr>
            <w:rPr>
              <w:rFonts w:ascii="Verdana" w:eastAsia="MS Gothic" w:hAnsi="Verdana"/>
              <w:color w:val="auto"/>
              <w:sz w:val="20"/>
              <w:szCs w:val="20"/>
              <w:lang w:val="en-US"/>
            </w:rPr>
            <w:id w:val="-2098161119"/>
            <w:placeholder>
              <w:docPart w:val="BA7CF041CE41480B9E5438B1E5A6B3EC"/>
            </w:placeholder>
          </w:sdtPr>
          <w:sdtEndPr/>
          <w:sdtContent>
            <w:tc>
              <w:tcPr>
                <w:tcW w:w="1212" w:type="dxa"/>
              </w:tcPr>
              <w:sdt>
                <w:sdtPr>
                  <w:rPr>
                    <w:rFonts w:ascii="Verdana" w:eastAsia="MS Gothic" w:hAnsi="Verdana"/>
                    <w:color w:val="auto"/>
                    <w:sz w:val="20"/>
                    <w:szCs w:val="20"/>
                    <w:lang w:val="en-US"/>
                  </w:rPr>
                  <w:id w:val="1294858958"/>
                  <w:placeholder>
                    <w:docPart w:val="35AA3934F1DA464AA66090675C1083B2"/>
                  </w:placeholder>
                  <w:showingPlcHdr/>
                  <w:date>
                    <w:dateFormat w:val="dd/MM/yyyy"/>
                    <w:lid w:val="fr-LU"/>
                    <w:storeMappedDataAs w:val="dateTime"/>
                    <w:calendar w:val="gregorian"/>
                  </w:date>
                </w:sdtPr>
                <w:sdtEndPr/>
                <w:sdtContent>
                  <w:p w14:paraId="349F1324" w14:textId="115A0DF2" w:rsidR="007E3CC4" w:rsidRPr="0016077B" w:rsidRDefault="007E3CC4"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GB"/>
                      </w:rPr>
                      <w:t>Click or tap to enter a date.</w:t>
                    </w:r>
                  </w:p>
                </w:sdtContent>
              </w:sdt>
            </w:tc>
          </w:sdtContent>
        </w:sdt>
        <w:sdt>
          <w:sdtPr>
            <w:rPr>
              <w:rFonts w:ascii="Verdana" w:eastAsia="MS Gothic" w:hAnsi="Verdana"/>
              <w:color w:val="auto"/>
              <w:sz w:val="20"/>
              <w:szCs w:val="20"/>
              <w:lang w:val="en-US"/>
            </w:rPr>
            <w:id w:val="1368335959"/>
            <w:placeholder>
              <w:docPart w:val="00103E10E35147FCB262F4B3CE81B48D"/>
            </w:placeholder>
            <w:showingPlcHdr/>
          </w:sdtPr>
          <w:sdtEndPr/>
          <w:sdtContent>
            <w:tc>
              <w:tcPr>
                <w:tcW w:w="1535" w:type="dxa"/>
              </w:tcPr>
              <w:p w14:paraId="55AE24DE" w14:textId="1341F7B5" w:rsidR="007E3CC4" w:rsidRPr="0016077B" w:rsidRDefault="007E3CC4"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tr>
      <w:tr w:rsidR="007E3CC4" w:rsidRPr="0085055B" w14:paraId="5125294B" w14:textId="77777777" w:rsidTr="00103F77">
        <w:tc>
          <w:tcPr>
            <w:tcW w:w="524" w:type="dxa"/>
          </w:tcPr>
          <w:p w14:paraId="4744D693" w14:textId="77777777" w:rsidR="007E3CC4" w:rsidRPr="0016077B" w:rsidRDefault="007E3CC4" w:rsidP="003834F3">
            <w:pPr>
              <w:pStyle w:val="Default"/>
              <w:keepNext/>
              <w:spacing w:before="80" w:after="80"/>
              <w:jc w:val="both"/>
              <w:rPr>
                <w:rFonts w:ascii="Verdana" w:eastAsia="MS Gothic" w:hAnsi="Verdana"/>
                <w:color w:val="auto"/>
                <w:sz w:val="20"/>
                <w:szCs w:val="20"/>
                <w:lang w:val="en-US"/>
              </w:rPr>
            </w:pPr>
          </w:p>
        </w:tc>
        <w:sdt>
          <w:sdtPr>
            <w:rPr>
              <w:rFonts w:ascii="Verdana" w:eastAsia="MS Gothic" w:hAnsi="Verdana"/>
              <w:color w:val="auto"/>
              <w:sz w:val="20"/>
              <w:szCs w:val="20"/>
              <w:lang w:val="en-US"/>
            </w:rPr>
            <w:id w:val="-364141044"/>
            <w:placeholder>
              <w:docPart w:val="3FBE81CDB2EF47C5B789AF1717F74713"/>
            </w:placeholder>
            <w:showingPlcHdr/>
          </w:sdtPr>
          <w:sdtEndPr/>
          <w:sdtContent>
            <w:tc>
              <w:tcPr>
                <w:tcW w:w="1617" w:type="dxa"/>
              </w:tcPr>
              <w:p w14:paraId="36E8A756" w14:textId="389B2279" w:rsidR="007E3CC4" w:rsidRPr="0016077B" w:rsidRDefault="007E3CC4"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eastAsia="MS Gothic"/>
              <w:sz w:val="20"/>
              <w:szCs w:val="20"/>
              <w:lang w:val="en-US"/>
            </w:rPr>
            <w:id w:val="-448778749"/>
            <w:placeholder>
              <w:docPart w:val="F907C11FB3F94B47A6C897708146D240"/>
            </w:placeholder>
            <w:showingPlcHdr/>
          </w:sdtPr>
          <w:sdtEndPr/>
          <w:sdtContent>
            <w:tc>
              <w:tcPr>
                <w:tcW w:w="1930" w:type="dxa"/>
                <w:vAlign w:val="center"/>
              </w:tcPr>
              <w:p w14:paraId="1668513B" w14:textId="422B97D5" w:rsidR="007E3CC4" w:rsidRPr="0016077B" w:rsidRDefault="007E3CC4" w:rsidP="003834F3">
                <w:pPr>
                  <w:tabs>
                    <w:tab w:val="left" w:pos="1305"/>
                  </w:tabs>
                  <w:rPr>
                    <w:rFonts w:cs="Arial"/>
                    <w:sz w:val="20"/>
                    <w:szCs w:val="20"/>
                    <w:lang w:val="en-US"/>
                  </w:rPr>
                </w:pPr>
                <w:r w:rsidRPr="0016077B">
                  <w:rPr>
                    <w:rStyle w:val="PlaceholderText"/>
                    <w:sz w:val="20"/>
                    <w:szCs w:val="20"/>
                    <w:lang w:val="en-US"/>
                  </w:rPr>
                  <w:t>enter text</w:t>
                </w:r>
              </w:p>
            </w:tc>
          </w:sdtContent>
        </w:sdt>
        <w:sdt>
          <w:sdtPr>
            <w:rPr>
              <w:rFonts w:ascii="Verdana" w:eastAsia="MS Gothic" w:hAnsi="Verdana"/>
              <w:color w:val="auto"/>
              <w:sz w:val="20"/>
              <w:szCs w:val="20"/>
              <w:lang w:val="en-US"/>
            </w:rPr>
            <w:id w:val="1427465173"/>
            <w:placeholder>
              <w:docPart w:val="61094685C1E244719FA315376495FC7E"/>
            </w:placeholder>
            <w:showingPlcHdr/>
          </w:sdtPr>
          <w:sdtEndPr/>
          <w:sdtContent>
            <w:tc>
              <w:tcPr>
                <w:tcW w:w="1734" w:type="dxa"/>
              </w:tcPr>
              <w:p w14:paraId="3B0106BF" w14:textId="246CEB12" w:rsidR="007E3CC4" w:rsidRPr="0016077B" w:rsidRDefault="007E3CC4" w:rsidP="003834F3">
                <w:pPr>
                  <w:pStyle w:val="Default"/>
                  <w:keepNext/>
                  <w:spacing w:before="80" w:after="80"/>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829523006"/>
            <w:placeholder>
              <w:docPart w:val="1F5BEC09024A48D3B8BA3EC2C5AA4856"/>
            </w:placeholder>
            <w:showingPlcHdr/>
          </w:sdtPr>
          <w:sdtEndPr/>
          <w:sdtContent>
            <w:tc>
              <w:tcPr>
                <w:tcW w:w="1221" w:type="dxa"/>
              </w:tcPr>
              <w:p w14:paraId="316C9DB6" w14:textId="0D6F3067" w:rsidR="007E3CC4" w:rsidRPr="0016077B" w:rsidRDefault="007E3CC4"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963183704"/>
            <w:placeholder>
              <w:docPart w:val="0ADF92BAE0494B48BF9CF29AB386D612"/>
            </w:placeholder>
            <w:showingPlcHdr/>
          </w:sdtPr>
          <w:sdtEndPr/>
          <w:sdtContent>
            <w:tc>
              <w:tcPr>
                <w:tcW w:w="1681" w:type="dxa"/>
              </w:tcPr>
              <w:p w14:paraId="2EEB1E2B" w14:textId="1FC64327" w:rsidR="007E3CC4" w:rsidRPr="0016077B" w:rsidRDefault="007E3CC4"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812944093"/>
            <w:placeholder>
              <w:docPart w:val="A669C87786FD4A119C38EAE1BC1D64D3"/>
            </w:placeholder>
            <w:showingPlcHdr/>
          </w:sdtPr>
          <w:sdtEndPr/>
          <w:sdtContent>
            <w:tc>
              <w:tcPr>
                <w:tcW w:w="1336" w:type="dxa"/>
              </w:tcPr>
              <w:p w14:paraId="0CF1234D" w14:textId="1173DF78" w:rsidR="007E3CC4" w:rsidRPr="0016077B" w:rsidRDefault="007E3CC4"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772506400"/>
            <w:placeholder>
              <w:docPart w:val="78017B7DBC904E21855FB3084064A30A"/>
            </w:placeholder>
          </w:sdtPr>
          <w:sdtEndPr/>
          <w:sdtContent>
            <w:tc>
              <w:tcPr>
                <w:tcW w:w="1239" w:type="dxa"/>
              </w:tcPr>
              <w:sdt>
                <w:sdtPr>
                  <w:rPr>
                    <w:rFonts w:ascii="Verdana" w:eastAsia="MS Gothic" w:hAnsi="Verdana"/>
                    <w:color w:val="auto"/>
                    <w:sz w:val="20"/>
                    <w:szCs w:val="20"/>
                    <w:lang w:val="en-US"/>
                  </w:rPr>
                  <w:id w:val="741148890"/>
                  <w:placeholder>
                    <w:docPart w:val="0DB6FD8E0FFE40D5A8C6A4AC807FE1F0"/>
                  </w:placeholder>
                  <w:showingPlcHdr/>
                  <w:date>
                    <w:dateFormat w:val="dd/MM/yyyy"/>
                    <w:lid w:val="fr-LU"/>
                    <w:storeMappedDataAs w:val="dateTime"/>
                    <w:calendar w:val="gregorian"/>
                  </w:date>
                </w:sdtPr>
                <w:sdtEndPr/>
                <w:sdtContent>
                  <w:p w14:paraId="19E405FC" w14:textId="7317F10F" w:rsidR="007E3CC4" w:rsidRPr="0016077B" w:rsidRDefault="007E3CC4"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GB"/>
                      </w:rPr>
                      <w:t>Click or tap to enter a date.</w:t>
                    </w:r>
                  </w:p>
                </w:sdtContent>
              </w:sdt>
            </w:tc>
          </w:sdtContent>
        </w:sdt>
        <w:sdt>
          <w:sdtPr>
            <w:rPr>
              <w:rFonts w:ascii="Verdana" w:eastAsia="MS Gothic" w:hAnsi="Verdana"/>
              <w:color w:val="auto"/>
              <w:sz w:val="20"/>
              <w:szCs w:val="20"/>
              <w:lang w:val="en-US"/>
            </w:rPr>
            <w:id w:val="-506589599"/>
            <w:placeholder>
              <w:docPart w:val="1A3CCEA37B3D4C3FBD4AD072CDE39EB4"/>
            </w:placeholder>
          </w:sdtPr>
          <w:sdtEndPr/>
          <w:sdtContent>
            <w:tc>
              <w:tcPr>
                <w:tcW w:w="1212" w:type="dxa"/>
              </w:tcPr>
              <w:sdt>
                <w:sdtPr>
                  <w:rPr>
                    <w:rFonts w:ascii="Verdana" w:eastAsia="MS Gothic" w:hAnsi="Verdana"/>
                    <w:color w:val="auto"/>
                    <w:sz w:val="20"/>
                    <w:szCs w:val="20"/>
                    <w:lang w:val="en-US"/>
                  </w:rPr>
                  <w:id w:val="-106895092"/>
                  <w:placeholder>
                    <w:docPart w:val="115761E6F40C4C87B31173B45C9115E1"/>
                  </w:placeholder>
                  <w:showingPlcHdr/>
                  <w:date>
                    <w:dateFormat w:val="dd/MM/yyyy"/>
                    <w:lid w:val="fr-LU"/>
                    <w:storeMappedDataAs w:val="dateTime"/>
                    <w:calendar w:val="gregorian"/>
                  </w:date>
                </w:sdtPr>
                <w:sdtEndPr/>
                <w:sdtContent>
                  <w:p w14:paraId="5BC65330" w14:textId="783EFACD" w:rsidR="007E3CC4" w:rsidRPr="0016077B" w:rsidRDefault="007E3CC4"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GB"/>
                      </w:rPr>
                      <w:t>Click or tap to enter a date.</w:t>
                    </w:r>
                  </w:p>
                </w:sdtContent>
              </w:sdt>
            </w:tc>
          </w:sdtContent>
        </w:sdt>
        <w:sdt>
          <w:sdtPr>
            <w:rPr>
              <w:rFonts w:ascii="Verdana" w:eastAsia="MS Gothic" w:hAnsi="Verdana"/>
              <w:color w:val="auto"/>
              <w:sz w:val="20"/>
              <w:szCs w:val="20"/>
              <w:lang w:val="en-US"/>
            </w:rPr>
            <w:id w:val="1857000938"/>
            <w:placeholder>
              <w:docPart w:val="DF212A6CAB16480D8B9412FA052A279D"/>
            </w:placeholder>
            <w:showingPlcHdr/>
          </w:sdtPr>
          <w:sdtEndPr/>
          <w:sdtContent>
            <w:tc>
              <w:tcPr>
                <w:tcW w:w="1535" w:type="dxa"/>
              </w:tcPr>
              <w:p w14:paraId="62722C95" w14:textId="4BD5A28C" w:rsidR="007E3CC4" w:rsidRPr="0016077B" w:rsidRDefault="007E3CC4" w:rsidP="003834F3">
                <w:pPr>
                  <w:pStyle w:val="Default"/>
                  <w:keepNex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tr>
      <w:tr w:rsidR="00103F77" w:rsidRPr="0085055B" w14:paraId="080EF6DB" w14:textId="77777777" w:rsidTr="003834F3">
        <w:tc>
          <w:tcPr>
            <w:tcW w:w="524" w:type="dxa"/>
            <w:shd w:val="clear" w:color="auto" w:fill="63969C" w:themeFill="background1" w:themeFillShade="D9"/>
          </w:tcPr>
          <w:p w14:paraId="40231E87" w14:textId="77777777" w:rsidR="00103F77" w:rsidRPr="0016077B" w:rsidRDefault="00103F77" w:rsidP="003834F3">
            <w:pPr>
              <w:pStyle w:val="Default"/>
              <w:spacing w:before="80" w:after="80"/>
              <w:jc w:val="both"/>
              <w:rPr>
                <w:rFonts w:ascii="Verdana" w:eastAsia="MS Gothic" w:hAnsi="Verdana"/>
                <w:b/>
                <w:color w:val="auto"/>
                <w:sz w:val="20"/>
                <w:szCs w:val="20"/>
                <w:lang w:val="en-US"/>
              </w:rPr>
            </w:pPr>
            <w:r w:rsidRPr="0016077B">
              <w:rPr>
                <w:rFonts w:ascii="Verdana" w:eastAsia="MS Gothic" w:hAnsi="Verdana"/>
                <w:b/>
                <w:color w:val="auto"/>
                <w:sz w:val="20"/>
                <w:szCs w:val="20"/>
                <w:lang w:val="en-US"/>
              </w:rPr>
              <w:t>c)</w:t>
            </w:r>
          </w:p>
        </w:tc>
        <w:tc>
          <w:tcPr>
            <w:tcW w:w="13505" w:type="dxa"/>
            <w:gridSpan w:val="9"/>
            <w:shd w:val="clear" w:color="auto" w:fill="63969C" w:themeFill="background1" w:themeFillShade="D9"/>
          </w:tcPr>
          <w:p w14:paraId="1E56EEAC" w14:textId="7E6F154D" w:rsidR="00103F77" w:rsidRPr="0016077B" w:rsidRDefault="00103F77" w:rsidP="003834F3">
            <w:pPr>
              <w:pStyle w:val="Default"/>
              <w:spacing w:before="80" w:after="80"/>
              <w:jc w:val="both"/>
              <w:rPr>
                <w:rFonts w:ascii="Verdana" w:eastAsia="MS Gothic" w:hAnsi="Verdana"/>
                <w:b/>
                <w:color w:val="auto"/>
                <w:sz w:val="20"/>
                <w:szCs w:val="20"/>
                <w:lang w:val="en-US"/>
              </w:rPr>
            </w:pPr>
            <w:r w:rsidRPr="0016077B">
              <w:rPr>
                <w:rFonts w:ascii="Verdana" w:eastAsia="MS Gothic" w:hAnsi="Verdana"/>
                <w:b/>
                <w:color w:val="auto"/>
                <w:sz w:val="20"/>
                <w:szCs w:val="20"/>
                <w:lang w:val="en-US"/>
              </w:rPr>
              <w:t>Other relevant experience from positions outside</w:t>
            </w:r>
            <w:r w:rsidR="000844B0" w:rsidRPr="0016077B">
              <w:rPr>
                <w:rFonts w:ascii="Verdana" w:eastAsia="MS Gothic" w:hAnsi="Verdana"/>
                <w:b/>
                <w:color w:val="auto"/>
                <w:sz w:val="20"/>
                <w:szCs w:val="20"/>
                <w:lang w:val="en-US"/>
              </w:rPr>
              <w:t xml:space="preserve"> of banking and/or the</w:t>
            </w:r>
            <w:r w:rsidRPr="0016077B">
              <w:rPr>
                <w:rFonts w:ascii="Verdana" w:eastAsia="MS Gothic" w:hAnsi="Verdana"/>
                <w:b/>
                <w:color w:val="auto"/>
                <w:sz w:val="20"/>
                <w:szCs w:val="20"/>
                <w:lang w:val="en-US"/>
              </w:rPr>
              <w:t xml:space="preserve"> financial sector</w:t>
            </w:r>
          </w:p>
        </w:tc>
      </w:tr>
      <w:tr w:rsidR="00103F77" w:rsidRPr="0085055B" w14:paraId="01660724" w14:textId="77777777" w:rsidTr="003834F3">
        <w:tc>
          <w:tcPr>
            <w:tcW w:w="524" w:type="dxa"/>
            <w:shd w:val="clear" w:color="auto" w:fill="auto"/>
          </w:tcPr>
          <w:p w14:paraId="4120F624" w14:textId="77777777" w:rsidR="00103F77" w:rsidRPr="0016077B" w:rsidRDefault="00103F77" w:rsidP="003834F3">
            <w:pPr>
              <w:pStyle w:val="Default"/>
              <w:spacing w:before="80" w:after="80"/>
              <w:jc w:val="both"/>
              <w:rPr>
                <w:rFonts w:ascii="Verdana" w:eastAsia="MS Gothic" w:hAnsi="Verdana"/>
                <w:color w:val="auto"/>
                <w:sz w:val="20"/>
                <w:szCs w:val="20"/>
                <w:lang w:val="en-US"/>
              </w:rPr>
            </w:pPr>
          </w:p>
        </w:tc>
        <w:tc>
          <w:tcPr>
            <w:tcW w:w="1617" w:type="dxa"/>
            <w:shd w:val="clear" w:color="auto" w:fill="auto"/>
          </w:tcPr>
          <w:p w14:paraId="288FA0F7" w14:textId="77777777" w:rsidR="00103F77" w:rsidRPr="0016077B" w:rsidRDefault="00103F77" w:rsidP="003834F3">
            <w:pPr>
              <w:pStyle w:val="Default"/>
              <w:spacing w:before="80" w:after="80"/>
              <w:jc w:val="both"/>
              <w:rPr>
                <w:rFonts w:ascii="Verdana" w:eastAsia="MS Gothic" w:hAnsi="Verdana"/>
                <w:b/>
                <w:color w:val="auto"/>
                <w:sz w:val="20"/>
                <w:szCs w:val="20"/>
                <w:lang w:val="en-GB"/>
              </w:rPr>
            </w:pPr>
            <w:r w:rsidRPr="0016077B">
              <w:rPr>
                <w:rFonts w:ascii="Verdana" w:eastAsia="MS Gothic" w:hAnsi="Verdana"/>
                <w:b/>
                <w:color w:val="auto"/>
                <w:sz w:val="20"/>
                <w:szCs w:val="20"/>
                <w:lang w:val="en-GB"/>
              </w:rPr>
              <w:t>Position</w:t>
            </w:r>
          </w:p>
        </w:tc>
        <w:tc>
          <w:tcPr>
            <w:tcW w:w="1930" w:type="dxa"/>
            <w:shd w:val="clear" w:color="auto" w:fill="auto"/>
          </w:tcPr>
          <w:p w14:paraId="291EEE10" w14:textId="77777777" w:rsidR="00103F77" w:rsidRPr="0016077B" w:rsidRDefault="00103F77" w:rsidP="003834F3">
            <w:pPr>
              <w:pStyle w:val="Default"/>
              <w:spacing w:before="80" w:after="80"/>
              <w:jc w:val="both"/>
              <w:rPr>
                <w:rFonts w:ascii="Verdana" w:eastAsia="MS Gothic" w:hAnsi="Verdana"/>
                <w:b/>
                <w:color w:val="auto"/>
                <w:sz w:val="20"/>
                <w:szCs w:val="20"/>
                <w:lang w:val="en-GB"/>
              </w:rPr>
            </w:pPr>
            <w:r w:rsidRPr="0016077B">
              <w:rPr>
                <w:rFonts w:ascii="Verdana" w:eastAsia="MS Gothic" w:hAnsi="Verdana"/>
                <w:b/>
                <w:color w:val="auto"/>
                <w:sz w:val="20"/>
                <w:szCs w:val="20"/>
                <w:lang w:val="en-GB"/>
              </w:rPr>
              <w:t>Main responsibilities</w:t>
            </w:r>
          </w:p>
        </w:tc>
        <w:tc>
          <w:tcPr>
            <w:tcW w:w="1734" w:type="dxa"/>
            <w:shd w:val="clear" w:color="auto" w:fill="auto"/>
          </w:tcPr>
          <w:p w14:paraId="229F967C" w14:textId="77777777" w:rsidR="00103F77" w:rsidRPr="0016077B" w:rsidRDefault="00103F77" w:rsidP="003834F3">
            <w:pPr>
              <w:pStyle w:val="Default"/>
              <w:spacing w:before="80" w:after="80"/>
              <w:jc w:val="both"/>
              <w:rPr>
                <w:rFonts w:ascii="Verdana" w:eastAsia="MS Gothic" w:hAnsi="Verdana"/>
                <w:b/>
                <w:color w:val="auto"/>
                <w:sz w:val="20"/>
                <w:szCs w:val="20"/>
                <w:lang w:val="en-GB"/>
              </w:rPr>
            </w:pPr>
            <w:r w:rsidRPr="0016077B">
              <w:rPr>
                <w:rFonts w:ascii="Verdana" w:eastAsia="MS Gothic" w:hAnsi="Verdana"/>
                <w:b/>
                <w:color w:val="auto"/>
                <w:sz w:val="20"/>
                <w:szCs w:val="20"/>
                <w:lang w:val="en-GB"/>
              </w:rPr>
              <w:t>Organisation, company, etc.</w:t>
            </w:r>
          </w:p>
        </w:tc>
        <w:tc>
          <w:tcPr>
            <w:tcW w:w="1221" w:type="dxa"/>
            <w:shd w:val="clear" w:color="auto" w:fill="auto"/>
          </w:tcPr>
          <w:p w14:paraId="5F5CCF23" w14:textId="77777777" w:rsidR="00103F77" w:rsidRPr="0016077B" w:rsidRDefault="00103F77" w:rsidP="003834F3">
            <w:pPr>
              <w:pStyle w:val="Default"/>
              <w:spacing w:before="80" w:after="80"/>
              <w:jc w:val="both"/>
              <w:rPr>
                <w:rFonts w:ascii="Verdana" w:eastAsia="MS Gothic" w:hAnsi="Verdana"/>
                <w:b/>
                <w:color w:val="auto"/>
                <w:sz w:val="20"/>
                <w:szCs w:val="20"/>
                <w:lang w:val="en-GB"/>
              </w:rPr>
            </w:pPr>
            <w:r w:rsidRPr="0016077B">
              <w:rPr>
                <w:rFonts w:ascii="Verdana" w:eastAsia="MS Gothic" w:hAnsi="Verdana"/>
                <w:b/>
                <w:color w:val="auto"/>
                <w:sz w:val="20"/>
                <w:szCs w:val="20"/>
                <w:lang w:val="en-GB"/>
              </w:rPr>
              <w:t>Size</w:t>
            </w:r>
          </w:p>
        </w:tc>
        <w:tc>
          <w:tcPr>
            <w:tcW w:w="1681" w:type="dxa"/>
            <w:shd w:val="clear" w:color="auto" w:fill="auto"/>
          </w:tcPr>
          <w:p w14:paraId="0683657C" w14:textId="77777777" w:rsidR="00103F77" w:rsidRPr="0016077B" w:rsidRDefault="00103F77" w:rsidP="003834F3">
            <w:pPr>
              <w:pStyle w:val="Default"/>
              <w:spacing w:before="80" w:after="80"/>
              <w:jc w:val="both"/>
              <w:rPr>
                <w:rFonts w:ascii="Verdana" w:eastAsia="MS Gothic" w:hAnsi="Verdana"/>
                <w:b/>
                <w:color w:val="auto"/>
                <w:sz w:val="20"/>
                <w:szCs w:val="20"/>
                <w:lang w:val="en-GB"/>
              </w:rPr>
            </w:pPr>
            <w:r w:rsidRPr="0016077B">
              <w:rPr>
                <w:rFonts w:ascii="Verdana" w:eastAsia="MS Gothic" w:hAnsi="Verdana"/>
                <w:b/>
                <w:color w:val="auto"/>
                <w:sz w:val="20"/>
                <w:szCs w:val="20"/>
                <w:lang w:val="en-GB"/>
              </w:rPr>
              <w:t>Number of subordinates</w:t>
            </w:r>
          </w:p>
        </w:tc>
        <w:tc>
          <w:tcPr>
            <w:tcW w:w="1336" w:type="dxa"/>
            <w:shd w:val="clear" w:color="auto" w:fill="auto"/>
          </w:tcPr>
          <w:p w14:paraId="79D8EB82" w14:textId="06912449" w:rsidR="00103F77" w:rsidRPr="0016077B" w:rsidRDefault="007108BF" w:rsidP="003834F3">
            <w:pPr>
              <w:pStyle w:val="Default"/>
              <w:spacing w:before="80" w:after="80"/>
              <w:jc w:val="both"/>
              <w:rPr>
                <w:rFonts w:ascii="Verdana" w:eastAsia="MS Gothic" w:hAnsi="Verdana"/>
                <w:b/>
                <w:color w:val="auto"/>
                <w:sz w:val="20"/>
                <w:szCs w:val="20"/>
                <w:lang w:val="en-GB"/>
              </w:rPr>
            </w:pPr>
            <w:r w:rsidRPr="0016077B">
              <w:rPr>
                <w:rFonts w:ascii="Verdana" w:eastAsia="MS Gothic" w:hAnsi="Verdana"/>
                <w:b/>
                <w:color w:val="auto"/>
                <w:sz w:val="20"/>
                <w:szCs w:val="20"/>
                <w:lang w:val="en-GB"/>
              </w:rPr>
              <w:t>A</w:t>
            </w:r>
            <w:r w:rsidR="00103F77" w:rsidRPr="0016077B">
              <w:rPr>
                <w:rFonts w:ascii="Verdana" w:eastAsia="MS Gothic" w:hAnsi="Verdana"/>
                <w:b/>
                <w:color w:val="auto"/>
                <w:sz w:val="20"/>
                <w:szCs w:val="20"/>
                <w:lang w:val="en-GB"/>
              </w:rPr>
              <w:t>reas covered</w:t>
            </w:r>
          </w:p>
        </w:tc>
        <w:tc>
          <w:tcPr>
            <w:tcW w:w="1239" w:type="dxa"/>
            <w:shd w:val="clear" w:color="auto" w:fill="auto"/>
          </w:tcPr>
          <w:p w14:paraId="11CFD38A" w14:textId="77777777" w:rsidR="00103F77" w:rsidRPr="0016077B" w:rsidRDefault="00103F77" w:rsidP="003834F3">
            <w:pPr>
              <w:pStyle w:val="Default"/>
              <w:spacing w:before="80" w:after="80"/>
              <w:jc w:val="both"/>
              <w:rPr>
                <w:rFonts w:ascii="Verdana" w:eastAsia="MS Gothic" w:hAnsi="Verdana"/>
                <w:b/>
                <w:color w:val="auto"/>
                <w:sz w:val="20"/>
                <w:szCs w:val="20"/>
                <w:lang w:val="en-GB"/>
              </w:rPr>
            </w:pPr>
            <w:r w:rsidRPr="0016077B">
              <w:rPr>
                <w:rFonts w:ascii="Verdana" w:eastAsia="MS Gothic" w:hAnsi="Verdana"/>
                <w:b/>
                <w:color w:val="auto"/>
                <w:sz w:val="20"/>
                <w:szCs w:val="20"/>
                <w:lang w:val="en-GB"/>
              </w:rPr>
              <w:t>From</w:t>
            </w:r>
          </w:p>
        </w:tc>
        <w:tc>
          <w:tcPr>
            <w:tcW w:w="1212" w:type="dxa"/>
            <w:shd w:val="clear" w:color="auto" w:fill="auto"/>
          </w:tcPr>
          <w:p w14:paraId="6CF30B9A" w14:textId="77777777" w:rsidR="00103F77" w:rsidRPr="0016077B" w:rsidRDefault="00103F77" w:rsidP="003834F3">
            <w:pPr>
              <w:pStyle w:val="Default"/>
              <w:spacing w:before="80" w:after="80"/>
              <w:jc w:val="both"/>
              <w:rPr>
                <w:rFonts w:ascii="Verdana" w:eastAsia="MS Gothic" w:hAnsi="Verdana"/>
                <w:b/>
                <w:color w:val="auto"/>
                <w:sz w:val="20"/>
                <w:szCs w:val="20"/>
                <w:lang w:val="en-GB"/>
              </w:rPr>
            </w:pPr>
            <w:r w:rsidRPr="0016077B">
              <w:rPr>
                <w:rFonts w:ascii="Verdana" w:eastAsia="MS Gothic" w:hAnsi="Verdana"/>
                <w:b/>
                <w:color w:val="auto"/>
                <w:sz w:val="20"/>
                <w:szCs w:val="20"/>
                <w:lang w:val="en-GB"/>
              </w:rPr>
              <w:t>To</w:t>
            </w:r>
          </w:p>
        </w:tc>
        <w:tc>
          <w:tcPr>
            <w:tcW w:w="1535" w:type="dxa"/>
            <w:shd w:val="clear" w:color="auto" w:fill="auto"/>
          </w:tcPr>
          <w:p w14:paraId="4311152C" w14:textId="77777777" w:rsidR="00103F77" w:rsidRPr="0016077B" w:rsidRDefault="00103F77" w:rsidP="003834F3">
            <w:pPr>
              <w:pStyle w:val="Default"/>
              <w:spacing w:before="80" w:after="80"/>
              <w:jc w:val="both"/>
              <w:rPr>
                <w:rFonts w:ascii="Verdana" w:eastAsia="MS Gothic" w:hAnsi="Verdana"/>
                <w:b/>
                <w:color w:val="auto"/>
                <w:sz w:val="20"/>
                <w:szCs w:val="20"/>
                <w:lang w:val="en-GB"/>
              </w:rPr>
            </w:pPr>
            <w:r w:rsidRPr="0016077B">
              <w:rPr>
                <w:rFonts w:ascii="Verdana" w:eastAsia="MS Gothic" w:hAnsi="Verdana"/>
                <w:b/>
                <w:color w:val="auto"/>
                <w:sz w:val="20"/>
                <w:szCs w:val="20"/>
                <w:lang w:val="en-GB"/>
              </w:rPr>
              <w:t>Reason for termination</w:t>
            </w:r>
          </w:p>
        </w:tc>
      </w:tr>
      <w:tr w:rsidR="00103F77" w:rsidRPr="0085055B" w14:paraId="4BC8CB1B" w14:textId="77777777" w:rsidTr="003834F3">
        <w:tc>
          <w:tcPr>
            <w:tcW w:w="524" w:type="dxa"/>
          </w:tcPr>
          <w:p w14:paraId="422C8E80" w14:textId="77777777" w:rsidR="00103F77" w:rsidRPr="0016077B" w:rsidRDefault="00103F77" w:rsidP="003834F3">
            <w:pPr>
              <w:pStyle w:val="Default"/>
              <w:spacing w:before="80" w:after="80"/>
              <w:jc w:val="both"/>
              <w:rPr>
                <w:rFonts w:ascii="Verdana" w:eastAsia="MS Gothic" w:hAnsi="Verdana"/>
                <w:color w:val="auto"/>
                <w:sz w:val="20"/>
                <w:szCs w:val="20"/>
                <w:lang w:val="en-US"/>
              </w:rPr>
            </w:pPr>
          </w:p>
        </w:tc>
        <w:sdt>
          <w:sdtPr>
            <w:rPr>
              <w:rFonts w:ascii="Verdana" w:eastAsia="MS Gothic" w:hAnsi="Verdana"/>
              <w:color w:val="auto"/>
              <w:sz w:val="20"/>
              <w:szCs w:val="20"/>
              <w:lang w:val="en-US"/>
            </w:rPr>
            <w:id w:val="95522795"/>
            <w:placeholder>
              <w:docPart w:val="71DC87B8203C4779BAEB148CC3E169BC"/>
            </w:placeholder>
            <w:showingPlcHdr/>
          </w:sdtPr>
          <w:sdtEndPr/>
          <w:sdtContent>
            <w:tc>
              <w:tcPr>
                <w:tcW w:w="1617" w:type="dxa"/>
              </w:tcPr>
              <w:p w14:paraId="4263949A" w14:textId="77777777" w:rsidR="00103F77" w:rsidRPr="0016077B" w:rsidRDefault="00103F77"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2101783250"/>
            <w:placeholder>
              <w:docPart w:val="9E59EA86644C467187872603E9950098"/>
            </w:placeholder>
            <w:showingPlcHdr/>
          </w:sdtPr>
          <w:sdtEndPr/>
          <w:sdtContent>
            <w:tc>
              <w:tcPr>
                <w:tcW w:w="1930" w:type="dxa"/>
              </w:tcPr>
              <w:p w14:paraId="01489D8F" w14:textId="77777777" w:rsidR="00103F77" w:rsidRPr="0016077B" w:rsidRDefault="00103F77"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672913036"/>
            <w:placeholder>
              <w:docPart w:val="CE6890F495E4454D9D8B04BEE0E1811F"/>
            </w:placeholder>
            <w:showingPlcHdr/>
          </w:sdtPr>
          <w:sdtEndPr/>
          <w:sdtContent>
            <w:tc>
              <w:tcPr>
                <w:tcW w:w="1734" w:type="dxa"/>
              </w:tcPr>
              <w:p w14:paraId="59D1209C" w14:textId="77777777" w:rsidR="00103F77" w:rsidRPr="0016077B" w:rsidRDefault="00103F77"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741379772"/>
            <w:placeholder>
              <w:docPart w:val="B6D5B54BE4B745E68B704DDD7746A913"/>
            </w:placeholder>
            <w:showingPlcHdr/>
          </w:sdtPr>
          <w:sdtEndPr/>
          <w:sdtContent>
            <w:tc>
              <w:tcPr>
                <w:tcW w:w="1221" w:type="dxa"/>
              </w:tcPr>
              <w:p w14:paraId="46DCDA36" w14:textId="77777777" w:rsidR="00103F77" w:rsidRPr="0016077B" w:rsidRDefault="00103F77"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858553449"/>
            <w:placeholder>
              <w:docPart w:val="9F82C5AEC7A0413FA530F5EC6CECE853"/>
            </w:placeholder>
            <w:showingPlcHdr/>
          </w:sdtPr>
          <w:sdtEndPr/>
          <w:sdtContent>
            <w:tc>
              <w:tcPr>
                <w:tcW w:w="1681" w:type="dxa"/>
              </w:tcPr>
              <w:p w14:paraId="21AC313F" w14:textId="77777777" w:rsidR="00103F77" w:rsidRPr="0016077B" w:rsidRDefault="00103F77"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537483769"/>
            <w:placeholder>
              <w:docPart w:val="4CA2E6FB3D63427E8C1D717D0290B6F0"/>
            </w:placeholder>
            <w:showingPlcHdr/>
          </w:sdtPr>
          <w:sdtEndPr/>
          <w:sdtContent>
            <w:tc>
              <w:tcPr>
                <w:tcW w:w="1336" w:type="dxa"/>
              </w:tcPr>
              <w:p w14:paraId="65E9F961" w14:textId="77777777" w:rsidR="00103F77" w:rsidRPr="0016077B" w:rsidRDefault="00103F77"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61239133"/>
            <w:placeholder>
              <w:docPart w:val="8B32DAE1E280458F8567F99F8A2FE9CC"/>
            </w:placeholder>
          </w:sdtPr>
          <w:sdtEndPr/>
          <w:sdtContent>
            <w:tc>
              <w:tcPr>
                <w:tcW w:w="1239" w:type="dxa"/>
              </w:tcPr>
              <w:sdt>
                <w:sdtPr>
                  <w:rPr>
                    <w:rFonts w:ascii="Verdana" w:eastAsia="MS Gothic" w:hAnsi="Verdana"/>
                    <w:color w:val="auto"/>
                    <w:sz w:val="20"/>
                    <w:szCs w:val="20"/>
                    <w:lang w:val="en-US"/>
                  </w:rPr>
                  <w:id w:val="-655144869"/>
                  <w:placeholder>
                    <w:docPart w:val="DefaultPlaceholder_-1854013437"/>
                  </w:placeholder>
                  <w:showingPlcHdr/>
                  <w:date>
                    <w:dateFormat w:val="dd/MM/yyyy"/>
                    <w:lid w:val="fr-LU"/>
                    <w:storeMappedDataAs w:val="dateTime"/>
                    <w:calendar w:val="gregorian"/>
                  </w:date>
                </w:sdtPr>
                <w:sdtEndPr/>
                <w:sdtContent>
                  <w:p w14:paraId="5C10E09E" w14:textId="0F2FFE55" w:rsidR="00103F77" w:rsidRPr="0016077B" w:rsidRDefault="00F163D5"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GB"/>
                      </w:rPr>
                      <w:t>Click or tap to enter a date.</w:t>
                    </w:r>
                  </w:p>
                </w:sdtContent>
              </w:sdt>
            </w:tc>
          </w:sdtContent>
        </w:sdt>
        <w:sdt>
          <w:sdtPr>
            <w:rPr>
              <w:rFonts w:ascii="Verdana" w:eastAsia="MS Gothic" w:hAnsi="Verdana"/>
              <w:color w:val="auto"/>
              <w:sz w:val="20"/>
              <w:szCs w:val="20"/>
              <w:lang w:val="en-US"/>
            </w:rPr>
            <w:id w:val="1368104679"/>
            <w:placeholder>
              <w:docPart w:val="88E4D9C2F4314C2C8B80F928F4C7FAFB"/>
            </w:placeholder>
          </w:sdtPr>
          <w:sdtEndPr/>
          <w:sdtContent>
            <w:tc>
              <w:tcPr>
                <w:tcW w:w="1212" w:type="dxa"/>
              </w:tcPr>
              <w:sdt>
                <w:sdtPr>
                  <w:rPr>
                    <w:rFonts w:ascii="Verdana" w:eastAsia="MS Gothic" w:hAnsi="Verdana"/>
                    <w:color w:val="auto"/>
                    <w:sz w:val="20"/>
                    <w:szCs w:val="20"/>
                    <w:lang w:val="en-US"/>
                  </w:rPr>
                  <w:id w:val="1645165695"/>
                  <w:placeholder>
                    <w:docPart w:val="DefaultPlaceholder_-1854013437"/>
                  </w:placeholder>
                  <w:showingPlcHdr/>
                  <w:date>
                    <w:dateFormat w:val="dd/MM/yyyy"/>
                    <w:lid w:val="fr-LU"/>
                    <w:storeMappedDataAs w:val="dateTime"/>
                    <w:calendar w:val="gregorian"/>
                  </w:date>
                </w:sdtPr>
                <w:sdtEndPr/>
                <w:sdtContent>
                  <w:p w14:paraId="0E85FA33" w14:textId="1BF1EF56" w:rsidR="00103F77" w:rsidRPr="0016077B" w:rsidRDefault="00F163D5"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GB"/>
                      </w:rPr>
                      <w:t>Click or tap to enter a date.</w:t>
                    </w:r>
                  </w:p>
                </w:sdtContent>
              </w:sdt>
            </w:tc>
          </w:sdtContent>
        </w:sdt>
        <w:sdt>
          <w:sdtPr>
            <w:rPr>
              <w:rFonts w:ascii="Verdana" w:eastAsia="MS Gothic" w:hAnsi="Verdana"/>
              <w:color w:val="auto"/>
              <w:sz w:val="20"/>
              <w:szCs w:val="20"/>
              <w:lang w:val="en-US"/>
            </w:rPr>
            <w:id w:val="1790701731"/>
            <w:placeholder>
              <w:docPart w:val="1A4AF8D5E43C4F6BB832A0F84690F76E"/>
            </w:placeholder>
            <w:showingPlcHdr/>
          </w:sdtPr>
          <w:sdtEndPr/>
          <w:sdtContent>
            <w:tc>
              <w:tcPr>
                <w:tcW w:w="1535" w:type="dxa"/>
              </w:tcPr>
              <w:p w14:paraId="44DC201D" w14:textId="77777777" w:rsidR="00103F77" w:rsidRPr="0016077B" w:rsidRDefault="00103F77"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tr>
      <w:tr w:rsidR="00103F77" w:rsidRPr="0085055B" w14:paraId="24C44B74" w14:textId="77777777" w:rsidTr="003834F3">
        <w:tc>
          <w:tcPr>
            <w:tcW w:w="524" w:type="dxa"/>
          </w:tcPr>
          <w:p w14:paraId="7124AB17" w14:textId="77777777" w:rsidR="00103F77" w:rsidRPr="0016077B" w:rsidRDefault="00103F77" w:rsidP="003834F3">
            <w:pPr>
              <w:pStyle w:val="Default"/>
              <w:spacing w:before="80" w:after="80"/>
              <w:jc w:val="both"/>
              <w:rPr>
                <w:rFonts w:ascii="Verdana" w:eastAsia="MS Gothic" w:hAnsi="Verdana"/>
                <w:color w:val="auto"/>
                <w:sz w:val="20"/>
                <w:szCs w:val="20"/>
                <w:lang w:val="en-US"/>
              </w:rPr>
            </w:pPr>
          </w:p>
        </w:tc>
        <w:sdt>
          <w:sdtPr>
            <w:rPr>
              <w:rFonts w:ascii="Verdana" w:eastAsia="MS Gothic" w:hAnsi="Verdana"/>
              <w:color w:val="auto"/>
              <w:sz w:val="20"/>
              <w:szCs w:val="20"/>
              <w:lang w:val="en-US"/>
            </w:rPr>
            <w:id w:val="2052256253"/>
            <w:placeholder>
              <w:docPart w:val="ABA8EA7F56074223B28F65336D840142"/>
            </w:placeholder>
            <w:showingPlcHdr/>
          </w:sdtPr>
          <w:sdtEndPr/>
          <w:sdtContent>
            <w:tc>
              <w:tcPr>
                <w:tcW w:w="1617" w:type="dxa"/>
              </w:tcPr>
              <w:p w14:paraId="26C47ADB" w14:textId="77777777" w:rsidR="00103F77" w:rsidRPr="0016077B" w:rsidRDefault="00103F77"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307564123"/>
            <w:placeholder>
              <w:docPart w:val="D809446A240B49D2B674FD9B18810B07"/>
            </w:placeholder>
            <w:showingPlcHdr/>
          </w:sdtPr>
          <w:sdtEndPr/>
          <w:sdtContent>
            <w:tc>
              <w:tcPr>
                <w:tcW w:w="1930" w:type="dxa"/>
              </w:tcPr>
              <w:p w14:paraId="5AA9F3CE" w14:textId="77777777" w:rsidR="00103F77" w:rsidRPr="0016077B" w:rsidRDefault="00103F77"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946846308"/>
            <w:placeholder>
              <w:docPart w:val="BE164B98ABAD4010AB417CE3F14C7BCA"/>
            </w:placeholder>
            <w:showingPlcHdr/>
          </w:sdtPr>
          <w:sdtEndPr/>
          <w:sdtContent>
            <w:tc>
              <w:tcPr>
                <w:tcW w:w="1734" w:type="dxa"/>
              </w:tcPr>
              <w:p w14:paraId="44FB1448" w14:textId="77777777" w:rsidR="00103F77" w:rsidRPr="0016077B" w:rsidRDefault="00103F77"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000579565"/>
            <w:placeholder>
              <w:docPart w:val="CE6FDD07150F4D09AD6F5E879502775D"/>
            </w:placeholder>
            <w:showingPlcHdr/>
          </w:sdtPr>
          <w:sdtEndPr/>
          <w:sdtContent>
            <w:tc>
              <w:tcPr>
                <w:tcW w:w="1221" w:type="dxa"/>
              </w:tcPr>
              <w:p w14:paraId="6F45DDF4" w14:textId="77777777" w:rsidR="00103F77" w:rsidRPr="0016077B" w:rsidRDefault="00103F77"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679236272"/>
            <w:placeholder>
              <w:docPart w:val="22EC96FEF6FC427AAFD6549B8B192485"/>
            </w:placeholder>
            <w:showingPlcHdr/>
          </w:sdtPr>
          <w:sdtEndPr/>
          <w:sdtContent>
            <w:tc>
              <w:tcPr>
                <w:tcW w:w="1681" w:type="dxa"/>
              </w:tcPr>
              <w:p w14:paraId="6660C4A3" w14:textId="77777777" w:rsidR="00103F77" w:rsidRPr="0016077B" w:rsidRDefault="00103F77"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474454224"/>
            <w:placeholder>
              <w:docPart w:val="C281FECB449C4D649D8D42F3ECA5A2CC"/>
            </w:placeholder>
            <w:showingPlcHdr/>
          </w:sdtPr>
          <w:sdtEndPr/>
          <w:sdtContent>
            <w:tc>
              <w:tcPr>
                <w:tcW w:w="1336" w:type="dxa"/>
              </w:tcPr>
              <w:p w14:paraId="296489BE" w14:textId="77777777" w:rsidR="00103F77" w:rsidRPr="0016077B" w:rsidRDefault="00103F77"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326055970"/>
            <w:placeholder>
              <w:docPart w:val="79966A06F1014D2EBBF78586334E1A5F"/>
            </w:placeholder>
          </w:sdtPr>
          <w:sdtEndPr/>
          <w:sdtContent>
            <w:tc>
              <w:tcPr>
                <w:tcW w:w="1239" w:type="dxa"/>
              </w:tcPr>
              <w:sdt>
                <w:sdtPr>
                  <w:rPr>
                    <w:rFonts w:ascii="Verdana" w:eastAsia="MS Gothic" w:hAnsi="Verdana"/>
                    <w:color w:val="auto"/>
                    <w:sz w:val="20"/>
                    <w:szCs w:val="20"/>
                    <w:lang w:val="en-US"/>
                  </w:rPr>
                  <w:id w:val="1155341151"/>
                  <w:placeholder>
                    <w:docPart w:val="DefaultPlaceholder_-1854013437"/>
                  </w:placeholder>
                  <w:showingPlcHdr/>
                  <w:date>
                    <w:dateFormat w:val="dd/MM/yyyy"/>
                    <w:lid w:val="fr-LU"/>
                    <w:storeMappedDataAs w:val="dateTime"/>
                    <w:calendar w:val="gregorian"/>
                  </w:date>
                </w:sdtPr>
                <w:sdtEndPr/>
                <w:sdtContent>
                  <w:p w14:paraId="1105006A" w14:textId="3501291B" w:rsidR="00103F77" w:rsidRPr="0016077B" w:rsidRDefault="00F163D5"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GB"/>
                      </w:rPr>
                      <w:t>Click or tap to enter a date.</w:t>
                    </w:r>
                  </w:p>
                </w:sdtContent>
              </w:sdt>
            </w:tc>
          </w:sdtContent>
        </w:sdt>
        <w:sdt>
          <w:sdtPr>
            <w:rPr>
              <w:rFonts w:ascii="Verdana" w:eastAsia="MS Gothic" w:hAnsi="Verdana"/>
              <w:color w:val="auto"/>
              <w:sz w:val="20"/>
              <w:szCs w:val="20"/>
              <w:lang w:val="en-US"/>
            </w:rPr>
            <w:id w:val="116809428"/>
            <w:placeholder>
              <w:docPart w:val="A278D9D3588343549A1EC7B1FCED4C4D"/>
            </w:placeholder>
          </w:sdtPr>
          <w:sdtEndPr/>
          <w:sdtContent>
            <w:tc>
              <w:tcPr>
                <w:tcW w:w="1212" w:type="dxa"/>
              </w:tcPr>
              <w:sdt>
                <w:sdtPr>
                  <w:rPr>
                    <w:rFonts w:ascii="Verdana" w:eastAsia="MS Gothic" w:hAnsi="Verdana"/>
                    <w:color w:val="auto"/>
                    <w:sz w:val="20"/>
                    <w:szCs w:val="20"/>
                    <w:lang w:val="en-US"/>
                  </w:rPr>
                  <w:id w:val="-985697360"/>
                  <w:placeholder>
                    <w:docPart w:val="DefaultPlaceholder_-1854013437"/>
                  </w:placeholder>
                  <w:showingPlcHdr/>
                  <w:date>
                    <w:dateFormat w:val="dd/MM/yyyy"/>
                    <w:lid w:val="fr-LU"/>
                    <w:storeMappedDataAs w:val="dateTime"/>
                    <w:calendar w:val="gregorian"/>
                  </w:date>
                </w:sdtPr>
                <w:sdtEndPr/>
                <w:sdtContent>
                  <w:p w14:paraId="07ED9371" w14:textId="391071FE" w:rsidR="00103F77" w:rsidRPr="0016077B" w:rsidRDefault="00F163D5"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GB"/>
                      </w:rPr>
                      <w:t>Click or tap to enter a date.</w:t>
                    </w:r>
                  </w:p>
                </w:sdtContent>
              </w:sdt>
            </w:tc>
          </w:sdtContent>
        </w:sdt>
        <w:sdt>
          <w:sdtPr>
            <w:rPr>
              <w:rFonts w:ascii="Verdana" w:eastAsia="MS Gothic" w:hAnsi="Verdana"/>
              <w:color w:val="auto"/>
              <w:sz w:val="20"/>
              <w:szCs w:val="20"/>
              <w:lang w:val="en-US"/>
            </w:rPr>
            <w:id w:val="1288623253"/>
            <w:placeholder>
              <w:docPart w:val="8B8A37B60C2C4B0FAFABE440BE704359"/>
            </w:placeholder>
            <w:showingPlcHdr/>
          </w:sdtPr>
          <w:sdtEndPr/>
          <w:sdtContent>
            <w:tc>
              <w:tcPr>
                <w:tcW w:w="1535" w:type="dxa"/>
              </w:tcPr>
              <w:p w14:paraId="403DFA9E" w14:textId="77777777" w:rsidR="00103F77" w:rsidRPr="0016077B" w:rsidRDefault="00103F77"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tr>
      <w:tr w:rsidR="00103F77" w:rsidRPr="0085055B" w14:paraId="3325BDF2" w14:textId="77777777" w:rsidTr="003834F3">
        <w:tc>
          <w:tcPr>
            <w:tcW w:w="524" w:type="dxa"/>
          </w:tcPr>
          <w:p w14:paraId="198F62A1" w14:textId="77777777" w:rsidR="00103F77" w:rsidRPr="0016077B" w:rsidRDefault="00103F77" w:rsidP="003834F3">
            <w:pPr>
              <w:pStyle w:val="Default"/>
              <w:spacing w:before="80" w:after="80"/>
              <w:jc w:val="both"/>
              <w:rPr>
                <w:rFonts w:ascii="Verdana" w:eastAsia="MS Gothic" w:hAnsi="Verdana"/>
                <w:color w:val="auto"/>
                <w:sz w:val="20"/>
                <w:szCs w:val="20"/>
                <w:lang w:val="en-US"/>
              </w:rPr>
            </w:pPr>
          </w:p>
        </w:tc>
        <w:sdt>
          <w:sdtPr>
            <w:rPr>
              <w:rFonts w:ascii="Verdana" w:eastAsia="MS Gothic" w:hAnsi="Verdana"/>
              <w:color w:val="auto"/>
              <w:sz w:val="20"/>
              <w:szCs w:val="20"/>
              <w:lang w:val="en-US"/>
            </w:rPr>
            <w:id w:val="-1237165259"/>
            <w:placeholder>
              <w:docPart w:val="2020EF78DEEC4CC18554E1374CDC7F32"/>
            </w:placeholder>
            <w:showingPlcHdr/>
          </w:sdtPr>
          <w:sdtEndPr/>
          <w:sdtContent>
            <w:tc>
              <w:tcPr>
                <w:tcW w:w="1617" w:type="dxa"/>
              </w:tcPr>
              <w:p w14:paraId="2CC78AE3" w14:textId="77777777" w:rsidR="00103F77" w:rsidRPr="0016077B" w:rsidRDefault="00103F77"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428266570"/>
            <w:placeholder>
              <w:docPart w:val="A42154247ACA482DAC4261994624DB69"/>
            </w:placeholder>
            <w:showingPlcHdr/>
          </w:sdtPr>
          <w:sdtEndPr/>
          <w:sdtContent>
            <w:tc>
              <w:tcPr>
                <w:tcW w:w="1930" w:type="dxa"/>
              </w:tcPr>
              <w:p w14:paraId="7E27FC7B" w14:textId="77777777" w:rsidR="00103F77" w:rsidRPr="0016077B" w:rsidRDefault="00103F77"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624224614"/>
            <w:placeholder>
              <w:docPart w:val="D96FBAB4BF6D41299EF5C19ECCB1ED68"/>
            </w:placeholder>
            <w:showingPlcHdr/>
          </w:sdtPr>
          <w:sdtEndPr/>
          <w:sdtContent>
            <w:tc>
              <w:tcPr>
                <w:tcW w:w="1734" w:type="dxa"/>
              </w:tcPr>
              <w:p w14:paraId="5F0DE89A" w14:textId="77777777" w:rsidR="00103F77" w:rsidRPr="0016077B" w:rsidRDefault="00103F77"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022977530"/>
            <w:placeholder>
              <w:docPart w:val="5E941191699A461DBC040FE9E18F1DBE"/>
            </w:placeholder>
            <w:showingPlcHdr/>
          </w:sdtPr>
          <w:sdtEndPr/>
          <w:sdtContent>
            <w:tc>
              <w:tcPr>
                <w:tcW w:w="1221" w:type="dxa"/>
              </w:tcPr>
              <w:p w14:paraId="33A147C5" w14:textId="77777777" w:rsidR="00103F77" w:rsidRPr="0016077B" w:rsidRDefault="00103F77"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518150745"/>
            <w:placeholder>
              <w:docPart w:val="994063F466AA4903B5063747897B5405"/>
            </w:placeholder>
            <w:showingPlcHdr/>
          </w:sdtPr>
          <w:sdtEndPr/>
          <w:sdtContent>
            <w:tc>
              <w:tcPr>
                <w:tcW w:w="1681" w:type="dxa"/>
              </w:tcPr>
              <w:p w14:paraId="4D4B12A7" w14:textId="77777777" w:rsidR="00103F77" w:rsidRPr="0016077B" w:rsidRDefault="00103F77"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2021838455"/>
            <w:placeholder>
              <w:docPart w:val="44F71375939843F5A982335308B44008"/>
            </w:placeholder>
            <w:showingPlcHdr/>
          </w:sdtPr>
          <w:sdtEndPr/>
          <w:sdtContent>
            <w:tc>
              <w:tcPr>
                <w:tcW w:w="1336" w:type="dxa"/>
              </w:tcPr>
              <w:p w14:paraId="54177273" w14:textId="77777777" w:rsidR="00103F77" w:rsidRPr="0016077B" w:rsidRDefault="00103F77"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342244897"/>
            <w:placeholder>
              <w:docPart w:val="487609C02837483AAB5051A9AC438422"/>
            </w:placeholder>
          </w:sdtPr>
          <w:sdtEndPr/>
          <w:sdtContent>
            <w:tc>
              <w:tcPr>
                <w:tcW w:w="1239" w:type="dxa"/>
              </w:tcPr>
              <w:sdt>
                <w:sdtPr>
                  <w:rPr>
                    <w:rFonts w:ascii="Verdana" w:eastAsia="MS Gothic" w:hAnsi="Verdana"/>
                    <w:color w:val="auto"/>
                    <w:sz w:val="20"/>
                    <w:szCs w:val="20"/>
                    <w:lang w:val="en-US"/>
                  </w:rPr>
                  <w:id w:val="-76674316"/>
                  <w:placeholder>
                    <w:docPart w:val="DefaultPlaceholder_-1854013437"/>
                  </w:placeholder>
                  <w:showingPlcHdr/>
                  <w:date>
                    <w:dateFormat w:val="dd/MM/yyyy"/>
                    <w:lid w:val="fr-LU"/>
                    <w:storeMappedDataAs w:val="dateTime"/>
                    <w:calendar w:val="gregorian"/>
                  </w:date>
                </w:sdtPr>
                <w:sdtEndPr/>
                <w:sdtContent>
                  <w:p w14:paraId="228E8131" w14:textId="3720F3C7" w:rsidR="00103F77" w:rsidRPr="0016077B" w:rsidRDefault="00F163D5"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GB"/>
                      </w:rPr>
                      <w:t xml:space="preserve">Click or tap to </w:t>
                    </w:r>
                    <w:r w:rsidRPr="0016077B">
                      <w:rPr>
                        <w:rStyle w:val="PlaceholderText"/>
                        <w:rFonts w:ascii="Verdana" w:hAnsi="Verdana"/>
                        <w:sz w:val="20"/>
                        <w:szCs w:val="20"/>
                        <w:lang w:val="en-GB"/>
                      </w:rPr>
                      <w:lastRenderedPageBreak/>
                      <w:t>enter a date.</w:t>
                    </w:r>
                  </w:p>
                </w:sdtContent>
              </w:sdt>
            </w:tc>
          </w:sdtContent>
        </w:sdt>
        <w:sdt>
          <w:sdtPr>
            <w:rPr>
              <w:rFonts w:ascii="Verdana" w:eastAsia="MS Gothic" w:hAnsi="Verdana"/>
              <w:color w:val="auto"/>
              <w:sz w:val="20"/>
              <w:szCs w:val="20"/>
              <w:lang w:val="en-US"/>
            </w:rPr>
            <w:id w:val="-835926586"/>
            <w:placeholder>
              <w:docPart w:val="34B8B52B842146DB9C8D4CB762E6834F"/>
            </w:placeholder>
          </w:sdtPr>
          <w:sdtEndPr/>
          <w:sdtContent>
            <w:tc>
              <w:tcPr>
                <w:tcW w:w="1212" w:type="dxa"/>
              </w:tcPr>
              <w:sdt>
                <w:sdtPr>
                  <w:rPr>
                    <w:rFonts w:ascii="Verdana" w:eastAsia="MS Gothic" w:hAnsi="Verdana"/>
                    <w:color w:val="auto"/>
                    <w:sz w:val="20"/>
                    <w:szCs w:val="20"/>
                    <w:lang w:val="en-US"/>
                  </w:rPr>
                  <w:id w:val="1418219090"/>
                  <w:placeholder>
                    <w:docPart w:val="DefaultPlaceholder_-1854013437"/>
                  </w:placeholder>
                  <w:showingPlcHdr/>
                  <w:date w:fullDate="2023-08-08T00:00:00Z">
                    <w:dateFormat w:val="dd/MM/yyyy"/>
                    <w:lid w:val="fr-LU"/>
                    <w:storeMappedDataAs w:val="dateTime"/>
                    <w:calendar w:val="gregorian"/>
                  </w:date>
                </w:sdtPr>
                <w:sdtEndPr/>
                <w:sdtContent>
                  <w:p w14:paraId="4FFEFF5B" w14:textId="2362AFBE" w:rsidR="00103F77" w:rsidRPr="0016077B" w:rsidRDefault="00F163D5"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GB"/>
                      </w:rPr>
                      <w:t xml:space="preserve">Click or tap to </w:t>
                    </w:r>
                    <w:r w:rsidRPr="0016077B">
                      <w:rPr>
                        <w:rStyle w:val="PlaceholderText"/>
                        <w:rFonts w:ascii="Verdana" w:hAnsi="Verdana"/>
                        <w:sz w:val="20"/>
                        <w:szCs w:val="20"/>
                        <w:lang w:val="en-GB"/>
                      </w:rPr>
                      <w:lastRenderedPageBreak/>
                      <w:t>enter a date.</w:t>
                    </w:r>
                  </w:p>
                </w:sdtContent>
              </w:sdt>
            </w:tc>
          </w:sdtContent>
        </w:sdt>
        <w:sdt>
          <w:sdtPr>
            <w:rPr>
              <w:rFonts w:ascii="Verdana" w:eastAsia="MS Gothic" w:hAnsi="Verdana"/>
              <w:color w:val="auto"/>
              <w:sz w:val="20"/>
              <w:szCs w:val="20"/>
              <w:lang w:val="en-US"/>
            </w:rPr>
            <w:id w:val="-1457167487"/>
            <w:placeholder>
              <w:docPart w:val="A6413AB756314F79B8668328365B0DED"/>
            </w:placeholder>
            <w:showingPlcHdr/>
          </w:sdtPr>
          <w:sdtEndPr/>
          <w:sdtContent>
            <w:tc>
              <w:tcPr>
                <w:tcW w:w="1535" w:type="dxa"/>
              </w:tcPr>
              <w:p w14:paraId="049715A3" w14:textId="77777777" w:rsidR="00103F77" w:rsidRPr="0016077B" w:rsidRDefault="00103F77" w:rsidP="003834F3">
                <w:pPr>
                  <w:pStyle w:val="Default"/>
                  <w:spacing w:before="80" w:after="80"/>
                  <w:jc w:val="both"/>
                  <w:rPr>
                    <w:rFonts w:ascii="Verdana" w:eastAsia="MS Gothic" w:hAnsi="Verdana"/>
                    <w:color w:val="auto"/>
                    <w:sz w:val="20"/>
                    <w:szCs w:val="20"/>
                    <w:lang w:val="en-US"/>
                  </w:rPr>
                </w:pPr>
                <w:r w:rsidRPr="0016077B">
                  <w:rPr>
                    <w:rStyle w:val="PlaceholderText"/>
                    <w:rFonts w:ascii="Verdana" w:hAnsi="Verdana"/>
                    <w:sz w:val="20"/>
                    <w:szCs w:val="20"/>
                    <w:lang w:val="en-US"/>
                  </w:rPr>
                  <w:t>enter text</w:t>
                </w:r>
              </w:p>
            </w:tc>
          </w:sdtContent>
        </w:sdt>
      </w:tr>
      <w:tr w:rsidR="00C71A7D" w:rsidRPr="0085055B" w14:paraId="56BEA9C6" w14:textId="77777777" w:rsidTr="003834F3">
        <w:tc>
          <w:tcPr>
            <w:tcW w:w="524" w:type="dxa"/>
          </w:tcPr>
          <w:p w14:paraId="58955387" w14:textId="77777777" w:rsidR="00C71A7D" w:rsidRPr="0016077B" w:rsidRDefault="00C71A7D" w:rsidP="003834F3">
            <w:pPr>
              <w:pStyle w:val="Default"/>
              <w:spacing w:before="80" w:after="80"/>
              <w:jc w:val="both"/>
              <w:rPr>
                <w:rFonts w:ascii="Verdana" w:eastAsia="MS Gothic" w:hAnsi="Verdana"/>
                <w:color w:val="auto"/>
                <w:sz w:val="20"/>
                <w:szCs w:val="20"/>
                <w:lang w:val="en-US"/>
              </w:rPr>
            </w:pPr>
          </w:p>
        </w:tc>
        <w:sdt>
          <w:sdtPr>
            <w:rPr>
              <w:rFonts w:ascii="Verdana" w:eastAsia="MS Gothic" w:hAnsi="Verdana"/>
              <w:color w:val="auto"/>
              <w:sz w:val="20"/>
              <w:szCs w:val="20"/>
              <w:lang w:val="en-US"/>
            </w:rPr>
            <w:id w:val="-2010667607"/>
            <w:placeholder>
              <w:docPart w:val="29CADCC5F231428EA1AF7EC3F805BEBD"/>
            </w:placeholder>
            <w:showingPlcHdr/>
          </w:sdtPr>
          <w:sdtEndPr/>
          <w:sdtContent>
            <w:tc>
              <w:tcPr>
                <w:tcW w:w="1617" w:type="dxa"/>
              </w:tcPr>
              <w:p w14:paraId="73B246BE" w14:textId="54F6488D" w:rsidR="00C71A7D" w:rsidRPr="00FC2011" w:rsidRDefault="00C71A7D" w:rsidP="003834F3">
                <w:pPr>
                  <w:pStyle w:val="Default"/>
                  <w:spacing w:before="80" w:after="80"/>
                  <w:jc w:val="both"/>
                  <w:rPr>
                    <w:rFonts w:ascii="Verdana" w:eastAsia="MS Gothic" w:hAnsi="Verdana"/>
                    <w:color w:val="auto"/>
                    <w:sz w:val="20"/>
                    <w:szCs w:val="20"/>
                    <w:lang w:val="en-US"/>
                  </w:rPr>
                </w:pPr>
                <w:r w:rsidRPr="00FC2011">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675651768"/>
            <w:placeholder>
              <w:docPart w:val="0488CA3854274D0DA93A17C16C8DEFC7"/>
            </w:placeholder>
            <w:showingPlcHdr/>
          </w:sdtPr>
          <w:sdtEndPr/>
          <w:sdtContent>
            <w:tc>
              <w:tcPr>
                <w:tcW w:w="1930" w:type="dxa"/>
              </w:tcPr>
              <w:p w14:paraId="1950EC06" w14:textId="500BCD42" w:rsidR="00C71A7D" w:rsidRPr="00FC2011" w:rsidRDefault="00C71A7D" w:rsidP="003834F3">
                <w:pPr>
                  <w:pStyle w:val="Default"/>
                  <w:spacing w:before="80" w:after="80"/>
                  <w:jc w:val="both"/>
                  <w:rPr>
                    <w:rFonts w:ascii="Verdana" w:eastAsia="MS Gothic" w:hAnsi="Verdana"/>
                    <w:color w:val="auto"/>
                    <w:sz w:val="20"/>
                    <w:szCs w:val="20"/>
                    <w:lang w:val="en-US"/>
                  </w:rPr>
                </w:pPr>
                <w:r w:rsidRPr="00FC2011">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2003388028"/>
            <w:placeholder>
              <w:docPart w:val="63C6EF0873F547AE82C3542BC36363C5"/>
            </w:placeholder>
            <w:showingPlcHdr/>
          </w:sdtPr>
          <w:sdtEndPr/>
          <w:sdtContent>
            <w:tc>
              <w:tcPr>
                <w:tcW w:w="1734" w:type="dxa"/>
              </w:tcPr>
              <w:p w14:paraId="507B658A" w14:textId="2EF5353C" w:rsidR="00C71A7D" w:rsidRPr="00FC2011" w:rsidRDefault="00C71A7D" w:rsidP="003834F3">
                <w:pPr>
                  <w:pStyle w:val="Default"/>
                  <w:spacing w:before="80" w:after="80"/>
                  <w:jc w:val="both"/>
                  <w:rPr>
                    <w:rFonts w:ascii="Verdana" w:eastAsia="MS Gothic" w:hAnsi="Verdana"/>
                    <w:color w:val="auto"/>
                    <w:sz w:val="20"/>
                    <w:szCs w:val="20"/>
                    <w:lang w:val="en-US"/>
                  </w:rPr>
                </w:pPr>
                <w:r w:rsidRPr="00FC2011">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313221115"/>
            <w:placeholder>
              <w:docPart w:val="51BD3895DF5346218A9873039CC2E6BB"/>
            </w:placeholder>
            <w:showingPlcHdr/>
          </w:sdtPr>
          <w:sdtEndPr/>
          <w:sdtContent>
            <w:tc>
              <w:tcPr>
                <w:tcW w:w="1221" w:type="dxa"/>
              </w:tcPr>
              <w:p w14:paraId="28F3444A" w14:textId="6A75CC15" w:rsidR="00C71A7D" w:rsidRPr="00FC2011" w:rsidRDefault="00C71A7D" w:rsidP="003834F3">
                <w:pPr>
                  <w:pStyle w:val="Default"/>
                  <w:spacing w:before="80" w:after="80"/>
                  <w:jc w:val="both"/>
                  <w:rPr>
                    <w:rFonts w:ascii="Verdana" w:eastAsia="MS Gothic" w:hAnsi="Verdana"/>
                    <w:color w:val="auto"/>
                    <w:sz w:val="20"/>
                    <w:szCs w:val="20"/>
                    <w:lang w:val="en-US"/>
                  </w:rPr>
                </w:pPr>
                <w:r w:rsidRPr="00FC2011">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32961958"/>
            <w:placeholder>
              <w:docPart w:val="C654B58C21C44CE8B4FCBC1D70701C13"/>
            </w:placeholder>
            <w:showingPlcHdr/>
          </w:sdtPr>
          <w:sdtEndPr/>
          <w:sdtContent>
            <w:tc>
              <w:tcPr>
                <w:tcW w:w="1681" w:type="dxa"/>
              </w:tcPr>
              <w:p w14:paraId="178F869A" w14:textId="3A225169" w:rsidR="00C71A7D" w:rsidRPr="00FC2011" w:rsidRDefault="00C71A7D" w:rsidP="003834F3">
                <w:pPr>
                  <w:pStyle w:val="Default"/>
                  <w:spacing w:before="80" w:after="80"/>
                  <w:jc w:val="both"/>
                  <w:rPr>
                    <w:rFonts w:ascii="Verdana" w:eastAsia="MS Gothic" w:hAnsi="Verdana"/>
                    <w:color w:val="auto"/>
                    <w:sz w:val="20"/>
                    <w:szCs w:val="20"/>
                    <w:lang w:val="en-US"/>
                  </w:rPr>
                </w:pPr>
                <w:r w:rsidRPr="00FC2011">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75319217"/>
            <w:placeholder>
              <w:docPart w:val="F0BD12160F774D1A981A04F0711FA836"/>
            </w:placeholder>
            <w:showingPlcHdr/>
          </w:sdtPr>
          <w:sdtEndPr/>
          <w:sdtContent>
            <w:tc>
              <w:tcPr>
                <w:tcW w:w="1336" w:type="dxa"/>
              </w:tcPr>
              <w:p w14:paraId="782B92DD" w14:textId="2E15A6D9" w:rsidR="00C71A7D" w:rsidRPr="00FC2011" w:rsidRDefault="00C71A7D" w:rsidP="003834F3">
                <w:pPr>
                  <w:pStyle w:val="Default"/>
                  <w:spacing w:before="80" w:after="80"/>
                  <w:jc w:val="both"/>
                  <w:rPr>
                    <w:rFonts w:ascii="Verdana" w:eastAsia="MS Gothic" w:hAnsi="Verdana"/>
                    <w:color w:val="auto"/>
                    <w:sz w:val="20"/>
                    <w:szCs w:val="20"/>
                    <w:lang w:val="en-US"/>
                  </w:rPr>
                </w:pPr>
                <w:r w:rsidRPr="00FC2011">
                  <w:rPr>
                    <w:rStyle w:val="PlaceholderText"/>
                    <w:rFonts w:ascii="Verdana" w:hAnsi="Verdana"/>
                    <w:sz w:val="20"/>
                    <w:szCs w:val="20"/>
                    <w:lang w:val="en-US"/>
                  </w:rPr>
                  <w:t>enter text</w:t>
                </w:r>
              </w:p>
            </w:tc>
          </w:sdtContent>
        </w:sdt>
        <w:tc>
          <w:tcPr>
            <w:tcW w:w="1239" w:type="dxa"/>
          </w:tcPr>
          <w:sdt>
            <w:sdtPr>
              <w:rPr>
                <w:rFonts w:ascii="Verdana" w:eastAsia="MS Gothic" w:hAnsi="Verdana"/>
                <w:color w:val="auto"/>
                <w:sz w:val="20"/>
                <w:szCs w:val="20"/>
                <w:lang w:val="en-US"/>
              </w:rPr>
              <w:id w:val="1255558250"/>
              <w:placeholder>
                <w:docPart w:val="2A9F900E00EE4814BCF567744628F7BA"/>
              </w:placeholder>
              <w:showingPlcHdr/>
              <w:date>
                <w:dateFormat w:val="dd/MM/yyyy"/>
                <w:lid w:val="fr-LU"/>
                <w:storeMappedDataAs w:val="dateTime"/>
                <w:calendar w:val="gregorian"/>
              </w:date>
            </w:sdtPr>
            <w:sdtEndPr/>
            <w:sdtContent>
              <w:p w14:paraId="3AAE2F15" w14:textId="0C37DDAF" w:rsidR="00C71A7D" w:rsidRPr="00FC2011" w:rsidRDefault="00C71A7D" w:rsidP="003834F3">
                <w:pPr>
                  <w:pStyle w:val="Default"/>
                  <w:spacing w:before="80" w:after="80"/>
                  <w:jc w:val="both"/>
                  <w:rPr>
                    <w:rFonts w:ascii="Verdana" w:eastAsia="MS Gothic" w:hAnsi="Verdana" w:cs="Times New Roman (Corps CS)"/>
                    <w:color w:val="auto"/>
                    <w:sz w:val="20"/>
                    <w:szCs w:val="20"/>
                    <w:lang w:val="en-US"/>
                  </w:rPr>
                </w:pPr>
                <w:r w:rsidRPr="00FC2011">
                  <w:rPr>
                    <w:rStyle w:val="PlaceholderText"/>
                    <w:rFonts w:ascii="Verdana" w:hAnsi="Verdana"/>
                    <w:sz w:val="20"/>
                    <w:szCs w:val="20"/>
                    <w:lang w:val="en-GB"/>
                  </w:rPr>
                  <w:t>Click or tap to enter a date.</w:t>
                </w:r>
              </w:p>
            </w:sdtContent>
          </w:sdt>
        </w:tc>
        <w:tc>
          <w:tcPr>
            <w:tcW w:w="1212" w:type="dxa"/>
          </w:tcPr>
          <w:sdt>
            <w:sdtPr>
              <w:rPr>
                <w:rFonts w:ascii="Verdana" w:eastAsia="MS Gothic" w:hAnsi="Verdana"/>
                <w:color w:val="auto"/>
                <w:sz w:val="20"/>
                <w:szCs w:val="20"/>
                <w:lang w:val="en-US"/>
              </w:rPr>
              <w:id w:val="-1609418928"/>
              <w:placeholder>
                <w:docPart w:val="101B74A29FD94D61A35CF71AC02C4214"/>
              </w:placeholder>
              <w:showingPlcHdr/>
              <w:date>
                <w:dateFormat w:val="dd/MM/yyyy"/>
                <w:lid w:val="fr-LU"/>
                <w:storeMappedDataAs w:val="dateTime"/>
                <w:calendar w:val="gregorian"/>
              </w:date>
            </w:sdtPr>
            <w:sdtEndPr/>
            <w:sdtContent>
              <w:p w14:paraId="475109C7" w14:textId="564027AA" w:rsidR="00C71A7D" w:rsidRPr="00FC2011" w:rsidRDefault="00C71A7D" w:rsidP="003834F3">
                <w:pPr>
                  <w:pStyle w:val="Default"/>
                  <w:spacing w:before="80" w:after="80"/>
                  <w:jc w:val="both"/>
                  <w:rPr>
                    <w:rFonts w:ascii="Verdana" w:eastAsia="MS Gothic" w:hAnsi="Verdana" w:cs="Times New Roman (Corps CS)"/>
                    <w:color w:val="auto"/>
                    <w:sz w:val="20"/>
                    <w:szCs w:val="20"/>
                    <w:lang w:val="en-US"/>
                  </w:rPr>
                </w:pPr>
                <w:r w:rsidRPr="00FC2011">
                  <w:rPr>
                    <w:rStyle w:val="PlaceholderText"/>
                    <w:rFonts w:ascii="Verdana" w:hAnsi="Verdana"/>
                    <w:sz w:val="20"/>
                    <w:szCs w:val="20"/>
                    <w:lang w:val="en-GB"/>
                  </w:rPr>
                  <w:t>Click or tap to enter a date.</w:t>
                </w:r>
              </w:p>
            </w:sdtContent>
          </w:sdt>
        </w:tc>
        <w:sdt>
          <w:sdtPr>
            <w:rPr>
              <w:rFonts w:ascii="Verdana" w:eastAsia="MS Gothic" w:hAnsi="Verdana"/>
              <w:color w:val="auto"/>
              <w:sz w:val="20"/>
              <w:szCs w:val="20"/>
              <w:lang w:val="en-US"/>
            </w:rPr>
            <w:id w:val="1740670132"/>
            <w:placeholder>
              <w:docPart w:val="BA550E1D77A3422D863A060BC03CC23B"/>
            </w:placeholder>
            <w:showingPlcHdr/>
          </w:sdtPr>
          <w:sdtEndPr/>
          <w:sdtContent>
            <w:tc>
              <w:tcPr>
                <w:tcW w:w="1535" w:type="dxa"/>
              </w:tcPr>
              <w:p w14:paraId="0AF0E645" w14:textId="1CD635F9" w:rsidR="00C71A7D" w:rsidRPr="00FC2011" w:rsidRDefault="00C71A7D" w:rsidP="003834F3">
                <w:pPr>
                  <w:pStyle w:val="Default"/>
                  <w:spacing w:before="80" w:after="80"/>
                  <w:jc w:val="both"/>
                  <w:rPr>
                    <w:rFonts w:ascii="Verdana" w:eastAsia="MS Gothic" w:hAnsi="Verdana"/>
                    <w:color w:val="auto"/>
                    <w:sz w:val="20"/>
                    <w:szCs w:val="20"/>
                    <w:lang w:val="en-US"/>
                  </w:rPr>
                </w:pPr>
                <w:r w:rsidRPr="00FC2011">
                  <w:rPr>
                    <w:rStyle w:val="PlaceholderText"/>
                    <w:rFonts w:ascii="Verdana" w:hAnsi="Verdana"/>
                    <w:sz w:val="20"/>
                    <w:szCs w:val="20"/>
                    <w:lang w:val="en-US"/>
                  </w:rPr>
                  <w:t>enter text</w:t>
                </w:r>
              </w:p>
            </w:tc>
          </w:sdtContent>
        </w:sdt>
      </w:tr>
    </w:tbl>
    <w:p w14:paraId="2137A1EC" w14:textId="77777777" w:rsidR="00430173" w:rsidRPr="0085055B" w:rsidRDefault="00430173" w:rsidP="00103F77">
      <w:pPr>
        <w:rPr>
          <w:rFonts w:eastAsia="MS Gothic" w:cs="Arial"/>
          <w:sz w:val="24"/>
          <w:u w:val="single"/>
        </w:rPr>
      </w:pPr>
    </w:p>
    <w:tbl>
      <w:tblPr>
        <w:tblStyle w:val="TableGrid"/>
        <w:tblW w:w="14029" w:type="dxa"/>
        <w:tblLayout w:type="fixed"/>
        <w:tblLook w:val="04A0" w:firstRow="1" w:lastRow="0" w:firstColumn="1" w:lastColumn="0" w:noHBand="0" w:noVBand="1"/>
      </w:tblPr>
      <w:tblGrid>
        <w:gridCol w:w="562"/>
        <w:gridCol w:w="13467"/>
      </w:tblGrid>
      <w:tr w:rsidR="00103F77" w:rsidRPr="0085055B" w14:paraId="7ACA3ACE" w14:textId="77777777" w:rsidTr="003834F3">
        <w:tc>
          <w:tcPr>
            <w:tcW w:w="562" w:type="dxa"/>
            <w:shd w:val="clear" w:color="auto" w:fill="63969C" w:themeFill="background1" w:themeFillShade="D9"/>
          </w:tcPr>
          <w:p w14:paraId="6E4B96C0" w14:textId="77777777" w:rsidR="00103F77" w:rsidRPr="0085055B" w:rsidRDefault="00103F77" w:rsidP="003834F3">
            <w:pPr>
              <w:pStyle w:val="Default"/>
              <w:spacing w:before="80" w:after="80"/>
              <w:jc w:val="both"/>
              <w:rPr>
                <w:rFonts w:ascii="Verdana" w:eastAsia="MS Gothic" w:hAnsi="Verdana"/>
                <w:b/>
                <w:color w:val="auto"/>
                <w:sz w:val="20"/>
                <w:szCs w:val="20"/>
                <w:lang w:val="en-GB"/>
              </w:rPr>
            </w:pPr>
            <w:r w:rsidRPr="0085055B">
              <w:rPr>
                <w:rFonts w:ascii="Verdana" w:eastAsia="MS Gothic" w:hAnsi="Verdana"/>
                <w:b/>
                <w:color w:val="auto"/>
                <w:sz w:val="20"/>
                <w:szCs w:val="20"/>
                <w:lang w:val="en-GB"/>
              </w:rPr>
              <w:t>d)</w:t>
            </w:r>
          </w:p>
        </w:tc>
        <w:tc>
          <w:tcPr>
            <w:tcW w:w="13467" w:type="dxa"/>
            <w:shd w:val="clear" w:color="auto" w:fill="63969C" w:themeFill="background1" w:themeFillShade="D9"/>
            <w:vAlign w:val="center"/>
          </w:tcPr>
          <w:p w14:paraId="64E3308B" w14:textId="24E4ACAE" w:rsidR="00103F77" w:rsidRPr="0085055B" w:rsidRDefault="00103F77" w:rsidP="003834F3">
            <w:pPr>
              <w:pStyle w:val="Default"/>
              <w:spacing w:before="80" w:after="80"/>
              <w:rPr>
                <w:rFonts w:ascii="Verdana" w:eastAsia="MS Gothic" w:hAnsi="Verdana"/>
                <w:b/>
                <w:color w:val="auto"/>
                <w:sz w:val="20"/>
                <w:szCs w:val="20"/>
                <w:lang w:val="en-US"/>
              </w:rPr>
            </w:pPr>
            <w:r w:rsidRPr="0085055B">
              <w:rPr>
                <w:rFonts w:ascii="Verdana" w:eastAsia="MS Gothic" w:hAnsi="Verdana"/>
                <w:b/>
                <w:color w:val="auto"/>
                <w:sz w:val="20"/>
                <w:szCs w:val="20"/>
                <w:lang w:val="en-GB"/>
              </w:rPr>
              <w:t>Please note when filling out the above fields that the following criteria are relevant to the level of experience and should be mentioned where necessary: nature of the position held and its hierarchical level; nature and complexity of the business where the position was held, including its organisational structure; scope of competencies, decision-making powers and responsibilities, and number of subordinates. Additional information may be provided below if necessary</w:t>
            </w:r>
            <w:r w:rsidR="00C03864">
              <w:rPr>
                <w:rFonts w:ascii="Verdana" w:eastAsia="MS Gothic" w:hAnsi="Verdana"/>
                <w:b/>
                <w:color w:val="auto"/>
                <w:sz w:val="20"/>
                <w:szCs w:val="20"/>
                <w:lang w:val="en-GB"/>
              </w:rPr>
              <w:t>.</w:t>
            </w:r>
          </w:p>
        </w:tc>
      </w:tr>
      <w:tr w:rsidR="00103F77" w:rsidRPr="0085055B" w14:paraId="1201D013" w14:textId="77777777" w:rsidTr="003834F3">
        <w:trPr>
          <w:trHeight w:val="493"/>
        </w:trPr>
        <w:tc>
          <w:tcPr>
            <w:tcW w:w="562" w:type="dxa"/>
          </w:tcPr>
          <w:p w14:paraId="3B3EE9C5" w14:textId="77777777" w:rsidR="00103F77" w:rsidRPr="0085055B" w:rsidRDefault="00103F77"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781482468"/>
            <w:placeholder>
              <w:docPart w:val="A88D2CC22E0A4AF09140D99698A73909"/>
            </w:placeholder>
            <w:showingPlcHdr/>
          </w:sdtPr>
          <w:sdtEndPr/>
          <w:sdtContent>
            <w:tc>
              <w:tcPr>
                <w:tcW w:w="13467" w:type="dxa"/>
                <w:vAlign w:val="center"/>
              </w:tcPr>
              <w:p w14:paraId="779B0AFF" w14:textId="77777777" w:rsidR="00103F77" w:rsidRPr="0085055B" w:rsidRDefault="00103F77" w:rsidP="003834F3">
                <w:pPr>
                  <w:pStyle w:val="Default"/>
                  <w:spacing w:before="80" w:after="80"/>
                  <w:rPr>
                    <w:rFonts w:ascii="Verdana" w:eastAsia="MS Gothic" w:hAnsi="Verdana"/>
                    <w:color w:val="auto"/>
                    <w:sz w:val="20"/>
                    <w:szCs w:val="20"/>
                    <w:lang w:val="en-GB"/>
                  </w:rPr>
                </w:pPr>
                <w:r w:rsidRPr="0085055B">
                  <w:rPr>
                    <w:rStyle w:val="PlaceholderText"/>
                    <w:rFonts w:ascii="Verdana" w:hAnsi="Verdana"/>
                    <w:sz w:val="20"/>
                    <w:szCs w:val="20"/>
                    <w:lang w:val="en-US"/>
                  </w:rPr>
                  <w:t>enter text</w:t>
                </w:r>
              </w:p>
            </w:tc>
          </w:sdtContent>
        </w:sdt>
      </w:tr>
    </w:tbl>
    <w:p w14:paraId="6A98310E" w14:textId="77777777" w:rsidR="00103F77" w:rsidRPr="0085055B" w:rsidRDefault="00103F77" w:rsidP="00103F77">
      <w:pPr>
        <w:rPr>
          <w:rFonts w:eastAsia="MS Gothic" w:cs="Arial"/>
          <w:b/>
          <w:sz w:val="24"/>
          <w:u w:val="single"/>
        </w:rPr>
      </w:pPr>
    </w:p>
    <w:p w14:paraId="6B9EE337" w14:textId="77777777" w:rsidR="00103F77" w:rsidRPr="0085055B" w:rsidRDefault="00103F77" w:rsidP="00103F77">
      <w:pPr>
        <w:rPr>
          <w:rFonts w:eastAsia="MS Gothic" w:cs="Arial"/>
          <w:b/>
          <w:sz w:val="24"/>
          <w:u w:val="single"/>
        </w:rPr>
      </w:pPr>
    </w:p>
    <w:p w14:paraId="497F9BDB" w14:textId="77777777" w:rsidR="00103F77" w:rsidRPr="0085055B" w:rsidRDefault="00103F77" w:rsidP="00103F77">
      <w:pPr>
        <w:pStyle w:val="Default"/>
        <w:numPr>
          <w:ilvl w:val="0"/>
          <w:numId w:val="18"/>
        </w:numPr>
        <w:ind w:left="426" w:hanging="426"/>
        <w:jc w:val="both"/>
        <w:rPr>
          <w:rFonts w:ascii="Verdana" w:eastAsia="MS Gothic" w:hAnsi="Verdana"/>
          <w:b/>
          <w:color w:val="auto"/>
          <w:u w:val="single"/>
          <w:lang w:val="en-GB"/>
        </w:rPr>
      </w:pPr>
      <w:r w:rsidRPr="0085055B">
        <w:rPr>
          <w:rFonts w:ascii="Verdana" w:eastAsia="MS Gothic" w:hAnsi="Verdana"/>
          <w:b/>
          <w:color w:val="auto"/>
          <w:u w:val="single"/>
          <w:lang w:val="en-GB"/>
        </w:rPr>
        <w:t>Additional information</w:t>
      </w:r>
    </w:p>
    <w:p w14:paraId="3F8B0989" w14:textId="77777777" w:rsidR="00103F77" w:rsidRPr="0085055B" w:rsidRDefault="00103F77" w:rsidP="00103F77">
      <w:pPr>
        <w:pStyle w:val="Default"/>
        <w:jc w:val="both"/>
        <w:rPr>
          <w:rFonts w:ascii="Verdana" w:eastAsia="MS Gothic" w:hAnsi="Verdana"/>
          <w:color w:val="auto"/>
          <w:sz w:val="22"/>
          <w:szCs w:val="22"/>
          <w:lang w:val="en-GB"/>
        </w:rPr>
      </w:pPr>
    </w:p>
    <w:tbl>
      <w:tblPr>
        <w:tblStyle w:val="TableGrid"/>
        <w:tblW w:w="14029" w:type="dxa"/>
        <w:tblLayout w:type="fixed"/>
        <w:tblLook w:val="04A0" w:firstRow="1" w:lastRow="0" w:firstColumn="1" w:lastColumn="0" w:noHBand="0" w:noVBand="1"/>
      </w:tblPr>
      <w:tblGrid>
        <w:gridCol w:w="562"/>
        <w:gridCol w:w="13467"/>
      </w:tblGrid>
      <w:tr w:rsidR="00103F77" w:rsidRPr="0085055B" w14:paraId="6BCD188C" w14:textId="77777777" w:rsidTr="003834F3">
        <w:trPr>
          <w:trHeight w:val="253"/>
        </w:trPr>
        <w:tc>
          <w:tcPr>
            <w:tcW w:w="562" w:type="dxa"/>
            <w:shd w:val="clear" w:color="auto" w:fill="63969C" w:themeFill="background1" w:themeFillShade="D9"/>
          </w:tcPr>
          <w:p w14:paraId="53F9929A" w14:textId="77777777" w:rsidR="00103F77" w:rsidRPr="0085055B" w:rsidRDefault="00103F77" w:rsidP="003834F3">
            <w:pPr>
              <w:pStyle w:val="Default"/>
              <w:spacing w:before="80" w:after="80"/>
              <w:jc w:val="both"/>
              <w:rPr>
                <w:rFonts w:ascii="Verdana" w:eastAsia="MS Gothic" w:hAnsi="Verdana"/>
                <w:b/>
                <w:color w:val="auto"/>
                <w:sz w:val="20"/>
                <w:szCs w:val="20"/>
                <w:lang w:val="en-GB"/>
              </w:rPr>
            </w:pPr>
            <w:r w:rsidRPr="0085055B">
              <w:rPr>
                <w:rFonts w:ascii="Verdana" w:eastAsia="MS Gothic" w:hAnsi="Verdana"/>
                <w:b/>
                <w:color w:val="auto"/>
                <w:sz w:val="20"/>
                <w:szCs w:val="20"/>
                <w:lang w:val="en-GB"/>
              </w:rPr>
              <w:t>a)</w:t>
            </w:r>
          </w:p>
        </w:tc>
        <w:tc>
          <w:tcPr>
            <w:tcW w:w="13467" w:type="dxa"/>
            <w:shd w:val="clear" w:color="auto" w:fill="63969C" w:themeFill="background1" w:themeFillShade="D9"/>
          </w:tcPr>
          <w:p w14:paraId="287A02E0" w14:textId="010F7A9A" w:rsidR="00103F77" w:rsidRPr="0085055B" w:rsidRDefault="00103F77" w:rsidP="003834F3">
            <w:pPr>
              <w:pStyle w:val="Default"/>
              <w:spacing w:before="80" w:after="80"/>
              <w:jc w:val="both"/>
              <w:rPr>
                <w:rFonts w:ascii="Verdana" w:eastAsia="MS Gothic" w:hAnsi="Verdana"/>
                <w:b/>
                <w:color w:val="auto"/>
                <w:sz w:val="20"/>
                <w:szCs w:val="20"/>
                <w:lang w:val="en-GB"/>
              </w:rPr>
            </w:pPr>
            <w:r w:rsidRPr="0085055B">
              <w:rPr>
                <w:rFonts w:ascii="Verdana" w:eastAsia="MS Gothic" w:hAnsi="Verdana"/>
                <w:b/>
                <w:color w:val="auto"/>
                <w:sz w:val="20"/>
                <w:szCs w:val="20"/>
                <w:lang w:val="en-GB"/>
              </w:rPr>
              <w:t>If there is any other information the appointee considers to be relevant to the assessment, it must be included here</w:t>
            </w:r>
          </w:p>
        </w:tc>
      </w:tr>
      <w:tr w:rsidR="00103F77" w:rsidRPr="0085055B" w14:paraId="4938DB47" w14:textId="77777777" w:rsidTr="003834F3">
        <w:trPr>
          <w:trHeight w:val="253"/>
        </w:trPr>
        <w:tc>
          <w:tcPr>
            <w:tcW w:w="562" w:type="dxa"/>
          </w:tcPr>
          <w:p w14:paraId="3633B682" w14:textId="77777777" w:rsidR="00103F77" w:rsidRPr="0085055B" w:rsidRDefault="00103F77" w:rsidP="003834F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49685759"/>
            <w:placeholder>
              <w:docPart w:val="92FB598037AE4119842D33DCF46194AA"/>
            </w:placeholder>
            <w:showingPlcHdr/>
          </w:sdtPr>
          <w:sdtEndPr/>
          <w:sdtContent>
            <w:tc>
              <w:tcPr>
                <w:tcW w:w="13467" w:type="dxa"/>
              </w:tcPr>
              <w:p w14:paraId="78ED789B" w14:textId="77777777" w:rsidR="00103F77" w:rsidRPr="0085055B" w:rsidRDefault="00103F77" w:rsidP="003834F3">
                <w:pPr>
                  <w:pStyle w:val="Default"/>
                  <w:spacing w:before="80" w:after="80"/>
                  <w:jc w:val="both"/>
                  <w:rPr>
                    <w:rFonts w:ascii="Verdana" w:eastAsia="MS Gothic" w:hAnsi="Verdana"/>
                    <w:color w:val="auto"/>
                    <w:sz w:val="20"/>
                    <w:szCs w:val="20"/>
                    <w:lang w:val="en-GB"/>
                  </w:rPr>
                </w:pPr>
                <w:r w:rsidRPr="0085055B">
                  <w:rPr>
                    <w:rStyle w:val="PlaceholderText"/>
                    <w:rFonts w:ascii="Verdana" w:hAnsi="Verdana"/>
                    <w:sz w:val="20"/>
                    <w:szCs w:val="20"/>
                    <w:lang w:val="en-US"/>
                  </w:rPr>
                  <w:t>enter text</w:t>
                </w:r>
              </w:p>
            </w:tc>
          </w:sdtContent>
        </w:sdt>
      </w:tr>
    </w:tbl>
    <w:p w14:paraId="25410E22" w14:textId="77777777" w:rsidR="00103F77" w:rsidRDefault="00103F77" w:rsidP="00A654AE"/>
    <w:p w14:paraId="4BC7F1F0" w14:textId="77777777" w:rsidR="00103F77" w:rsidRDefault="00103F77" w:rsidP="00A654AE"/>
    <w:p w14:paraId="509957E2" w14:textId="77777777" w:rsidR="00103F77" w:rsidRDefault="00103F77" w:rsidP="00A654AE"/>
    <w:p w14:paraId="28333A36" w14:textId="77777777" w:rsidR="00B1382A" w:rsidRDefault="00B1382A" w:rsidP="00103F77">
      <w:pPr>
        <w:pStyle w:val="Default"/>
        <w:rPr>
          <w:rFonts w:ascii="Verdana" w:hAnsi="Verdana"/>
          <w:b/>
          <w:bCs/>
          <w:u w:val="single"/>
          <w:lang w:val="en-GB"/>
        </w:rPr>
      </w:pPr>
    </w:p>
    <w:p w14:paraId="504CF30C" w14:textId="77777777" w:rsidR="00103F77" w:rsidRPr="0085055B" w:rsidRDefault="00103F77" w:rsidP="00103F77">
      <w:pPr>
        <w:pStyle w:val="Default"/>
        <w:rPr>
          <w:rFonts w:ascii="Verdana" w:hAnsi="Verdana"/>
          <w:b/>
          <w:bCs/>
          <w:u w:val="single"/>
          <w:lang w:val="en-GB"/>
        </w:rPr>
      </w:pPr>
      <w:r w:rsidRPr="0085055B">
        <w:rPr>
          <w:rFonts w:ascii="Verdana" w:hAnsi="Verdana"/>
          <w:b/>
          <w:bCs/>
          <w:u w:val="single"/>
          <w:lang w:val="en-GB"/>
        </w:rPr>
        <w:t>Declaration of the appointee</w:t>
      </w:r>
      <w:r w:rsidRPr="0085055B">
        <w:rPr>
          <w:rStyle w:val="FootnoteReference"/>
          <w:b/>
          <w:bCs/>
          <w:u w:val="single"/>
          <w:lang w:val="en-GB"/>
        </w:rPr>
        <w:footnoteReference w:id="3"/>
      </w:r>
      <w:r w:rsidRPr="0085055B">
        <w:rPr>
          <w:rFonts w:ascii="Verdana" w:hAnsi="Verdana"/>
          <w:b/>
          <w:bCs/>
          <w:u w:val="single"/>
          <w:lang w:val="en-GB"/>
        </w:rPr>
        <w:t xml:space="preserve"> </w:t>
      </w:r>
    </w:p>
    <w:p w14:paraId="3314ED80" w14:textId="77777777" w:rsidR="00103F77" w:rsidRPr="0085055B" w:rsidRDefault="00103F77" w:rsidP="00103F77">
      <w:pPr>
        <w:pStyle w:val="Default"/>
        <w:rPr>
          <w:rFonts w:ascii="Verdana" w:hAnsi="Verdana"/>
          <w:sz w:val="22"/>
          <w:szCs w:val="22"/>
          <w:lang w:val="en-GB"/>
        </w:rPr>
      </w:pPr>
    </w:p>
    <w:p w14:paraId="44E80EAF" w14:textId="77777777" w:rsidR="00103F77" w:rsidRPr="0085055B" w:rsidRDefault="00103F77" w:rsidP="00103F77">
      <w:pPr>
        <w:pStyle w:val="Default"/>
        <w:jc w:val="both"/>
        <w:rPr>
          <w:rFonts w:ascii="Verdana" w:hAnsi="Verdana"/>
          <w:sz w:val="20"/>
          <w:szCs w:val="20"/>
          <w:lang w:val="en-GB"/>
        </w:rPr>
      </w:pPr>
    </w:p>
    <w:p w14:paraId="1588187B" w14:textId="77777777" w:rsidR="00103F77" w:rsidRPr="000C17FA" w:rsidRDefault="00103F77" w:rsidP="00103F77">
      <w:pPr>
        <w:pStyle w:val="Default"/>
        <w:jc w:val="both"/>
        <w:rPr>
          <w:rFonts w:ascii="Verdana" w:hAnsi="Verdana"/>
          <w:sz w:val="20"/>
          <w:szCs w:val="20"/>
          <w:lang w:val="en-GB"/>
        </w:rPr>
      </w:pPr>
      <w:r w:rsidRPr="0085055B">
        <w:rPr>
          <w:rFonts w:ascii="Verdana" w:hAnsi="Verdana"/>
          <w:sz w:val="20"/>
          <w:szCs w:val="20"/>
          <w:lang w:val="en-GB"/>
        </w:rPr>
        <w:t>I</w:t>
      </w:r>
      <w:r w:rsidRPr="000C17FA">
        <w:rPr>
          <w:rFonts w:ascii="Verdana" w:hAnsi="Verdana"/>
          <w:sz w:val="20"/>
          <w:szCs w:val="20"/>
          <w:lang w:val="en-GB"/>
        </w:rPr>
        <w:t xml:space="preserve">, the undersigned, </w:t>
      </w:r>
      <w:sdt>
        <w:sdtPr>
          <w:rPr>
            <w:rFonts w:ascii="Verdana" w:hAnsi="Verdana"/>
            <w:sz w:val="20"/>
            <w:szCs w:val="20"/>
            <w:lang w:val="en-GB"/>
          </w:rPr>
          <w:id w:val="907656701"/>
          <w:placeholder>
            <w:docPart w:val="00EFA80AC06D4BFA8FCE8F46C263A2D2"/>
          </w:placeholder>
          <w:showingPlcHdr/>
        </w:sdtPr>
        <w:sdtEndPr/>
        <w:sdtContent>
          <w:r w:rsidRPr="000C17FA">
            <w:rPr>
              <w:rStyle w:val="PlaceholderText"/>
              <w:rFonts w:ascii="Verdana" w:hAnsi="Verdana"/>
              <w:sz w:val="20"/>
              <w:szCs w:val="20"/>
              <w:lang w:val="en-US"/>
            </w:rPr>
            <w:t>enter text</w:t>
          </w:r>
        </w:sdtContent>
      </w:sdt>
      <w:r w:rsidRPr="000C17FA">
        <w:rPr>
          <w:rFonts w:ascii="Verdana" w:hAnsi="Verdana"/>
          <w:sz w:val="20"/>
          <w:szCs w:val="20"/>
          <w:lang w:val="en-GB"/>
        </w:rPr>
        <w:t>, declare on my honour:</w:t>
      </w:r>
    </w:p>
    <w:p w14:paraId="211FF669" w14:textId="6FDC4D61" w:rsidR="00103F77" w:rsidRPr="000C17FA" w:rsidRDefault="007C49AE" w:rsidP="00103F77">
      <w:pPr>
        <w:pStyle w:val="Default"/>
        <w:spacing w:before="360" w:after="360"/>
        <w:jc w:val="both"/>
        <w:rPr>
          <w:rFonts w:ascii="Verdana" w:eastAsia="MS Gothic" w:hAnsi="Verdana"/>
          <w:sz w:val="20"/>
          <w:szCs w:val="20"/>
          <w:lang w:val="en-GB"/>
        </w:rPr>
      </w:pPr>
      <w:sdt>
        <w:sdtPr>
          <w:rPr>
            <w:rFonts w:ascii="Verdana" w:eastAsia="MS Gothic" w:hAnsi="Verdana"/>
            <w:sz w:val="20"/>
            <w:szCs w:val="20"/>
            <w:lang w:val="en-GB"/>
          </w:rPr>
          <w:id w:val="981206002"/>
          <w14:checkbox>
            <w14:checked w14:val="0"/>
            <w14:checkedState w14:val="2612" w14:font="MS Gothic"/>
            <w14:uncheckedState w14:val="2610" w14:font="MS Gothic"/>
          </w14:checkbox>
        </w:sdtPr>
        <w:sdtEndPr/>
        <w:sdtContent>
          <w:r w:rsidR="00103F77" w:rsidRPr="000C17FA">
            <w:rPr>
              <w:rFonts w:ascii="Segoe UI Symbol" w:eastAsia="MS Gothic" w:hAnsi="Segoe UI Symbol" w:cs="Segoe UI Symbol"/>
              <w:sz w:val="20"/>
              <w:szCs w:val="20"/>
              <w:lang w:val="en-GB"/>
            </w:rPr>
            <w:t>☐</w:t>
          </w:r>
        </w:sdtContent>
      </w:sdt>
      <w:r w:rsidR="00103F77" w:rsidRPr="000C17FA">
        <w:rPr>
          <w:rFonts w:ascii="Verdana" w:eastAsia="MS Gothic" w:hAnsi="Verdana"/>
          <w:sz w:val="20"/>
          <w:szCs w:val="20"/>
          <w:lang w:val="en-GB"/>
        </w:rPr>
        <w:t xml:space="preserve"> That the information I have provided in this declaration is accurate</w:t>
      </w:r>
      <w:bookmarkStart w:id="0" w:name="_Hlk157523180"/>
      <w:r w:rsidR="007A505B" w:rsidRPr="000C17FA">
        <w:rPr>
          <w:rFonts w:ascii="Verdana" w:eastAsia="MS Gothic" w:hAnsi="Verdana"/>
          <w:sz w:val="20"/>
          <w:szCs w:val="20"/>
          <w:lang w:val="en-GB"/>
        </w:rPr>
        <w:t>, true,</w:t>
      </w:r>
      <w:r w:rsidR="00103F77" w:rsidRPr="000C17FA">
        <w:rPr>
          <w:rFonts w:ascii="Verdana" w:eastAsia="MS Gothic" w:hAnsi="Verdana"/>
          <w:sz w:val="20"/>
          <w:szCs w:val="20"/>
          <w:lang w:val="en-GB"/>
        </w:rPr>
        <w:t xml:space="preserve"> </w:t>
      </w:r>
      <w:bookmarkEnd w:id="0"/>
      <w:proofErr w:type="gramStart"/>
      <w:r w:rsidR="00103F77" w:rsidRPr="000C17FA">
        <w:rPr>
          <w:rFonts w:ascii="Verdana" w:eastAsia="MS Gothic" w:hAnsi="Verdana"/>
          <w:sz w:val="20"/>
          <w:szCs w:val="20"/>
          <w:lang w:val="en-GB"/>
        </w:rPr>
        <w:t>complete</w:t>
      </w:r>
      <w:proofErr w:type="gramEnd"/>
      <w:r w:rsidR="007A505B" w:rsidRPr="000C17FA">
        <w:rPr>
          <w:rFonts w:ascii="Verdana" w:eastAsia="MS Gothic" w:hAnsi="Verdana"/>
          <w:sz w:val="20"/>
          <w:szCs w:val="20"/>
          <w:lang w:val="en-GB"/>
        </w:rPr>
        <w:t xml:space="preserve"> </w:t>
      </w:r>
      <w:bookmarkStart w:id="1" w:name="_Hlk157523219"/>
      <w:r w:rsidR="007A505B" w:rsidRPr="000C17FA">
        <w:rPr>
          <w:rFonts w:ascii="Verdana" w:eastAsia="MS Gothic" w:hAnsi="Verdana"/>
          <w:sz w:val="20"/>
          <w:szCs w:val="20"/>
          <w:lang w:val="en-GB"/>
        </w:rPr>
        <w:t>and up to date</w:t>
      </w:r>
      <w:r w:rsidR="00103F77" w:rsidRPr="000C17FA">
        <w:rPr>
          <w:rFonts w:ascii="Verdana" w:eastAsia="MS Gothic" w:hAnsi="Verdana"/>
          <w:sz w:val="20"/>
          <w:szCs w:val="20"/>
          <w:lang w:val="en-GB"/>
        </w:rPr>
        <w:t xml:space="preserve"> </w:t>
      </w:r>
      <w:bookmarkEnd w:id="1"/>
      <w:r w:rsidR="00103F77" w:rsidRPr="000C17FA">
        <w:rPr>
          <w:rFonts w:ascii="Verdana" w:eastAsia="MS Gothic" w:hAnsi="Verdana"/>
          <w:sz w:val="20"/>
          <w:szCs w:val="20"/>
          <w:lang w:val="en-GB"/>
        </w:rPr>
        <w:t xml:space="preserve">to the best of my knowledge. </w:t>
      </w:r>
    </w:p>
    <w:p w14:paraId="623CD7CF" w14:textId="77777777" w:rsidR="00103F77" w:rsidRPr="000C17FA" w:rsidRDefault="007C49AE" w:rsidP="00103F77">
      <w:pPr>
        <w:pStyle w:val="Default"/>
        <w:spacing w:before="360" w:after="360"/>
        <w:jc w:val="both"/>
        <w:rPr>
          <w:rFonts w:ascii="Verdana" w:eastAsia="MS Gothic" w:hAnsi="Verdana"/>
          <w:sz w:val="20"/>
          <w:szCs w:val="20"/>
          <w:lang w:val="en-GB"/>
        </w:rPr>
      </w:pPr>
      <w:sdt>
        <w:sdtPr>
          <w:rPr>
            <w:rFonts w:ascii="Verdana" w:eastAsia="MS Gothic" w:hAnsi="Verdana"/>
            <w:sz w:val="20"/>
            <w:szCs w:val="20"/>
            <w:lang w:val="en-GB"/>
          </w:rPr>
          <w:id w:val="-1581212957"/>
          <w14:checkbox>
            <w14:checked w14:val="0"/>
            <w14:checkedState w14:val="2612" w14:font="MS Gothic"/>
            <w14:uncheckedState w14:val="2610" w14:font="MS Gothic"/>
          </w14:checkbox>
        </w:sdtPr>
        <w:sdtEndPr/>
        <w:sdtContent>
          <w:r w:rsidR="00103F77" w:rsidRPr="000C17FA">
            <w:rPr>
              <w:rFonts w:ascii="Segoe UI Symbol" w:eastAsia="MS Gothic" w:hAnsi="Segoe UI Symbol" w:cs="Segoe UI Symbol"/>
              <w:sz w:val="20"/>
              <w:szCs w:val="20"/>
              <w:lang w:val="en-GB"/>
            </w:rPr>
            <w:t>☐</w:t>
          </w:r>
        </w:sdtContent>
      </w:sdt>
      <w:r w:rsidR="00103F77" w:rsidRPr="000C17FA">
        <w:rPr>
          <w:rFonts w:ascii="Verdana" w:eastAsia="MS Gothic" w:hAnsi="Verdana"/>
          <w:sz w:val="20"/>
          <w:szCs w:val="20"/>
          <w:lang w:val="en-GB"/>
        </w:rPr>
        <w:t xml:space="preserve"> That I will notify the CSSF immediately if there is a material change (</w:t>
      </w:r>
      <w:proofErr w:type="gramStart"/>
      <w:r w:rsidR="00103F77" w:rsidRPr="000C17FA">
        <w:rPr>
          <w:rFonts w:ascii="Verdana" w:eastAsia="MS Gothic" w:hAnsi="Verdana"/>
          <w:sz w:val="20"/>
          <w:szCs w:val="20"/>
          <w:lang w:val="en-GB"/>
        </w:rPr>
        <w:t>i.e.</w:t>
      </w:r>
      <w:proofErr w:type="gramEnd"/>
      <w:r w:rsidR="00103F77" w:rsidRPr="000C17FA">
        <w:rPr>
          <w:rFonts w:ascii="Verdana" w:eastAsia="MS Gothic" w:hAnsi="Verdana"/>
          <w:sz w:val="20"/>
          <w:szCs w:val="20"/>
          <w:lang w:val="en-GB"/>
        </w:rPr>
        <w:t xml:space="preserve"> a change that may affect the suitability of the appointee) in the information provided. </w:t>
      </w:r>
    </w:p>
    <w:p w14:paraId="53300CD8" w14:textId="77777777" w:rsidR="00103F77" w:rsidRPr="000C17FA" w:rsidRDefault="007C49AE" w:rsidP="00103F77">
      <w:pPr>
        <w:pStyle w:val="Default"/>
        <w:spacing w:before="360" w:after="360"/>
        <w:jc w:val="both"/>
        <w:rPr>
          <w:rFonts w:ascii="Verdana" w:eastAsia="MS Gothic" w:hAnsi="Verdana"/>
          <w:sz w:val="20"/>
          <w:szCs w:val="20"/>
          <w:lang w:val="en-GB"/>
        </w:rPr>
      </w:pPr>
      <w:sdt>
        <w:sdtPr>
          <w:rPr>
            <w:rFonts w:ascii="Verdana" w:eastAsia="MS Gothic" w:hAnsi="Verdana"/>
            <w:sz w:val="20"/>
            <w:szCs w:val="20"/>
            <w:lang w:val="en-GB"/>
          </w:rPr>
          <w:id w:val="1250005462"/>
          <w14:checkbox>
            <w14:checked w14:val="0"/>
            <w14:checkedState w14:val="2612" w14:font="MS Gothic"/>
            <w14:uncheckedState w14:val="2610" w14:font="MS Gothic"/>
          </w14:checkbox>
        </w:sdtPr>
        <w:sdtEndPr/>
        <w:sdtContent>
          <w:r w:rsidR="00103F77" w:rsidRPr="000C17FA">
            <w:rPr>
              <w:rFonts w:ascii="Segoe UI Symbol" w:eastAsia="MS Gothic" w:hAnsi="Segoe UI Symbol" w:cs="Segoe UI Symbol"/>
              <w:sz w:val="20"/>
              <w:szCs w:val="20"/>
              <w:lang w:val="en-GB"/>
            </w:rPr>
            <w:t>☐</w:t>
          </w:r>
        </w:sdtContent>
      </w:sdt>
      <w:r w:rsidR="00103F77" w:rsidRPr="000C17FA">
        <w:rPr>
          <w:rFonts w:ascii="Verdana" w:eastAsia="MS Gothic" w:hAnsi="Verdana"/>
          <w:sz w:val="20"/>
          <w:szCs w:val="20"/>
          <w:lang w:val="en-GB"/>
        </w:rPr>
        <w:t xml:space="preserve"> That I authorise the CSSF to make such enquiries and seek such further information as it thinks appropriate to identify and verify information that it considers relevant to the fit and proper assessment.</w:t>
      </w:r>
    </w:p>
    <w:p w14:paraId="7569A2D7" w14:textId="77777777" w:rsidR="00103F77" w:rsidRPr="000C17FA" w:rsidRDefault="007C49AE" w:rsidP="00103F77">
      <w:pPr>
        <w:pStyle w:val="Default"/>
        <w:spacing w:before="360" w:after="360"/>
        <w:jc w:val="both"/>
        <w:rPr>
          <w:rFonts w:ascii="Verdana" w:eastAsia="MS Gothic" w:hAnsi="Verdana"/>
          <w:sz w:val="20"/>
          <w:szCs w:val="20"/>
          <w:lang w:val="en-GB"/>
        </w:rPr>
      </w:pPr>
      <w:sdt>
        <w:sdtPr>
          <w:rPr>
            <w:rFonts w:ascii="Verdana" w:eastAsia="MS Gothic" w:hAnsi="Verdana" w:cs="Segoe UI Symbol"/>
            <w:sz w:val="20"/>
            <w:szCs w:val="20"/>
            <w:lang w:val="en-GB"/>
          </w:rPr>
          <w:id w:val="-1625849001"/>
          <w14:checkbox>
            <w14:checked w14:val="0"/>
            <w14:checkedState w14:val="2612" w14:font="MS Gothic"/>
            <w14:uncheckedState w14:val="2610" w14:font="MS Gothic"/>
          </w14:checkbox>
        </w:sdtPr>
        <w:sdtEndPr/>
        <w:sdtContent>
          <w:r w:rsidR="00103F77" w:rsidRPr="000C17FA">
            <w:rPr>
              <w:rFonts w:ascii="Segoe UI Symbol" w:eastAsia="MS Gothic" w:hAnsi="Segoe UI Symbol" w:cs="Segoe UI Symbol"/>
              <w:sz w:val="20"/>
              <w:szCs w:val="20"/>
              <w:lang w:val="en-GB"/>
            </w:rPr>
            <w:t>☐</w:t>
          </w:r>
        </w:sdtContent>
      </w:sdt>
      <w:r w:rsidR="00103F77" w:rsidRPr="000C17FA">
        <w:rPr>
          <w:rFonts w:ascii="Verdana" w:eastAsia="MS Gothic" w:hAnsi="Verdana" w:cs="Segoe UI Symbol"/>
          <w:sz w:val="20"/>
          <w:szCs w:val="20"/>
          <w:lang w:val="en-GB"/>
        </w:rPr>
        <w:t xml:space="preserve"> That</w:t>
      </w:r>
      <w:r w:rsidR="00103F77" w:rsidRPr="000C17FA">
        <w:rPr>
          <w:rFonts w:ascii="Verdana" w:eastAsia="MS Gothic" w:hAnsi="Verdana"/>
          <w:sz w:val="20"/>
          <w:szCs w:val="20"/>
          <w:lang w:val="en-GB"/>
        </w:rPr>
        <w:t xml:space="preserve"> I agree to the collection of my personal data through this form and its processing and storage by the CSSF in accordance with EU regulation 2016/679 and the Law of 5 April 1993 on the financial sector.</w:t>
      </w:r>
    </w:p>
    <w:p w14:paraId="70991347" w14:textId="0AA6A10D" w:rsidR="00103F77" w:rsidRPr="0085055B" w:rsidRDefault="007C49AE" w:rsidP="00103F77">
      <w:pPr>
        <w:pStyle w:val="Default"/>
        <w:spacing w:before="360" w:after="360"/>
        <w:jc w:val="both"/>
        <w:rPr>
          <w:rFonts w:ascii="Verdana" w:eastAsia="MS Gothic" w:hAnsi="Verdana"/>
          <w:sz w:val="20"/>
          <w:szCs w:val="20"/>
          <w:lang w:val="en-GB"/>
        </w:rPr>
      </w:pPr>
      <w:sdt>
        <w:sdtPr>
          <w:rPr>
            <w:rFonts w:ascii="Verdana" w:eastAsia="MS Gothic" w:hAnsi="Verdana" w:cs="Segoe UI Symbol"/>
            <w:sz w:val="20"/>
            <w:szCs w:val="20"/>
            <w:lang w:val="en-GB"/>
          </w:rPr>
          <w:id w:val="-1668851182"/>
          <w14:checkbox>
            <w14:checked w14:val="0"/>
            <w14:checkedState w14:val="2612" w14:font="MS Gothic"/>
            <w14:uncheckedState w14:val="2610" w14:font="MS Gothic"/>
          </w14:checkbox>
        </w:sdtPr>
        <w:sdtEndPr/>
        <w:sdtContent>
          <w:r w:rsidR="00103F77" w:rsidRPr="000C17FA">
            <w:rPr>
              <w:rFonts w:ascii="Segoe UI Symbol" w:eastAsia="MS Gothic" w:hAnsi="Segoe UI Symbol" w:cs="Segoe UI Symbol"/>
              <w:sz w:val="20"/>
              <w:szCs w:val="20"/>
              <w:lang w:val="en-GB"/>
            </w:rPr>
            <w:t>☐</w:t>
          </w:r>
        </w:sdtContent>
      </w:sdt>
      <w:r w:rsidR="00103F77" w:rsidRPr="000C17FA">
        <w:rPr>
          <w:rFonts w:ascii="Verdana" w:eastAsia="MS Gothic" w:hAnsi="Verdana" w:cs="Segoe UI Symbol"/>
          <w:sz w:val="20"/>
          <w:szCs w:val="20"/>
          <w:lang w:val="en-GB"/>
        </w:rPr>
        <w:t xml:space="preserve"> That</w:t>
      </w:r>
      <w:r w:rsidR="00103F77" w:rsidRPr="000C17FA">
        <w:rPr>
          <w:rFonts w:ascii="Verdana" w:eastAsia="MS Gothic" w:hAnsi="Verdana"/>
          <w:sz w:val="20"/>
          <w:szCs w:val="20"/>
          <w:lang w:val="en-GB"/>
        </w:rPr>
        <w:t xml:space="preserve"> I am aware of responsibilities arising from the European and national legislation and international standards, including regulations, codes of practice, guidance notes, guidelines and any other rules or directives issued by the ECB, by national competent</w:t>
      </w:r>
      <w:r w:rsidR="000C17FA">
        <w:rPr>
          <w:rFonts w:ascii="Verdana" w:eastAsia="MS Gothic" w:hAnsi="Verdana"/>
          <w:sz w:val="20"/>
          <w:szCs w:val="20"/>
          <w:lang w:val="en-GB"/>
        </w:rPr>
        <w:t xml:space="preserve"> </w:t>
      </w:r>
      <w:r w:rsidR="00103F77" w:rsidRPr="0085055B">
        <w:rPr>
          <w:rFonts w:ascii="Verdana" w:eastAsia="MS Gothic" w:hAnsi="Verdana"/>
          <w:sz w:val="20"/>
          <w:szCs w:val="20"/>
          <w:lang w:val="en-GB"/>
        </w:rPr>
        <w:lastRenderedPageBreak/>
        <w:t xml:space="preserve">authorities and by the European Banking Authority (EBA), which are of relevance to the function, </w:t>
      </w:r>
      <w:proofErr w:type="gramStart"/>
      <w:r w:rsidR="00103F77" w:rsidRPr="0085055B">
        <w:rPr>
          <w:rFonts w:ascii="Verdana" w:eastAsia="MS Gothic" w:hAnsi="Verdana"/>
          <w:sz w:val="20"/>
          <w:szCs w:val="20"/>
          <w:lang w:val="en-GB"/>
        </w:rPr>
        <w:t>and also</w:t>
      </w:r>
      <w:proofErr w:type="gramEnd"/>
      <w:r w:rsidR="00103F77" w:rsidRPr="0085055B">
        <w:rPr>
          <w:rFonts w:ascii="Verdana" w:eastAsia="MS Gothic" w:hAnsi="Verdana"/>
          <w:sz w:val="20"/>
          <w:szCs w:val="20"/>
          <w:lang w:val="en-GB"/>
        </w:rPr>
        <w:t xml:space="preserve"> confirms the intention to ensure continued compliance with them. </w:t>
      </w:r>
    </w:p>
    <w:p w14:paraId="3B8590B1" w14:textId="77777777" w:rsidR="00103F77" w:rsidRDefault="00103F77" w:rsidP="00103F77">
      <w:pPr>
        <w:pStyle w:val="Default"/>
        <w:spacing w:before="120" w:after="120"/>
        <w:jc w:val="both"/>
        <w:rPr>
          <w:rFonts w:ascii="Verdana" w:eastAsia="MS Gothic" w:hAnsi="Verdana"/>
          <w:sz w:val="20"/>
          <w:szCs w:val="20"/>
          <w:lang w:val="en-US"/>
        </w:rPr>
      </w:pPr>
      <w:r w:rsidRPr="0085055B">
        <w:rPr>
          <w:rFonts w:ascii="Verdana" w:eastAsia="MS Gothic" w:hAnsi="Verdana"/>
          <w:sz w:val="20"/>
          <w:szCs w:val="20"/>
          <w:lang w:val="en-US"/>
        </w:rPr>
        <w:t xml:space="preserve">Name: </w:t>
      </w:r>
      <w:sdt>
        <w:sdtPr>
          <w:rPr>
            <w:rFonts w:ascii="Verdana" w:eastAsia="MS Gothic" w:hAnsi="Verdana"/>
            <w:sz w:val="20"/>
            <w:szCs w:val="20"/>
            <w:lang w:val="en-US"/>
          </w:rPr>
          <w:id w:val="1494526946"/>
          <w:placeholder>
            <w:docPart w:val="164C9798F7DA4E5AAE5FB097B8516F06"/>
          </w:placeholder>
          <w:showingPlcHdr/>
        </w:sdtPr>
        <w:sdtEndPr/>
        <w:sdtContent>
          <w:r w:rsidRPr="0085055B">
            <w:rPr>
              <w:rStyle w:val="PlaceholderText"/>
              <w:rFonts w:ascii="Verdana" w:hAnsi="Verdana"/>
              <w:sz w:val="20"/>
              <w:szCs w:val="20"/>
              <w:lang w:val="en-US"/>
            </w:rPr>
            <w:t>enter text</w:t>
          </w:r>
        </w:sdtContent>
      </w:sdt>
    </w:p>
    <w:p w14:paraId="0E0CA08F" w14:textId="77777777" w:rsidR="00103F77" w:rsidRDefault="00103F77" w:rsidP="00103F77">
      <w:pPr>
        <w:pStyle w:val="Default"/>
        <w:spacing w:before="120" w:after="120"/>
        <w:jc w:val="both"/>
        <w:rPr>
          <w:rFonts w:ascii="Verdana" w:eastAsia="MS Gothic" w:hAnsi="Verdana"/>
          <w:sz w:val="20"/>
          <w:szCs w:val="20"/>
          <w:lang w:val="en-US"/>
        </w:rPr>
      </w:pPr>
    </w:p>
    <w:p w14:paraId="157841A7" w14:textId="77777777" w:rsidR="00103F77" w:rsidRDefault="00103F77" w:rsidP="00103F77">
      <w:pPr>
        <w:pStyle w:val="Default"/>
        <w:spacing w:before="120" w:after="120"/>
        <w:jc w:val="both"/>
        <w:rPr>
          <w:rFonts w:ascii="Verdana" w:eastAsia="MS Gothic" w:hAnsi="Verdana"/>
          <w:sz w:val="20"/>
          <w:szCs w:val="20"/>
          <w:lang w:val="en-US"/>
        </w:rPr>
      </w:pPr>
      <w:r w:rsidRPr="0085055B">
        <w:rPr>
          <w:rFonts w:ascii="Verdana" w:eastAsia="MS Gothic" w:hAnsi="Verdana"/>
          <w:sz w:val="20"/>
          <w:szCs w:val="20"/>
          <w:lang w:val="en-US"/>
        </w:rPr>
        <w:t xml:space="preserve">Signature: </w:t>
      </w:r>
    </w:p>
    <w:p w14:paraId="417B63E2" w14:textId="57B91E37" w:rsidR="00103F77" w:rsidRPr="009437D5" w:rsidRDefault="00103F77" w:rsidP="00103F77">
      <w:pPr>
        <w:pStyle w:val="Default"/>
        <w:spacing w:before="120" w:after="120"/>
        <w:jc w:val="both"/>
        <w:rPr>
          <w:rFonts w:ascii="Verdana" w:eastAsia="MS Gothic" w:hAnsi="Verdana"/>
          <w:sz w:val="20"/>
          <w:szCs w:val="20"/>
          <w:lang w:val="en-US"/>
        </w:rPr>
      </w:pPr>
      <w:r w:rsidRPr="0085055B">
        <w:rPr>
          <w:rFonts w:ascii="Verdana" w:eastAsia="MS Gothic" w:hAnsi="Verdana"/>
          <w:sz w:val="20"/>
          <w:szCs w:val="20"/>
          <w:lang w:val="en-US"/>
        </w:rPr>
        <w:t xml:space="preserve">Date: </w:t>
      </w:r>
      <w:sdt>
        <w:sdtPr>
          <w:rPr>
            <w:rFonts w:ascii="Verdana" w:eastAsia="MS Gothic" w:hAnsi="Verdana"/>
            <w:sz w:val="20"/>
            <w:szCs w:val="20"/>
            <w:lang w:val="en-US"/>
          </w:rPr>
          <w:id w:val="210227858"/>
          <w:placeholder>
            <w:docPart w:val="279E5721140E4507AE02BE66867A247A"/>
          </w:placeholder>
          <w:date>
            <w:dateFormat w:val="dd/MM/yyyy"/>
            <w:lid w:val="en-GB"/>
            <w:storeMappedDataAs w:val="dateTime"/>
            <w:calendar w:val="gregorian"/>
          </w:date>
        </w:sdtPr>
        <w:sdtEndPr/>
        <w:sdtContent>
          <w:r w:rsidR="00285CE0">
            <w:rPr>
              <w:rFonts w:ascii="Verdana" w:eastAsia="MS Gothic" w:hAnsi="Verdana"/>
              <w:sz w:val="20"/>
              <w:szCs w:val="20"/>
              <w:lang w:val="en-US"/>
            </w:rPr>
            <w:t xml:space="preserve">Click or tap to enter a date </w:t>
          </w:r>
        </w:sdtContent>
      </w:sdt>
    </w:p>
    <w:p w14:paraId="35B3A221" w14:textId="77777777" w:rsidR="00103F77" w:rsidRDefault="00103F77" w:rsidP="00103F77">
      <w:pPr>
        <w:pStyle w:val="Default"/>
        <w:spacing w:before="120" w:after="120"/>
        <w:jc w:val="both"/>
        <w:rPr>
          <w:rFonts w:ascii="Verdana" w:eastAsia="MS Gothic" w:hAnsi="Verdana"/>
          <w:sz w:val="20"/>
          <w:szCs w:val="20"/>
          <w:lang w:val="en-US"/>
        </w:rPr>
      </w:pPr>
    </w:p>
    <w:p w14:paraId="475F9B56" w14:textId="77777777" w:rsidR="00103F77" w:rsidRPr="005444D9" w:rsidRDefault="00103F77" w:rsidP="00A654AE">
      <w:pPr>
        <w:rPr>
          <w:lang w:val="en-US"/>
        </w:rPr>
      </w:pPr>
    </w:p>
    <w:sectPr w:rsidR="00103F77" w:rsidRPr="005444D9" w:rsidSect="00B1382A">
      <w:headerReference w:type="even" r:id="rId49"/>
      <w:headerReference w:type="default" r:id="rId50"/>
      <w:footerReference w:type="even" r:id="rId51"/>
      <w:footerReference w:type="default" r:id="rId52"/>
      <w:headerReference w:type="first" r:id="rId53"/>
      <w:footerReference w:type="first" r:id="rId54"/>
      <w:footnotePr>
        <w:pos w:val="beneathText"/>
      </w:footnotePr>
      <w:pgSz w:w="16838" w:h="11906" w:orient="landscape"/>
      <w:pgMar w:top="2574" w:right="1440" w:bottom="1701" w:left="1797" w:header="709" w:footer="5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E2D0" w14:textId="77777777" w:rsidR="008E4115" w:rsidRDefault="008E4115" w:rsidP="00D80DD3">
      <w:pPr>
        <w:spacing w:after="0" w:line="240" w:lineRule="auto"/>
      </w:pPr>
      <w:r>
        <w:separator/>
      </w:r>
    </w:p>
    <w:p w14:paraId="7BC935CD" w14:textId="77777777" w:rsidR="008E4115" w:rsidRDefault="008E4115"/>
    <w:p w14:paraId="7121FD92" w14:textId="77777777" w:rsidR="008E4115" w:rsidRDefault="008E4115"/>
    <w:p w14:paraId="4009ACDF" w14:textId="77777777" w:rsidR="008E4115" w:rsidRDefault="008E4115"/>
  </w:endnote>
  <w:endnote w:type="continuationSeparator" w:id="0">
    <w:p w14:paraId="1646D849" w14:textId="77777777" w:rsidR="008E4115" w:rsidRDefault="008E4115" w:rsidP="00D80DD3">
      <w:pPr>
        <w:spacing w:after="0" w:line="240" w:lineRule="auto"/>
      </w:pPr>
      <w:r>
        <w:continuationSeparator/>
      </w:r>
    </w:p>
    <w:p w14:paraId="36E43938" w14:textId="77777777" w:rsidR="008E4115" w:rsidRDefault="008E4115"/>
    <w:p w14:paraId="6C73E4DE" w14:textId="77777777" w:rsidR="008E4115" w:rsidRDefault="008E4115"/>
    <w:p w14:paraId="35201C73" w14:textId="77777777" w:rsidR="008E4115" w:rsidRDefault="008E4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EndPr>
      <w:rPr>
        <w:rStyle w:val="PageNumber"/>
      </w:rPr>
    </w:sdtEndPr>
    <w:sdtContent>
      <w:p w14:paraId="0242A9E8" w14:textId="77777777" w:rsidR="008E4115" w:rsidRDefault="008E4115" w:rsidP="003834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7CD88F" w14:textId="77777777" w:rsidR="008E4115" w:rsidRDefault="008E4115" w:rsidP="008C398F">
    <w:pPr>
      <w:pStyle w:val="Footer"/>
      <w:ind w:right="360"/>
    </w:pPr>
  </w:p>
  <w:p w14:paraId="1A8CD765" w14:textId="77777777" w:rsidR="008E4115" w:rsidRDefault="008E41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0855" w14:textId="77777777" w:rsidR="008E4115" w:rsidRPr="00D61F40" w:rsidRDefault="008E4115" w:rsidP="00A9265F">
    <w:pPr>
      <w:pStyle w:val="Footer"/>
    </w:pPr>
    <w:r w:rsidRPr="00564CB9">
      <w:rPr>
        <w:noProof/>
        <w:lang w:eastAsia="en-GB"/>
      </w:rPr>
      <w:drawing>
        <wp:anchor distT="0" distB="0" distL="114300" distR="114300" simplePos="0" relativeHeight="251658240" behindDoc="1" locked="0" layoutInCell="1" allowOverlap="1" wp14:anchorId="3F94CAF5" wp14:editId="4A3AF0AB">
          <wp:simplePos x="0" y="0"/>
          <wp:positionH relativeFrom="page">
            <wp:posOffset>343535</wp:posOffset>
          </wp:positionH>
          <wp:positionV relativeFrom="page">
            <wp:posOffset>6493510</wp:posOffset>
          </wp:positionV>
          <wp:extent cx="748800" cy="1065600"/>
          <wp:effectExtent l="0" t="0" r="0" b="1270"/>
          <wp:wrapThrough wrapText="bothSides">
            <wp:wrapPolygon edited="0">
              <wp:start x="12092" y="0"/>
              <wp:lineTo x="0" y="5406"/>
              <wp:lineTo x="0" y="21240"/>
              <wp:lineTo x="20885" y="21240"/>
              <wp:lineTo x="20885" y="0"/>
              <wp:lineTo x="12092" y="0"/>
            </wp:wrapPolygon>
          </wp:wrapThrough>
          <wp:docPr id="1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r>
      <w:t xml:space="preserve">fit and proper declaration - KFH appointee </w:t>
    </w:r>
    <w:r>
      <w:tab/>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8FE8" w14:textId="77777777" w:rsidR="008E4115" w:rsidRDefault="008E4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073C" w14:textId="77777777" w:rsidR="008E4115" w:rsidRDefault="008E4115" w:rsidP="00D80DD3">
      <w:pPr>
        <w:spacing w:after="0" w:line="240" w:lineRule="auto"/>
      </w:pPr>
    </w:p>
    <w:p w14:paraId="53C04CC2" w14:textId="77777777" w:rsidR="008E4115" w:rsidRDefault="008E4115"/>
    <w:p w14:paraId="134D7EA7" w14:textId="77777777" w:rsidR="008E4115" w:rsidRDefault="008E4115"/>
    <w:p w14:paraId="1F008DC8" w14:textId="77777777" w:rsidR="008E4115" w:rsidRDefault="008E4115"/>
  </w:footnote>
  <w:footnote w:type="continuationSeparator" w:id="0">
    <w:p w14:paraId="467EC306" w14:textId="77777777" w:rsidR="008E4115" w:rsidRDefault="008E4115" w:rsidP="00D80DD3">
      <w:pPr>
        <w:spacing w:after="0" w:line="240" w:lineRule="auto"/>
      </w:pPr>
      <w:r>
        <w:continuationSeparator/>
      </w:r>
    </w:p>
    <w:p w14:paraId="080CA94E" w14:textId="77777777" w:rsidR="008E4115" w:rsidRDefault="008E4115"/>
    <w:p w14:paraId="68C7CCEE" w14:textId="77777777" w:rsidR="008E4115" w:rsidRDefault="008E4115"/>
    <w:p w14:paraId="540DBE1F" w14:textId="77777777" w:rsidR="008E4115" w:rsidRDefault="008E4115"/>
  </w:footnote>
  <w:footnote w:id="1">
    <w:p w14:paraId="522FBDE4" w14:textId="77777777" w:rsidR="008E4115" w:rsidRPr="008E4115" w:rsidRDefault="008E4115">
      <w:pPr>
        <w:pStyle w:val="FootnoteText"/>
      </w:pPr>
      <w:r>
        <w:rPr>
          <w:rStyle w:val="FootnoteReference"/>
        </w:rPr>
        <w:footnoteRef/>
      </w:r>
      <w:r>
        <w:t xml:space="preserve"> </w:t>
      </w:r>
      <w:r>
        <w:rPr>
          <w:rFonts w:cs="Arial"/>
          <w:sz w:val="18"/>
          <w:szCs w:val="18"/>
        </w:rPr>
        <w:t xml:space="preserve">List all current </w:t>
      </w:r>
      <w:r w:rsidRPr="002930D6">
        <w:rPr>
          <w:rFonts w:cs="Arial"/>
          <w:sz w:val="18"/>
          <w:szCs w:val="18"/>
        </w:rPr>
        <w:t xml:space="preserve">passports from all countries issued to </w:t>
      </w:r>
      <w:proofErr w:type="gramStart"/>
      <w:r w:rsidRPr="002930D6">
        <w:rPr>
          <w:rFonts w:cs="Arial"/>
          <w:sz w:val="18"/>
          <w:szCs w:val="18"/>
        </w:rPr>
        <w:t>appointee</w:t>
      </w:r>
      <w:proofErr w:type="gramEnd"/>
    </w:p>
  </w:footnote>
  <w:footnote w:id="2">
    <w:p w14:paraId="0C94B1A4" w14:textId="77777777" w:rsidR="00DE6DBC" w:rsidRPr="00DE6DBC" w:rsidRDefault="00DE6DBC" w:rsidP="00DE6DBC">
      <w:pPr>
        <w:pStyle w:val="FootnoteText"/>
      </w:pPr>
      <w:r>
        <w:rPr>
          <w:rStyle w:val="FootnoteReference"/>
        </w:rPr>
        <w:footnoteRef/>
      </w:r>
      <w:r>
        <w:t xml:space="preserve"> </w:t>
      </w:r>
      <w:r w:rsidRPr="00315975">
        <w:rPr>
          <w:sz w:val="18"/>
          <w:szCs w:val="18"/>
        </w:rPr>
        <w:t>“</w:t>
      </w:r>
      <w:r w:rsidRPr="00315975">
        <w:rPr>
          <w:rFonts w:cs="Arial"/>
          <w:sz w:val="18"/>
          <w:szCs w:val="18"/>
          <w:lang w:val="en-US"/>
        </w:rPr>
        <w:t xml:space="preserve">You” throughout this section should be understood as “you personally”, but also includes </w:t>
      </w:r>
      <w:proofErr w:type="spellStart"/>
      <w:r w:rsidRPr="00315975">
        <w:rPr>
          <w:rFonts w:cs="Arial"/>
          <w:sz w:val="18"/>
          <w:szCs w:val="18"/>
          <w:lang w:val="en-US"/>
        </w:rPr>
        <w:t>any body</w:t>
      </w:r>
      <w:proofErr w:type="spellEnd"/>
      <w:r w:rsidRPr="00315975">
        <w:rPr>
          <w:rFonts w:cs="Arial"/>
          <w:sz w:val="18"/>
          <w:szCs w:val="18"/>
          <w:lang w:val="en-US"/>
        </w:rPr>
        <w:t xml:space="preserve"> corporate, partnership or unincorporated entity with which you are or have been associated as board member, controller, manager, or qualifying </w:t>
      </w:r>
      <w:proofErr w:type="gramStart"/>
      <w:r w:rsidRPr="00315975">
        <w:rPr>
          <w:rFonts w:cs="Arial"/>
          <w:sz w:val="18"/>
          <w:szCs w:val="18"/>
          <w:lang w:val="en-US"/>
        </w:rPr>
        <w:t>shareholder</w:t>
      </w:r>
      <w:proofErr w:type="gramEnd"/>
    </w:p>
  </w:footnote>
  <w:footnote w:id="3">
    <w:p w14:paraId="3F6FA3F0" w14:textId="77777777" w:rsidR="008E4115" w:rsidRPr="0085055B" w:rsidRDefault="008E4115" w:rsidP="00103F77">
      <w:pPr>
        <w:pStyle w:val="FootnoteText"/>
        <w:rPr>
          <w:rFonts w:cs="Arial"/>
          <w:sz w:val="18"/>
          <w:szCs w:val="18"/>
        </w:rPr>
      </w:pPr>
      <w:r w:rsidRPr="0085055B">
        <w:rPr>
          <w:rStyle w:val="FootnoteReference"/>
          <w:rFonts w:cs="Arial"/>
          <w:sz w:val="18"/>
          <w:szCs w:val="18"/>
        </w:rPr>
        <w:footnoteRef/>
      </w:r>
      <w:r w:rsidRPr="0085055B">
        <w:rPr>
          <w:rFonts w:cs="Arial"/>
          <w:sz w:val="18"/>
          <w:szCs w:val="18"/>
        </w:rPr>
        <w:t xml:space="preserve"> Please make sure to tick all boxes next to all of the statements to mark your </w:t>
      </w:r>
      <w:proofErr w:type="gramStart"/>
      <w:r w:rsidRPr="0085055B">
        <w:rPr>
          <w:rFonts w:cs="Arial"/>
          <w:sz w:val="18"/>
          <w:szCs w:val="18"/>
        </w:rPr>
        <w:t>agreement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BCA9" w14:textId="77777777" w:rsidR="008E4115" w:rsidRDefault="008E4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0097" w14:textId="77777777" w:rsidR="008E4115" w:rsidRDefault="008E4115" w:rsidP="00330EDB">
    <w:pPr>
      <w:pStyle w:val="Header"/>
      <w:tabs>
        <w:tab w:val="clear" w:pos="4536"/>
        <w:tab w:val="clear" w:pos="9072"/>
        <w:tab w:val="left" w:pos="1750"/>
      </w:tabs>
    </w:pPr>
    <w:r>
      <w:rPr>
        <w:noProof/>
        <w:lang w:eastAsia="en-GB"/>
      </w:rPr>
      <w:drawing>
        <wp:anchor distT="0" distB="0" distL="114300" distR="114300" simplePos="0" relativeHeight="251659264" behindDoc="1" locked="0" layoutInCell="1" allowOverlap="1" wp14:anchorId="0B088D64" wp14:editId="6224F9EC">
          <wp:simplePos x="0" y="0"/>
          <wp:positionH relativeFrom="page">
            <wp:posOffset>540385</wp:posOffset>
          </wp:positionH>
          <wp:positionV relativeFrom="page">
            <wp:posOffset>377825</wp:posOffset>
          </wp:positionV>
          <wp:extent cx="1382400" cy="1080000"/>
          <wp:effectExtent l="0" t="0" r="8255" b="6350"/>
          <wp:wrapNone/>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r>
      <w:tab/>
    </w:r>
  </w:p>
  <w:p w14:paraId="764C71B3" w14:textId="77777777" w:rsidR="008E4115" w:rsidRDefault="008E41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5818" w14:textId="77777777" w:rsidR="008E4115" w:rsidRDefault="008E4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22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CBF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A3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A0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2E6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5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386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D01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AE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A9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6442C05"/>
    <w:multiLevelType w:val="multilevel"/>
    <w:tmpl w:val="7E3C69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F993FDF"/>
    <w:multiLevelType w:val="hybridMultilevel"/>
    <w:tmpl w:val="3842B980"/>
    <w:lvl w:ilvl="0" w:tplc="609A61AA">
      <w:start w:val="3"/>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A179B8"/>
    <w:multiLevelType w:val="multilevel"/>
    <w:tmpl w:val="22C2C38E"/>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14" w15:restartNumberingAfterBreak="0">
    <w:nsid w:val="71907CB6"/>
    <w:multiLevelType w:val="multilevel"/>
    <w:tmpl w:val="176CCB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DAD2313"/>
    <w:multiLevelType w:val="hybridMultilevel"/>
    <w:tmpl w:val="46F6B1E0"/>
    <w:lvl w:ilvl="0" w:tplc="6CB86FEA">
      <w:start w:val="1"/>
      <w:numFmt w:val="decimal"/>
      <w:lvlText w:val="%1)"/>
      <w:lvlJc w:val="left"/>
      <w:pPr>
        <w:ind w:left="502" w:hanging="36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28845108">
    <w:abstractNumId w:val="4"/>
  </w:num>
  <w:num w:numId="2" w16cid:durableId="103379532">
    <w:abstractNumId w:val="5"/>
  </w:num>
  <w:num w:numId="3" w16cid:durableId="359430025">
    <w:abstractNumId w:val="6"/>
  </w:num>
  <w:num w:numId="4" w16cid:durableId="440146168">
    <w:abstractNumId w:val="7"/>
  </w:num>
  <w:num w:numId="5" w16cid:durableId="1281181094">
    <w:abstractNumId w:val="9"/>
  </w:num>
  <w:num w:numId="6" w16cid:durableId="841163651">
    <w:abstractNumId w:val="0"/>
  </w:num>
  <w:num w:numId="7" w16cid:durableId="211504459">
    <w:abstractNumId w:val="1"/>
  </w:num>
  <w:num w:numId="8" w16cid:durableId="1903179430">
    <w:abstractNumId w:val="2"/>
  </w:num>
  <w:num w:numId="9" w16cid:durableId="795218369">
    <w:abstractNumId w:val="3"/>
  </w:num>
  <w:num w:numId="10" w16cid:durableId="69040361">
    <w:abstractNumId w:val="8"/>
  </w:num>
  <w:num w:numId="11" w16cid:durableId="351301396">
    <w:abstractNumId w:val="14"/>
  </w:num>
  <w:num w:numId="12" w16cid:durableId="1135949972">
    <w:abstractNumId w:val="10"/>
  </w:num>
  <w:num w:numId="13" w16cid:durableId="1807818458">
    <w:abstractNumId w:val="14"/>
    <w:lvlOverride w:ilvl="0">
      <w:startOverride w:val="3"/>
    </w:lvlOverride>
  </w:num>
  <w:num w:numId="14" w16cid:durableId="1513450926">
    <w:abstractNumId w:val="12"/>
  </w:num>
  <w:num w:numId="15" w16cid:durableId="721253136">
    <w:abstractNumId w:val="11"/>
  </w:num>
  <w:num w:numId="16" w16cid:durableId="1029797252">
    <w:abstractNumId w:val="13"/>
  </w:num>
  <w:num w:numId="17" w16cid:durableId="18955799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84121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93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40"/>
    <w:rsid w:val="00006F09"/>
    <w:rsid w:val="00013ECF"/>
    <w:rsid w:val="00023164"/>
    <w:rsid w:val="0002365B"/>
    <w:rsid w:val="00035A7A"/>
    <w:rsid w:val="000477BC"/>
    <w:rsid w:val="0006298D"/>
    <w:rsid w:val="00083A04"/>
    <w:rsid w:val="000844B0"/>
    <w:rsid w:val="00084B2D"/>
    <w:rsid w:val="00086C01"/>
    <w:rsid w:val="00087FC7"/>
    <w:rsid w:val="00092A42"/>
    <w:rsid w:val="000A3001"/>
    <w:rsid w:val="000A3D00"/>
    <w:rsid w:val="000A45F1"/>
    <w:rsid w:val="000B6D0F"/>
    <w:rsid w:val="000C17FA"/>
    <w:rsid w:val="000D4549"/>
    <w:rsid w:val="000E775A"/>
    <w:rsid w:val="000F462C"/>
    <w:rsid w:val="000F5E46"/>
    <w:rsid w:val="00102AFA"/>
    <w:rsid w:val="00103F77"/>
    <w:rsid w:val="0010585E"/>
    <w:rsid w:val="0010609C"/>
    <w:rsid w:val="00132540"/>
    <w:rsid w:val="00140A12"/>
    <w:rsid w:val="00151B7F"/>
    <w:rsid w:val="0016077B"/>
    <w:rsid w:val="0016147C"/>
    <w:rsid w:val="00165C5C"/>
    <w:rsid w:val="00166139"/>
    <w:rsid w:val="0017488B"/>
    <w:rsid w:val="001832E3"/>
    <w:rsid w:val="00185EFD"/>
    <w:rsid w:val="001947AE"/>
    <w:rsid w:val="001A778B"/>
    <w:rsid w:val="001B289E"/>
    <w:rsid w:val="001B5514"/>
    <w:rsid w:val="001B73E2"/>
    <w:rsid w:val="001C2593"/>
    <w:rsid w:val="001D1B88"/>
    <w:rsid w:val="001E3565"/>
    <w:rsid w:val="001E459A"/>
    <w:rsid w:val="001E4CE4"/>
    <w:rsid w:val="00207B75"/>
    <w:rsid w:val="00212711"/>
    <w:rsid w:val="00214914"/>
    <w:rsid w:val="0021761D"/>
    <w:rsid w:val="0022016A"/>
    <w:rsid w:val="0022195A"/>
    <w:rsid w:val="002241EB"/>
    <w:rsid w:val="00224F68"/>
    <w:rsid w:val="0023199D"/>
    <w:rsid w:val="00235748"/>
    <w:rsid w:val="00246817"/>
    <w:rsid w:val="002544D5"/>
    <w:rsid w:val="002845E0"/>
    <w:rsid w:val="00285CE0"/>
    <w:rsid w:val="00287101"/>
    <w:rsid w:val="002A7118"/>
    <w:rsid w:val="002A7BFD"/>
    <w:rsid w:val="002B3CD3"/>
    <w:rsid w:val="002D352A"/>
    <w:rsid w:val="002D5F42"/>
    <w:rsid w:val="002E12A6"/>
    <w:rsid w:val="002F549E"/>
    <w:rsid w:val="0031229D"/>
    <w:rsid w:val="003150AD"/>
    <w:rsid w:val="003201A9"/>
    <w:rsid w:val="003251F4"/>
    <w:rsid w:val="00325E37"/>
    <w:rsid w:val="00330EDB"/>
    <w:rsid w:val="00332AF4"/>
    <w:rsid w:val="00334632"/>
    <w:rsid w:val="00342B5F"/>
    <w:rsid w:val="0034300B"/>
    <w:rsid w:val="0034538D"/>
    <w:rsid w:val="003470BD"/>
    <w:rsid w:val="003627AB"/>
    <w:rsid w:val="00367837"/>
    <w:rsid w:val="00377278"/>
    <w:rsid w:val="00377C05"/>
    <w:rsid w:val="0038296D"/>
    <w:rsid w:val="00382A0F"/>
    <w:rsid w:val="003834F3"/>
    <w:rsid w:val="00390D4D"/>
    <w:rsid w:val="003A50E7"/>
    <w:rsid w:val="003A6028"/>
    <w:rsid w:val="003B1424"/>
    <w:rsid w:val="003B1F0A"/>
    <w:rsid w:val="003B395D"/>
    <w:rsid w:val="003B66C3"/>
    <w:rsid w:val="003C2D9C"/>
    <w:rsid w:val="003D6B01"/>
    <w:rsid w:val="003E468B"/>
    <w:rsid w:val="003E6F94"/>
    <w:rsid w:val="003F0AEF"/>
    <w:rsid w:val="003F0EAB"/>
    <w:rsid w:val="003F7189"/>
    <w:rsid w:val="00405713"/>
    <w:rsid w:val="004168AE"/>
    <w:rsid w:val="00430173"/>
    <w:rsid w:val="00432F98"/>
    <w:rsid w:val="004378AC"/>
    <w:rsid w:val="00440A5F"/>
    <w:rsid w:val="00455FBB"/>
    <w:rsid w:val="004609EB"/>
    <w:rsid w:val="00462CC2"/>
    <w:rsid w:val="004646DB"/>
    <w:rsid w:val="00467986"/>
    <w:rsid w:val="004719D1"/>
    <w:rsid w:val="00474CDB"/>
    <w:rsid w:val="004809A9"/>
    <w:rsid w:val="00493705"/>
    <w:rsid w:val="004A4ADB"/>
    <w:rsid w:val="004A63E4"/>
    <w:rsid w:val="004A7741"/>
    <w:rsid w:val="004B2103"/>
    <w:rsid w:val="004B3358"/>
    <w:rsid w:val="004C007A"/>
    <w:rsid w:val="004C095D"/>
    <w:rsid w:val="004E251F"/>
    <w:rsid w:val="004F0371"/>
    <w:rsid w:val="00501E35"/>
    <w:rsid w:val="0050702B"/>
    <w:rsid w:val="00511B31"/>
    <w:rsid w:val="0051219A"/>
    <w:rsid w:val="00513A22"/>
    <w:rsid w:val="00524D7B"/>
    <w:rsid w:val="005444D9"/>
    <w:rsid w:val="00564CB9"/>
    <w:rsid w:val="00565259"/>
    <w:rsid w:val="00572EBA"/>
    <w:rsid w:val="0057619D"/>
    <w:rsid w:val="005764C2"/>
    <w:rsid w:val="00591144"/>
    <w:rsid w:val="00594EC4"/>
    <w:rsid w:val="005A5490"/>
    <w:rsid w:val="005A66EE"/>
    <w:rsid w:val="005E39F6"/>
    <w:rsid w:val="005F0A58"/>
    <w:rsid w:val="005F0CF8"/>
    <w:rsid w:val="00601B6B"/>
    <w:rsid w:val="006047BE"/>
    <w:rsid w:val="00611C59"/>
    <w:rsid w:val="006132A7"/>
    <w:rsid w:val="00614F22"/>
    <w:rsid w:val="006203EB"/>
    <w:rsid w:val="00632A39"/>
    <w:rsid w:val="006400C8"/>
    <w:rsid w:val="00651523"/>
    <w:rsid w:val="00652A66"/>
    <w:rsid w:val="00676FBE"/>
    <w:rsid w:val="00677B32"/>
    <w:rsid w:val="00684B9E"/>
    <w:rsid w:val="00692473"/>
    <w:rsid w:val="00696D6E"/>
    <w:rsid w:val="006A4358"/>
    <w:rsid w:val="006B02B0"/>
    <w:rsid w:val="006B4FBD"/>
    <w:rsid w:val="006F2914"/>
    <w:rsid w:val="0070177C"/>
    <w:rsid w:val="007030E5"/>
    <w:rsid w:val="007108BF"/>
    <w:rsid w:val="007148EF"/>
    <w:rsid w:val="0071637A"/>
    <w:rsid w:val="00721FBC"/>
    <w:rsid w:val="00723E46"/>
    <w:rsid w:val="007328FC"/>
    <w:rsid w:val="007433F6"/>
    <w:rsid w:val="00745F44"/>
    <w:rsid w:val="00752833"/>
    <w:rsid w:val="007659A1"/>
    <w:rsid w:val="00777382"/>
    <w:rsid w:val="00792B21"/>
    <w:rsid w:val="00797642"/>
    <w:rsid w:val="007A505B"/>
    <w:rsid w:val="007C49AE"/>
    <w:rsid w:val="007D2AFB"/>
    <w:rsid w:val="007D771F"/>
    <w:rsid w:val="007E2C74"/>
    <w:rsid w:val="007E3958"/>
    <w:rsid w:val="007E3CC4"/>
    <w:rsid w:val="007F4F01"/>
    <w:rsid w:val="007F6C23"/>
    <w:rsid w:val="00803241"/>
    <w:rsid w:val="00806307"/>
    <w:rsid w:val="00813C84"/>
    <w:rsid w:val="00824767"/>
    <w:rsid w:val="00827D17"/>
    <w:rsid w:val="00832596"/>
    <w:rsid w:val="008367C9"/>
    <w:rsid w:val="00842559"/>
    <w:rsid w:val="00846877"/>
    <w:rsid w:val="00854F9E"/>
    <w:rsid w:val="00865947"/>
    <w:rsid w:val="00874E83"/>
    <w:rsid w:val="0088011B"/>
    <w:rsid w:val="008900B8"/>
    <w:rsid w:val="008B4477"/>
    <w:rsid w:val="008B4E67"/>
    <w:rsid w:val="008B5488"/>
    <w:rsid w:val="008C398F"/>
    <w:rsid w:val="008E4115"/>
    <w:rsid w:val="008E4EE9"/>
    <w:rsid w:val="008E68F6"/>
    <w:rsid w:val="008E7983"/>
    <w:rsid w:val="008E7D26"/>
    <w:rsid w:val="008F1493"/>
    <w:rsid w:val="008F2A96"/>
    <w:rsid w:val="008F7E6B"/>
    <w:rsid w:val="00915FBE"/>
    <w:rsid w:val="00921C9E"/>
    <w:rsid w:val="00923430"/>
    <w:rsid w:val="0093177F"/>
    <w:rsid w:val="00934365"/>
    <w:rsid w:val="0094327D"/>
    <w:rsid w:val="00945440"/>
    <w:rsid w:val="0094758D"/>
    <w:rsid w:val="00971F5D"/>
    <w:rsid w:val="0097763D"/>
    <w:rsid w:val="00992361"/>
    <w:rsid w:val="0099245C"/>
    <w:rsid w:val="009A1945"/>
    <w:rsid w:val="009A527A"/>
    <w:rsid w:val="009B4197"/>
    <w:rsid w:val="009B4D0B"/>
    <w:rsid w:val="009C4E69"/>
    <w:rsid w:val="009D1F49"/>
    <w:rsid w:val="009D524B"/>
    <w:rsid w:val="009E2ADC"/>
    <w:rsid w:val="009E5C7B"/>
    <w:rsid w:val="00A06105"/>
    <w:rsid w:val="00A2237C"/>
    <w:rsid w:val="00A37814"/>
    <w:rsid w:val="00A409BD"/>
    <w:rsid w:val="00A4496E"/>
    <w:rsid w:val="00A47581"/>
    <w:rsid w:val="00A5078A"/>
    <w:rsid w:val="00A52B64"/>
    <w:rsid w:val="00A52C3D"/>
    <w:rsid w:val="00A53D62"/>
    <w:rsid w:val="00A64CCE"/>
    <w:rsid w:val="00A654AE"/>
    <w:rsid w:val="00A731DF"/>
    <w:rsid w:val="00A87EC4"/>
    <w:rsid w:val="00A9265F"/>
    <w:rsid w:val="00A9393E"/>
    <w:rsid w:val="00A95609"/>
    <w:rsid w:val="00AA0F21"/>
    <w:rsid w:val="00AA4406"/>
    <w:rsid w:val="00AB304F"/>
    <w:rsid w:val="00AB38D3"/>
    <w:rsid w:val="00AB713D"/>
    <w:rsid w:val="00AC5573"/>
    <w:rsid w:val="00AC5C28"/>
    <w:rsid w:val="00AD619D"/>
    <w:rsid w:val="00AE02CB"/>
    <w:rsid w:val="00AE3C4D"/>
    <w:rsid w:val="00AF07E4"/>
    <w:rsid w:val="00AF4B68"/>
    <w:rsid w:val="00AF62BA"/>
    <w:rsid w:val="00B07B34"/>
    <w:rsid w:val="00B12D30"/>
    <w:rsid w:val="00B1382A"/>
    <w:rsid w:val="00B16D24"/>
    <w:rsid w:val="00B42213"/>
    <w:rsid w:val="00B50061"/>
    <w:rsid w:val="00B76B1F"/>
    <w:rsid w:val="00B83192"/>
    <w:rsid w:val="00B928A5"/>
    <w:rsid w:val="00B960F9"/>
    <w:rsid w:val="00BA4F19"/>
    <w:rsid w:val="00BC48D5"/>
    <w:rsid w:val="00C01ADC"/>
    <w:rsid w:val="00C03196"/>
    <w:rsid w:val="00C03864"/>
    <w:rsid w:val="00C41017"/>
    <w:rsid w:val="00C62EC8"/>
    <w:rsid w:val="00C65A90"/>
    <w:rsid w:val="00C65DBB"/>
    <w:rsid w:val="00C71A7D"/>
    <w:rsid w:val="00C71E33"/>
    <w:rsid w:val="00C73385"/>
    <w:rsid w:val="00C76B86"/>
    <w:rsid w:val="00C81B04"/>
    <w:rsid w:val="00C93931"/>
    <w:rsid w:val="00CA202C"/>
    <w:rsid w:val="00CA677E"/>
    <w:rsid w:val="00CA7308"/>
    <w:rsid w:val="00CB2C63"/>
    <w:rsid w:val="00CB54FE"/>
    <w:rsid w:val="00CB60B3"/>
    <w:rsid w:val="00CB636E"/>
    <w:rsid w:val="00CC3C7F"/>
    <w:rsid w:val="00CC696A"/>
    <w:rsid w:val="00CD1D9A"/>
    <w:rsid w:val="00CE7F38"/>
    <w:rsid w:val="00D0554B"/>
    <w:rsid w:val="00D349C1"/>
    <w:rsid w:val="00D34A8F"/>
    <w:rsid w:val="00D43F81"/>
    <w:rsid w:val="00D459E6"/>
    <w:rsid w:val="00D53F5D"/>
    <w:rsid w:val="00D54C16"/>
    <w:rsid w:val="00D61F40"/>
    <w:rsid w:val="00D80DD3"/>
    <w:rsid w:val="00DA26B2"/>
    <w:rsid w:val="00DA2AAD"/>
    <w:rsid w:val="00DC15F3"/>
    <w:rsid w:val="00DD4DD8"/>
    <w:rsid w:val="00DE6DBC"/>
    <w:rsid w:val="00DE7463"/>
    <w:rsid w:val="00E2132A"/>
    <w:rsid w:val="00E22E79"/>
    <w:rsid w:val="00E24D6B"/>
    <w:rsid w:val="00E32684"/>
    <w:rsid w:val="00E501F9"/>
    <w:rsid w:val="00E50B52"/>
    <w:rsid w:val="00E54266"/>
    <w:rsid w:val="00E54552"/>
    <w:rsid w:val="00E57623"/>
    <w:rsid w:val="00E61D12"/>
    <w:rsid w:val="00E74A07"/>
    <w:rsid w:val="00E83234"/>
    <w:rsid w:val="00E86A3F"/>
    <w:rsid w:val="00E8766B"/>
    <w:rsid w:val="00E91EBA"/>
    <w:rsid w:val="00E9235D"/>
    <w:rsid w:val="00EA6CCE"/>
    <w:rsid w:val="00EA7A47"/>
    <w:rsid w:val="00EE0C14"/>
    <w:rsid w:val="00EE219D"/>
    <w:rsid w:val="00EF3A4B"/>
    <w:rsid w:val="00F0297A"/>
    <w:rsid w:val="00F0696D"/>
    <w:rsid w:val="00F06F88"/>
    <w:rsid w:val="00F163D5"/>
    <w:rsid w:val="00F246BB"/>
    <w:rsid w:val="00F35568"/>
    <w:rsid w:val="00F53EAB"/>
    <w:rsid w:val="00F5405A"/>
    <w:rsid w:val="00F54B7A"/>
    <w:rsid w:val="00F55725"/>
    <w:rsid w:val="00F83C26"/>
    <w:rsid w:val="00F869F3"/>
    <w:rsid w:val="00F97173"/>
    <w:rsid w:val="00FC2011"/>
    <w:rsid w:val="00FD3C08"/>
    <w:rsid w:val="00FD4EB0"/>
    <w:rsid w:val="00FE0A6E"/>
    <w:rsid w:val="00FE6242"/>
    <w:rsid w:val="00FE7A9F"/>
    <w:rsid w:val="00FF14C6"/>
    <w:rsid w:val="00FF55DC"/>
    <w:rsid w:val="00FF594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1A30383"/>
  <w15:chartTrackingRefBased/>
  <w15:docId w15:val="{6BF98286-D23E-45AD-83F4-7E3F99AE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0BD"/>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325E37"/>
    <w:pPr>
      <w:keepNext/>
      <w:numPr>
        <w:numId w:val="16"/>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A731DF"/>
    <w:pPr>
      <w:keepNext/>
      <w:numPr>
        <w:ilvl w:val="1"/>
        <w:numId w:val="16"/>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A731DF"/>
    <w:pPr>
      <w:keepNext/>
      <w:numPr>
        <w:ilvl w:val="2"/>
        <w:numId w:val="16"/>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A731DF"/>
    <w:pPr>
      <w:keepNext/>
      <w:numPr>
        <w:ilvl w:val="3"/>
        <w:numId w:val="16"/>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A731DF"/>
    <w:pPr>
      <w:keepNext/>
      <w:numPr>
        <w:ilvl w:val="4"/>
        <w:numId w:val="16"/>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A731DF"/>
    <w:pPr>
      <w:keepNext/>
      <w:numPr>
        <w:ilvl w:val="5"/>
        <w:numId w:val="16"/>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3B1F0A"/>
    <w:pPr>
      <w:keepNext/>
      <w:numPr>
        <w:ilvl w:val="6"/>
        <w:numId w:val="16"/>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3B1F0A"/>
    <w:pPr>
      <w:keepNext/>
      <w:numPr>
        <w:ilvl w:val="7"/>
        <w:numId w:val="16"/>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3B1F0A"/>
    <w:pPr>
      <w:keepNext/>
      <w:numPr>
        <w:ilvl w:val="8"/>
        <w:numId w:val="16"/>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3150AD"/>
    <w:rPr>
      <w:b/>
      <w:caps w:val="0"/>
    </w:rPr>
  </w:style>
  <w:style w:type="character" w:styleId="PageNumber">
    <w:name w:val="page number"/>
    <w:uiPriority w:val="99"/>
    <w:semiHidden/>
    <w:unhideWhenUsed/>
    <w:qFormat/>
    <w:rsid w:val="00493705"/>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E24D6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8B4477"/>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8B4477"/>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325E37"/>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B12D30"/>
    <w:pPr>
      <w:tabs>
        <w:tab w:val="left" w:pos="595"/>
        <w:tab w:val="right" w:pos="10206"/>
      </w:tabs>
      <w:spacing w:before="60" w:after="60" w:line="200" w:lineRule="exact"/>
      <w:ind w:left="595" w:right="1985" w:hanging="595"/>
      <w:jc w:val="left"/>
    </w:pPr>
  </w:style>
  <w:style w:type="paragraph" w:styleId="TOC2">
    <w:name w:val="toc 2"/>
    <w:basedOn w:val="Normal"/>
    <w:next w:val="TOC3"/>
    <w:autoRedefine/>
    <w:uiPriority w:val="39"/>
    <w:unhideWhenUsed/>
    <w:qFormat/>
    <w:rsid w:val="00B12D30"/>
    <w:pPr>
      <w:tabs>
        <w:tab w:val="left" w:pos="1418"/>
        <w:tab w:val="right" w:pos="10206"/>
      </w:tabs>
      <w:spacing w:before="60" w:after="60" w:line="200" w:lineRule="exact"/>
      <w:ind w:left="1389" w:right="1985" w:hanging="595"/>
    </w:pPr>
    <w:rPr>
      <w:noProof/>
      <w:lang w:val="fr-LU"/>
    </w:rPr>
  </w:style>
  <w:style w:type="character" w:styleId="SubtleReference">
    <w:name w:val="Subtle Reference"/>
    <w:basedOn w:val="DefaultParagraphFont"/>
    <w:uiPriority w:val="31"/>
    <w:qFormat/>
    <w:rsid w:val="0010609C"/>
    <w:rPr>
      <w:smallCaps/>
      <w:color w:val="B6ADA5" w:themeColor="background2"/>
    </w:rPr>
  </w:style>
  <w:style w:type="paragraph" w:styleId="TOC3">
    <w:name w:val="toc 3"/>
    <w:basedOn w:val="Normal"/>
    <w:next w:val="Normal"/>
    <w:autoRedefine/>
    <w:uiPriority w:val="39"/>
    <w:unhideWhenUsed/>
    <w:rsid w:val="00B12D30"/>
    <w:pPr>
      <w:tabs>
        <w:tab w:val="left" w:pos="2070"/>
        <w:tab w:val="right" w:pos="10206"/>
      </w:tabs>
      <w:spacing w:before="60" w:after="60" w:line="200" w:lineRule="exact"/>
      <w:ind w:left="1956" w:right="1985" w:hanging="595"/>
    </w:pPr>
  </w:style>
  <w:style w:type="paragraph" w:styleId="TOC4">
    <w:name w:val="toc 4"/>
    <w:basedOn w:val="Normal"/>
    <w:next w:val="Normal"/>
    <w:autoRedefine/>
    <w:uiPriority w:val="39"/>
    <w:unhideWhenUsed/>
    <w:rsid w:val="00B12D30"/>
    <w:pPr>
      <w:tabs>
        <w:tab w:val="left" w:pos="2863"/>
        <w:tab w:val="right" w:pos="10206"/>
      </w:tabs>
      <w:spacing w:before="60" w:after="60" w:line="200" w:lineRule="exact"/>
      <w:ind w:left="1928"/>
      <w:jc w:val="left"/>
    </w:pPr>
  </w:style>
  <w:style w:type="character" w:customStyle="1" w:styleId="Heading2Char">
    <w:name w:val="Heading 2 Char"/>
    <w:basedOn w:val="DefaultParagraphFont"/>
    <w:link w:val="Heading2"/>
    <w:uiPriority w:val="9"/>
    <w:rsid w:val="00A731DF"/>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A731DF"/>
    <w:rPr>
      <w:rFonts w:ascii="Verdana" w:eastAsiaTheme="majorEastAsia" w:hAnsi="Verdana" w:cstheme="majorBidi"/>
      <w:sz w:val="17"/>
    </w:rPr>
  </w:style>
  <w:style w:type="character" w:customStyle="1" w:styleId="Heading4Char">
    <w:name w:val="Heading 4 Char"/>
    <w:basedOn w:val="DefaultParagraphFont"/>
    <w:link w:val="Heading4"/>
    <w:uiPriority w:val="9"/>
    <w:rsid w:val="00A731DF"/>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A731DF"/>
    <w:rPr>
      <w:rFonts w:ascii="Verdana" w:eastAsiaTheme="majorEastAsia" w:hAnsi="Verdana" w:cs="Times New Roman (Titres CS)"/>
      <w:i/>
      <w:sz w:val="17"/>
    </w:rPr>
  </w:style>
  <w:style w:type="paragraph" w:customStyle="1" w:styleId="Normal3">
    <w:name w:val="Normal 3"/>
    <w:basedOn w:val="Normal"/>
    <w:qFormat/>
    <w:rsid w:val="00AE3C4D"/>
    <w:pPr>
      <w:tabs>
        <w:tab w:val="left" w:pos="1838"/>
      </w:tabs>
      <w:ind w:left="680"/>
    </w:pPr>
  </w:style>
  <w:style w:type="paragraph" w:customStyle="1" w:styleId="Normal4">
    <w:name w:val="Normal 4"/>
    <w:basedOn w:val="Normal"/>
    <w:qFormat/>
    <w:rsid w:val="005764C2"/>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E8766B"/>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uiPriority w:val="99"/>
    <w:rsid w:val="00E8766B"/>
    <w:rPr>
      <w:rFonts w:ascii="Verdana" w:hAnsi="Verdana" w:cs="Times New Roman (Corps CS)"/>
      <w:i/>
      <w:color w:val="B6ADA5"/>
      <w:sz w:val="15"/>
      <w:szCs w:val="16"/>
    </w:rPr>
  </w:style>
  <w:style w:type="character" w:styleId="FootnoteReference">
    <w:name w:val="footnote reference"/>
    <w:aliases w:val="Footnote Reference Number,Footnote Reference_LVL6,C26 Footnote Number,Footnote Reference_LVL61,Footnote Reference_LVL62,Footnote Reference_LVL63,Footnote Reference_LVL64,Footnote Reference_LVL65,Footnote symbol,Footnote Reference1,fn"/>
    <w:basedOn w:val="DefaultParagraphFont"/>
    <w:unhideWhenUsed/>
    <w:qFormat/>
    <w:rsid w:val="00493705"/>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2E12A6"/>
    <w:rPr>
      <w:b/>
      <w:bCs/>
    </w:rPr>
  </w:style>
  <w:style w:type="character" w:customStyle="1" w:styleId="Heading6Char">
    <w:name w:val="Heading 6 Char"/>
    <w:basedOn w:val="DefaultParagraphFont"/>
    <w:link w:val="Heading6"/>
    <w:uiPriority w:val="9"/>
    <w:rsid w:val="00A731DF"/>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3B1F0A"/>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3B1F0A"/>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3B1F0A"/>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4A07"/>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9B4D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qFormat/>
    <w:rsid w:val="00832596"/>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832596"/>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832596"/>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832596"/>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A53D62"/>
    <w:pPr>
      <w:spacing w:before="240" w:after="0" w:line="600" w:lineRule="exact"/>
      <w:jc w:val="left"/>
    </w:pPr>
    <w:rPr>
      <w:color w:val="FFFFFF"/>
      <w:sz w:val="48"/>
      <w:lang w:val="fr-FR"/>
    </w:rPr>
  </w:style>
  <w:style w:type="paragraph" w:customStyle="1" w:styleId="SubtitleCover">
    <w:name w:val="Subtitle Cover"/>
    <w:basedOn w:val="Normal"/>
    <w:qFormat/>
    <w:rsid w:val="00334632"/>
    <w:pPr>
      <w:spacing w:before="240" w:after="0"/>
      <w:jc w:val="left"/>
    </w:pPr>
    <w:rPr>
      <w:smallCaps/>
      <w:color w:val="FFFFFF"/>
      <w:w w:val="130"/>
      <w:sz w:val="28"/>
      <w:lang w:val="fr-FR"/>
    </w:rPr>
  </w:style>
  <w:style w:type="paragraph" w:customStyle="1" w:styleId="AdresseDos1">
    <w:name w:val="Adresse Dos 1"/>
    <w:basedOn w:val="Normal"/>
    <w:rsid w:val="00E61D12"/>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E61D12"/>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10609C"/>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10609C"/>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10609C"/>
    <w:rPr>
      <w:i/>
      <w:iCs/>
      <w:color w:val="B6ADA5" w:themeColor="background2"/>
    </w:rPr>
  </w:style>
  <w:style w:type="paragraph" w:styleId="Quote">
    <w:name w:val="Quote"/>
    <w:basedOn w:val="Normal"/>
    <w:next w:val="Normal"/>
    <w:link w:val="QuoteChar"/>
    <w:uiPriority w:val="29"/>
    <w:qFormat/>
    <w:rsid w:val="00087FC7"/>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087FC7"/>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087FC7"/>
    <w:rPr>
      <w:i/>
      <w:iCs/>
      <w:color w:val="B6ADA5" w:themeColor="background2"/>
    </w:rPr>
  </w:style>
  <w:style w:type="paragraph" w:styleId="IntenseQuote">
    <w:name w:val="Intense Quote"/>
    <w:basedOn w:val="Normal"/>
    <w:next w:val="Normal"/>
    <w:link w:val="IntenseQuoteChar"/>
    <w:uiPriority w:val="30"/>
    <w:qFormat/>
    <w:rsid w:val="00087FC7"/>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087FC7"/>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087FC7"/>
    <w:rPr>
      <w:b/>
      <w:bCs/>
      <w:smallCaps/>
      <w:color w:val="B6ADA5" w:themeColor="background2"/>
      <w:spacing w:val="5"/>
    </w:rPr>
  </w:style>
  <w:style w:type="paragraph" w:customStyle="1" w:styleId="Tablecell">
    <w:name w:val="Table cell"/>
    <w:basedOn w:val="Normal"/>
    <w:link w:val="TablecellChar"/>
    <w:qFormat/>
    <w:rsid w:val="00614F22"/>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614F22"/>
    <w:rPr>
      <w:rFonts w:ascii="Verdana" w:hAnsi="Verdana" w:cs="Times New Roman (Corps CS)"/>
      <w:color w:val="202322" w:themeColor="accent4"/>
      <w:sz w:val="18"/>
      <w:lang w:val="fr-LU"/>
    </w:rPr>
  </w:style>
  <w:style w:type="paragraph" w:styleId="TOC5">
    <w:name w:val="toc 5"/>
    <w:basedOn w:val="Normal"/>
    <w:next w:val="Normal"/>
    <w:autoRedefine/>
    <w:uiPriority w:val="39"/>
    <w:unhideWhenUsed/>
    <w:rsid w:val="00B12D30"/>
    <w:pPr>
      <w:spacing w:after="100"/>
      <w:ind w:left="720"/>
    </w:pPr>
  </w:style>
  <w:style w:type="paragraph" w:customStyle="1" w:styleId="Default">
    <w:name w:val="Default"/>
    <w:rsid w:val="0010585E"/>
    <w:pPr>
      <w:autoSpaceDE w:val="0"/>
      <w:autoSpaceDN w:val="0"/>
      <w:adjustRightInd w:val="0"/>
    </w:pPr>
    <w:rPr>
      <w:rFonts w:ascii="Arial" w:hAnsi="Arial" w:cs="Arial"/>
      <w:color w:val="000000"/>
      <w:lang w:val="fr-LU"/>
    </w:rPr>
  </w:style>
  <w:style w:type="table" w:customStyle="1" w:styleId="TableGrid10">
    <w:name w:val="Table Grid1"/>
    <w:basedOn w:val="TableNormal"/>
    <w:next w:val="TableGrid"/>
    <w:uiPriority w:val="39"/>
    <w:rsid w:val="00511B31"/>
    <w:rPr>
      <w:sz w:val="22"/>
      <w:szCs w:val="22"/>
      <w:lang w:val="fr-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11B31"/>
    <w:rPr>
      <w:sz w:val="22"/>
      <w:szCs w:val="22"/>
      <w:lang w:val="fr-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E41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4115"/>
    <w:rPr>
      <w:rFonts w:ascii="Verdana" w:hAnsi="Verdana" w:cs="Times New Roman (Corps CS)"/>
      <w:sz w:val="20"/>
      <w:szCs w:val="20"/>
    </w:rPr>
  </w:style>
  <w:style w:type="character" w:styleId="EndnoteReference">
    <w:name w:val="endnote reference"/>
    <w:basedOn w:val="DefaultParagraphFont"/>
    <w:uiPriority w:val="99"/>
    <w:semiHidden/>
    <w:unhideWhenUsed/>
    <w:rsid w:val="008E4115"/>
    <w:rPr>
      <w:vertAlign w:val="superscript"/>
    </w:rPr>
  </w:style>
  <w:style w:type="paragraph" w:styleId="Revision">
    <w:name w:val="Revision"/>
    <w:hidden/>
    <w:uiPriority w:val="99"/>
    <w:semiHidden/>
    <w:rsid w:val="00DE7463"/>
    <w:rPr>
      <w:rFonts w:ascii="Verdana" w:hAnsi="Verdana" w:cs="Times New Roman (Corps CS)"/>
      <w:sz w:val="18"/>
    </w:rPr>
  </w:style>
  <w:style w:type="character" w:styleId="CommentReference">
    <w:name w:val="annotation reference"/>
    <w:basedOn w:val="DefaultParagraphFont"/>
    <w:uiPriority w:val="99"/>
    <w:semiHidden/>
    <w:unhideWhenUsed/>
    <w:rsid w:val="0099245C"/>
    <w:rPr>
      <w:sz w:val="16"/>
      <w:szCs w:val="16"/>
    </w:rPr>
  </w:style>
  <w:style w:type="paragraph" w:styleId="CommentText">
    <w:name w:val="annotation text"/>
    <w:basedOn w:val="Normal"/>
    <w:link w:val="CommentTextChar"/>
    <w:uiPriority w:val="99"/>
    <w:unhideWhenUsed/>
    <w:rsid w:val="0099245C"/>
    <w:pPr>
      <w:spacing w:line="240" w:lineRule="auto"/>
    </w:pPr>
    <w:rPr>
      <w:sz w:val="20"/>
      <w:szCs w:val="20"/>
    </w:rPr>
  </w:style>
  <w:style w:type="character" w:customStyle="1" w:styleId="CommentTextChar">
    <w:name w:val="Comment Text Char"/>
    <w:basedOn w:val="DefaultParagraphFont"/>
    <w:link w:val="CommentText"/>
    <w:uiPriority w:val="99"/>
    <w:rsid w:val="0099245C"/>
    <w:rPr>
      <w:rFonts w:ascii="Verdana" w:hAnsi="Verdana" w:cs="Times New Roman (Corps CS)"/>
      <w:sz w:val="20"/>
      <w:szCs w:val="20"/>
    </w:rPr>
  </w:style>
  <w:style w:type="paragraph" w:styleId="CommentSubject">
    <w:name w:val="annotation subject"/>
    <w:basedOn w:val="CommentText"/>
    <w:next w:val="CommentText"/>
    <w:link w:val="CommentSubjectChar"/>
    <w:uiPriority w:val="99"/>
    <w:semiHidden/>
    <w:unhideWhenUsed/>
    <w:rsid w:val="0099245C"/>
    <w:rPr>
      <w:b/>
      <w:bCs/>
    </w:rPr>
  </w:style>
  <w:style w:type="character" w:customStyle="1" w:styleId="CommentSubjectChar">
    <w:name w:val="Comment Subject Char"/>
    <w:basedOn w:val="CommentTextChar"/>
    <w:link w:val="CommentSubject"/>
    <w:uiPriority w:val="99"/>
    <w:semiHidden/>
    <w:rsid w:val="0099245C"/>
    <w:rPr>
      <w:rFonts w:ascii="Verdana" w:hAnsi="Verdana" w:cs="Times New Roman (Corps C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control" Target="activeX/activeX11.xml"/><Relationship Id="rId42" Type="http://schemas.openxmlformats.org/officeDocument/2006/relationships/control" Target="activeX/activeX15.xml"/><Relationship Id="rId47" Type="http://schemas.openxmlformats.org/officeDocument/2006/relationships/image" Target="media/image18.wmf"/><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image" Target="media/image9.wmf"/><Relationship Id="rId11" Type="http://schemas.openxmlformats.org/officeDocument/2006/relationships/hyperlink" Target="mailto:direction@cssf.lu" TargetMode="Externa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3.wmf"/><Relationship Id="rId40" Type="http://schemas.openxmlformats.org/officeDocument/2006/relationships/control" Target="activeX/activeX14.xml"/><Relationship Id="rId45" Type="http://schemas.openxmlformats.org/officeDocument/2006/relationships/image" Target="media/image17.wmf"/><Relationship Id="rId53" Type="http://schemas.openxmlformats.org/officeDocument/2006/relationships/header" Target="header3.xml"/><Relationship Id="rId5"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control" Target="activeX/activeX16.xm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ssf.lu/" TargetMode="Externa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9.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control" Target="activeX/activeX18.xml"/><Relationship Id="rId56" Type="http://schemas.openxmlformats.org/officeDocument/2006/relationships/glossaryDocument" Target="glossary/document.xml"/><Relationship Id="rId8" Type="http://schemas.openxmlformats.org/officeDocument/2006/relationships/hyperlink" Target="mailto:direction@cssf.lu"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cssf.l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3.xml"/><Relationship Id="rId46" Type="http://schemas.openxmlformats.org/officeDocument/2006/relationships/control" Target="activeX/activeX17.xml"/><Relationship Id="rId20" Type="http://schemas.openxmlformats.org/officeDocument/2006/relationships/control" Target="activeX/activeX4.xml"/><Relationship Id="rId41" Type="http://schemas.openxmlformats.org/officeDocument/2006/relationships/image" Target="media/image15.wmf"/><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header" Target="header1.xml"/><Relationship Id="rId5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ntdata2.cssf.lu\shares\CSSF\MSOffice\Doc%20CSSF%20Paysage%20sans%20cover.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42A20BBFB547268FA40A1C8C7DBA4E"/>
        <w:category>
          <w:name w:val="General"/>
          <w:gallery w:val="placeholder"/>
        </w:category>
        <w:types>
          <w:type w:val="bbPlcHdr"/>
        </w:types>
        <w:behaviors>
          <w:behavior w:val="content"/>
        </w:behaviors>
        <w:guid w:val="{8F4AC544-3637-4F34-800E-E3A66DDDD798}"/>
      </w:docPartPr>
      <w:docPartBody>
        <w:p w:rsidR="002E445F" w:rsidRDefault="008D66BF" w:rsidP="008D66BF">
          <w:pPr>
            <w:pStyle w:val="4542A20BBFB547268FA40A1C8C7DBA4E2"/>
          </w:pPr>
          <w:r w:rsidRPr="0095376D">
            <w:rPr>
              <w:rStyle w:val="PlaceholderText"/>
            </w:rPr>
            <w:t>[Title]</w:t>
          </w:r>
        </w:p>
      </w:docPartBody>
    </w:docPart>
    <w:docPart>
      <w:docPartPr>
        <w:name w:val="EC1D3E422D5243FF86DEA38194EEE87A"/>
        <w:category>
          <w:name w:val="General"/>
          <w:gallery w:val="placeholder"/>
        </w:category>
        <w:types>
          <w:type w:val="bbPlcHdr"/>
        </w:types>
        <w:behaviors>
          <w:behavior w:val="content"/>
        </w:behaviors>
        <w:guid w:val="{44D99759-8ECD-44D6-BA8C-897AFAF85E5A}"/>
      </w:docPartPr>
      <w:docPartBody>
        <w:p w:rsidR="002E445F" w:rsidRDefault="008D66BF" w:rsidP="008D66BF">
          <w:pPr>
            <w:pStyle w:val="EC1D3E422D5243FF86DEA38194EEE87A2"/>
          </w:pPr>
          <w:r w:rsidRPr="0085055B">
            <w:rPr>
              <w:rStyle w:val="PlaceholderText"/>
              <w:rFonts w:ascii="Verdana" w:hAnsi="Verdana"/>
              <w:sz w:val="20"/>
              <w:szCs w:val="20"/>
              <w:lang w:val="en-US"/>
            </w:rPr>
            <w:t>enter text</w:t>
          </w:r>
        </w:p>
      </w:docPartBody>
    </w:docPart>
    <w:docPart>
      <w:docPartPr>
        <w:name w:val="D16C224DDCDB494DA1A37FDB5686D523"/>
        <w:category>
          <w:name w:val="General"/>
          <w:gallery w:val="placeholder"/>
        </w:category>
        <w:types>
          <w:type w:val="bbPlcHdr"/>
        </w:types>
        <w:behaviors>
          <w:behavior w:val="content"/>
        </w:behaviors>
        <w:guid w:val="{C20245FC-DC85-4A99-A44F-C6E32B320D8A}"/>
      </w:docPartPr>
      <w:docPartBody>
        <w:p w:rsidR="002E445F" w:rsidRDefault="008D66BF" w:rsidP="008D66BF">
          <w:pPr>
            <w:pStyle w:val="D16C224DDCDB494DA1A37FDB5686D5232"/>
          </w:pPr>
          <w:r w:rsidRPr="0085055B">
            <w:rPr>
              <w:rStyle w:val="PlaceholderText"/>
              <w:rFonts w:ascii="Verdana" w:hAnsi="Verdana"/>
              <w:sz w:val="20"/>
              <w:szCs w:val="20"/>
              <w:lang w:val="en-US"/>
            </w:rPr>
            <w:t>enter text</w:t>
          </w:r>
        </w:p>
      </w:docPartBody>
    </w:docPart>
    <w:docPart>
      <w:docPartPr>
        <w:name w:val="6FE9AC4FA34A4760B10CF31BC3A9EB80"/>
        <w:category>
          <w:name w:val="General"/>
          <w:gallery w:val="placeholder"/>
        </w:category>
        <w:types>
          <w:type w:val="bbPlcHdr"/>
        </w:types>
        <w:behaviors>
          <w:behavior w:val="content"/>
        </w:behaviors>
        <w:guid w:val="{D055AB56-7EA7-40BD-AED2-614F348DB4F5}"/>
      </w:docPartPr>
      <w:docPartBody>
        <w:p w:rsidR="002E445F" w:rsidRDefault="008D66BF" w:rsidP="008D66BF">
          <w:pPr>
            <w:pStyle w:val="6FE9AC4FA34A4760B10CF31BC3A9EB802"/>
          </w:pPr>
          <w:r w:rsidRPr="0085055B">
            <w:rPr>
              <w:rStyle w:val="PlaceholderText"/>
              <w:rFonts w:ascii="Verdana" w:hAnsi="Verdana"/>
              <w:sz w:val="20"/>
              <w:szCs w:val="20"/>
              <w:lang w:val="en-US"/>
            </w:rPr>
            <w:t>enter text</w:t>
          </w:r>
        </w:p>
      </w:docPartBody>
    </w:docPart>
    <w:docPart>
      <w:docPartPr>
        <w:name w:val="77AF717FF0484076990F05CD9553BAE8"/>
        <w:category>
          <w:name w:val="General"/>
          <w:gallery w:val="placeholder"/>
        </w:category>
        <w:types>
          <w:type w:val="bbPlcHdr"/>
        </w:types>
        <w:behaviors>
          <w:behavior w:val="content"/>
        </w:behaviors>
        <w:guid w:val="{929C7C05-3F20-41F5-B87A-6958E346208A}"/>
      </w:docPartPr>
      <w:docPartBody>
        <w:p w:rsidR="002E445F" w:rsidRDefault="008D66BF" w:rsidP="008D66BF">
          <w:pPr>
            <w:pStyle w:val="77AF717FF0484076990F05CD9553BAE82"/>
          </w:pPr>
          <w:r w:rsidRPr="0085055B">
            <w:rPr>
              <w:rStyle w:val="PlaceholderText"/>
              <w:rFonts w:ascii="Verdana" w:hAnsi="Verdana"/>
              <w:sz w:val="20"/>
              <w:szCs w:val="20"/>
              <w:lang w:val="en-US"/>
            </w:rPr>
            <w:t>enter text</w:t>
          </w:r>
        </w:p>
      </w:docPartBody>
    </w:docPart>
    <w:docPart>
      <w:docPartPr>
        <w:name w:val="E7B85C6DAD9645C5A32A8B0E41473D5C"/>
        <w:category>
          <w:name w:val="General"/>
          <w:gallery w:val="placeholder"/>
        </w:category>
        <w:types>
          <w:type w:val="bbPlcHdr"/>
        </w:types>
        <w:behaviors>
          <w:behavior w:val="content"/>
        </w:behaviors>
        <w:guid w:val="{682F146B-89F5-4E4A-BB57-A7520CA7ABE5}"/>
      </w:docPartPr>
      <w:docPartBody>
        <w:p w:rsidR="002E445F" w:rsidRDefault="008D66BF" w:rsidP="008D66BF">
          <w:pPr>
            <w:pStyle w:val="E7B85C6DAD9645C5A32A8B0E41473D5C2"/>
          </w:pPr>
          <w:r w:rsidRPr="0085055B">
            <w:rPr>
              <w:rStyle w:val="PlaceholderText"/>
              <w:rFonts w:ascii="Verdana" w:hAnsi="Verdana"/>
              <w:sz w:val="20"/>
              <w:szCs w:val="20"/>
              <w:lang w:val="en-US"/>
            </w:rPr>
            <w:t>enter text</w:t>
          </w:r>
        </w:p>
      </w:docPartBody>
    </w:docPart>
    <w:docPart>
      <w:docPartPr>
        <w:name w:val="7E4FF0DC5DC54AF98C8EEB789E433022"/>
        <w:category>
          <w:name w:val="General"/>
          <w:gallery w:val="placeholder"/>
        </w:category>
        <w:types>
          <w:type w:val="bbPlcHdr"/>
        </w:types>
        <w:behaviors>
          <w:behavior w:val="content"/>
        </w:behaviors>
        <w:guid w:val="{D4A37FAF-6CB0-46A9-BAED-2F5817C9AD0B}"/>
      </w:docPartPr>
      <w:docPartBody>
        <w:p w:rsidR="002E445F" w:rsidRDefault="008D66BF" w:rsidP="008D66BF">
          <w:pPr>
            <w:pStyle w:val="7E4FF0DC5DC54AF98C8EEB789E4330222"/>
          </w:pPr>
          <w:r w:rsidRPr="0085055B">
            <w:rPr>
              <w:rStyle w:val="PlaceholderText"/>
              <w:rFonts w:ascii="Verdana" w:hAnsi="Verdana"/>
              <w:sz w:val="20"/>
              <w:szCs w:val="20"/>
              <w:lang w:val="en-US"/>
            </w:rPr>
            <w:t>enter text</w:t>
          </w:r>
        </w:p>
      </w:docPartBody>
    </w:docPart>
    <w:docPart>
      <w:docPartPr>
        <w:name w:val="D863A0D6BE4840B6B877DAD6CBFDE850"/>
        <w:category>
          <w:name w:val="General"/>
          <w:gallery w:val="placeholder"/>
        </w:category>
        <w:types>
          <w:type w:val="bbPlcHdr"/>
        </w:types>
        <w:behaviors>
          <w:behavior w:val="content"/>
        </w:behaviors>
        <w:guid w:val="{84793A73-B48A-4F46-9CE8-AD6E3FE6B112}"/>
      </w:docPartPr>
      <w:docPartBody>
        <w:p w:rsidR="002E445F" w:rsidRDefault="008D66BF" w:rsidP="008D66BF">
          <w:pPr>
            <w:pStyle w:val="D863A0D6BE4840B6B877DAD6CBFDE8502"/>
          </w:pPr>
          <w:r w:rsidRPr="0085055B">
            <w:rPr>
              <w:rStyle w:val="PlaceholderText"/>
              <w:rFonts w:ascii="Verdana" w:hAnsi="Verdana"/>
              <w:sz w:val="20"/>
              <w:szCs w:val="20"/>
              <w:lang w:val="en-US"/>
            </w:rPr>
            <w:t>enter text</w:t>
          </w:r>
        </w:p>
      </w:docPartBody>
    </w:docPart>
    <w:docPart>
      <w:docPartPr>
        <w:name w:val="F25EECF728DA4E149214E415C9714272"/>
        <w:category>
          <w:name w:val="General"/>
          <w:gallery w:val="placeholder"/>
        </w:category>
        <w:types>
          <w:type w:val="bbPlcHdr"/>
        </w:types>
        <w:behaviors>
          <w:behavior w:val="content"/>
        </w:behaviors>
        <w:guid w:val="{3EF70549-9A8F-4612-A8F5-986E649EC051}"/>
      </w:docPartPr>
      <w:docPartBody>
        <w:p w:rsidR="002E445F" w:rsidRDefault="008D66BF" w:rsidP="008D66BF">
          <w:pPr>
            <w:pStyle w:val="F25EECF728DA4E149214E415C97142722"/>
          </w:pPr>
          <w:r w:rsidRPr="0085055B">
            <w:rPr>
              <w:rStyle w:val="PlaceholderText"/>
              <w:rFonts w:ascii="Verdana" w:hAnsi="Verdana"/>
              <w:sz w:val="20"/>
              <w:szCs w:val="20"/>
              <w:lang w:val="en-US"/>
            </w:rPr>
            <w:t>enter text</w:t>
          </w:r>
        </w:p>
      </w:docPartBody>
    </w:docPart>
    <w:docPart>
      <w:docPartPr>
        <w:name w:val="5216549749834FE0877DD2027C3B8714"/>
        <w:category>
          <w:name w:val="General"/>
          <w:gallery w:val="placeholder"/>
        </w:category>
        <w:types>
          <w:type w:val="bbPlcHdr"/>
        </w:types>
        <w:behaviors>
          <w:behavior w:val="content"/>
        </w:behaviors>
        <w:guid w:val="{1E0DA3E2-9237-4D00-BBEE-1BF886CCA1C5}"/>
      </w:docPartPr>
      <w:docPartBody>
        <w:p w:rsidR="002E445F" w:rsidRDefault="008D66BF" w:rsidP="008D66BF">
          <w:pPr>
            <w:pStyle w:val="5216549749834FE0877DD2027C3B87142"/>
          </w:pPr>
          <w:r w:rsidRPr="0085055B">
            <w:rPr>
              <w:rStyle w:val="PlaceholderText"/>
              <w:rFonts w:ascii="Verdana" w:hAnsi="Verdana"/>
              <w:sz w:val="20"/>
              <w:szCs w:val="20"/>
              <w:lang w:val="en-US"/>
            </w:rPr>
            <w:t>enter text</w:t>
          </w:r>
        </w:p>
      </w:docPartBody>
    </w:docPart>
    <w:docPart>
      <w:docPartPr>
        <w:name w:val="D123DDF260FB4A88BF298DFEB324641D"/>
        <w:category>
          <w:name w:val="General"/>
          <w:gallery w:val="placeholder"/>
        </w:category>
        <w:types>
          <w:type w:val="bbPlcHdr"/>
        </w:types>
        <w:behaviors>
          <w:behavior w:val="content"/>
        </w:behaviors>
        <w:guid w:val="{3542B278-9706-460E-B2E1-FC43A1C796D5}"/>
      </w:docPartPr>
      <w:docPartBody>
        <w:p w:rsidR="002E445F" w:rsidRDefault="008D66BF" w:rsidP="008D66BF">
          <w:pPr>
            <w:pStyle w:val="D123DDF260FB4A88BF298DFEB324641D2"/>
          </w:pPr>
          <w:r w:rsidRPr="0085055B">
            <w:rPr>
              <w:rStyle w:val="PlaceholderText"/>
              <w:rFonts w:ascii="Verdana" w:hAnsi="Verdana"/>
              <w:sz w:val="20"/>
              <w:szCs w:val="20"/>
              <w:lang w:val="en-US"/>
            </w:rPr>
            <w:t>enter text</w:t>
          </w:r>
        </w:p>
      </w:docPartBody>
    </w:docPart>
    <w:docPart>
      <w:docPartPr>
        <w:name w:val="FC4A971D5B694F299FFBEB6F8CB9D784"/>
        <w:category>
          <w:name w:val="General"/>
          <w:gallery w:val="placeholder"/>
        </w:category>
        <w:types>
          <w:type w:val="bbPlcHdr"/>
        </w:types>
        <w:behaviors>
          <w:behavior w:val="content"/>
        </w:behaviors>
        <w:guid w:val="{C6095DD9-AF63-4EFB-83C5-89EE7C417200}"/>
      </w:docPartPr>
      <w:docPartBody>
        <w:p w:rsidR="002E445F" w:rsidRDefault="008D66BF" w:rsidP="008D66BF">
          <w:pPr>
            <w:pStyle w:val="FC4A971D5B694F299FFBEB6F8CB9D7842"/>
          </w:pPr>
          <w:r w:rsidRPr="0085055B">
            <w:rPr>
              <w:rStyle w:val="PlaceholderText"/>
              <w:rFonts w:ascii="Verdana" w:hAnsi="Verdana"/>
              <w:sz w:val="20"/>
              <w:szCs w:val="20"/>
              <w:lang w:val="en-US"/>
            </w:rPr>
            <w:t>enter text</w:t>
          </w:r>
        </w:p>
      </w:docPartBody>
    </w:docPart>
    <w:docPart>
      <w:docPartPr>
        <w:name w:val="1D7D89FB2D614AC88CA4C3EC88431175"/>
        <w:category>
          <w:name w:val="General"/>
          <w:gallery w:val="placeholder"/>
        </w:category>
        <w:types>
          <w:type w:val="bbPlcHdr"/>
        </w:types>
        <w:behaviors>
          <w:behavior w:val="content"/>
        </w:behaviors>
        <w:guid w:val="{3665A681-679C-4382-94D6-1C9927192878}"/>
      </w:docPartPr>
      <w:docPartBody>
        <w:p w:rsidR="002E445F" w:rsidRDefault="008D66BF" w:rsidP="008D66BF">
          <w:pPr>
            <w:pStyle w:val="1D7D89FB2D614AC88CA4C3EC884311752"/>
          </w:pPr>
          <w:r w:rsidRPr="0085055B">
            <w:rPr>
              <w:rStyle w:val="PlaceholderText"/>
              <w:rFonts w:ascii="Verdana" w:hAnsi="Verdana"/>
              <w:sz w:val="20"/>
              <w:szCs w:val="20"/>
              <w:lang w:val="en-US"/>
            </w:rPr>
            <w:t>enter text</w:t>
          </w:r>
        </w:p>
      </w:docPartBody>
    </w:docPart>
    <w:docPart>
      <w:docPartPr>
        <w:name w:val="DE7C8B8D4D73401498D3DB5256A0F50C"/>
        <w:category>
          <w:name w:val="General"/>
          <w:gallery w:val="placeholder"/>
        </w:category>
        <w:types>
          <w:type w:val="bbPlcHdr"/>
        </w:types>
        <w:behaviors>
          <w:behavior w:val="content"/>
        </w:behaviors>
        <w:guid w:val="{7E4784EF-5E45-4759-965A-C75F50712ADB}"/>
      </w:docPartPr>
      <w:docPartBody>
        <w:p w:rsidR="002E445F" w:rsidRDefault="008D66BF" w:rsidP="008D66BF">
          <w:pPr>
            <w:pStyle w:val="DE7C8B8D4D73401498D3DB5256A0F50C2"/>
          </w:pPr>
          <w:r w:rsidRPr="0085055B">
            <w:rPr>
              <w:rStyle w:val="PlaceholderText"/>
              <w:rFonts w:ascii="Verdana" w:hAnsi="Verdana"/>
              <w:sz w:val="20"/>
              <w:szCs w:val="20"/>
              <w:lang w:val="en-US"/>
            </w:rPr>
            <w:t>enter text</w:t>
          </w:r>
        </w:p>
      </w:docPartBody>
    </w:docPart>
    <w:docPart>
      <w:docPartPr>
        <w:name w:val="1E63C134FC2A4F62AE94DEB0C4FF17FF"/>
        <w:category>
          <w:name w:val="General"/>
          <w:gallery w:val="placeholder"/>
        </w:category>
        <w:types>
          <w:type w:val="bbPlcHdr"/>
        </w:types>
        <w:behaviors>
          <w:behavior w:val="content"/>
        </w:behaviors>
        <w:guid w:val="{DB4650C7-BA0A-46D8-B851-FF4DB161F770}"/>
      </w:docPartPr>
      <w:docPartBody>
        <w:p w:rsidR="002E445F" w:rsidRDefault="008D66BF" w:rsidP="008D66BF">
          <w:pPr>
            <w:pStyle w:val="1E63C134FC2A4F62AE94DEB0C4FF17FF2"/>
          </w:pPr>
          <w:r w:rsidRPr="0085055B">
            <w:rPr>
              <w:rStyle w:val="PlaceholderText"/>
              <w:rFonts w:ascii="Verdana" w:hAnsi="Verdana"/>
              <w:sz w:val="20"/>
              <w:szCs w:val="20"/>
              <w:lang w:val="en-US"/>
            </w:rPr>
            <w:t>enter text</w:t>
          </w:r>
        </w:p>
      </w:docPartBody>
    </w:docPart>
    <w:docPart>
      <w:docPartPr>
        <w:name w:val="4E48925E65E543F5A01D6F4757AB6B84"/>
        <w:category>
          <w:name w:val="General"/>
          <w:gallery w:val="placeholder"/>
        </w:category>
        <w:types>
          <w:type w:val="bbPlcHdr"/>
        </w:types>
        <w:behaviors>
          <w:behavior w:val="content"/>
        </w:behaviors>
        <w:guid w:val="{56E33DF9-B2E5-4BE3-A253-D5BB460D12F3}"/>
      </w:docPartPr>
      <w:docPartBody>
        <w:p w:rsidR="002E445F" w:rsidRDefault="008D66BF" w:rsidP="008D66BF">
          <w:pPr>
            <w:pStyle w:val="4E48925E65E543F5A01D6F4757AB6B842"/>
          </w:pPr>
          <w:r w:rsidRPr="0085055B">
            <w:rPr>
              <w:rStyle w:val="PlaceholderText"/>
              <w:rFonts w:ascii="Verdana" w:hAnsi="Verdana"/>
              <w:sz w:val="20"/>
              <w:szCs w:val="20"/>
              <w:lang w:val="en-US"/>
            </w:rPr>
            <w:t>enter text</w:t>
          </w:r>
        </w:p>
      </w:docPartBody>
    </w:docPart>
    <w:docPart>
      <w:docPartPr>
        <w:name w:val="226DF96C55B3484A8CBC94D51D058F59"/>
        <w:category>
          <w:name w:val="General"/>
          <w:gallery w:val="placeholder"/>
        </w:category>
        <w:types>
          <w:type w:val="bbPlcHdr"/>
        </w:types>
        <w:behaviors>
          <w:behavior w:val="content"/>
        </w:behaviors>
        <w:guid w:val="{641EF1DD-5720-4BC5-A3EE-840D1A40AD7D}"/>
      </w:docPartPr>
      <w:docPartBody>
        <w:p w:rsidR="002E445F" w:rsidRDefault="008D66BF" w:rsidP="008D66BF">
          <w:pPr>
            <w:pStyle w:val="226DF96C55B3484A8CBC94D51D058F592"/>
          </w:pPr>
          <w:r w:rsidRPr="0085055B">
            <w:rPr>
              <w:rStyle w:val="PlaceholderText"/>
              <w:rFonts w:ascii="Verdana" w:hAnsi="Verdana"/>
              <w:sz w:val="20"/>
              <w:szCs w:val="20"/>
              <w:lang w:val="en-US"/>
            </w:rPr>
            <w:t>enter text</w:t>
          </w:r>
        </w:p>
      </w:docPartBody>
    </w:docPart>
    <w:docPart>
      <w:docPartPr>
        <w:name w:val="2ACA75360D6F43A3A6D3DB66EE87628D"/>
        <w:category>
          <w:name w:val="General"/>
          <w:gallery w:val="placeholder"/>
        </w:category>
        <w:types>
          <w:type w:val="bbPlcHdr"/>
        </w:types>
        <w:behaviors>
          <w:behavior w:val="content"/>
        </w:behaviors>
        <w:guid w:val="{10168BE1-A0FC-4CDE-B506-B45387EC3221}"/>
      </w:docPartPr>
      <w:docPartBody>
        <w:p w:rsidR="002E445F" w:rsidRDefault="008D66BF" w:rsidP="008D66BF">
          <w:pPr>
            <w:pStyle w:val="2ACA75360D6F43A3A6D3DB66EE87628D2"/>
          </w:pPr>
          <w:r w:rsidRPr="0085055B">
            <w:rPr>
              <w:rStyle w:val="PlaceholderText"/>
              <w:rFonts w:ascii="Verdana" w:hAnsi="Verdana"/>
              <w:sz w:val="20"/>
              <w:szCs w:val="20"/>
              <w:lang w:val="en-US"/>
            </w:rPr>
            <w:t>enter text</w:t>
          </w:r>
        </w:p>
      </w:docPartBody>
    </w:docPart>
    <w:docPart>
      <w:docPartPr>
        <w:name w:val="4C5BDE685EB74B1D80175CC0096F61C5"/>
        <w:category>
          <w:name w:val="General"/>
          <w:gallery w:val="placeholder"/>
        </w:category>
        <w:types>
          <w:type w:val="bbPlcHdr"/>
        </w:types>
        <w:behaviors>
          <w:behavior w:val="content"/>
        </w:behaviors>
        <w:guid w:val="{9D3275A8-D77C-4B19-9CF8-7DFC3B3EC8A8}"/>
      </w:docPartPr>
      <w:docPartBody>
        <w:p w:rsidR="002E445F" w:rsidRDefault="008D66BF" w:rsidP="008D66BF">
          <w:pPr>
            <w:pStyle w:val="4C5BDE685EB74B1D80175CC0096F61C52"/>
          </w:pPr>
          <w:r w:rsidRPr="0085055B">
            <w:rPr>
              <w:rStyle w:val="PlaceholderText"/>
              <w:rFonts w:ascii="Verdana" w:hAnsi="Verdana"/>
              <w:sz w:val="20"/>
              <w:szCs w:val="20"/>
              <w:lang w:val="en-US"/>
            </w:rPr>
            <w:t>enter text</w:t>
          </w:r>
        </w:p>
      </w:docPartBody>
    </w:docPart>
    <w:docPart>
      <w:docPartPr>
        <w:name w:val="139413A103E0401E9654FD926A557345"/>
        <w:category>
          <w:name w:val="General"/>
          <w:gallery w:val="placeholder"/>
        </w:category>
        <w:types>
          <w:type w:val="bbPlcHdr"/>
        </w:types>
        <w:behaviors>
          <w:behavior w:val="content"/>
        </w:behaviors>
        <w:guid w:val="{85208E1E-2D54-47A8-9B25-9D5ED999DD62}"/>
      </w:docPartPr>
      <w:docPartBody>
        <w:p w:rsidR="002E445F" w:rsidRDefault="008D66BF" w:rsidP="008D66BF">
          <w:pPr>
            <w:pStyle w:val="139413A103E0401E9654FD926A5573452"/>
          </w:pPr>
          <w:r w:rsidRPr="0085055B">
            <w:rPr>
              <w:rStyle w:val="PlaceholderText"/>
              <w:rFonts w:ascii="Verdana" w:hAnsi="Verdana"/>
              <w:sz w:val="20"/>
              <w:szCs w:val="20"/>
              <w:lang w:val="en-US"/>
            </w:rPr>
            <w:t>enter text</w:t>
          </w:r>
        </w:p>
      </w:docPartBody>
    </w:docPart>
    <w:docPart>
      <w:docPartPr>
        <w:name w:val="8A113DEC1D7E4931B8B53528DBA183C6"/>
        <w:category>
          <w:name w:val="General"/>
          <w:gallery w:val="placeholder"/>
        </w:category>
        <w:types>
          <w:type w:val="bbPlcHdr"/>
        </w:types>
        <w:behaviors>
          <w:behavior w:val="content"/>
        </w:behaviors>
        <w:guid w:val="{C4AD4827-271F-4D98-BB2A-6E1DD0701277}"/>
      </w:docPartPr>
      <w:docPartBody>
        <w:p w:rsidR="002E445F" w:rsidRDefault="008D66BF" w:rsidP="008D66BF">
          <w:pPr>
            <w:pStyle w:val="8A113DEC1D7E4931B8B53528DBA183C62"/>
          </w:pPr>
          <w:r w:rsidRPr="0085055B">
            <w:rPr>
              <w:rStyle w:val="PlaceholderText"/>
              <w:rFonts w:ascii="Verdana" w:hAnsi="Verdana"/>
              <w:sz w:val="20"/>
              <w:szCs w:val="20"/>
              <w:lang w:val="en-US"/>
            </w:rPr>
            <w:t>enter text</w:t>
          </w:r>
        </w:p>
      </w:docPartBody>
    </w:docPart>
    <w:docPart>
      <w:docPartPr>
        <w:name w:val="C96A57C2DEEB4018BA97C84D2A946DFD"/>
        <w:category>
          <w:name w:val="General"/>
          <w:gallery w:val="placeholder"/>
        </w:category>
        <w:types>
          <w:type w:val="bbPlcHdr"/>
        </w:types>
        <w:behaviors>
          <w:behavior w:val="content"/>
        </w:behaviors>
        <w:guid w:val="{69175554-E883-42EA-A9D9-592AF9B9AA7B}"/>
      </w:docPartPr>
      <w:docPartBody>
        <w:p w:rsidR="002E445F" w:rsidRDefault="008D66BF" w:rsidP="008D66BF">
          <w:pPr>
            <w:pStyle w:val="C96A57C2DEEB4018BA97C84D2A946DFD2"/>
          </w:pPr>
          <w:r w:rsidRPr="0085055B">
            <w:rPr>
              <w:rStyle w:val="PlaceholderText"/>
              <w:rFonts w:ascii="Verdana" w:hAnsi="Verdana"/>
              <w:sz w:val="20"/>
              <w:szCs w:val="20"/>
              <w:lang w:val="en-US"/>
            </w:rPr>
            <w:t>enter text</w:t>
          </w:r>
        </w:p>
      </w:docPartBody>
    </w:docPart>
    <w:docPart>
      <w:docPartPr>
        <w:name w:val="E60869E14621421D8528F7CAE436E75C"/>
        <w:category>
          <w:name w:val="General"/>
          <w:gallery w:val="placeholder"/>
        </w:category>
        <w:types>
          <w:type w:val="bbPlcHdr"/>
        </w:types>
        <w:behaviors>
          <w:behavior w:val="content"/>
        </w:behaviors>
        <w:guid w:val="{65DCAC99-ECD9-47AF-ACA3-11D3403963B2}"/>
      </w:docPartPr>
      <w:docPartBody>
        <w:p w:rsidR="002E445F" w:rsidRDefault="008D66BF" w:rsidP="008D66BF">
          <w:pPr>
            <w:pStyle w:val="E60869E14621421D8528F7CAE436E75C2"/>
          </w:pPr>
          <w:r w:rsidRPr="0085055B">
            <w:rPr>
              <w:rStyle w:val="PlaceholderText"/>
              <w:rFonts w:ascii="Verdana" w:hAnsi="Verdana"/>
              <w:sz w:val="20"/>
              <w:szCs w:val="20"/>
              <w:lang w:val="en-US"/>
            </w:rPr>
            <w:t>enter text</w:t>
          </w:r>
        </w:p>
      </w:docPartBody>
    </w:docPart>
    <w:docPart>
      <w:docPartPr>
        <w:name w:val="62CD993790234F1A89E757218B5DC237"/>
        <w:category>
          <w:name w:val="General"/>
          <w:gallery w:val="placeholder"/>
        </w:category>
        <w:types>
          <w:type w:val="bbPlcHdr"/>
        </w:types>
        <w:behaviors>
          <w:behavior w:val="content"/>
        </w:behaviors>
        <w:guid w:val="{0142E560-72AD-4A9B-AF5F-3A8BD36443CE}"/>
      </w:docPartPr>
      <w:docPartBody>
        <w:p w:rsidR="002E445F" w:rsidRDefault="008D66BF" w:rsidP="008D66BF">
          <w:pPr>
            <w:pStyle w:val="62CD993790234F1A89E757218B5DC2372"/>
          </w:pPr>
          <w:r w:rsidRPr="0085055B">
            <w:rPr>
              <w:rStyle w:val="PlaceholderText"/>
              <w:rFonts w:ascii="Verdana" w:hAnsi="Verdana"/>
              <w:sz w:val="20"/>
              <w:szCs w:val="20"/>
              <w:lang w:val="en-US"/>
            </w:rPr>
            <w:t>enter text</w:t>
          </w:r>
        </w:p>
      </w:docPartBody>
    </w:docPart>
    <w:docPart>
      <w:docPartPr>
        <w:name w:val="405AF1EDB50046A08A48898DF7FA569E"/>
        <w:category>
          <w:name w:val="General"/>
          <w:gallery w:val="placeholder"/>
        </w:category>
        <w:types>
          <w:type w:val="bbPlcHdr"/>
        </w:types>
        <w:behaviors>
          <w:behavior w:val="content"/>
        </w:behaviors>
        <w:guid w:val="{2C51DB6C-471B-4339-A374-9C4088FA670F}"/>
      </w:docPartPr>
      <w:docPartBody>
        <w:p w:rsidR="002E445F" w:rsidRDefault="008D66BF" w:rsidP="008D66BF">
          <w:pPr>
            <w:pStyle w:val="405AF1EDB50046A08A48898DF7FA569E2"/>
          </w:pPr>
          <w:r w:rsidRPr="0085055B">
            <w:rPr>
              <w:rStyle w:val="PlaceholderText"/>
              <w:rFonts w:ascii="Verdana" w:hAnsi="Verdana"/>
              <w:sz w:val="20"/>
              <w:szCs w:val="20"/>
            </w:rPr>
            <w:t>enter text</w:t>
          </w:r>
        </w:p>
      </w:docPartBody>
    </w:docPart>
    <w:docPart>
      <w:docPartPr>
        <w:name w:val="168EB9C35BA64DE5A31C122BE870A0A4"/>
        <w:category>
          <w:name w:val="General"/>
          <w:gallery w:val="placeholder"/>
        </w:category>
        <w:types>
          <w:type w:val="bbPlcHdr"/>
        </w:types>
        <w:behaviors>
          <w:behavior w:val="content"/>
        </w:behaviors>
        <w:guid w:val="{06942F6A-BD31-4CB3-8C68-B822BB983330}"/>
      </w:docPartPr>
      <w:docPartBody>
        <w:p w:rsidR="002E445F" w:rsidRDefault="008D66BF" w:rsidP="008D66BF">
          <w:pPr>
            <w:pStyle w:val="168EB9C35BA64DE5A31C122BE870A0A42"/>
          </w:pPr>
          <w:r w:rsidRPr="0085055B">
            <w:rPr>
              <w:rStyle w:val="PlaceholderText"/>
              <w:rFonts w:ascii="Verdana" w:hAnsi="Verdana"/>
              <w:sz w:val="20"/>
              <w:szCs w:val="20"/>
            </w:rPr>
            <w:t>enter text</w:t>
          </w:r>
        </w:p>
      </w:docPartBody>
    </w:docPart>
    <w:docPart>
      <w:docPartPr>
        <w:name w:val="757A4769436C4D07BB0F002CD6FFC9D5"/>
        <w:category>
          <w:name w:val="General"/>
          <w:gallery w:val="placeholder"/>
        </w:category>
        <w:types>
          <w:type w:val="bbPlcHdr"/>
        </w:types>
        <w:behaviors>
          <w:behavior w:val="content"/>
        </w:behaviors>
        <w:guid w:val="{8D770B44-8ECE-4A33-888F-E1B8CC328B4F}"/>
      </w:docPartPr>
      <w:docPartBody>
        <w:p w:rsidR="000F2404" w:rsidRDefault="002E445F" w:rsidP="002E445F">
          <w:pPr>
            <w:pStyle w:val="757A4769436C4D07BB0F002CD6FFC9D5"/>
          </w:pPr>
          <w:r w:rsidRPr="00BD629A">
            <w:rPr>
              <w:rStyle w:val="PlaceholderText"/>
              <w:sz w:val="20"/>
              <w:szCs w:val="20"/>
              <w:lang w:val="en-US"/>
            </w:rPr>
            <w:t>enter text</w:t>
          </w:r>
        </w:p>
      </w:docPartBody>
    </w:docPart>
    <w:docPart>
      <w:docPartPr>
        <w:name w:val="8F581A064B5F4AE8A315FAFCF8BF0429"/>
        <w:category>
          <w:name w:val="General"/>
          <w:gallery w:val="placeholder"/>
        </w:category>
        <w:types>
          <w:type w:val="bbPlcHdr"/>
        </w:types>
        <w:behaviors>
          <w:behavior w:val="content"/>
        </w:behaviors>
        <w:guid w:val="{F6E9C1FD-8558-4732-B614-53AA4F7BEDE4}"/>
      </w:docPartPr>
      <w:docPartBody>
        <w:p w:rsidR="000F2404" w:rsidRDefault="002E445F" w:rsidP="002E445F">
          <w:pPr>
            <w:pStyle w:val="8F581A064B5F4AE8A315FAFCF8BF0429"/>
          </w:pPr>
          <w:r w:rsidRPr="00BD629A">
            <w:rPr>
              <w:rStyle w:val="PlaceholderText"/>
              <w:sz w:val="20"/>
              <w:szCs w:val="20"/>
            </w:rPr>
            <w:t>enter text</w:t>
          </w:r>
        </w:p>
      </w:docPartBody>
    </w:docPart>
    <w:docPart>
      <w:docPartPr>
        <w:name w:val="40800666BC834432AB605A39CFCA70CD"/>
        <w:category>
          <w:name w:val="General"/>
          <w:gallery w:val="placeholder"/>
        </w:category>
        <w:types>
          <w:type w:val="bbPlcHdr"/>
        </w:types>
        <w:behaviors>
          <w:behavior w:val="content"/>
        </w:behaviors>
        <w:guid w:val="{EDFA8C63-AAE6-40E5-AEAF-DFCE3011D186}"/>
      </w:docPartPr>
      <w:docPartBody>
        <w:p w:rsidR="000F2404" w:rsidRDefault="008D66BF" w:rsidP="008D66BF">
          <w:pPr>
            <w:pStyle w:val="40800666BC834432AB605A39CFCA70CD2"/>
          </w:pPr>
          <w:r w:rsidRPr="0085055B">
            <w:rPr>
              <w:rStyle w:val="PlaceholderText"/>
              <w:rFonts w:ascii="Verdana" w:hAnsi="Verdana"/>
              <w:sz w:val="20"/>
              <w:szCs w:val="20"/>
            </w:rPr>
            <w:t>enter text</w:t>
          </w:r>
        </w:p>
      </w:docPartBody>
    </w:docPart>
    <w:docPart>
      <w:docPartPr>
        <w:name w:val="6F85BC7A55ED4B1A90B694C03837042A"/>
        <w:category>
          <w:name w:val="General"/>
          <w:gallery w:val="placeholder"/>
        </w:category>
        <w:types>
          <w:type w:val="bbPlcHdr"/>
        </w:types>
        <w:behaviors>
          <w:behavior w:val="content"/>
        </w:behaviors>
        <w:guid w:val="{71F25F29-DB8C-44A0-BA37-C37B578CF8CF}"/>
      </w:docPartPr>
      <w:docPartBody>
        <w:p w:rsidR="000F2404" w:rsidRDefault="008D66BF" w:rsidP="008D66BF">
          <w:pPr>
            <w:pStyle w:val="6F85BC7A55ED4B1A90B694C03837042A2"/>
          </w:pPr>
          <w:r w:rsidRPr="0085055B">
            <w:rPr>
              <w:rStyle w:val="PlaceholderText"/>
              <w:rFonts w:ascii="Verdana" w:hAnsi="Verdana"/>
              <w:sz w:val="20"/>
              <w:szCs w:val="20"/>
              <w:lang w:val="en-US"/>
            </w:rPr>
            <w:t>enter text</w:t>
          </w:r>
        </w:p>
      </w:docPartBody>
    </w:docPart>
    <w:docPart>
      <w:docPartPr>
        <w:name w:val="33FA52D265E241339032C21B60AFDE7A"/>
        <w:category>
          <w:name w:val="General"/>
          <w:gallery w:val="placeholder"/>
        </w:category>
        <w:types>
          <w:type w:val="bbPlcHdr"/>
        </w:types>
        <w:behaviors>
          <w:behavior w:val="content"/>
        </w:behaviors>
        <w:guid w:val="{98E2AB39-94F0-4758-A8AC-FA4CB0228C5C}"/>
      </w:docPartPr>
      <w:docPartBody>
        <w:p w:rsidR="000F2404" w:rsidRDefault="008D66BF" w:rsidP="008D66BF">
          <w:pPr>
            <w:pStyle w:val="33FA52D265E241339032C21B60AFDE7A2"/>
          </w:pPr>
          <w:r w:rsidRPr="0085055B">
            <w:rPr>
              <w:rStyle w:val="PlaceholderText"/>
              <w:rFonts w:ascii="Verdana" w:hAnsi="Verdana"/>
              <w:sz w:val="20"/>
              <w:szCs w:val="20"/>
              <w:lang w:val="en-US"/>
            </w:rPr>
            <w:t>enter text</w:t>
          </w:r>
        </w:p>
      </w:docPartBody>
    </w:docPart>
    <w:docPart>
      <w:docPartPr>
        <w:name w:val="29A23846CD5947F891A63C95CF01090E"/>
        <w:category>
          <w:name w:val="General"/>
          <w:gallery w:val="placeholder"/>
        </w:category>
        <w:types>
          <w:type w:val="bbPlcHdr"/>
        </w:types>
        <w:behaviors>
          <w:behavior w:val="content"/>
        </w:behaviors>
        <w:guid w:val="{96C29348-455E-4E6D-94AB-2F42F46BD32A}"/>
      </w:docPartPr>
      <w:docPartBody>
        <w:p w:rsidR="000F2404" w:rsidRDefault="008D66BF" w:rsidP="008D66BF">
          <w:pPr>
            <w:pStyle w:val="29A23846CD5947F891A63C95CF01090E2"/>
          </w:pPr>
          <w:r w:rsidRPr="0085055B">
            <w:rPr>
              <w:rStyle w:val="PlaceholderText"/>
              <w:rFonts w:ascii="Verdana" w:hAnsi="Verdana"/>
              <w:sz w:val="20"/>
              <w:szCs w:val="20"/>
              <w:lang w:val="en-US"/>
            </w:rPr>
            <w:t>enter text</w:t>
          </w:r>
        </w:p>
      </w:docPartBody>
    </w:docPart>
    <w:docPart>
      <w:docPartPr>
        <w:name w:val="055975B9476447D99F8214D05C94827B"/>
        <w:category>
          <w:name w:val="General"/>
          <w:gallery w:val="placeholder"/>
        </w:category>
        <w:types>
          <w:type w:val="bbPlcHdr"/>
        </w:types>
        <w:behaviors>
          <w:behavior w:val="content"/>
        </w:behaviors>
        <w:guid w:val="{3B22F1EA-37EA-4646-8AD7-A0D1C1D990B2}"/>
      </w:docPartPr>
      <w:docPartBody>
        <w:p w:rsidR="000F2404" w:rsidRDefault="008D66BF" w:rsidP="008D66BF">
          <w:pPr>
            <w:pStyle w:val="055975B9476447D99F8214D05C94827B2"/>
          </w:pPr>
          <w:r w:rsidRPr="0085055B">
            <w:rPr>
              <w:rStyle w:val="PlaceholderText"/>
              <w:rFonts w:ascii="Verdana" w:hAnsi="Verdana"/>
              <w:sz w:val="20"/>
              <w:szCs w:val="20"/>
              <w:lang w:val="en-US"/>
            </w:rPr>
            <w:t>enter text</w:t>
          </w:r>
        </w:p>
      </w:docPartBody>
    </w:docPart>
    <w:docPart>
      <w:docPartPr>
        <w:name w:val="65AB21B35F2545648624B51FCEA53F61"/>
        <w:category>
          <w:name w:val="General"/>
          <w:gallery w:val="placeholder"/>
        </w:category>
        <w:types>
          <w:type w:val="bbPlcHdr"/>
        </w:types>
        <w:behaviors>
          <w:behavior w:val="content"/>
        </w:behaviors>
        <w:guid w:val="{F9E0B7DA-C246-470B-8F00-C5E33FCC0CCD}"/>
      </w:docPartPr>
      <w:docPartBody>
        <w:p w:rsidR="000F2404" w:rsidRDefault="008D66BF" w:rsidP="008D66BF">
          <w:pPr>
            <w:pStyle w:val="65AB21B35F2545648624B51FCEA53F612"/>
          </w:pPr>
          <w:r w:rsidRPr="0085055B">
            <w:rPr>
              <w:rStyle w:val="PlaceholderText"/>
              <w:rFonts w:ascii="Verdana" w:hAnsi="Verdana"/>
              <w:sz w:val="20"/>
              <w:szCs w:val="20"/>
              <w:lang w:val="en-US"/>
            </w:rPr>
            <w:t>enter text</w:t>
          </w:r>
        </w:p>
      </w:docPartBody>
    </w:docPart>
    <w:docPart>
      <w:docPartPr>
        <w:name w:val="EA78E3DA06084E47AB0B83E434C7E58C"/>
        <w:category>
          <w:name w:val="General"/>
          <w:gallery w:val="placeholder"/>
        </w:category>
        <w:types>
          <w:type w:val="bbPlcHdr"/>
        </w:types>
        <w:behaviors>
          <w:behavior w:val="content"/>
        </w:behaviors>
        <w:guid w:val="{381E4EEB-5564-4373-8241-270EA21AD08E}"/>
      </w:docPartPr>
      <w:docPartBody>
        <w:p w:rsidR="000F2404" w:rsidRDefault="008D66BF" w:rsidP="008D66BF">
          <w:pPr>
            <w:pStyle w:val="EA78E3DA06084E47AB0B83E434C7E58C2"/>
          </w:pPr>
          <w:r w:rsidRPr="0085055B">
            <w:rPr>
              <w:rStyle w:val="PlaceholderText"/>
              <w:rFonts w:ascii="Verdana" w:hAnsi="Verdana"/>
              <w:sz w:val="20"/>
              <w:szCs w:val="20"/>
              <w:lang w:val="en-US"/>
            </w:rPr>
            <w:t>enter text</w:t>
          </w:r>
        </w:p>
      </w:docPartBody>
    </w:docPart>
    <w:docPart>
      <w:docPartPr>
        <w:name w:val="48BFBD2E2F154E89AD21E359AD167B98"/>
        <w:category>
          <w:name w:val="General"/>
          <w:gallery w:val="placeholder"/>
        </w:category>
        <w:types>
          <w:type w:val="bbPlcHdr"/>
        </w:types>
        <w:behaviors>
          <w:behavior w:val="content"/>
        </w:behaviors>
        <w:guid w:val="{44EF7655-5989-4469-9846-1493697EBA38}"/>
      </w:docPartPr>
      <w:docPartBody>
        <w:p w:rsidR="000F2404" w:rsidRDefault="008D66BF" w:rsidP="008D66BF">
          <w:pPr>
            <w:pStyle w:val="48BFBD2E2F154E89AD21E359AD167B982"/>
          </w:pPr>
          <w:r w:rsidRPr="0085055B">
            <w:rPr>
              <w:rStyle w:val="PlaceholderText"/>
              <w:rFonts w:ascii="Verdana" w:hAnsi="Verdana"/>
              <w:sz w:val="20"/>
              <w:szCs w:val="20"/>
              <w:lang w:val="en-US"/>
            </w:rPr>
            <w:t>enter text</w:t>
          </w:r>
        </w:p>
      </w:docPartBody>
    </w:docPart>
    <w:docPart>
      <w:docPartPr>
        <w:name w:val="C69248896F1249AA806650FE27E93461"/>
        <w:category>
          <w:name w:val="General"/>
          <w:gallery w:val="placeholder"/>
        </w:category>
        <w:types>
          <w:type w:val="bbPlcHdr"/>
        </w:types>
        <w:behaviors>
          <w:behavior w:val="content"/>
        </w:behaviors>
        <w:guid w:val="{9834678B-78F1-4372-B9E9-B30F138F61CF}"/>
      </w:docPartPr>
      <w:docPartBody>
        <w:p w:rsidR="000F2404" w:rsidRDefault="008D66BF" w:rsidP="008D66BF">
          <w:pPr>
            <w:pStyle w:val="C69248896F1249AA806650FE27E934612"/>
          </w:pPr>
          <w:r w:rsidRPr="0085055B">
            <w:rPr>
              <w:rStyle w:val="PlaceholderText"/>
              <w:rFonts w:ascii="Verdana" w:hAnsi="Verdana"/>
              <w:sz w:val="20"/>
              <w:szCs w:val="20"/>
              <w:lang w:val="en-US"/>
            </w:rPr>
            <w:t>enter text</w:t>
          </w:r>
        </w:p>
      </w:docPartBody>
    </w:docPart>
    <w:docPart>
      <w:docPartPr>
        <w:name w:val="3C41043459944B66B30F86700CE0AA3E"/>
        <w:category>
          <w:name w:val="General"/>
          <w:gallery w:val="placeholder"/>
        </w:category>
        <w:types>
          <w:type w:val="bbPlcHdr"/>
        </w:types>
        <w:behaviors>
          <w:behavior w:val="content"/>
        </w:behaviors>
        <w:guid w:val="{48971AEB-FF58-454F-BD74-4E1F279C5A66}"/>
      </w:docPartPr>
      <w:docPartBody>
        <w:p w:rsidR="000F2404" w:rsidRDefault="008D66BF" w:rsidP="008D66BF">
          <w:pPr>
            <w:pStyle w:val="3C41043459944B66B30F86700CE0AA3E2"/>
          </w:pPr>
          <w:r w:rsidRPr="0085055B">
            <w:rPr>
              <w:rStyle w:val="PlaceholderText"/>
              <w:rFonts w:ascii="Verdana" w:hAnsi="Verdana"/>
              <w:sz w:val="20"/>
              <w:szCs w:val="20"/>
              <w:lang w:val="en-US"/>
            </w:rPr>
            <w:t>enter text</w:t>
          </w:r>
        </w:p>
      </w:docPartBody>
    </w:docPart>
    <w:docPart>
      <w:docPartPr>
        <w:name w:val="BBD73921F0DD4329A0F3B8EE7627B887"/>
        <w:category>
          <w:name w:val="General"/>
          <w:gallery w:val="placeholder"/>
        </w:category>
        <w:types>
          <w:type w:val="bbPlcHdr"/>
        </w:types>
        <w:behaviors>
          <w:behavior w:val="content"/>
        </w:behaviors>
        <w:guid w:val="{B2DD76E9-7D5B-444C-A560-20659C8F87D4}"/>
      </w:docPartPr>
      <w:docPartBody>
        <w:p w:rsidR="000F2404" w:rsidRDefault="008D66BF" w:rsidP="008D66BF">
          <w:pPr>
            <w:pStyle w:val="BBD73921F0DD4329A0F3B8EE7627B8872"/>
          </w:pPr>
          <w:r w:rsidRPr="0085055B">
            <w:rPr>
              <w:rStyle w:val="PlaceholderText"/>
              <w:rFonts w:ascii="Verdana" w:hAnsi="Verdana"/>
              <w:sz w:val="20"/>
              <w:szCs w:val="20"/>
              <w:lang w:val="en-US"/>
            </w:rPr>
            <w:t>enter text</w:t>
          </w:r>
        </w:p>
      </w:docPartBody>
    </w:docPart>
    <w:docPart>
      <w:docPartPr>
        <w:name w:val="D8506BF12B7B43E28184E84EF7945181"/>
        <w:category>
          <w:name w:val="General"/>
          <w:gallery w:val="placeholder"/>
        </w:category>
        <w:types>
          <w:type w:val="bbPlcHdr"/>
        </w:types>
        <w:behaviors>
          <w:behavior w:val="content"/>
        </w:behaviors>
        <w:guid w:val="{F3D621B9-CF71-4A2E-AADE-8DC9EB60DADE}"/>
      </w:docPartPr>
      <w:docPartBody>
        <w:p w:rsidR="000F2404" w:rsidRDefault="008D66BF" w:rsidP="008D66BF">
          <w:pPr>
            <w:pStyle w:val="D8506BF12B7B43E28184E84EF79451812"/>
          </w:pPr>
          <w:r w:rsidRPr="0085055B">
            <w:rPr>
              <w:rStyle w:val="PlaceholderText"/>
              <w:rFonts w:ascii="Verdana" w:hAnsi="Verdana"/>
              <w:sz w:val="20"/>
              <w:szCs w:val="20"/>
              <w:lang w:val="en-US"/>
            </w:rPr>
            <w:t>enter text</w:t>
          </w:r>
        </w:p>
      </w:docPartBody>
    </w:docPart>
    <w:docPart>
      <w:docPartPr>
        <w:name w:val="4275B37C65274F5193A7039CEB4EFF67"/>
        <w:category>
          <w:name w:val="General"/>
          <w:gallery w:val="placeholder"/>
        </w:category>
        <w:types>
          <w:type w:val="bbPlcHdr"/>
        </w:types>
        <w:behaviors>
          <w:behavior w:val="content"/>
        </w:behaviors>
        <w:guid w:val="{F41D8EA7-47B9-48A6-9E23-7E39245E524E}"/>
      </w:docPartPr>
      <w:docPartBody>
        <w:p w:rsidR="000F2404" w:rsidRDefault="008D66BF" w:rsidP="008D66BF">
          <w:pPr>
            <w:pStyle w:val="4275B37C65274F5193A7039CEB4EFF672"/>
          </w:pPr>
          <w:r w:rsidRPr="0085055B">
            <w:rPr>
              <w:rStyle w:val="PlaceholderText"/>
              <w:rFonts w:ascii="Verdana" w:hAnsi="Verdana"/>
              <w:sz w:val="20"/>
              <w:szCs w:val="20"/>
              <w:lang w:val="en-US"/>
            </w:rPr>
            <w:t>enter text</w:t>
          </w:r>
        </w:p>
      </w:docPartBody>
    </w:docPart>
    <w:docPart>
      <w:docPartPr>
        <w:name w:val="9DD25F8B58A54E73BF722F86E1F22465"/>
        <w:category>
          <w:name w:val="General"/>
          <w:gallery w:val="placeholder"/>
        </w:category>
        <w:types>
          <w:type w:val="bbPlcHdr"/>
        </w:types>
        <w:behaviors>
          <w:behavior w:val="content"/>
        </w:behaviors>
        <w:guid w:val="{BDAE04EB-AD21-4B52-8F1C-8326AE622976}"/>
      </w:docPartPr>
      <w:docPartBody>
        <w:p w:rsidR="000F2404" w:rsidRDefault="008D66BF" w:rsidP="008D66BF">
          <w:pPr>
            <w:pStyle w:val="9DD25F8B58A54E73BF722F86E1F224652"/>
          </w:pPr>
          <w:r w:rsidRPr="0085055B">
            <w:rPr>
              <w:rStyle w:val="PlaceholderText"/>
              <w:rFonts w:ascii="Verdana" w:hAnsi="Verdana"/>
              <w:sz w:val="20"/>
              <w:szCs w:val="20"/>
              <w:lang w:val="en-US"/>
            </w:rPr>
            <w:t>enter text</w:t>
          </w:r>
        </w:p>
      </w:docPartBody>
    </w:docPart>
    <w:docPart>
      <w:docPartPr>
        <w:name w:val="1ADD12C8FEBC4D7C85E2ED743F25AC42"/>
        <w:category>
          <w:name w:val="General"/>
          <w:gallery w:val="placeholder"/>
        </w:category>
        <w:types>
          <w:type w:val="bbPlcHdr"/>
        </w:types>
        <w:behaviors>
          <w:behavior w:val="content"/>
        </w:behaviors>
        <w:guid w:val="{AC52CA9B-7964-4635-80A8-AB3DA38D863E}"/>
      </w:docPartPr>
      <w:docPartBody>
        <w:p w:rsidR="000F2404" w:rsidRDefault="002E445F" w:rsidP="002E445F">
          <w:pPr>
            <w:pStyle w:val="1ADD12C8FEBC4D7C85E2ED743F25AC42"/>
          </w:pPr>
          <w:r w:rsidRPr="00BD629A">
            <w:rPr>
              <w:rStyle w:val="PlaceholderText"/>
              <w:sz w:val="20"/>
              <w:szCs w:val="20"/>
              <w:lang w:val="en-US"/>
            </w:rPr>
            <w:t>enter text</w:t>
          </w:r>
        </w:p>
      </w:docPartBody>
    </w:docPart>
    <w:docPart>
      <w:docPartPr>
        <w:name w:val="E206680B76E24103B110FEA55DA522FE"/>
        <w:category>
          <w:name w:val="General"/>
          <w:gallery w:val="placeholder"/>
        </w:category>
        <w:types>
          <w:type w:val="bbPlcHdr"/>
        </w:types>
        <w:behaviors>
          <w:behavior w:val="content"/>
        </w:behaviors>
        <w:guid w:val="{CC452AEE-3D9B-4EEB-A50A-444A2DC9F736}"/>
      </w:docPartPr>
      <w:docPartBody>
        <w:p w:rsidR="000F2404" w:rsidRDefault="008D66BF" w:rsidP="008D66BF">
          <w:pPr>
            <w:pStyle w:val="E206680B76E24103B110FEA55DA522FE2"/>
          </w:pPr>
          <w:r w:rsidRPr="0085055B">
            <w:rPr>
              <w:rStyle w:val="PlaceholderText"/>
              <w:rFonts w:ascii="Verdana" w:hAnsi="Verdana"/>
              <w:sz w:val="20"/>
              <w:szCs w:val="20"/>
              <w:lang w:val="en-US"/>
            </w:rPr>
            <w:t>enter text</w:t>
          </w:r>
        </w:p>
      </w:docPartBody>
    </w:docPart>
    <w:docPart>
      <w:docPartPr>
        <w:name w:val="FDCC149C86FF4569B1E07676FDC98281"/>
        <w:category>
          <w:name w:val="General"/>
          <w:gallery w:val="placeholder"/>
        </w:category>
        <w:types>
          <w:type w:val="bbPlcHdr"/>
        </w:types>
        <w:behaviors>
          <w:behavior w:val="content"/>
        </w:behaviors>
        <w:guid w:val="{53E35CC4-E255-491B-A854-FD17CB396529}"/>
      </w:docPartPr>
      <w:docPartBody>
        <w:p w:rsidR="000F2404" w:rsidRDefault="008D66BF" w:rsidP="008D66BF">
          <w:pPr>
            <w:pStyle w:val="FDCC149C86FF4569B1E07676FDC982812"/>
          </w:pPr>
          <w:r w:rsidRPr="0085055B">
            <w:rPr>
              <w:rStyle w:val="PlaceholderText"/>
              <w:rFonts w:ascii="Verdana" w:hAnsi="Verdana"/>
              <w:sz w:val="20"/>
              <w:szCs w:val="20"/>
              <w:lang w:val="en-US"/>
            </w:rPr>
            <w:t>enter text</w:t>
          </w:r>
        </w:p>
      </w:docPartBody>
    </w:docPart>
    <w:docPart>
      <w:docPartPr>
        <w:name w:val="09494FBA2E4A4D0495E08F7910DB8FA6"/>
        <w:category>
          <w:name w:val="General"/>
          <w:gallery w:val="placeholder"/>
        </w:category>
        <w:types>
          <w:type w:val="bbPlcHdr"/>
        </w:types>
        <w:behaviors>
          <w:behavior w:val="content"/>
        </w:behaviors>
        <w:guid w:val="{E6156395-3D30-4DCD-9FFF-009D28965ED5}"/>
      </w:docPartPr>
      <w:docPartBody>
        <w:p w:rsidR="000F2404" w:rsidRDefault="008D66BF" w:rsidP="008D66BF">
          <w:pPr>
            <w:pStyle w:val="09494FBA2E4A4D0495E08F7910DB8FA62"/>
          </w:pPr>
          <w:r w:rsidRPr="0085055B">
            <w:rPr>
              <w:rStyle w:val="PlaceholderText"/>
              <w:rFonts w:ascii="Verdana" w:hAnsi="Verdana"/>
              <w:sz w:val="20"/>
              <w:szCs w:val="20"/>
              <w:lang w:val="en-US"/>
            </w:rPr>
            <w:t>enter text</w:t>
          </w:r>
        </w:p>
      </w:docPartBody>
    </w:docPart>
    <w:docPart>
      <w:docPartPr>
        <w:name w:val="F28DEAC727DC41EABDC21C210128F11D"/>
        <w:category>
          <w:name w:val="General"/>
          <w:gallery w:val="placeholder"/>
        </w:category>
        <w:types>
          <w:type w:val="bbPlcHdr"/>
        </w:types>
        <w:behaviors>
          <w:behavior w:val="content"/>
        </w:behaviors>
        <w:guid w:val="{14E1ED22-F7D2-4126-BD4A-F65ABF710EB8}"/>
      </w:docPartPr>
      <w:docPartBody>
        <w:p w:rsidR="000F2404" w:rsidRDefault="008D66BF" w:rsidP="008D66BF">
          <w:pPr>
            <w:pStyle w:val="F28DEAC727DC41EABDC21C210128F11D2"/>
          </w:pPr>
          <w:r w:rsidRPr="0085055B">
            <w:rPr>
              <w:rStyle w:val="PlaceholderText"/>
              <w:rFonts w:ascii="Verdana" w:hAnsi="Verdana"/>
              <w:sz w:val="20"/>
              <w:szCs w:val="20"/>
              <w:lang w:val="en-US"/>
            </w:rPr>
            <w:t>enter text</w:t>
          </w:r>
        </w:p>
      </w:docPartBody>
    </w:docPart>
    <w:docPart>
      <w:docPartPr>
        <w:name w:val="694EE65F426549488A2E6DCE29F16086"/>
        <w:category>
          <w:name w:val="General"/>
          <w:gallery w:val="placeholder"/>
        </w:category>
        <w:types>
          <w:type w:val="bbPlcHdr"/>
        </w:types>
        <w:behaviors>
          <w:behavior w:val="content"/>
        </w:behaviors>
        <w:guid w:val="{37675F2C-FFB1-4CC1-B5AA-FD3B313DD797}"/>
      </w:docPartPr>
      <w:docPartBody>
        <w:p w:rsidR="000F2404" w:rsidRDefault="008D66BF" w:rsidP="008D66BF">
          <w:pPr>
            <w:pStyle w:val="694EE65F426549488A2E6DCE29F160862"/>
          </w:pPr>
          <w:r w:rsidRPr="0085055B">
            <w:rPr>
              <w:rStyle w:val="PlaceholderText"/>
              <w:rFonts w:ascii="Verdana" w:hAnsi="Verdana"/>
              <w:sz w:val="20"/>
              <w:szCs w:val="20"/>
              <w:lang w:val="en-US"/>
            </w:rPr>
            <w:t>enter text</w:t>
          </w:r>
        </w:p>
      </w:docPartBody>
    </w:docPart>
    <w:docPart>
      <w:docPartPr>
        <w:name w:val="300BF98CF40D4DD8A99DC8F8EFE9654C"/>
        <w:category>
          <w:name w:val="General"/>
          <w:gallery w:val="placeholder"/>
        </w:category>
        <w:types>
          <w:type w:val="bbPlcHdr"/>
        </w:types>
        <w:behaviors>
          <w:behavior w:val="content"/>
        </w:behaviors>
        <w:guid w:val="{B7483BBA-AB6C-49EE-8240-55CD19454DF3}"/>
      </w:docPartPr>
      <w:docPartBody>
        <w:p w:rsidR="000F2404" w:rsidRDefault="008D66BF" w:rsidP="008D66BF">
          <w:pPr>
            <w:pStyle w:val="300BF98CF40D4DD8A99DC8F8EFE9654C2"/>
          </w:pPr>
          <w:r w:rsidRPr="0085055B">
            <w:rPr>
              <w:rStyle w:val="PlaceholderText"/>
              <w:rFonts w:cs="Arial"/>
              <w:sz w:val="20"/>
              <w:szCs w:val="20"/>
              <w:lang w:val="en-US"/>
            </w:rPr>
            <w:t>enter text</w:t>
          </w:r>
        </w:p>
      </w:docPartBody>
    </w:docPart>
    <w:docPart>
      <w:docPartPr>
        <w:name w:val="5C853ECCA83D4B11B60FD27E443380F6"/>
        <w:category>
          <w:name w:val="General"/>
          <w:gallery w:val="placeholder"/>
        </w:category>
        <w:types>
          <w:type w:val="bbPlcHdr"/>
        </w:types>
        <w:behaviors>
          <w:behavior w:val="content"/>
        </w:behaviors>
        <w:guid w:val="{81639AFE-4168-40B8-AC63-9C124B5E7526}"/>
      </w:docPartPr>
      <w:docPartBody>
        <w:p w:rsidR="000F2404" w:rsidRDefault="008D66BF" w:rsidP="008D66BF">
          <w:pPr>
            <w:pStyle w:val="5C853ECCA83D4B11B60FD27E443380F62"/>
          </w:pPr>
          <w:r w:rsidRPr="0085055B">
            <w:rPr>
              <w:rStyle w:val="PlaceholderText"/>
              <w:rFonts w:ascii="Verdana" w:hAnsi="Verdana"/>
              <w:sz w:val="20"/>
              <w:szCs w:val="20"/>
              <w:lang w:val="en-US"/>
            </w:rPr>
            <w:t>enter text</w:t>
          </w:r>
        </w:p>
      </w:docPartBody>
    </w:docPart>
    <w:docPart>
      <w:docPartPr>
        <w:name w:val="1665E76246694BE78F173FAE8248663A"/>
        <w:category>
          <w:name w:val="General"/>
          <w:gallery w:val="placeholder"/>
        </w:category>
        <w:types>
          <w:type w:val="bbPlcHdr"/>
        </w:types>
        <w:behaviors>
          <w:behavior w:val="content"/>
        </w:behaviors>
        <w:guid w:val="{2E0DA1D1-8636-42B7-A534-28F4BC5C2C68}"/>
      </w:docPartPr>
      <w:docPartBody>
        <w:p w:rsidR="000F2404" w:rsidRDefault="008D66BF" w:rsidP="008D66BF">
          <w:pPr>
            <w:pStyle w:val="1665E76246694BE78F173FAE8248663A2"/>
          </w:pPr>
          <w:r w:rsidRPr="0085055B">
            <w:rPr>
              <w:rStyle w:val="PlaceholderText"/>
              <w:rFonts w:ascii="Verdana" w:hAnsi="Verdana"/>
              <w:sz w:val="20"/>
              <w:szCs w:val="20"/>
              <w:lang w:val="en-US"/>
            </w:rPr>
            <w:t>enter text</w:t>
          </w:r>
        </w:p>
      </w:docPartBody>
    </w:docPart>
    <w:docPart>
      <w:docPartPr>
        <w:name w:val="BE9122015AED4E66BF2F41D68DC43E89"/>
        <w:category>
          <w:name w:val="General"/>
          <w:gallery w:val="placeholder"/>
        </w:category>
        <w:types>
          <w:type w:val="bbPlcHdr"/>
        </w:types>
        <w:behaviors>
          <w:behavior w:val="content"/>
        </w:behaviors>
        <w:guid w:val="{61580001-9077-48AF-9589-6E4281860BC0}"/>
      </w:docPartPr>
      <w:docPartBody>
        <w:p w:rsidR="000F2404" w:rsidRDefault="008D66BF" w:rsidP="008D66BF">
          <w:pPr>
            <w:pStyle w:val="BE9122015AED4E66BF2F41D68DC43E892"/>
          </w:pPr>
          <w:r w:rsidRPr="0085055B">
            <w:rPr>
              <w:rStyle w:val="PlaceholderText"/>
              <w:rFonts w:ascii="Verdana" w:hAnsi="Verdana"/>
              <w:sz w:val="20"/>
              <w:szCs w:val="20"/>
              <w:lang w:val="en-US"/>
            </w:rPr>
            <w:t>enter text</w:t>
          </w:r>
        </w:p>
      </w:docPartBody>
    </w:docPart>
    <w:docPart>
      <w:docPartPr>
        <w:name w:val="E3BFC3EAAC554CCC9423996A1FEB0555"/>
        <w:category>
          <w:name w:val="General"/>
          <w:gallery w:val="placeholder"/>
        </w:category>
        <w:types>
          <w:type w:val="bbPlcHdr"/>
        </w:types>
        <w:behaviors>
          <w:behavior w:val="content"/>
        </w:behaviors>
        <w:guid w:val="{93B66773-4A54-4A65-81C7-79B90AD8DCA8}"/>
      </w:docPartPr>
      <w:docPartBody>
        <w:p w:rsidR="000F2404" w:rsidRDefault="008D66BF" w:rsidP="008D66BF">
          <w:pPr>
            <w:pStyle w:val="E3BFC3EAAC554CCC9423996A1FEB05552"/>
          </w:pPr>
          <w:r w:rsidRPr="0085055B">
            <w:rPr>
              <w:rStyle w:val="PlaceholderText"/>
              <w:rFonts w:ascii="Verdana" w:hAnsi="Verdana"/>
              <w:sz w:val="20"/>
              <w:szCs w:val="20"/>
              <w:lang w:val="en-US"/>
            </w:rPr>
            <w:t>enter text</w:t>
          </w:r>
        </w:p>
      </w:docPartBody>
    </w:docPart>
    <w:docPart>
      <w:docPartPr>
        <w:name w:val="2BA513107905485AA85CC6FDB29EFC3B"/>
        <w:category>
          <w:name w:val="General"/>
          <w:gallery w:val="placeholder"/>
        </w:category>
        <w:types>
          <w:type w:val="bbPlcHdr"/>
        </w:types>
        <w:behaviors>
          <w:behavior w:val="content"/>
        </w:behaviors>
        <w:guid w:val="{F30E4C1D-6893-4744-8874-6D07606CD4DE}"/>
      </w:docPartPr>
      <w:docPartBody>
        <w:p w:rsidR="000F2404" w:rsidRDefault="008D66BF" w:rsidP="008D66BF">
          <w:pPr>
            <w:pStyle w:val="2BA513107905485AA85CC6FDB29EFC3B2"/>
          </w:pPr>
          <w:r w:rsidRPr="0085055B">
            <w:rPr>
              <w:rStyle w:val="PlaceholderText"/>
              <w:rFonts w:ascii="Verdana" w:hAnsi="Verdana"/>
              <w:sz w:val="20"/>
              <w:szCs w:val="20"/>
              <w:lang w:val="en-US"/>
            </w:rPr>
            <w:t>enter text</w:t>
          </w:r>
        </w:p>
      </w:docPartBody>
    </w:docPart>
    <w:docPart>
      <w:docPartPr>
        <w:name w:val="1114B47E9BC648F09C2A08CEF63ED8B4"/>
        <w:category>
          <w:name w:val="General"/>
          <w:gallery w:val="placeholder"/>
        </w:category>
        <w:types>
          <w:type w:val="bbPlcHdr"/>
        </w:types>
        <w:behaviors>
          <w:behavior w:val="content"/>
        </w:behaviors>
        <w:guid w:val="{914A0661-627B-495F-800E-0FFA4BF3DAFE}"/>
      </w:docPartPr>
      <w:docPartBody>
        <w:p w:rsidR="000F2404" w:rsidRDefault="008D66BF" w:rsidP="008D66BF">
          <w:pPr>
            <w:pStyle w:val="1114B47E9BC648F09C2A08CEF63ED8B42"/>
          </w:pPr>
          <w:r w:rsidRPr="0085055B">
            <w:rPr>
              <w:rStyle w:val="PlaceholderText"/>
              <w:rFonts w:ascii="Verdana" w:hAnsi="Verdana"/>
              <w:sz w:val="20"/>
              <w:szCs w:val="20"/>
              <w:lang w:val="en-US"/>
            </w:rPr>
            <w:t>enter text</w:t>
          </w:r>
        </w:p>
      </w:docPartBody>
    </w:docPart>
    <w:docPart>
      <w:docPartPr>
        <w:name w:val="2DA9395DC3FD464B9FAE509BBDA97EEE"/>
        <w:category>
          <w:name w:val="General"/>
          <w:gallery w:val="placeholder"/>
        </w:category>
        <w:types>
          <w:type w:val="bbPlcHdr"/>
        </w:types>
        <w:behaviors>
          <w:behavior w:val="content"/>
        </w:behaviors>
        <w:guid w:val="{5F08F622-30B3-4D4B-91E5-E8D3AFFFA24E}"/>
      </w:docPartPr>
      <w:docPartBody>
        <w:p w:rsidR="000F2404" w:rsidRDefault="008D66BF" w:rsidP="008D66BF">
          <w:pPr>
            <w:pStyle w:val="2DA9395DC3FD464B9FAE509BBDA97EEE2"/>
          </w:pPr>
          <w:r w:rsidRPr="0085055B">
            <w:rPr>
              <w:rStyle w:val="PlaceholderText"/>
              <w:rFonts w:ascii="Verdana" w:hAnsi="Verdana"/>
              <w:sz w:val="20"/>
              <w:szCs w:val="20"/>
              <w:lang w:val="en-US"/>
            </w:rPr>
            <w:t>enter text</w:t>
          </w:r>
        </w:p>
      </w:docPartBody>
    </w:docPart>
    <w:docPart>
      <w:docPartPr>
        <w:name w:val="1108E549B4FD4F54A84C92F86438964A"/>
        <w:category>
          <w:name w:val="General"/>
          <w:gallery w:val="placeholder"/>
        </w:category>
        <w:types>
          <w:type w:val="bbPlcHdr"/>
        </w:types>
        <w:behaviors>
          <w:behavior w:val="content"/>
        </w:behaviors>
        <w:guid w:val="{1C624122-2E7B-424D-A56B-80683F701E97}"/>
      </w:docPartPr>
      <w:docPartBody>
        <w:p w:rsidR="000F2404" w:rsidRDefault="008D66BF" w:rsidP="008D66BF">
          <w:pPr>
            <w:pStyle w:val="1108E549B4FD4F54A84C92F86438964A2"/>
          </w:pPr>
          <w:r w:rsidRPr="0085055B">
            <w:rPr>
              <w:rStyle w:val="PlaceholderText"/>
              <w:rFonts w:ascii="Verdana" w:hAnsi="Verdana"/>
              <w:sz w:val="20"/>
              <w:szCs w:val="20"/>
              <w:lang w:val="en-US"/>
            </w:rPr>
            <w:t>enter text</w:t>
          </w:r>
        </w:p>
      </w:docPartBody>
    </w:docPart>
    <w:docPart>
      <w:docPartPr>
        <w:name w:val="D6FE4AC8784B4DA3AF001B497A9D3F29"/>
        <w:category>
          <w:name w:val="General"/>
          <w:gallery w:val="placeholder"/>
        </w:category>
        <w:types>
          <w:type w:val="bbPlcHdr"/>
        </w:types>
        <w:behaviors>
          <w:behavior w:val="content"/>
        </w:behaviors>
        <w:guid w:val="{E7B7B64B-4CC5-4C6A-A2E7-EE933717A36A}"/>
      </w:docPartPr>
      <w:docPartBody>
        <w:p w:rsidR="000F2404" w:rsidRDefault="008D66BF" w:rsidP="008D66BF">
          <w:pPr>
            <w:pStyle w:val="D6FE4AC8784B4DA3AF001B497A9D3F292"/>
          </w:pPr>
          <w:r w:rsidRPr="0085055B">
            <w:rPr>
              <w:rStyle w:val="PlaceholderText"/>
              <w:rFonts w:ascii="Verdana" w:hAnsi="Verdana"/>
              <w:sz w:val="20"/>
              <w:szCs w:val="20"/>
              <w:lang w:val="en-US"/>
            </w:rPr>
            <w:t>enter text</w:t>
          </w:r>
        </w:p>
      </w:docPartBody>
    </w:docPart>
    <w:docPart>
      <w:docPartPr>
        <w:name w:val="F222407786084FCF8BC51A291AB1BE3F"/>
        <w:category>
          <w:name w:val="General"/>
          <w:gallery w:val="placeholder"/>
        </w:category>
        <w:types>
          <w:type w:val="bbPlcHdr"/>
        </w:types>
        <w:behaviors>
          <w:behavior w:val="content"/>
        </w:behaviors>
        <w:guid w:val="{D89DFAB5-6C79-4775-A73D-AC49566E37BB}"/>
      </w:docPartPr>
      <w:docPartBody>
        <w:p w:rsidR="000F2404" w:rsidRDefault="008D66BF" w:rsidP="008D66BF">
          <w:pPr>
            <w:pStyle w:val="F222407786084FCF8BC51A291AB1BE3F2"/>
          </w:pPr>
          <w:r w:rsidRPr="0085055B">
            <w:rPr>
              <w:rStyle w:val="PlaceholderText"/>
              <w:rFonts w:ascii="Verdana" w:hAnsi="Verdana"/>
              <w:sz w:val="20"/>
              <w:szCs w:val="20"/>
              <w:lang w:val="en-US"/>
            </w:rPr>
            <w:t>enter text</w:t>
          </w:r>
        </w:p>
      </w:docPartBody>
    </w:docPart>
    <w:docPart>
      <w:docPartPr>
        <w:name w:val="C527CAB2FED94143B4A00525536A7894"/>
        <w:category>
          <w:name w:val="General"/>
          <w:gallery w:val="placeholder"/>
        </w:category>
        <w:types>
          <w:type w:val="bbPlcHdr"/>
        </w:types>
        <w:behaviors>
          <w:behavior w:val="content"/>
        </w:behaviors>
        <w:guid w:val="{21A819FF-31A4-4D68-A095-0801F2C8866A}"/>
      </w:docPartPr>
      <w:docPartBody>
        <w:p w:rsidR="000F2404" w:rsidRDefault="008D66BF" w:rsidP="008D66BF">
          <w:pPr>
            <w:pStyle w:val="C527CAB2FED94143B4A00525536A78942"/>
          </w:pPr>
          <w:r w:rsidRPr="0085055B">
            <w:rPr>
              <w:rStyle w:val="PlaceholderText"/>
              <w:rFonts w:ascii="Verdana" w:hAnsi="Verdana"/>
              <w:sz w:val="20"/>
              <w:szCs w:val="20"/>
              <w:lang w:val="en-US"/>
            </w:rPr>
            <w:t>enter text</w:t>
          </w:r>
        </w:p>
      </w:docPartBody>
    </w:docPart>
    <w:docPart>
      <w:docPartPr>
        <w:name w:val="EC94DF9E549B413EB24FF33246C9885E"/>
        <w:category>
          <w:name w:val="General"/>
          <w:gallery w:val="placeholder"/>
        </w:category>
        <w:types>
          <w:type w:val="bbPlcHdr"/>
        </w:types>
        <w:behaviors>
          <w:behavior w:val="content"/>
        </w:behaviors>
        <w:guid w:val="{7B613604-0F5A-4FE6-B719-0CA1FB7F2D7B}"/>
      </w:docPartPr>
      <w:docPartBody>
        <w:p w:rsidR="000F2404" w:rsidRDefault="008D66BF" w:rsidP="008D66BF">
          <w:pPr>
            <w:pStyle w:val="EC94DF9E549B413EB24FF33246C9885E2"/>
          </w:pPr>
          <w:r w:rsidRPr="0085055B">
            <w:rPr>
              <w:rStyle w:val="PlaceholderText"/>
              <w:rFonts w:ascii="Verdana" w:hAnsi="Verdana"/>
              <w:sz w:val="20"/>
              <w:szCs w:val="20"/>
              <w:lang w:val="en-US"/>
            </w:rPr>
            <w:t>enter text</w:t>
          </w:r>
        </w:p>
      </w:docPartBody>
    </w:docPart>
    <w:docPart>
      <w:docPartPr>
        <w:name w:val="75DD61098D994AAF84BAFC7EF4CA8A01"/>
        <w:category>
          <w:name w:val="General"/>
          <w:gallery w:val="placeholder"/>
        </w:category>
        <w:types>
          <w:type w:val="bbPlcHdr"/>
        </w:types>
        <w:behaviors>
          <w:behavior w:val="content"/>
        </w:behaviors>
        <w:guid w:val="{8DCEF25C-2297-4471-A161-62C199A8F267}"/>
      </w:docPartPr>
      <w:docPartBody>
        <w:p w:rsidR="000F2404" w:rsidRDefault="008D66BF" w:rsidP="008D66BF">
          <w:pPr>
            <w:pStyle w:val="75DD61098D994AAF84BAFC7EF4CA8A012"/>
          </w:pPr>
          <w:r w:rsidRPr="0085055B">
            <w:rPr>
              <w:rStyle w:val="PlaceholderText"/>
              <w:rFonts w:ascii="Verdana" w:hAnsi="Verdana"/>
              <w:sz w:val="20"/>
              <w:szCs w:val="20"/>
              <w:lang w:val="en-US"/>
            </w:rPr>
            <w:t>enter text</w:t>
          </w:r>
        </w:p>
      </w:docPartBody>
    </w:docPart>
    <w:docPart>
      <w:docPartPr>
        <w:name w:val="99615ED00190478B894BB03C604203B3"/>
        <w:category>
          <w:name w:val="General"/>
          <w:gallery w:val="placeholder"/>
        </w:category>
        <w:types>
          <w:type w:val="bbPlcHdr"/>
        </w:types>
        <w:behaviors>
          <w:behavior w:val="content"/>
        </w:behaviors>
        <w:guid w:val="{E2AE2749-E72D-4345-85A1-CEF43A1CECB4}"/>
      </w:docPartPr>
      <w:docPartBody>
        <w:p w:rsidR="000F2404" w:rsidRDefault="008D66BF" w:rsidP="008D66BF">
          <w:pPr>
            <w:pStyle w:val="99615ED00190478B894BB03C604203B32"/>
          </w:pPr>
          <w:r w:rsidRPr="0085055B">
            <w:rPr>
              <w:rStyle w:val="PlaceholderText"/>
              <w:rFonts w:ascii="Verdana" w:hAnsi="Verdana"/>
              <w:sz w:val="20"/>
              <w:szCs w:val="20"/>
              <w:lang w:val="en-US"/>
            </w:rPr>
            <w:t>enter text</w:t>
          </w:r>
        </w:p>
      </w:docPartBody>
    </w:docPart>
    <w:docPart>
      <w:docPartPr>
        <w:name w:val="1CE7BE1C603A4619BDA4026653C24230"/>
        <w:category>
          <w:name w:val="General"/>
          <w:gallery w:val="placeholder"/>
        </w:category>
        <w:types>
          <w:type w:val="bbPlcHdr"/>
        </w:types>
        <w:behaviors>
          <w:behavior w:val="content"/>
        </w:behaviors>
        <w:guid w:val="{52F8AEEB-203A-4020-8894-6E8693F17C14}"/>
      </w:docPartPr>
      <w:docPartBody>
        <w:p w:rsidR="000F2404" w:rsidRDefault="008D66BF" w:rsidP="008D66BF">
          <w:pPr>
            <w:pStyle w:val="1CE7BE1C603A4619BDA4026653C242302"/>
          </w:pPr>
          <w:r w:rsidRPr="0085055B">
            <w:rPr>
              <w:rStyle w:val="PlaceholderText"/>
              <w:rFonts w:ascii="Verdana" w:hAnsi="Verdana"/>
              <w:sz w:val="20"/>
              <w:szCs w:val="20"/>
              <w:lang w:val="en-US"/>
            </w:rPr>
            <w:t>enter text</w:t>
          </w:r>
        </w:p>
      </w:docPartBody>
    </w:docPart>
    <w:docPart>
      <w:docPartPr>
        <w:name w:val="08DC4B51271343B48B1BA452A7672C7F"/>
        <w:category>
          <w:name w:val="General"/>
          <w:gallery w:val="placeholder"/>
        </w:category>
        <w:types>
          <w:type w:val="bbPlcHdr"/>
        </w:types>
        <w:behaviors>
          <w:behavior w:val="content"/>
        </w:behaviors>
        <w:guid w:val="{4D8C31C1-6FD1-40CA-ABEE-149C72D52121}"/>
      </w:docPartPr>
      <w:docPartBody>
        <w:p w:rsidR="000F2404" w:rsidRDefault="008D66BF" w:rsidP="008D66BF">
          <w:pPr>
            <w:pStyle w:val="08DC4B51271343B48B1BA452A7672C7F2"/>
          </w:pPr>
          <w:r w:rsidRPr="0085055B">
            <w:rPr>
              <w:rStyle w:val="PlaceholderText"/>
              <w:rFonts w:ascii="Verdana" w:hAnsi="Verdana"/>
              <w:sz w:val="20"/>
              <w:szCs w:val="20"/>
              <w:lang w:val="en-US"/>
            </w:rPr>
            <w:t>enter text</w:t>
          </w:r>
        </w:p>
      </w:docPartBody>
    </w:docPart>
    <w:docPart>
      <w:docPartPr>
        <w:name w:val="6CA98D8DD4374D1FA1C78F931A111488"/>
        <w:category>
          <w:name w:val="General"/>
          <w:gallery w:val="placeholder"/>
        </w:category>
        <w:types>
          <w:type w:val="bbPlcHdr"/>
        </w:types>
        <w:behaviors>
          <w:behavior w:val="content"/>
        </w:behaviors>
        <w:guid w:val="{29DAF830-14BE-47F0-86CE-D493FD87401E}"/>
      </w:docPartPr>
      <w:docPartBody>
        <w:p w:rsidR="000F2404" w:rsidRDefault="008D66BF" w:rsidP="008D66BF">
          <w:pPr>
            <w:pStyle w:val="6CA98D8DD4374D1FA1C78F931A1114882"/>
          </w:pPr>
          <w:r w:rsidRPr="0085055B">
            <w:rPr>
              <w:rStyle w:val="PlaceholderText"/>
              <w:rFonts w:ascii="Verdana" w:hAnsi="Verdana"/>
              <w:sz w:val="20"/>
              <w:szCs w:val="20"/>
              <w:lang w:val="en-US"/>
            </w:rPr>
            <w:t>enter text</w:t>
          </w:r>
        </w:p>
      </w:docPartBody>
    </w:docPart>
    <w:docPart>
      <w:docPartPr>
        <w:name w:val="1C7D730518704CC09AC2372652A6FBE8"/>
        <w:category>
          <w:name w:val="General"/>
          <w:gallery w:val="placeholder"/>
        </w:category>
        <w:types>
          <w:type w:val="bbPlcHdr"/>
        </w:types>
        <w:behaviors>
          <w:behavior w:val="content"/>
        </w:behaviors>
        <w:guid w:val="{ED490BF7-9C58-456A-9662-816D931D0C22}"/>
      </w:docPartPr>
      <w:docPartBody>
        <w:p w:rsidR="000F2404" w:rsidRDefault="008D66BF" w:rsidP="008D66BF">
          <w:pPr>
            <w:pStyle w:val="1C7D730518704CC09AC2372652A6FBE82"/>
          </w:pPr>
          <w:r w:rsidRPr="0085055B">
            <w:rPr>
              <w:rStyle w:val="PlaceholderText"/>
              <w:rFonts w:ascii="Verdana" w:hAnsi="Verdana"/>
              <w:sz w:val="20"/>
              <w:szCs w:val="20"/>
              <w:lang w:val="en-US"/>
            </w:rPr>
            <w:t>enter text</w:t>
          </w:r>
        </w:p>
      </w:docPartBody>
    </w:docPart>
    <w:docPart>
      <w:docPartPr>
        <w:name w:val="C354D0DEF5F343EE9C11B2A5D97A585B"/>
        <w:category>
          <w:name w:val="General"/>
          <w:gallery w:val="placeholder"/>
        </w:category>
        <w:types>
          <w:type w:val="bbPlcHdr"/>
        </w:types>
        <w:behaviors>
          <w:behavior w:val="content"/>
        </w:behaviors>
        <w:guid w:val="{AB1538FA-89C7-4D0B-A0D7-A580A5588169}"/>
      </w:docPartPr>
      <w:docPartBody>
        <w:p w:rsidR="000F2404" w:rsidRDefault="008D66BF" w:rsidP="008D66BF">
          <w:pPr>
            <w:pStyle w:val="C354D0DEF5F343EE9C11B2A5D97A585B2"/>
          </w:pPr>
          <w:r w:rsidRPr="0085055B">
            <w:rPr>
              <w:rStyle w:val="PlaceholderText"/>
              <w:rFonts w:ascii="Verdana" w:hAnsi="Verdana"/>
              <w:sz w:val="20"/>
              <w:szCs w:val="20"/>
              <w:lang w:val="en-US"/>
            </w:rPr>
            <w:t>enter text</w:t>
          </w:r>
        </w:p>
      </w:docPartBody>
    </w:docPart>
    <w:docPart>
      <w:docPartPr>
        <w:name w:val="1EED940CED3C41598017A997C14AA3A0"/>
        <w:category>
          <w:name w:val="General"/>
          <w:gallery w:val="placeholder"/>
        </w:category>
        <w:types>
          <w:type w:val="bbPlcHdr"/>
        </w:types>
        <w:behaviors>
          <w:behavior w:val="content"/>
        </w:behaviors>
        <w:guid w:val="{FF838CAC-4D65-44D2-ADD3-26CA292CC656}"/>
      </w:docPartPr>
      <w:docPartBody>
        <w:p w:rsidR="000F2404" w:rsidRDefault="008D66BF" w:rsidP="008D66BF">
          <w:pPr>
            <w:pStyle w:val="1EED940CED3C41598017A997C14AA3A02"/>
          </w:pPr>
          <w:r w:rsidRPr="0085055B">
            <w:rPr>
              <w:rStyle w:val="PlaceholderText"/>
              <w:rFonts w:ascii="Verdana" w:hAnsi="Verdana"/>
              <w:sz w:val="20"/>
              <w:szCs w:val="20"/>
              <w:lang w:val="en-US"/>
            </w:rPr>
            <w:t>enter text</w:t>
          </w:r>
        </w:p>
      </w:docPartBody>
    </w:docPart>
    <w:docPart>
      <w:docPartPr>
        <w:name w:val="7F9DFC49841148C2A7748A50BCCF09F2"/>
        <w:category>
          <w:name w:val="General"/>
          <w:gallery w:val="placeholder"/>
        </w:category>
        <w:types>
          <w:type w:val="bbPlcHdr"/>
        </w:types>
        <w:behaviors>
          <w:behavior w:val="content"/>
        </w:behaviors>
        <w:guid w:val="{3F66A74C-3B13-48F4-B232-3FF79E1B0B23}"/>
      </w:docPartPr>
      <w:docPartBody>
        <w:p w:rsidR="000F2404" w:rsidRDefault="008D66BF" w:rsidP="008D66BF">
          <w:pPr>
            <w:pStyle w:val="7F9DFC49841148C2A7748A50BCCF09F22"/>
          </w:pPr>
          <w:r w:rsidRPr="0085055B">
            <w:rPr>
              <w:rStyle w:val="PlaceholderText"/>
              <w:rFonts w:ascii="Verdana" w:hAnsi="Verdana"/>
              <w:sz w:val="20"/>
              <w:szCs w:val="20"/>
              <w:lang w:val="en-US"/>
            </w:rPr>
            <w:t>enter text</w:t>
          </w:r>
        </w:p>
      </w:docPartBody>
    </w:docPart>
    <w:docPart>
      <w:docPartPr>
        <w:name w:val="316F703B56A74361BD78F39ACF7A4FE4"/>
        <w:category>
          <w:name w:val="General"/>
          <w:gallery w:val="placeholder"/>
        </w:category>
        <w:types>
          <w:type w:val="bbPlcHdr"/>
        </w:types>
        <w:behaviors>
          <w:behavior w:val="content"/>
        </w:behaviors>
        <w:guid w:val="{ED990624-E3AF-4269-AB03-F6C810E680DA}"/>
      </w:docPartPr>
      <w:docPartBody>
        <w:p w:rsidR="000F2404" w:rsidRDefault="008D66BF" w:rsidP="008D66BF">
          <w:pPr>
            <w:pStyle w:val="316F703B56A74361BD78F39ACF7A4FE42"/>
          </w:pPr>
          <w:r w:rsidRPr="0085055B">
            <w:rPr>
              <w:rStyle w:val="PlaceholderText"/>
              <w:rFonts w:ascii="Verdana" w:hAnsi="Verdana"/>
              <w:sz w:val="20"/>
              <w:szCs w:val="20"/>
              <w:lang w:val="en-US"/>
            </w:rPr>
            <w:t>enter text</w:t>
          </w:r>
        </w:p>
      </w:docPartBody>
    </w:docPart>
    <w:docPart>
      <w:docPartPr>
        <w:name w:val="772715FC7D5D4D1E8075149BA84971EC"/>
        <w:category>
          <w:name w:val="General"/>
          <w:gallery w:val="placeholder"/>
        </w:category>
        <w:types>
          <w:type w:val="bbPlcHdr"/>
        </w:types>
        <w:behaviors>
          <w:behavior w:val="content"/>
        </w:behaviors>
        <w:guid w:val="{C346B2B3-334D-4CD2-9DAA-AF8B1557316D}"/>
      </w:docPartPr>
      <w:docPartBody>
        <w:p w:rsidR="000F2404" w:rsidRDefault="008D66BF" w:rsidP="008D66BF">
          <w:pPr>
            <w:pStyle w:val="772715FC7D5D4D1E8075149BA84971EC2"/>
          </w:pPr>
          <w:r w:rsidRPr="0085055B">
            <w:rPr>
              <w:rStyle w:val="PlaceholderText"/>
              <w:rFonts w:ascii="Verdana" w:hAnsi="Verdana"/>
              <w:sz w:val="20"/>
              <w:szCs w:val="20"/>
              <w:lang w:val="en-US"/>
            </w:rPr>
            <w:t>enter text</w:t>
          </w:r>
        </w:p>
      </w:docPartBody>
    </w:docPart>
    <w:docPart>
      <w:docPartPr>
        <w:name w:val="EDD357634184437B80DB09869BBCC0EB"/>
        <w:category>
          <w:name w:val="General"/>
          <w:gallery w:val="placeholder"/>
        </w:category>
        <w:types>
          <w:type w:val="bbPlcHdr"/>
        </w:types>
        <w:behaviors>
          <w:behavior w:val="content"/>
        </w:behaviors>
        <w:guid w:val="{FC042219-ECAB-4883-9CA5-D00F0690CAA8}"/>
      </w:docPartPr>
      <w:docPartBody>
        <w:p w:rsidR="000F2404" w:rsidRDefault="008D66BF" w:rsidP="008D66BF">
          <w:pPr>
            <w:pStyle w:val="EDD357634184437B80DB09869BBCC0EB2"/>
          </w:pPr>
          <w:r w:rsidRPr="0085055B">
            <w:rPr>
              <w:rStyle w:val="PlaceholderText"/>
              <w:rFonts w:ascii="Verdana" w:hAnsi="Verdana"/>
              <w:sz w:val="20"/>
              <w:szCs w:val="20"/>
              <w:lang w:val="en-US"/>
            </w:rPr>
            <w:t>enter text</w:t>
          </w:r>
        </w:p>
      </w:docPartBody>
    </w:docPart>
    <w:docPart>
      <w:docPartPr>
        <w:name w:val="6C1EAE1E5DC54E82A63272C52FE1298E"/>
        <w:category>
          <w:name w:val="General"/>
          <w:gallery w:val="placeholder"/>
        </w:category>
        <w:types>
          <w:type w:val="bbPlcHdr"/>
        </w:types>
        <w:behaviors>
          <w:behavior w:val="content"/>
        </w:behaviors>
        <w:guid w:val="{B3F397B7-0DF6-4234-B6BD-D6862C358E3C}"/>
      </w:docPartPr>
      <w:docPartBody>
        <w:p w:rsidR="000F2404" w:rsidRDefault="008D66BF" w:rsidP="008D66BF">
          <w:pPr>
            <w:pStyle w:val="6C1EAE1E5DC54E82A63272C52FE1298E2"/>
          </w:pPr>
          <w:r w:rsidRPr="0085055B">
            <w:rPr>
              <w:rStyle w:val="PlaceholderText"/>
              <w:rFonts w:ascii="Verdana" w:hAnsi="Verdana"/>
              <w:sz w:val="20"/>
              <w:szCs w:val="20"/>
              <w:lang w:val="en-US"/>
            </w:rPr>
            <w:t>enter text</w:t>
          </w:r>
        </w:p>
      </w:docPartBody>
    </w:docPart>
    <w:docPart>
      <w:docPartPr>
        <w:name w:val="6FC5C4F1762748649C5ED08A677976B6"/>
        <w:category>
          <w:name w:val="General"/>
          <w:gallery w:val="placeholder"/>
        </w:category>
        <w:types>
          <w:type w:val="bbPlcHdr"/>
        </w:types>
        <w:behaviors>
          <w:behavior w:val="content"/>
        </w:behaviors>
        <w:guid w:val="{393CF655-57FA-4B00-8B2D-584764C8DC32}"/>
      </w:docPartPr>
      <w:docPartBody>
        <w:p w:rsidR="000F2404" w:rsidRDefault="008D66BF" w:rsidP="008D66BF">
          <w:pPr>
            <w:pStyle w:val="6FC5C4F1762748649C5ED08A677976B62"/>
          </w:pPr>
          <w:r w:rsidRPr="0085055B">
            <w:rPr>
              <w:rStyle w:val="PlaceholderText"/>
              <w:rFonts w:ascii="Verdana" w:hAnsi="Verdana"/>
              <w:sz w:val="20"/>
              <w:szCs w:val="20"/>
              <w:lang w:val="en-US"/>
            </w:rPr>
            <w:t>enter text</w:t>
          </w:r>
        </w:p>
      </w:docPartBody>
    </w:docPart>
    <w:docPart>
      <w:docPartPr>
        <w:name w:val="9EC5A65D64A2405189A369E60443A309"/>
        <w:category>
          <w:name w:val="General"/>
          <w:gallery w:val="placeholder"/>
        </w:category>
        <w:types>
          <w:type w:val="bbPlcHdr"/>
        </w:types>
        <w:behaviors>
          <w:behavior w:val="content"/>
        </w:behaviors>
        <w:guid w:val="{4E979833-3336-48F3-AA8E-706D4060685C}"/>
      </w:docPartPr>
      <w:docPartBody>
        <w:p w:rsidR="000F2404" w:rsidRDefault="008D66BF" w:rsidP="008D66BF">
          <w:pPr>
            <w:pStyle w:val="9EC5A65D64A2405189A369E60443A3092"/>
          </w:pPr>
          <w:r w:rsidRPr="0085055B">
            <w:rPr>
              <w:rStyle w:val="PlaceholderText"/>
              <w:rFonts w:ascii="Verdana" w:hAnsi="Verdana"/>
              <w:sz w:val="20"/>
              <w:szCs w:val="20"/>
              <w:lang w:val="en-US"/>
            </w:rPr>
            <w:t>enter text</w:t>
          </w:r>
        </w:p>
      </w:docPartBody>
    </w:docPart>
    <w:docPart>
      <w:docPartPr>
        <w:name w:val="58C003DFF1114B84913641B4CCF735B1"/>
        <w:category>
          <w:name w:val="General"/>
          <w:gallery w:val="placeholder"/>
        </w:category>
        <w:types>
          <w:type w:val="bbPlcHdr"/>
        </w:types>
        <w:behaviors>
          <w:behavior w:val="content"/>
        </w:behaviors>
        <w:guid w:val="{EE3F33B4-C25C-4123-834E-365B8A07B730}"/>
      </w:docPartPr>
      <w:docPartBody>
        <w:p w:rsidR="000F2404" w:rsidRDefault="008D66BF" w:rsidP="008D66BF">
          <w:pPr>
            <w:pStyle w:val="58C003DFF1114B84913641B4CCF735B12"/>
          </w:pPr>
          <w:r w:rsidRPr="0085055B">
            <w:rPr>
              <w:rStyle w:val="PlaceholderText"/>
              <w:rFonts w:ascii="Verdana" w:hAnsi="Verdana"/>
              <w:sz w:val="20"/>
              <w:szCs w:val="20"/>
              <w:lang w:val="en-US"/>
            </w:rPr>
            <w:t>enter text</w:t>
          </w:r>
        </w:p>
      </w:docPartBody>
    </w:docPart>
    <w:docPart>
      <w:docPartPr>
        <w:name w:val="B45A826271E04901B430F38E2EF8BF9C"/>
        <w:category>
          <w:name w:val="General"/>
          <w:gallery w:val="placeholder"/>
        </w:category>
        <w:types>
          <w:type w:val="bbPlcHdr"/>
        </w:types>
        <w:behaviors>
          <w:behavior w:val="content"/>
        </w:behaviors>
        <w:guid w:val="{FAB2A674-743D-4623-929A-BF43DEF48C7B}"/>
      </w:docPartPr>
      <w:docPartBody>
        <w:p w:rsidR="000F2404" w:rsidRDefault="008D66BF" w:rsidP="008D66BF">
          <w:pPr>
            <w:pStyle w:val="B45A826271E04901B430F38E2EF8BF9C2"/>
          </w:pPr>
          <w:r w:rsidRPr="0085055B">
            <w:rPr>
              <w:rStyle w:val="PlaceholderText"/>
              <w:rFonts w:ascii="Verdana" w:hAnsi="Verdana"/>
              <w:sz w:val="20"/>
              <w:szCs w:val="20"/>
              <w:lang w:val="en-US"/>
            </w:rPr>
            <w:t>enter text</w:t>
          </w:r>
        </w:p>
      </w:docPartBody>
    </w:docPart>
    <w:docPart>
      <w:docPartPr>
        <w:name w:val="E43FF2F977764905B43D92F54C1123C5"/>
        <w:category>
          <w:name w:val="General"/>
          <w:gallery w:val="placeholder"/>
        </w:category>
        <w:types>
          <w:type w:val="bbPlcHdr"/>
        </w:types>
        <w:behaviors>
          <w:behavior w:val="content"/>
        </w:behaviors>
        <w:guid w:val="{71086317-B627-40EA-9634-C1641C402CCF}"/>
      </w:docPartPr>
      <w:docPartBody>
        <w:p w:rsidR="000F2404" w:rsidRDefault="008D66BF" w:rsidP="008D66BF">
          <w:pPr>
            <w:pStyle w:val="E43FF2F977764905B43D92F54C1123C52"/>
          </w:pPr>
          <w:r w:rsidRPr="0085055B">
            <w:rPr>
              <w:rStyle w:val="PlaceholderText"/>
              <w:rFonts w:ascii="Verdana" w:hAnsi="Verdana"/>
              <w:sz w:val="20"/>
              <w:szCs w:val="20"/>
              <w:lang w:val="en-US"/>
            </w:rPr>
            <w:t>enter text</w:t>
          </w:r>
        </w:p>
      </w:docPartBody>
    </w:docPart>
    <w:docPart>
      <w:docPartPr>
        <w:name w:val="D55ED84610DA4CAA94D868AF05515B6D"/>
        <w:category>
          <w:name w:val="General"/>
          <w:gallery w:val="placeholder"/>
        </w:category>
        <w:types>
          <w:type w:val="bbPlcHdr"/>
        </w:types>
        <w:behaviors>
          <w:behavior w:val="content"/>
        </w:behaviors>
        <w:guid w:val="{909C7220-0A20-4CFE-BC35-3961EB23E8CE}"/>
      </w:docPartPr>
      <w:docPartBody>
        <w:p w:rsidR="000F2404" w:rsidRDefault="008D66BF" w:rsidP="008D66BF">
          <w:pPr>
            <w:pStyle w:val="D55ED84610DA4CAA94D868AF05515B6D2"/>
          </w:pPr>
          <w:r w:rsidRPr="0085055B">
            <w:rPr>
              <w:rStyle w:val="PlaceholderText"/>
              <w:rFonts w:ascii="Verdana" w:hAnsi="Verdana"/>
              <w:sz w:val="20"/>
              <w:szCs w:val="20"/>
              <w:lang w:val="en-US"/>
            </w:rPr>
            <w:t>enter text</w:t>
          </w:r>
        </w:p>
      </w:docPartBody>
    </w:docPart>
    <w:docPart>
      <w:docPartPr>
        <w:name w:val="17AC09EA890041D4B3AF53CD970EA55A"/>
        <w:category>
          <w:name w:val="General"/>
          <w:gallery w:val="placeholder"/>
        </w:category>
        <w:types>
          <w:type w:val="bbPlcHdr"/>
        </w:types>
        <w:behaviors>
          <w:behavior w:val="content"/>
        </w:behaviors>
        <w:guid w:val="{C2C91E40-4BCD-47CB-AA83-DDBFBCC6E4CA}"/>
      </w:docPartPr>
      <w:docPartBody>
        <w:p w:rsidR="000F2404" w:rsidRDefault="008D66BF" w:rsidP="008D66BF">
          <w:pPr>
            <w:pStyle w:val="17AC09EA890041D4B3AF53CD970EA55A2"/>
          </w:pPr>
          <w:r w:rsidRPr="0085055B">
            <w:rPr>
              <w:rStyle w:val="PlaceholderText"/>
              <w:rFonts w:ascii="Verdana" w:hAnsi="Verdana"/>
              <w:sz w:val="20"/>
              <w:szCs w:val="20"/>
              <w:lang w:val="en-US"/>
            </w:rPr>
            <w:t>enter text</w:t>
          </w:r>
        </w:p>
      </w:docPartBody>
    </w:docPart>
    <w:docPart>
      <w:docPartPr>
        <w:name w:val="5424D55229294189BCDEA7F3FE2D06C5"/>
        <w:category>
          <w:name w:val="General"/>
          <w:gallery w:val="placeholder"/>
        </w:category>
        <w:types>
          <w:type w:val="bbPlcHdr"/>
        </w:types>
        <w:behaviors>
          <w:behavior w:val="content"/>
        </w:behaviors>
        <w:guid w:val="{9AEDA5E1-1A75-4C4D-9D8E-A86A006E3C3F}"/>
      </w:docPartPr>
      <w:docPartBody>
        <w:p w:rsidR="000F2404" w:rsidRDefault="008D66BF" w:rsidP="008D66BF">
          <w:pPr>
            <w:pStyle w:val="5424D55229294189BCDEA7F3FE2D06C52"/>
          </w:pPr>
          <w:r w:rsidRPr="0085055B">
            <w:rPr>
              <w:rStyle w:val="PlaceholderText"/>
              <w:rFonts w:ascii="Verdana" w:hAnsi="Verdana"/>
              <w:sz w:val="20"/>
              <w:szCs w:val="20"/>
              <w:lang w:val="en-US"/>
            </w:rPr>
            <w:t>enter text</w:t>
          </w:r>
        </w:p>
      </w:docPartBody>
    </w:docPart>
    <w:docPart>
      <w:docPartPr>
        <w:name w:val="028D575C2CBF4B27BFF48301DB123B0D"/>
        <w:category>
          <w:name w:val="General"/>
          <w:gallery w:val="placeholder"/>
        </w:category>
        <w:types>
          <w:type w:val="bbPlcHdr"/>
        </w:types>
        <w:behaviors>
          <w:behavior w:val="content"/>
        </w:behaviors>
        <w:guid w:val="{6B556B9A-E738-4A65-9CB1-635AEA5EF3FB}"/>
      </w:docPartPr>
      <w:docPartBody>
        <w:p w:rsidR="000F2404" w:rsidRDefault="008D66BF" w:rsidP="008D66BF">
          <w:pPr>
            <w:pStyle w:val="028D575C2CBF4B27BFF48301DB123B0D2"/>
          </w:pPr>
          <w:r w:rsidRPr="0085055B">
            <w:rPr>
              <w:rStyle w:val="PlaceholderText"/>
              <w:rFonts w:ascii="Verdana" w:hAnsi="Verdana"/>
              <w:sz w:val="20"/>
              <w:szCs w:val="20"/>
              <w:lang w:val="en-US"/>
            </w:rPr>
            <w:t>enter text</w:t>
          </w:r>
        </w:p>
      </w:docPartBody>
    </w:docPart>
    <w:docPart>
      <w:docPartPr>
        <w:name w:val="05236953DCCE4673BD23A72B733A8B23"/>
        <w:category>
          <w:name w:val="General"/>
          <w:gallery w:val="placeholder"/>
        </w:category>
        <w:types>
          <w:type w:val="bbPlcHdr"/>
        </w:types>
        <w:behaviors>
          <w:behavior w:val="content"/>
        </w:behaviors>
        <w:guid w:val="{2F7BBAF5-4211-40DD-BB5B-BA54A33604F9}"/>
      </w:docPartPr>
      <w:docPartBody>
        <w:p w:rsidR="000F2404" w:rsidRDefault="008D66BF" w:rsidP="008D66BF">
          <w:pPr>
            <w:pStyle w:val="05236953DCCE4673BD23A72B733A8B232"/>
          </w:pPr>
          <w:r w:rsidRPr="0085055B">
            <w:rPr>
              <w:rStyle w:val="PlaceholderText"/>
              <w:rFonts w:ascii="Verdana" w:hAnsi="Verdana"/>
              <w:sz w:val="20"/>
              <w:szCs w:val="20"/>
              <w:lang w:val="en-US"/>
            </w:rPr>
            <w:t>enter text</w:t>
          </w:r>
        </w:p>
      </w:docPartBody>
    </w:docPart>
    <w:docPart>
      <w:docPartPr>
        <w:name w:val="17869D913685484EA44B8CA1801583CB"/>
        <w:category>
          <w:name w:val="General"/>
          <w:gallery w:val="placeholder"/>
        </w:category>
        <w:types>
          <w:type w:val="bbPlcHdr"/>
        </w:types>
        <w:behaviors>
          <w:behavior w:val="content"/>
        </w:behaviors>
        <w:guid w:val="{604FCD0F-7420-48A6-A529-500A1B7FE050}"/>
      </w:docPartPr>
      <w:docPartBody>
        <w:p w:rsidR="000F2404" w:rsidRDefault="008D66BF" w:rsidP="008D66BF">
          <w:pPr>
            <w:pStyle w:val="17869D913685484EA44B8CA1801583CB2"/>
          </w:pPr>
          <w:r w:rsidRPr="0085055B">
            <w:rPr>
              <w:rStyle w:val="PlaceholderText"/>
              <w:rFonts w:ascii="Verdana" w:hAnsi="Verdana"/>
              <w:sz w:val="20"/>
              <w:szCs w:val="20"/>
              <w:lang w:val="en-US"/>
            </w:rPr>
            <w:t>enter text</w:t>
          </w:r>
        </w:p>
      </w:docPartBody>
    </w:docPart>
    <w:docPart>
      <w:docPartPr>
        <w:name w:val="A736826D441D4ADDB1E1A5AB3D158BDB"/>
        <w:category>
          <w:name w:val="General"/>
          <w:gallery w:val="placeholder"/>
        </w:category>
        <w:types>
          <w:type w:val="bbPlcHdr"/>
        </w:types>
        <w:behaviors>
          <w:behavior w:val="content"/>
        </w:behaviors>
        <w:guid w:val="{BF625D33-45B0-4B09-A704-F8B404278577}"/>
      </w:docPartPr>
      <w:docPartBody>
        <w:p w:rsidR="000F2404" w:rsidRDefault="008D66BF" w:rsidP="008D66BF">
          <w:pPr>
            <w:pStyle w:val="A736826D441D4ADDB1E1A5AB3D158BDB2"/>
          </w:pPr>
          <w:r w:rsidRPr="0085055B">
            <w:rPr>
              <w:rStyle w:val="PlaceholderText"/>
              <w:rFonts w:ascii="Verdana" w:hAnsi="Verdana"/>
              <w:sz w:val="20"/>
              <w:szCs w:val="20"/>
              <w:lang w:val="en-US"/>
            </w:rPr>
            <w:t>enter text</w:t>
          </w:r>
        </w:p>
      </w:docPartBody>
    </w:docPart>
    <w:docPart>
      <w:docPartPr>
        <w:name w:val="6DCC26B9207441D8A5D3C8FBB9024855"/>
        <w:category>
          <w:name w:val="General"/>
          <w:gallery w:val="placeholder"/>
        </w:category>
        <w:types>
          <w:type w:val="bbPlcHdr"/>
        </w:types>
        <w:behaviors>
          <w:behavior w:val="content"/>
        </w:behaviors>
        <w:guid w:val="{A3FE5D51-F82A-4C41-A774-A545C4AA5F7B}"/>
      </w:docPartPr>
      <w:docPartBody>
        <w:p w:rsidR="000F2404" w:rsidRDefault="008D66BF" w:rsidP="008D66BF">
          <w:pPr>
            <w:pStyle w:val="6DCC26B9207441D8A5D3C8FBB90248552"/>
          </w:pPr>
          <w:r w:rsidRPr="0085055B">
            <w:rPr>
              <w:rStyle w:val="PlaceholderText"/>
              <w:rFonts w:ascii="Verdana" w:hAnsi="Verdana"/>
              <w:sz w:val="20"/>
              <w:szCs w:val="20"/>
              <w:lang w:val="en-US"/>
            </w:rPr>
            <w:t>enter text</w:t>
          </w:r>
        </w:p>
      </w:docPartBody>
    </w:docPart>
    <w:docPart>
      <w:docPartPr>
        <w:name w:val="4FE06128083A4AAA870405F084C6C6BF"/>
        <w:category>
          <w:name w:val="General"/>
          <w:gallery w:val="placeholder"/>
        </w:category>
        <w:types>
          <w:type w:val="bbPlcHdr"/>
        </w:types>
        <w:behaviors>
          <w:behavior w:val="content"/>
        </w:behaviors>
        <w:guid w:val="{DE95DE22-22CA-4754-B4B0-025EC3142212}"/>
      </w:docPartPr>
      <w:docPartBody>
        <w:p w:rsidR="000F2404" w:rsidRDefault="008D66BF" w:rsidP="008D66BF">
          <w:pPr>
            <w:pStyle w:val="4FE06128083A4AAA870405F084C6C6BF2"/>
          </w:pPr>
          <w:r w:rsidRPr="0085055B">
            <w:rPr>
              <w:rStyle w:val="PlaceholderText"/>
              <w:rFonts w:ascii="Verdana" w:hAnsi="Verdana"/>
              <w:sz w:val="20"/>
              <w:szCs w:val="20"/>
              <w:lang w:val="en-US"/>
            </w:rPr>
            <w:t>enter text</w:t>
          </w:r>
        </w:p>
      </w:docPartBody>
    </w:docPart>
    <w:docPart>
      <w:docPartPr>
        <w:name w:val="5FC5F042C2C640E794EA68EC1865E821"/>
        <w:category>
          <w:name w:val="General"/>
          <w:gallery w:val="placeholder"/>
        </w:category>
        <w:types>
          <w:type w:val="bbPlcHdr"/>
        </w:types>
        <w:behaviors>
          <w:behavior w:val="content"/>
        </w:behaviors>
        <w:guid w:val="{8AE89C26-EF4C-4C63-9201-465087D712FD}"/>
      </w:docPartPr>
      <w:docPartBody>
        <w:p w:rsidR="000F2404" w:rsidRDefault="008D66BF" w:rsidP="008D66BF">
          <w:pPr>
            <w:pStyle w:val="5FC5F042C2C640E794EA68EC1865E8212"/>
          </w:pPr>
          <w:r w:rsidRPr="0085055B">
            <w:rPr>
              <w:rStyle w:val="PlaceholderText"/>
              <w:rFonts w:ascii="Verdana" w:hAnsi="Verdana"/>
              <w:sz w:val="20"/>
              <w:szCs w:val="20"/>
              <w:lang w:val="en-US"/>
            </w:rPr>
            <w:t>enter text</w:t>
          </w:r>
        </w:p>
      </w:docPartBody>
    </w:docPart>
    <w:docPart>
      <w:docPartPr>
        <w:name w:val="F213FA3B050449E5823CE659707F721D"/>
        <w:category>
          <w:name w:val="General"/>
          <w:gallery w:val="placeholder"/>
        </w:category>
        <w:types>
          <w:type w:val="bbPlcHdr"/>
        </w:types>
        <w:behaviors>
          <w:behavior w:val="content"/>
        </w:behaviors>
        <w:guid w:val="{55D3E474-E801-4E60-8E94-FD0F72DB625C}"/>
      </w:docPartPr>
      <w:docPartBody>
        <w:p w:rsidR="000F2404" w:rsidRDefault="008D66BF" w:rsidP="008D66BF">
          <w:pPr>
            <w:pStyle w:val="F213FA3B050449E5823CE659707F721D2"/>
          </w:pPr>
          <w:r w:rsidRPr="0085055B">
            <w:rPr>
              <w:rStyle w:val="PlaceholderText"/>
              <w:rFonts w:ascii="Verdana" w:hAnsi="Verdana"/>
              <w:sz w:val="20"/>
              <w:szCs w:val="20"/>
              <w:lang w:val="en-US"/>
            </w:rPr>
            <w:t>enter text</w:t>
          </w:r>
        </w:p>
      </w:docPartBody>
    </w:docPart>
    <w:docPart>
      <w:docPartPr>
        <w:name w:val="56C8F92CA43C47A5B05895B9FC016C74"/>
        <w:category>
          <w:name w:val="General"/>
          <w:gallery w:val="placeholder"/>
        </w:category>
        <w:types>
          <w:type w:val="bbPlcHdr"/>
        </w:types>
        <w:behaviors>
          <w:behavior w:val="content"/>
        </w:behaviors>
        <w:guid w:val="{47C8B46B-1764-40D4-86B7-A8519531FF1A}"/>
      </w:docPartPr>
      <w:docPartBody>
        <w:p w:rsidR="000F2404" w:rsidRDefault="008D66BF" w:rsidP="008D66BF">
          <w:pPr>
            <w:pStyle w:val="56C8F92CA43C47A5B05895B9FC016C742"/>
          </w:pPr>
          <w:r w:rsidRPr="0085055B">
            <w:rPr>
              <w:rStyle w:val="PlaceholderText"/>
              <w:rFonts w:ascii="Verdana" w:hAnsi="Verdana"/>
              <w:sz w:val="20"/>
              <w:szCs w:val="20"/>
              <w:lang w:val="en-US"/>
            </w:rPr>
            <w:t>enter text</w:t>
          </w:r>
        </w:p>
      </w:docPartBody>
    </w:docPart>
    <w:docPart>
      <w:docPartPr>
        <w:name w:val="1E6C9C366A0945668C0A5EC99E8B2F6F"/>
        <w:category>
          <w:name w:val="General"/>
          <w:gallery w:val="placeholder"/>
        </w:category>
        <w:types>
          <w:type w:val="bbPlcHdr"/>
        </w:types>
        <w:behaviors>
          <w:behavior w:val="content"/>
        </w:behaviors>
        <w:guid w:val="{614E937E-B187-4BE7-BA02-B473149A0AEA}"/>
      </w:docPartPr>
      <w:docPartBody>
        <w:p w:rsidR="000F2404" w:rsidRDefault="008D66BF" w:rsidP="008D66BF">
          <w:pPr>
            <w:pStyle w:val="1E6C9C366A0945668C0A5EC99E8B2F6F2"/>
          </w:pPr>
          <w:r w:rsidRPr="0085055B">
            <w:rPr>
              <w:rStyle w:val="PlaceholderText"/>
              <w:rFonts w:ascii="Verdana" w:hAnsi="Verdana"/>
              <w:sz w:val="20"/>
              <w:szCs w:val="20"/>
              <w:lang w:val="en-US"/>
            </w:rPr>
            <w:t>enter text</w:t>
          </w:r>
        </w:p>
      </w:docPartBody>
    </w:docPart>
    <w:docPart>
      <w:docPartPr>
        <w:name w:val="F89951CB936C4A45AE3641AA430E0071"/>
        <w:category>
          <w:name w:val="General"/>
          <w:gallery w:val="placeholder"/>
        </w:category>
        <w:types>
          <w:type w:val="bbPlcHdr"/>
        </w:types>
        <w:behaviors>
          <w:behavior w:val="content"/>
        </w:behaviors>
        <w:guid w:val="{6689DCCF-0180-4738-AEBA-AF7D15B3DF93}"/>
      </w:docPartPr>
      <w:docPartBody>
        <w:p w:rsidR="000F2404" w:rsidRDefault="008D66BF" w:rsidP="008D66BF">
          <w:pPr>
            <w:pStyle w:val="F89951CB936C4A45AE3641AA430E00712"/>
          </w:pPr>
          <w:r w:rsidRPr="0085055B">
            <w:rPr>
              <w:rStyle w:val="PlaceholderText"/>
              <w:rFonts w:ascii="Verdana" w:hAnsi="Verdana"/>
              <w:sz w:val="20"/>
              <w:szCs w:val="20"/>
              <w:lang w:val="en-US"/>
            </w:rPr>
            <w:t>enter text</w:t>
          </w:r>
        </w:p>
      </w:docPartBody>
    </w:docPart>
    <w:docPart>
      <w:docPartPr>
        <w:name w:val="72BD9E735A2C4CE69EC062560E21EB7B"/>
        <w:category>
          <w:name w:val="General"/>
          <w:gallery w:val="placeholder"/>
        </w:category>
        <w:types>
          <w:type w:val="bbPlcHdr"/>
        </w:types>
        <w:behaviors>
          <w:behavior w:val="content"/>
        </w:behaviors>
        <w:guid w:val="{BF4C97FF-5683-4EE2-A1DA-AD0DD985AC19}"/>
      </w:docPartPr>
      <w:docPartBody>
        <w:p w:rsidR="000F2404" w:rsidRDefault="008D66BF" w:rsidP="008D66BF">
          <w:pPr>
            <w:pStyle w:val="72BD9E735A2C4CE69EC062560E21EB7B2"/>
          </w:pPr>
          <w:r w:rsidRPr="0085055B">
            <w:rPr>
              <w:rStyle w:val="PlaceholderText"/>
              <w:rFonts w:ascii="Verdana" w:hAnsi="Verdana"/>
              <w:sz w:val="20"/>
              <w:szCs w:val="20"/>
              <w:lang w:val="en-US"/>
            </w:rPr>
            <w:t>enter text</w:t>
          </w:r>
        </w:p>
      </w:docPartBody>
    </w:docPart>
    <w:docPart>
      <w:docPartPr>
        <w:name w:val="9D648658D9E24B8EB73B0CE1231A65F5"/>
        <w:category>
          <w:name w:val="General"/>
          <w:gallery w:val="placeholder"/>
        </w:category>
        <w:types>
          <w:type w:val="bbPlcHdr"/>
        </w:types>
        <w:behaviors>
          <w:behavior w:val="content"/>
        </w:behaviors>
        <w:guid w:val="{3B582985-4AF9-442A-93CB-44ED103E759E}"/>
      </w:docPartPr>
      <w:docPartBody>
        <w:p w:rsidR="000F2404" w:rsidRDefault="008D66BF" w:rsidP="008D66BF">
          <w:pPr>
            <w:pStyle w:val="9D648658D9E24B8EB73B0CE1231A65F52"/>
          </w:pPr>
          <w:r w:rsidRPr="0085055B">
            <w:rPr>
              <w:rStyle w:val="PlaceholderText"/>
              <w:rFonts w:ascii="Verdana" w:hAnsi="Verdana"/>
              <w:sz w:val="20"/>
              <w:szCs w:val="20"/>
              <w:lang w:val="en-US"/>
            </w:rPr>
            <w:t>enter text</w:t>
          </w:r>
        </w:p>
      </w:docPartBody>
    </w:docPart>
    <w:docPart>
      <w:docPartPr>
        <w:name w:val="4FFFD38089F74C8DBAFC390869A9F8AD"/>
        <w:category>
          <w:name w:val="General"/>
          <w:gallery w:val="placeholder"/>
        </w:category>
        <w:types>
          <w:type w:val="bbPlcHdr"/>
        </w:types>
        <w:behaviors>
          <w:behavior w:val="content"/>
        </w:behaviors>
        <w:guid w:val="{86884CFE-1121-4227-AC3C-797FC6E68D11}"/>
      </w:docPartPr>
      <w:docPartBody>
        <w:p w:rsidR="000F2404" w:rsidRDefault="008D66BF" w:rsidP="008D66BF">
          <w:pPr>
            <w:pStyle w:val="4FFFD38089F74C8DBAFC390869A9F8AD2"/>
          </w:pPr>
          <w:r w:rsidRPr="0085055B">
            <w:rPr>
              <w:rStyle w:val="PlaceholderText"/>
              <w:rFonts w:ascii="Verdana" w:hAnsi="Verdana"/>
              <w:sz w:val="20"/>
              <w:szCs w:val="20"/>
              <w:lang w:val="en-US"/>
            </w:rPr>
            <w:t>enter text</w:t>
          </w:r>
        </w:p>
      </w:docPartBody>
    </w:docPart>
    <w:docPart>
      <w:docPartPr>
        <w:name w:val="78BC83D8E33A4E9BB7F5007437D44E9B"/>
        <w:category>
          <w:name w:val="General"/>
          <w:gallery w:val="placeholder"/>
        </w:category>
        <w:types>
          <w:type w:val="bbPlcHdr"/>
        </w:types>
        <w:behaviors>
          <w:behavior w:val="content"/>
        </w:behaviors>
        <w:guid w:val="{C3CF4988-85F9-484D-9395-C7BB1F883508}"/>
      </w:docPartPr>
      <w:docPartBody>
        <w:p w:rsidR="000F2404" w:rsidRDefault="008D66BF" w:rsidP="008D66BF">
          <w:pPr>
            <w:pStyle w:val="78BC83D8E33A4E9BB7F5007437D44E9B2"/>
          </w:pPr>
          <w:r w:rsidRPr="0085055B">
            <w:rPr>
              <w:rStyle w:val="PlaceholderText"/>
              <w:rFonts w:ascii="Verdana" w:hAnsi="Verdana"/>
              <w:sz w:val="20"/>
              <w:szCs w:val="20"/>
              <w:lang w:val="en-US"/>
            </w:rPr>
            <w:t>enter text</w:t>
          </w:r>
        </w:p>
      </w:docPartBody>
    </w:docPart>
    <w:docPart>
      <w:docPartPr>
        <w:name w:val="4E5DE971D2FF43BF86D738C8DF4B2CF3"/>
        <w:category>
          <w:name w:val="General"/>
          <w:gallery w:val="placeholder"/>
        </w:category>
        <w:types>
          <w:type w:val="bbPlcHdr"/>
        </w:types>
        <w:behaviors>
          <w:behavior w:val="content"/>
        </w:behaviors>
        <w:guid w:val="{98107518-7122-47D8-8A74-D7314E212D1B}"/>
      </w:docPartPr>
      <w:docPartBody>
        <w:p w:rsidR="000F2404" w:rsidRDefault="008D66BF" w:rsidP="008D66BF">
          <w:pPr>
            <w:pStyle w:val="4E5DE971D2FF43BF86D738C8DF4B2CF32"/>
          </w:pPr>
          <w:r w:rsidRPr="0085055B">
            <w:rPr>
              <w:rStyle w:val="PlaceholderText"/>
              <w:rFonts w:ascii="Verdana" w:hAnsi="Verdana"/>
              <w:sz w:val="20"/>
              <w:szCs w:val="20"/>
              <w:lang w:val="en-US"/>
            </w:rPr>
            <w:t>enter text</w:t>
          </w:r>
        </w:p>
      </w:docPartBody>
    </w:docPart>
    <w:docPart>
      <w:docPartPr>
        <w:name w:val="25ABBB3FFCD745FF82CA3031F398CB9B"/>
        <w:category>
          <w:name w:val="General"/>
          <w:gallery w:val="placeholder"/>
        </w:category>
        <w:types>
          <w:type w:val="bbPlcHdr"/>
        </w:types>
        <w:behaviors>
          <w:behavior w:val="content"/>
        </w:behaviors>
        <w:guid w:val="{932FEACF-B5CF-4EFD-825C-19695EE2D7F0}"/>
      </w:docPartPr>
      <w:docPartBody>
        <w:p w:rsidR="000F2404" w:rsidRDefault="008D66BF" w:rsidP="008D66BF">
          <w:pPr>
            <w:pStyle w:val="25ABBB3FFCD745FF82CA3031F398CB9B2"/>
          </w:pPr>
          <w:r w:rsidRPr="0085055B">
            <w:rPr>
              <w:rStyle w:val="PlaceholderText"/>
              <w:rFonts w:ascii="Verdana" w:hAnsi="Verdana"/>
              <w:sz w:val="20"/>
              <w:szCs w:val="20"/>
              <w:lang w:val="en-US"/>
            </w:rPr>
            <w:t>enter text</w:t>
          </w:r>
        </w:p>
      </w:docPartBody>
    </w:docPart>
    <w:docPart>
      <w:docPartPr>
        <w:name w:val="9915BEFC02B64168B199DADF2974706E"/>
        <w:category>
          <w:name w:val="General"/>
          <w:gallery w:val="placeholder"/>
        </w:category>
        <w:types>
          <w:type w:val="bbPlcHdr"/>
        </w:types>
        <w:behaviors>
          <w:behavior w:val="content"/>
        </w:behaviors>
        <w:guid w:val="{C514B641-28F3-4E88-A252-01194771A93F}"/>
      </w:docPartPr>
      <w:docPartBody>
        <w:p w:rsidR="000F2404" w:rsidRDefault="008D66BF" w:rsidP="008D66BF">
          <w:pPr>
            <w:pStyle w:val="9915BEFC02B64168B199DADF2974706E2"/>
          </w:pPr>
          <w:r w:rsidRPr="0085055B">
            <w:rPr>
              <w:rStyle w:val="PlaceholderText"/>
              <w:rFonts w:ascii="Verdana" w:hAnsi="Verdana"/>
              <w:sz w:val="20"/>
              <w:szCs w:val="20"/>
              <w:lang w:val="en-US"/>
            </w:rPr>
            <w:t>enter text</w:t>
          </w:r>
        </w:p>
      </w:docPartBody>
    </w:docPart>
    <w:docPart>
      <w:docPartPr>
        <w:name w:val="49381DA132F640A7BF8AD66D943F35DA"/>
        <w:category>
          <w:name w:val="General"/>
          <w:gallery w:val="placeholder"/>
        </w:category>
        <w:types>
          <w:type w:val="bbPlcHdr"/>
        </w:types>
        <w:behaviors>
          <w:behavior w:val="content"/>
        </w:behaviors>
        <w:guid w:val="{AA2716A7-A96C-4311-AD6E-09F9CAFD6E59}"/>
      </w:docPartPr>
      <w:docPartBody>
        <w:p w:rsidR="000F2404" w:rsidRDefault="008D66BF" w:rsidP="008D66BF">
          <w:pPr>
            <w:pStyle w:val="49381DA132F640A7BF8AD66D943F35DA2"/>
          </w:pPr>
          <w:r w:rsidRPr="0085055B">
            <w:rPr>
              <w:rStyle w:val="PlaceholderText"/>
              <w:rFonts w:ascii="Verdana" w:hAnsi="Verdana"/>
              <w:sz w:val="20"/>
              <w:szCs w:val="20"/>
              <w:lang w:val="en-US"/>
            </w:rPr>
            <w:t>enter text</w:t>
          </w:r>
        </w:p>
      </w:docPartBody>
    </w:docPart>
    <w:docPart>
      <w:docPartPr>
        <w:name w:val="CE10AD9B251C4283B1388400B117E149"/>
        <w:category>
          <w:name w:val="General"/>
          <w:gallery w:val="placeholder"/>
        </w:category>
        <w:types>
          <w:type w:val="bbPlcHdr"/>
        </w:types>
        <w:behaviors>
          <w:behavior w:val="content"/>
        </w:behaviors>
        <w:guid w:val="{36CFC3C5-458C-4BA3-929A-55C5C09C267F}"/>
      </w:docPartPr>
      <w:docPartBody>
        <w:p w:rsidR="000F2404" w:rsidRDefault="008D66BF" w:rsidP="008D66BF">
          <w:pPr>
            <w:pStyle w:val="CE10AD9B251C4283B1388400B117E1492"/>
          </w:pPr>
          <w:r w:rsidRPr="0085055B">
            <w:rPr>
              <w:rStyle w:val="PlaceholderText"/>
              <w:rFonts w:ascii="Verdana" w:hAnsi="Verdana"/>
              <w:sz w:val="20"/>
              <w:szCs w:val="20"/>
              <w:lang w:val="en-US"/>
            </w:rPr>
            <w:t>enter text</w:t>
          </w:r>
        </w:p>
      </w:docPartBody>
    </w:docPart>
    <w:docPart>
      <w:docPartPr>
        <w:name w:val="8A851EEA0EC448E7982D3101BD1B03CC"/>
        <w:category>
          <w:name w:val="General"/>
          <w:gallery w:val="placeholder"/>
        </w:category>
        <w:types>
          <w:type w:val="bbPlcHdr"/>
        </w:types>
        <w:behaviors>
          <w:behavior w:val="content"/>
        </w:behaviors>
        <w:guid w:val="{A85A353E-9D02-4B87-80FF-034B70EDD6B2}"/>
      </w:docPartPr>
      <w:docPartBody>
        <w:p w:rsidR="000F2404" w:rsidRDefault="008D66BF" w:rsidP="008D66BF">
          <w:pPr>
            <w:pStyle w:val="8A851EEA0EC448E7982D3101BD1B03CC2"/>
          </w:pPr>
          <w:r w:rsidRPr="0085055B">
            <w:rPr>
              <w:rStyle w:val="PlaceholderText"/>
              <w:rFonts w:ascii="Verdana" w:hAnsi="Verdana"/>
              <w:sz w:val="20"/>
              <w:szCs w:val="20"/>
              <w:lang w:val="en-US"/>
            </w:rPr>
            <w:t>enter text</w:t>
          </w:r>
        </w:p>
      </w:docPartBody>
    </w:docPart>
    <w:docPart>
      <w:docPartPr>
        <w:name w:val="FF21A6F4587244FEA291F14E1B5486DB"/>
        <w:category>
          <w:name w:val="General"/>
          <w:gallery w:val="placeholder"/>
        </w:category>
        <w:types>
          <w:type w:val="bbPlcHdr"/>
        </w:types>
        <w:behaviors>
          <w:behavior w:val="content"/>
        </w:behaviors>
        <w:guid w:val="{D83682EE-E03D-4E5C-93FC-70C638E1BDEF}"/>
      </w:docPartPr>
      <w:docPartBody>
        <w:p w:rsidR="000F2404" w:rsidRDefault="008D66BF" w:rsidP="008D66BF">
          <w:pPr>
            <w:pStyle w:val="FF21A6F4587244FEA291F14E1B5486DB2"/>
          </w:pPr>
          <w:r w:rsidRPr="0085055B">
            <w:rPr>
              <w:rStyle w:val="PlaceholderText"/>
              <w:rFonts w:ascii="Verdana" w:hAnsi="Verdana"/>
              <w:sz w:val="20"/>
              <w:szCs w:val="20"/>
              <w:lang w:val="en-US"/>
            </w:rPr>
            <w:t>enter text</w:t>
          </w:r>
        </w:p>
      </w:docPartBody>
    </w:docPart>
    <w:docPart>
      <w:docPartPr>
        <w:name w:val="0F307ED605424BD49E772DE84348FFB0"/>
        <w:category>
          <w:name w:val="General"/>
          <w:gallery w:val="placeholder"/>
        </w:category>
        <w:types>
          <w:type w:val="bbPlcHdr"/>
        </w:types>
        <w:behaviors>
          <w:behavior w:val="content"/>
        </w:behaviors>
        <w:guid w:val="{5CFF304C-5D7A-4962-BE0A-6F04E2F82C56}"/>
      </w:docPartPr>
      <w:docPartBody>
        <w:p w:rsidR="000F2404" w:rsidRDefault="008D66BF" w:rsidP="008D66BF">
          <w:pPr>
            <w:pStyle w:val="0F307ED605424BD49E772DE84348FFB02"/>
          </w:pPr>
          <w:r w:rsidRPr="0085055B">
            <w:rPr>
              <w:rStyle w:val="PlaceholderText"/>
              <w:rFonts w:ascii="Verdana" w:hAnsi="Verdana"/>
              <w:sz w:val="20"/>
              <w:szCs w:val="20"/>
              <w:lang w:val="en-US"/>
            </w:rPr>
            <w:t>enter text</w:t>
          </w:r>
        </w:p>
      </w:docPartBody>
    </w:docPart>
    <w:docPart>
      <w:docPartPr>
        <w:name w:val="B88BACDE683443D0BE3FD106F41C4396"/>
        <w:category>
          <w:name w:val="General"/>
          <w:gallery w:val="placeholder"/>
        </w:category>
        <w:types>
          <w:type w:val="bbPlcHdr"/>
        </w:types>
        <w:behaviors>
          <w:behavior w:val="content"/>
        </w:behaviors>
        <w:guid w:val="{36839B87-D90C-47C0-96DB-52855EE5DA3D}"/>
      </w:docPartPr>
      <w:docPartBody>
        <w:p w:rsidR="000F2404" w:rsidRDefault="008D66BF" w:rsidP="008D66BF">
          <w:pPr>
            <w:pStyle w:val="B88BACDE683443D0BE3FD106F41C43962"/>
          </w:pPr>
          <w:r w:rsidRPr="0085055B">
            <w:rPr>
              <w:rStyle w:val="PlaceholderText"/>
              <w:rFonts w:ascii="Verdana" w:hAnsi="Verdana"/>
              <w:sz w:val="20"/>
              <w:szCs w:val="20"/>
              <w:lang w:val="en-US"/>
            </w:rPr>
            <w:t>enter text</w:t>
          </w:r>
        </w:p>
      </w:docPartBody>
    </w:docPart>
    <w:docPart>
      <w:docPartPr>
        <w:name w:val="5BAD5974754A46AB8C3C08D76D38CE0F"/>
        <w:category>
          <w:name w:val="General"/>
          <w:gallery w:val="placeholder"/>
        </w:category>
        <w:types>
          <w:type w:val="bbPlcHdr"/>
        </w:types>
        <w:behaviors>
          <w:behavior w:val="content"/>
        </w:behaviors>
        <w:guid w:val="{C989010E-B532-4169-B6B9-1716DDBE0D4F}"/>
      </w:docPartPr>
      <w:docPartBody>
        <w:p w:rsidR="000F2404" w:rsidRDefault="008D66BF" w:rsidP="008D66BF">
          <w:pPr>
            <w:pStyle w:val="5BAD5974754A46AB8C3C08D76D38CE0F2"/>
          </w:pPr>
          <w:r w:rsidRPr="0085055B">
            <w:rPr>
              <w:rStyle w:val="PlaceholderText"/>
              <w:rFonts w:ascii="Verdana" w:hAnsi="Verdana"/>
              <w:sz w:val="20"/>
              <w:szCs w:val="20"/>
              <w:lang w:val="en-US"/>
            </w:rPr>
            <w:t>enter text</w:t>
          </w:r>
        </w:p>
      </w:docPartBody>
    </w:docPart>
    <w:docPart>
      <w:docPartPr>
        <w:name w:val="3216CA5C148741CD8DC9D490A8443C7C"/>
        <w:category>
          <w:name w:val="General"/>
          <w:gallery w:val="placeholder"/>
        </w:category>
        <w:types>
          <w:type w:val="bbPlcHdr"/>
        </w:types>
        <w:behaviors>
          <w:behavior w:val="content"/>
        </w:behaviors>
        <w:guid w:val="{A13CE63C-2552-46D6-ABF2-092B8D306B38}"/>
      </w:docPartPr>
      <w:docPartBody>
        <w:p w:rsidR="000F2404" w:rsidRDefault="008D66BF" w:rsidP="008D66BF">
          <w:pPr>
            <w:pStyle w:val="3216CA5C148741CD8DC9D490A8443C7C2"/>
          </w:pPr>
          <w:r w:rsidRPr="0085055B">
            <w:rPr>
              <w:rStyle w:val="PlaceholderText"/>
              <w:rFonts w:ascii="Verdana" w:hAnsi="Verdana"/>
              <w:sz w:val="20"/>
              <w:szCs w:val="20"/>
              <w:lang w:val="en-US"/>
            </w:rPr>
            <w:t>enter text</w:t>
          </w:r>
        </w:p>
      </w:docPartBody>
    </w:docPart>
    <w:docPart>
      <w:docPartPr>
        <w:name w:val="34F23619BF2C42CC973B4970D1DB9BEE"/>
        <w:category>
          <w:name w:val="General"/>
          <w:gallery w:val="placeholder"/>
        </w:category>
        <w:types>
          <w:type w:val="bbPlcHdr"/>
        </w:types>
        <w:behaviors>
          <w:behavior w:val="content"/>
        </w:behaviors>
        <w:guid w:val="{89760B6B-8CC7-475E-BCA8-474ED6A6B735}"/>
      </w:docPartPr>
      <w:docPartBody>
        <w:p w:rsidR="000F2404" w:rsidRDefault="008D66BF" w:rsidP="008D66BF">
          <w:pPr>
            <w:pStyle w:val="34F23619BF2C42CC973B4970D1DB9BEE2"/>
          </w:pPr>
          <w:r w:rsidRPr="0085055B">
            <w:rPr>
              <w:rStyle w:val="PlaceholderText"/>
              <w:rFonts w:cs="Arial"/>
              <w:sz w:val="20"/>
              <w:szCs w:val="20"/>
              <w:lang w:val="en-US"/>
            </w:rPr>
            <w:t>enter text</w:t>
          </w:r>
        </w:p>
      </w:docPartBody>
    </w:docPart>
    <w:docPart>
      <w:docPartPr>
        <w:name w:val="1C77E9C93EE841258DAD10A87AD1E360"/>
        <w:category>
          <w:name w:val="General"/>
          <w:gallery w:val="placeholder"/>
        </w:category>
        <w:types>
          <w:type w:val="bbPlcHdr"/>
        </w:types>
        <w:behaviors>
          <w:behavior w:val="content"/>
        </w:behaviors>
        <w:guid w:val="{DEC699E4-3DD8-41E3-86AD-2DF7898FA04E}"/>
      </w:docPartPr>
      <w:docPartBody>
        <w:p w:rsidR="000F2404" w:rsidRDefault="008D66BF" w:rsidP="008D66BF">
          <w:pPr>
            <w:pStyle w:val="1C77E9C93EE841258DAD10A87AD1E3602"/>
          </w:pPr>
          <w:r w:rsidRPr="0085055B">
            <w:rPr>
              <w:rStyle w:val="PlaceholderText"/>
              <w:rFonts w:ascii="Verdana" w:hAnsi="Verdana"/>
              <w:sz w:val="20"/>
              <w:szCs w:val="20"/>
              <w:lang w:val="en-US"/>
            </w:rPr>
            <w:t>enter text</w:t>
          </w:r>
        </w:p>
      </w:docPartBody>
    </w:docPart>
    <w:docPart>
      <w:docPartPr>
        <w:name w:val="6C737583730A40FEB17985D6E360DA5D"/>
        <w:category>
          <w:name w:val="General"/>
          <w:gallery w:val="placeholder"/>
        </w:category>
        <w:types>
          <w:type w:val="bbPlcHdr"/>
        </w:types>
        <w:behaviors>
          <w:behavior w:val="content"/>
        </w:behaviors>
        <w:guid w:val="{2815A2D4-77A9-43FB-977C-A4935E472E59}"/>
      </w:docPartPr>
      <w:docPartBody>
        <w:p w:rsidR="000F2404" w:rsidRDefault="008D66BF" w:rsidP="008D66BF">
          <w:pPr>
            <w:pStyle w:val="6C737583730A40FEB17985D6E360DA5D2"/>
          </w:pPr>
          <w:r w:rsidRPr="0085055B">
            <w:rPr>
              <w:rStyle w:val="PlaceholderText"/>
              <w:rFonts w:ascii="Verdana" w:hAnsi="Verdana"/>
              <w:sz w:val="20"/>
              <w:szCs w:val="20"/>
              <w:lang w:val="en-US"/>
            </w:rPr>
            <w:t>enter text</w:t>
          </w:r>
        </w:p>
      </w:docPartBody>
    </w:docPart>
    <w:docPart>
      <w:docPartPr>
        <w:name w:val="9058D0667107483F975C14A85165554B"/>
        <w:category>
          <w:name w:val="General"/>
          <w:gallery w:val="placeholder"/>
        </w:category>
        <w:types>
          <w:type w:val="bbPlcHdr"/>
        </w:types>
        <w:behaviors>
          <w:behavior w:val="content"/>
        </w:behaviors>
        <w:guid w:val="{564A8C02-C932-4027-81B7-0A1DCBAC5239}"/>
      </w:docPartPr>
      <w:docPartBody>
        <w:p w:rsidR="000F2404" w:rsidRDefault="008D66BF" w:rsidP="008D66BF">
          <w:pPr>
            <w:pStyle w:val="9058D0667107483F975C14A85165554B2"/>
          </w:pPr>
          <w:r w:rsidRPr="0085055B">
            <w:rPr>
              <w:rStyle w:val="PlaceholderText"/>
              <w:rFonts w:ascii="Verdana" w:hAnsi="Verdana"/>
              <w:sz w:val="20"/>
              <w:szCs w:val="20"/>
              <w:lang w:val="en-US"/>
            </w:rPr>
            <w:t>enter text</w:t>
          </w:r>
        </w:p>
      </w:docPartBody>
    </w:docPart>
    <w:docPart>
      <w:docPartPr>
        <w:name w:val="C91746AE569F4A598C55B161207602EF"/>
        <w:category>
          <w:name w:val="General"/>
          <w:gallery w:val="placeholder"/>
        </w:category>
        <w:types>
          <w:type w:val="bbPlcHdr"/>
        </w:types>
        <w:behaviors>
          <w:behavior w:val="content"/>
        </w:behaviors>
        <w:guid w:val="{6073B4E2-4117-4C7A-9F98-FD1B70304E92}"/>
      </w:docPartPr>
      <w:docPartBody>
        <w:p w:rsidR="000F2404" w:rsidRDefault="008D66BF" w:rsidP="008D66BF">
          <w:pPr>
            <w:pStyle w:val="C91746AE569F4A598C55B161207602EF2"/>
          </w:pPr>
          <w:r w:rsidRPr="0085055B">
            <w:rPr>
              <w:rStyle w:val="PlaceholderText"/>
              <w:rFonts w:ascii="Verdana" w:hAnsi="Verdana"/>
              <w:sz w:val="20"/>
              <w:szCs w:val="20"/>
              <w:lang w:val="en-US"/>
            </w:rPr>
            <w:t>enter text</w:t>
          </w:r>
        </w:p>
      </w:docPartBody>
    </w:docPart>
    <w:docPart>
      <w:docPartPr>
        <w:name w:val="0D3EF034A0FF44BAA64545C43D37C7BB"/>
        <w:category>
          <w:name w:val="General"/>
          <w:gallery w:val="placeholder"/>
        </w:category>
        <w:types>
          <w:type w:val="bbPlcHdr"/>
        </w:types>
        <w:behaviors>
          <w:behavior w:val="content"/>
        </w:behaviors>
        <w:guid w:val="{85435266-C6C3-4B5F-AC36-D435A62384CC}"/>
      </w:docPartPr>
      <w:docPartBody>
        <w:p w:rsidR="000F2404" w:rsidRDefault="008D66BF" w:rsidP="008D66BF">
          <w:pPr>
            <w:pStyle w:val="0D3EF034A0FF44BAA64545C43D37C7BB2"/>
          </w:pPr>
          <w:r w:rsidRPr="0085055B">
            <w:rPr>
              <w:rStyle w:val="PlaceholderText"/>
              <w:rFonts w:ascii="Verdana" w:hAnsi="Verdana"/>
              <w:sz w:val="20"/>
              <w:szCs w:val="20"/>
              <w:lang w:val="en-US"/>
            </w:rPr>
            <w:t>enter text</w:t>
          </w:r>
        </w:p>
      </w:docPartBody>
    </w:docPart>
    <w:docPart>
      <w:docPartPr>
        <w:name w:val="323CB6DCB24D43C6896D1244976AF996"/>
        <w:category>
          <w:name w:val="General"/>
          <w:gallery w:val="placeholder"/>
        </w:category>
        <w:types>
          <w:type w:val="bbPlcHdr"/>
        </w:types>
        <w:behaviors>
          <w:behavior w:val="content"/>
        </w:behaviors>
        <w:guid w:val="{D9F5370D-8383-4C1C-88D7-B7B96BD5A3EB}"/>
      </w:docPartPr>
      <w:docPartBody>
        <w:p w:rsidR="000F2404" w:rsidRDefault="008D66BF" w:rsidP="008D66BF">
          <w:pPr>
            <w:pStyle w:val="323CB6DCB24D43C6896D1244976AF9962"/>
          </w:pPr>
          <w:r w:rsidRPr="0085055B">
            <w:rPr>
              <w:rStyle w:val="PlaceholderText"/>
              <w:rFonts w:ascii="Verdana" w:hAnsi="Verdana"/>
              <w:sz w:val="20"/>
              <w:szCs w:val="20"/>
              <w:lang w:val="en-US"/>
            </w:rPr>
            <w:t>enter text</w:t>
          </w:r>
        </w:p>
      </w:docPartBody>
    </w:docPart>
    <w:docPart>
      <w:docPartPr>
        <w:name w:val="DA004E6220EF44F09A7F2BD20EB314BC"/>
        <w:category>
          <w:name w:val="General"/>
          <w:gallery w:val="placeholder"/>
        </w:category>
        <w:types>
          <w:type w:val="bbPlcHdr"/>
        </w:types>
        <w:behaviors>
          <w:behavior w:val="content"/>
        </w:behaviors>
        <w:guid w:val="{3BAF7E48-08B9-4AB0-A996-023538D0FC1B}"/>
      </w:docPartPr>
      <w:docPartBody>
        <w:p w:rsidR="000F2404" w:rsidRDefault="008D66BF" w:rsidP="008D66BF">
          <w:pPr>
            <w:pStyle w:val="DA004E6220EF44F09A7F2BD20EB314BC2"/>
          </w:pPr>
          <w:r w:rsidRPr="0085055B">
            <w:rPr>
              <w:rStyle w:val="PlaceholderText"/>
              <w:rFonts w:ascii="Verdana" w:hAnsi="Verdana"/>
              <w:sz w:val="20"/>
              <w:szCs w:val="20"/>
              <w:lang w:val="en-US"/>
            </w:rPr>
            <w:t>enter text</w:t>
          </w:r>
        </w:p>
      </w:docPartBody>
    </w:docPart>
    <w:docPart>
      <w:docPartPr>
        <w:name w:val="71DC87B8203C4779BAEB148CC3E169BC"/>
        <w:category>
          <w:name w:val="General"/>
          <w:gallery w:val="placeholder"/>
        </w:category>
        <w:types>
          <w:type w:val="bbPlcHdr"/>
        </w:types>
        <w:behaviors>
          <w:behavior w:val="content"/>
        </w:behaviors>
        <w:guid w:val="{47EEC35A-51DE-4EF0-96E5-D6C7346BE097}"/>
      </w:docPartPr>
      <w:docPartBody>
        <w:p w:rsidR="000F2404" w:rsidRDefault="008D66BF" w:rsidP="008D66BF">
          <w:pPr>
            <w:pStyle w:val="71DC87B8203C4779BAEB148CC3E169BC2"/>
          </w:pPr>
          <w:r w:rsidRPr="0085055B">
            <w:rPr>
              <w:rStyle w:val="PlaceholderText"/>
              <w:rFonts w:ascii="Verdana" w:hAnsi="Verdana"/>
              <w:sz w:val="20"/>
              <w:szCs w:val="20"/>
              <w:lang w:val="en-US"/>
            </w:rPr>
            <w:t>enter text</w:t>
          </w:r>
        </w:p>
      </w:docPartBody>
    </w:docPart>
    <w:docPart>
      <w:docPartPr>
        <w:name w:val="9E59EA86644C467187872603E9950098"/>
        <w:category>
          <w:name w:val="General"/>
          <w:gallery w:val="placeholder"/>
        </w:category>
        <w:types>
          <w:type w:val="bbPlcHdr"/>
        </w:types>
        <w:behaviors>
          <w:behavior w:val="content"/>
        </w:behaviors>
        <w:guid w:val="{ACB427C4-950D-42DE-A61C-D378F4753D0F}"/>
      </w:docPartPr>
      <w:docPartBody>
        <w:p w:rsidR="000F2404" w:rsidRDefault="008D66BF" w:rsidP="008D66BF">
          <w:pPr>
            <w:pStyle w:val="9E59EA86644C467187872603E99500982"/>
          </w:pPr>
          <w:r w:rsidRPr="0085055B">
            <w:rPr>
              <w:rStyle w:val="PlaceholderText"/>
              <w:rFonts w:ascii="Verdana" w:hAnsi="Verdana"/>
              <w:sz w:val="20"/>
              <w:szCs w:val="20"/>
              <w:lang w:val="en-US"/>
            </w:rPr>
            <w:t>enter text</w:t>
          </w:r>
        </w:p>
      </w:docPartBody>
    </w:docPart>
    <w:docPart>
      <w:docPartPr>
        <w:name w:val="CE6890F495E4454D9D8B04BEE0E1811F"/>
        <w:category>
          <w:name w:val="General"/>
          <w:gallery w:val="placeholder"/>
        </w:category>
        <w:types>
          <w:type w:val="bbPlcHdr"/>
        </w:types>
        <w:behaviors>
          <w:behavior w:val="content"/>
        </w:behaviors>
        <w:guid w:val="{7E9F4D32-8DE2-4548-A5C3-2DE45C1A9AD1}"/>
      </w:docPartPr>
      <w:docPartBody>
        <w:p w:rsidR="000F2404" w:rsidRDefault="008D66BF" w:rsidP="008D66BF">
          <w:pPr>
            <w:pStyle w:val="CE6890F495E4454D9D8B04BEE0E1811F2"/>
          </w:pPr>
          <w:r w:rsidRPr="0085055B">
            <w:rPr>
              <w:rStyle w:val="PlaceholderText"/>
              <w:rFonts w:ascii="Verdana" w:hAnsi="Verdana"/>
              <w:sz w:val="20"/>
              <w:szCs w:val="20"/>
              <w:lang w:val="en-US"/>
            </w:rPr>
            <w:t>enter text</w:t>
          </w:r>
        </w:p>
      </w:docPartBody>
    </w:docPart>
    <w:docPart>
      <w:docPartPr>
        <w:name w:val="B6D5B54BE4B745E68B704DDD7746A913"/>
        <w:category>
          <w:name w:val="General"/>
          <w:gallery w:val="placeholder"/>
        </w:category>
        <w:types>
          <w:type w:val="bbPlcHdr"/>
        </w:types>
        <w:behaviors>
          <w:behavior w:val="content"/>
        </w:behaviors>
        <w:guid w:val="{13F47C9E-FB29-4BAD-A59A-66B67031AD96}"/>
      </w:docPartPr>
      <w:docPartBody>
        <w:p w:rsidR="000F2404" w:rsidRDefault="008D66BF" w:rsidP="008D66BF">
          <w:pPr>
            <w:pStyle w:val="B6D5B54BE4B745E68B704DDD7746A9132"/>
          </w:pPr>
          <w:r w:rsidRPr="0085055B">
            <w:rPr>
              <w:rStyle w:val="PlaceholderText"/>
              <w:rFonts w:ascii="Verdana" w:hAnsi="Verdana"/>
              <w:sz w:val="20"/>
              <w:szCs w:val="20"/>
              <w:lang w:val="en-US"/>
            </w:rPr>
            <w:t>enter text</w:t>
          </w:r>
        </w:p>
      </w:docPartBody>
    </w:docPart>
    <w:docPart>
      <w:docPartPr>
        <w:name w:val="9F82C5AEC7A0413FA530F5EC6CECE853"/>
        <w:category>
          <w:name w:val="General"/>
          <w:gallery w:val="placeholder"/>
        </w:category>
        <w:types>
          <w:type w:val="bbPlcHdr"/>
        </w:types>
        <w:behaviors>
          <w:behavior w:val="content"/>
        </w:behaviors>
        <w:guid w:val="{7BB6B054-02B4-4F6D-A0CF-9045A4E038F8}"/>
      </w:docPartPr>
      <w:docPartBody>
        <w:p w:rsidR="000F2404" w:rsidRDefault="008D66BF" w:rsidP="008D66BF">
          <w:pPr>
            <w:pStyle w:val="9F82C5AEC7A0413FA530F5EC6CECE8532"/>
          </w:pPr>
          <w:r w:rsidRPr="0085055B">
            <w:rPr>
              <w:rStyle w:val="PlaceholderText"/>
              <w:rFonts w:ascii="Verdana" w:hAnsi="Verdana"/>
              <w:sz w:val="20"/>
              <w:szCs w:val="20"/>
              <w:lang w:val="en-US"/>
            </w:rPr>
            <w:t>enter text</w:t>
          </w:r>
        </w:p>
      </w:docPartBody>
    </w:docPart>
    <w:docPart>
      <w:docPartPr>
        <w:name w:val="4CA2E6FB3D63427E8C1D717D0290B6F0"/>
        <w:category>
          <w:name w:val="General"/>
          <w:gallery w:val="placeholder"/>
        </w:category>
        <w:types>
          <w:type w:val="bbPlcHdr"/>
        </w:types>
        <w:behaviors>
          <w:behavior w:val="content"/>
        </w:behaviors>
        <w:guid w:val="{365EBB3D-3B04-447F-83DD-108FA1D18904}"/>
      </w:docPartPr>
      <w:docPartBody>
        <w:p w:rsidR="000F2404" w:rsidRDefault="008D66BF" w:rsidP="008D66BF">
          <w:pPr>
            <w:pStyle w:val="4CA2E6FB3D63427E8C1D717D0290B6F02"/>
          </w:pPr>
          <w:r w:rsidRPr="0085055B">
            <w:rPr>
              <w:rStyle w:val="PlaceholderText"/>
              <w:rFonts w:ascii="Verdana" w:hAnsi="Verdana"/>
              <w:sz w:val="20"/>
              <w:szCs w:val="20"/>
              <w:lang w:val="en-US"/>
            </w:rPr>
            <w:t>enter text</w:t>
          </w:r>
        </w:p>
      </w:docPartBody>
    </w:docPart>
    <w:docPart>
      <w:docPartPr>
        <w:name w:val="8B32DAE1E280458F8567F99F8A2FE9CC"/>
        <w:category>
          <w:name w:val="General"/>
          <w:gallery w:val="placeholder"/>
        </w:category>
        <w:types>
          <w:type w:val="bbPlcHdr"/>
        </w:types>
        <w:behaviors>
          <w:behavior w:val="content"/>
        </w:behaviors>
        <w:guid w:val="{4512BF27-33A9-4EA7-BFE4-189F514AF107}"/>
      </w:docPartPr>
      <w:docPartBody>
        <w:p w:rsidR="000F2404" w:rsidRDefault="008D66BF" w:rsidP="008D66BF">
          <w:pPr>
            <w:pStyle w:val="8B32DAE1E280458F8567F99F8A2FE9CC2"/>
          </w:pPr>
          <w:r w:rsidRPr="0085055B">
            <w:rPr>
              <w:rStyle w:val="PlaceholderText"/>
              <w:rFonts w:ascii="Verdana" w:hAnsi="Verdana"/>
              <w:sz w:val="20"/>
              <w:szCs w:val="20"/>
              <w:lang w:val="en-US"/>
            </w:rPr>
            <w:t>enter text</w:t>
          </w:r>
        </w:p>
      </w:docPartBody>
    </w:docPart>
    <w:docPart>
      <w:docPartPr>
        <w:name w:val="88E4D9C2F4314C2C8B80F928F4C7FAFB"/>
        <w:category>
          <w:name w:val="General"/>
          <w:gallery w:val="placeholder"/>
        </w:category>
        <w:types>
          <w:type w:val="bbPlcHdr"/>
        </w:types>
        <w:behaviors>
          <w:behavior w:val="content"/>
        </w:behaviors>
        <w:guid w:val="{F981ED9A-3842-4B28-87FC-7F94B2E56187}"/>
      </w:docPartPr>
      <w:docPartBody>
        <w:p w:rsidR="000F2404" w:rsidRDefault="008D66BF" w:rsidP="008D66BF">
          <w:pPr>
            <w:pStyle w:val="88E4D9C2F4314C2C8B80F928F4C7FAFB2"/>
          </w:pPr>
          <w:r w:rsidRPr="0085055B">
            <w:rPr>
              <w:rStyle w:val="PlaceholderText"/>
              <w:rFonts w:ascii="Verdana" w:hAnsi="Verdana"/>
              <w:sz w:val="20"/>
              <w:szCs w:val="20"/>
              <w:lang w:val="en-US"/>
            </w:rPr>
            <w:t>enter text</w:t>
          </w:r>
        </w:p>
      </w:docPartBody>
    </w:docPart>
    <w:docPart>
      <w:docPartPr>
        <w:name w:val="1A4AF8D5E43C4F6BB832A0F84690F76E"/>
        <w:category>
          <w:name w:val="General"/>
          <w:gallery w:val="placeholder"/>
        </w:category>
        <w:types>
          <w:type w:val="bbPlcHdr"/>
        </w:types>
        <w:behaviors>
          <w:behavior w:val="content"/>
        </w:behaviors>
        <w:guid w:val="{AEF23B4B-6A40-4F44-9334-9D6585BEA86E}"/>
      </w:docPartPr>
      <w:docPartBody>
        <w:p w:rsidR="000F2404" w:rsidRDefault="008D66BF" w:rsidP="008D66BF">
          <w:pPr>
            <w:pStyle w:val="1A4AF8D5E43C4F6BB832A0F84690F76E2"/>
          </w:pPr>
          <w:r w:rsidRPr="0085055B">
            <w:rPr>
              <w:rStyle w:val="PlaceholderText"/>
              <w:rFonts w:ascii="Verdana" w:hAnsi="Verdana"/>
              <w:sz w:val="20"/>
              <w:szCs w:val="20"/>
              <w:lang w:val="en-US"/>
            </w:rPr>
            <w:t>enter text</w:t>
          </w:r>
        </w:p>
      </w:docPartBody>
    </w:docPart>
    <w:docPart>
      <w:docPartPr>
        <w:name w:val="ABA8EA7F56074223B28F65336D840142"/>
        <w:category>
          <w:name w:val="General"/>
          <w:gallery w:val="placeholder"/>
        </w:category>
        <w:types>
          <w:type w:val="bbPlcHdr"/>
        </w:types>
        <w:behaviors>
          <w:behavior w:val="content"/>
        </w:behaviors>
        <w:guid w:val="{C99BEE54-E6ED-49A3-ADD8-4702BC9A565F}"/>
      </w:docPartPr>
      <w:docPartBody>
        <w:p w:rsidR="000F2404" w:rsidRDefault="008D66BF" w:rsidP="008D66BF">
          <w:pPr>
            <w:pStyle w:val="ABA8EA7F56074223B28F65336D8401422"/>
          </w:pPr>
          <w:r w:rsidRPr="0085055B">
            <w:rPr>
              <w:rStyle w:val="PlaceholderText"/>
              <w:rFonts w:ascii="Verdana" w:hAnsi="Verdana"/>
              <w:sz w:val="20"/>
              <w:szCs w:val="20"/>
              <w:lang w:val="en-US"/>
            </w:rPr>
            <w:t>enter text</w:t>
          </w:r>
        </w:p>
      </w:docPartBody>
    </w:docPart>
    <w:docPart>
      <w:docPartPr>
        <w:name w:val="D809446A240B49D2B674FD9B18810B07"/>
        <w:category>
          <w:name w:val="General"/>
          <w:gallery w:val="placeholder"/>
        </w:category>
        <w:types>
          <w:type w:val="bbPlcHdr"/>
        </w:types>
        <w:behaviors>
          <w:behavior w:val="content"/>
        </w:behaviors>
        <w:guid w:val="{700A7E38-D4B1-483C-9230-552FD10E9534}"/>
      </w:docPartPr>
      <w:docPartBody>
        <w:p w:rsidR="000F2404" w:rsidRDefault="008D66BF" w:rsidP="008D66BF">
          <w:pPr>
            <w:pStyle w:val="D809446A240B49D2B674FD9B18810B072"/>
          </w:pPr>
          <w:r w:rsidRPr="0085055B">
            <w:rPr>
              <w:rStyle w:val="PlaceholderText"/>
              <w:rFonts w:ascii="Verdana" w:hAnsi="Verdana"/>
              <w:sz w:val="20"/>
              <w:szCs w:val="20"/>
              <w:lang w:val="en-US"/>
            </w:rPr>
            <w:t>enter text</w:t>
          </w:r>
        </w:p>
      </w:docPartBody>
    </w:docPart>
    <w:docPart>
      <w:docPartPr>
        <w:name w:val="BE164B98ABAD4010AB417CE3F14C7BCA"/>
        <w:category>
          <w:name w:val="General"/>
          <w:gallery w:val="placeholder"/>
        </w:category>
        <w:types>
          <w:type w:val="bbPlcHdr"/>
        </w:types>
        <w:behaviors>
          <w:behavior w:val="content"/>
        </w:behaviors>
        <w:guid w:val="{F438173F-1A26-4ACB-ACAD-34FCEBD4F7D2}"/>
      </w:docPartPr>
      <w:docPartBody>
        <w:p w:rsidR="000F2404" w:rsidRDefault="008D66BF" w:rsidP="008D66BF">
          <w:pPr>
            <w:pStyle w:val="BE164B98ABAD4010AB417CE3F14C7BCA2"/>
          </w:pPr>
          <w:r w:rsidRPr="0085055B">
            <w:rPr>
              <w:rStyle w:val="PlaceholderText"/>
              <w:rFonts w:ascii="Verdana" w:hAnsi="Verdana"/>
              <w:sz w:val="20"/>
              <w:szCs w:val="20"/>
              <w:lang w:val="en-US"/>
            </w:rPr>
            <w:t>enter text</w:t>
          </w:r>
        </w:p>
      </w:docPartBody>
    </w:docPart>
    <w:docPart>
      <w:docPartPr>
        <w:name w:val="CE6FDD07150F4D09AD6F5E879502775D"/>
        <w:category>
          <w:name w:val="General"/>
          <w:gallery w:val="placeholder"/>
        </w:category>
        <w:types>
          <w:type w:val="bbPlcHdr"/>
        </w:types>
        <w:behaviors>
          <w:behavior w:val="content"/>
        </w:behaviors>
        <w:guid w:val="{72151E32-85A0-40E4-A14A-C8C5AA9B408A}"/>
      </w:docPartPr>
      <w:docPartBody>
        <w:p w:rsidR="000F2404" w:rsidRDefault="008D66BF" w:rsidP="008D66BF">
          <w:pPr>
            <w:pStyle w:val="CE6FDD07150F4D09AD6F5E879502775D2"/>
          </w:pPr>
          <w:r w:rsidRPr="0085055B">
            <w:rPr>
              <w:rStyle w:val="PlaceholderText"/>
              <w:rFonts w:ascii="Verdana" w:hAnsi="Verdana"/>
              <w:sz w:val="20"/>
              <w:szCs w:val="20"/>
              <w:lang w:val="en-US"/>
            </w:rPr>
            <w:t>enter text</w:t>
          </w:r>
        </w:p>
      </w:docPartBody>
    </w:docPart>
    <w:docPart>
      <w:docPartPr>
        <w:name w:val="22EC96FEF6FC427AAFD6549B8B192485"/>
        <w:category>
          <w:name w:val="General"/>
          <w:gallery w:val="placeholder"/>
        </w:category>
        <w:types>
          <w:type w:val="bbPlcHdr"/>
        </w:types>
        <w:behaviors>
          <w:behavior w:val="content"/>
        </w:behaviors>
        <w:guid w:val="{96E173B8-A63B-4A43-BA59-CA6CFE32AB26}"/>
      </w:docPartPr>
      <w:docPartBody>
        <w:p w:rsidR="000F2404" w:rsidRDefault="008D66BF" w:rsidP="008D66BF">
          <w:pPr>
            <w:pStyle w:val="22EC96FEF6FC427AAFD6549B8B1924852"/>
          </w:pPr>
          <w:r w:rsidRPr="0085055B">
            <w:rPr>
              <w:rStyle w:val="PlaceholderText"/>
              <w:rFonts w:ascii="Verdana" w:hAnsi="Verdana"/>
              <w:sz w:val="20"/>
              <w:szCs w:val="20"/>
              <w:lang w:val="en-US"/>
            </w:rPr>
            <w:t>enter text</w:t>
          </w:r>
        </w:p>
      </w:docPartBody>
    </w:docPart>
    <w:docPart>
      <w:docPartPr>
        <w:name w:val="C281FECB449C4D649D8D42F3ECA5A2CC"/>
        <w:category>
          <w:name w:val="General"/>
          <w:gallery w:val="placeholder"/>
        </w:category>
        <w:types>
          <w:type w:val="bbPlcHdr"/>
        </w:types>
        <w:behaviors>
          <w:behavior w:val="content"/>
        </w:behaviors>
        <w:guid w:val="{1CA2970F-822D-41DA-901A-E13477538F38}"/>
      </w:docPartPr>
      <w:docPartBody>
        <w:p w:rsidR="000F2404" w:rsidRDefault="008D66BF" w:rsidP="008D66BF">
          <w:pPr>
            <w:pStyle w:val="C281FECB449C4D649D8D42F3ECA5A2CC2"/>
          </w:pPr>
          <w:r w:rsidRPr="0085055B">
            <w:rPr>
              <w:rStyle w:val="PlaceholderText"/>
              <w:rFonts w:ascii="Verdana" w:hAnsi="Verdana"/>
              <w:sz w:val="20"/>
              <w:szCs w:val="20"/>
              <w:lang w:val="en-US"/>
            </w:rPr>
            <w:t>enter text</w:t>
          </w:r>
        </w:p>
      </w:docPartBody>
    </w:docPart>
    <w:docPart>
      <w:docPartPr>
        <w:name w:val="79966A06F1014D2EBBF78586334E1A5F"/>
        <w:category>
          <w:name w:val="General"/>
          <w:gallery w:val="placeholder"/>
        </w:category>
        <w:types>
          <w:type w:val="bbPlcHdr"/>
        </w:types>
        <w:behaviors>
          <w:behavior w:val="content"/>
        </w:behaviors>
        <w:guid w:val="{8782011F-FCD3-460B-BBFF-63C6BA7C7908}"/>
      </w:docPartPr>
      <w:docPartBody>
        <w:p w:rsidR="000F2404" w:rsidRDefault="008D66BF" w:rsidP="008D66BF">
          <w:pPr>
            <w:pStyle w:val="79966A06F1014D2EBBF78586334E1A5F2"/>
          </w:pPr>
          <w:r w:rsidRPr="0085055B">
            <w:rPr>
              <w:rStyle w:val="PlaceholderText"/>
              <w:rFonts w:ascii="Verdana" w:hAnsi="Verdana"/>
              <w:sz w:val="20"/>
              <w:szCs w:val="20"/>
              <w:lang w:val="en-US"/>
            </w:rPr>
            <w:t>enter text</w:t>
          </w:r>
        </w:p>
      </w:docPartBody>
    </w:docPart>
    <w:docPart>
      <w:docPartPr>
        <w:name w:val="A278D9D3588343549A1EC7B1FCED4C4D"/>
        <w:category>
          <w:name w:val="General"/>
          <w:gallery w:val="placeholder"/>
        </w:category>
        <w:types>
          <w:type w:val="bbPlcHdr"/>
        </w:types>
        <w:behaviors>
          <w:behavior w:val="content"/>
        </w:behaviors>
        <w:guid w:val="{650426F2-3C91-4DF0-AAD8-D16ECF450DE6}"/>
      </w:docPartPr>
      <w:docPartBody>
        <w:p w:rsidR="000F2404" w:rsidRDefault="008D66BF" w:rsidP="008D66BF">
          <w:pPr>
            <w:pStyle w:val="A278D9D3588343549A1EC7B1FCED4C4D2"/>
          </w:pPr>
          <w:r w:rsidRPr="0085055B">
            <w:rPr>
              <w:rStyle w:val="PlaceholderText"/>
              <w:rFonts w:ascii="Verdana" w:hAnsi="Verdana"/>
              <w:sz w:val="20"/>
              <w:szCs w:val="20"/>
              <w:lang w:val="en-US"/>
            </w:rPr>
            <w:t>enter text</w:t>
          </w:r>
        </w:p>
      </w:docPartBody>
    </w:docPart>
    <w:docPart>
      <w:docPartPr>
        <w:name w:val="8B8A37B60C2C4B0FAFABE440BE704359"/>
        <w:category>
          <w:name w:val="General"/>
          <w:gallery w:val="placeholder"/>
        </w:category>
        <w:types>
          <w:type w:val="bbPlcHdr"/>
        </w:types>
        <w:behaviors>
          <w:behavior w:val="content"/>
        </w:behaviors>
        <w:guid w:val="{648D1444-C8C8-463C-ADAD-9C9EC8E8F8B3}"/>
      </w:docPartPr>
      <w:docPartBody>
        <w:p w:rsidR="000F2404" w:rsidRDefault="008D66BF" w:rsidP="008D66BF">
          <w:pPr>
            <w:pStyle w:val="8B8A37B60C2C4B0FAFABE440BE7043592"/>
          </w:pPr>
          <w:r w:rsidRPr="0085055B">
            <w:rPr>
              <w:rStyle w:val="PlaceholderText"/>
              <w:rFonts w:ascii="Verdana" w:hAnsi="Verdana"/>
              <w:sz w:val="20"/>
              <w:szCs w:val="20"/>
              <w:lang w:val="en-US"/>
            </w:rPr>
            <w:t>enter text</w:t>
          </w:r>
        </w:p>
      </w:docPartBody>
    </w:docPart>
    <w:docPart>
      <w:docPartPr>
        <w:name w:val="2020EF78DEEC4CC18554E1374CDC7F32"/>
        <w:category>
          <w:name w:val="General"/>
          <w:gallery w:val="placeholder"/>
        </w:category>
        <w:types>
          <w:type w:val="bbPlcHdr"/>
        </w:types>
        <w:behaviors>
          <w:behavior w:val="content"/>
        </w:behaviors>
        <w:guid w:val="{7F618B0F-B468-4884-8DF0-D4EFD03CF790}"/>
      </w:docPartPr>
      <w:docPartBody>
        <w:p w:rsidR="000F2404" w:rsidRDefault="008D66BF" w:rsidP="008D66BF">
          <w:pPr>
            <w:pStyle w:val="2020EF78DEEC4CC18554E1374CDC7F322"/>
          </w:pPr>
          <w:r w:rsidRPr="004F31F6">
            <w:rPr>
              <w:rStyle w:val="PlaceholderText"/>
              <w:rFonts w:ascii="Verdana" w:hAnsi="Verdana"/>
              <w:sz w:val="20"/>
              <w:szCs w:val="20"/>
              <w:lang w:val="en-US"/>
            </w:rPr>
            <w:t>enter text</w:t>
          </w:r>
        </w:p>
      </w:docPartBody>
    </w:docPart>
    <w:docPart>
      <w:docPartPr>
        <w:name w:val="A42154247ACA482DAC4261994624DB69"/>
        <w:category>
          <w:name w:val="General"/>
          <w:gallery w:val="placeholder"/>
        </w:category>
        <w:types>
          <w:type w:val="bbPlcHdr"/>
        </w:types>
        <w:behaviors>
          <w:behavior w:val="content"/>
        </w:behaviors>
        <w:guid w:val="{0B8B5549-9CA9-4EEC-A497-ACEDCEF1B6F5}"/>
      </w:docPartPr>
      <w:docPartBody>
        <w:p w:rsidR="000F2404" w:rsidRDefault="008D66BF" w:rsidP="008D66BF">
          <w:pPr>
            <w:pStyle w:val="A42154247ACA482DAC4261994624DB692"/>
          </w:pPr>
          <w:r w:rsidRPr="004F31F6">
            <w:rPr>
              <w:rStyle w:val="PlaceholderText"/>
              <w:rFonts w:ascii="Verdana" w:hAnsi="Verdana"/>
              <w:sz w:val="20"/>
              <w:szCs w:val="20"/>
              <w:lang w:val="en-US"/>
            </w:rPr>
            <w:t>enter text</w:t>
          </w:r>
        </w:p>
      </w:docPartBody>
    </w:docPart>
    <w:docPart>
      <w:docPartPr>
        <w:name w:val="D96FBAB4BF6D41299EF5C19ECCB1ED68"/>
        <w:category>
          <w:name w:val="General"/>
          <w:gallery w:val="placeholder"/>
        </w:category>
        <w:types>
          <w:type w:val="bbPlcHdr"/>
        </w:types>
        <w:behaviors>
          <w:behavior w:val="content"/>
        </w:behaviors>
        <w:guid w:val="{4A0E8318-DC76-4C88-8BC7-A7AB59EAFFB5}"/>
      </w:docPartPr>
      <w:docPartBody>
        <w:p w:rsidR="000F2404" w:rsidRDefault="008D66BF" w:rsidP="008D66BF">
          <w:pPr>
            <w:pStyle w:val="D96FBAB4BF6D41299EF5C19ECCB1ED682"/>
          </w:pPr>
          <w:r w:rsidRPr="004F31F6">
            <w:rPr>
              <w:rStyle w:val="PlaceholderText"/>
              <w:rFonts w:ascii="Verdana" w:hAnsi="Verdana"/>
              <w:sz w:val="20"/>
              <w:szCs w:val="20"/>
              <w:lang w:val="en-US"/>
            </w:rPr>
            <w:t>enter text</w:t>
          </w:r>
        </w:p>
      </w:docPartBody>
    </w:docPart>
    <w:docPart>
      <w:docPartPr>
        <w:name w:val="5E941191699A461DBC040FE9E18F1DBE"/>
        <w:category>
          <w:name w:val="General"/>
          <w:gallery w:val="placeholder"/>
        </w:category>
        <w:types>
          <w:type w:val="bbPlcHdr"/>
        </w:types>
        <w:behaviors>
          <w:behavior w:val="content"/>
        </w:behaviors>
        <w:guid w:val="{BC293E03-A8D3-48D7-8689-AB4E5C96084D}"/>
      </w:docPartPr>
      <w:docPartBody>
        <w:p w:rsidR="000F2404" w:rsidRDefault="008D66BF" w:rsidP="008D66BF">
          <w:pPr>
            <w:pStyle w:val="5E941191699A461DBC040FE9E18F1DBE2"/>
          </w:pPr>
          <w:r w:rsidRPr="004F31F6">
            <w:rPr>
              <w:rStyle w:val="PlaceholderText"/>
              <w:rFonts w:ascii="Verdana" w:hAnsi="Verdana"/>
              <w:sz w:val="20"/>
              <w:szCs w:val="20"/>
              <w:lang w:val="en-US"/>
            </w:rPr>
            <w:t>enter text</w:t>
          </w:r>
        </w:p>
      </w:docPartBody>
    </w:docPart>
    <w:docPart>
      <w:docPartPr>
        <w:name w:val="994063F466AA4903B5063747897B5405"/>
        <w:category>
          <w:name w:val="General"/>
          <w:gallery w:val="placeholder"/>
        </w:category>
        <w:types>
          <w:type w:val="bbPlcHdr"/>
        </w:types>
        <w:behaviors>
          <w:behavior w:val="content"/>
        </w:behaviors>
        <w:guid w:val="{F3A4A18A-FD69-4570-AAFC-4EDAD8AC3285}"/>
      </w:docPartPr>
      <w:docPartBody>
        <w:p w:rsidR="000F2404" w:rsidRDefault="008D66BF" w:rsidP="008D66BF">
          <w:pPr>
            <w:pStyle w:val="994063F466AA4903B5063747897B54052"/>
          </w:pPr>
          <w:r w:rsidRPr="004F31F6">
            <w:rPr>
              <w:rStyle w:val="PlaceholderText"/>
              <w:rFonts w:ascii="Verdana" w:hAnsi="Verdana"/>
              <w:sz w:val="20"/>
              <w:szCs w:val="20"/>
              <w:lang w:val="en-US"/>
            </w:rPr>
            <w:t>enter text</w:t>
          </w:r>
        </w:p>
      </w:docPartBody>
    </w:docPart>
    <w:docPart>
      <w:docPartPr>
        <w:name w:val="44F71375939843F5A982335308B44008"/>
        <w:category>
          <w:name w:val="General"/>
          <w:gallery w:val="placeholder"/>
        </w:category>
        <w:types>
          <w:type w:val="bbPlcHdr"/>
        </w:types>
        <w:behaviors>
          <w:behavior w:val="content"/>
        </w:behaviors>
        <w:guid w:val="{10885FB3-060B-4BAF-B1D8-7F42009178B9}"/>
      </w:docPartPr>
      <w:docPartBody>
        <w:p w:rsidR="000F2404" w:rsidRDefault="008D66BF" w:rsidP="008D66BF">
          <w:pPr>
            <w:pStyle w:val="44F71375939843F5A982335308B440082"/>
          </w:pPr>
          <w:r w:rsidRPr="004F31F6">
            <w:rPr>
              <w:rStyle w:val="PlaceholderText"/>
              <w:rFonts w:ascii="Verdana" w:hAnsi="Verdana"/>
              <w:sz w:val="20"/>
              <w:szCs w:val="20"/>
              <w:lang w:val="en-US"/>
            </w:rPr>
            <w:t>enter text</w:t>
          </w:r>
        </w:p>
      </w:docPartBody>
    </w:docPart>
    <w:docPart>
      <w:docPartPr>
        <w:name w:val="487609C02837483AAB5051A9AC438422"/>
        <w:category>
          <w:name w:val="General"/>
          <w:gallery w:val="placeholder"/>
        </w:category>
        <w:types>
          <w:type w:val="bbPlcHdr"/>
        </w:types>
        <w:behaviors>
          <w:behavior w:val="content"/>
        </w:behaviors>
        <w:guid w:val="{1D0E68BF-9A54-41C0-A340-C15EA69D01A4}"/>
      </w:docPartPr>
      <w:docPartBody>
        <w:p w:rsidR="000F2404" w:rsidRDefault="008D66BF" w:rsidP="008D66BF">
          <w:pPr>
            <w:pStyle w:val="487609C02837483AAB5051A9AC4384222"/>
          </w:pPr>
          <w:r w:rsidRPr="004F31F6">
            <w:rPr>
              <w:rStyle w:val="PlaceholderText"/>
              <w:rFonts w:ascii="Verdana" w:hAnsi="Verdana"/>
              <w:sz w:val="20"/>
              <w:szCs w:val="20"/>
              <w:lang w:val="en-US"/>
            </w:rPr>
            <w:t>enter text</w:t>
          </w:r>
        </w:p>
      </w:docPartBody>
    </w:docPart>
    <w:docPart>
      <w:docPartPr>
        <w:name w:val="34B8B52B842146DB9C8D4CB762E6834F"/>
        <w:category>
          <w:name w:val="General"/>
          <w:gallery w:val="placeholder"/>
        </w:category>
        <w:types>
          <w:type w:val="bbPlcHdr"/>
        </w:types>
        <w:behaviors>
          <w:behavior w:val="content"/>
        </w:behaviors>
        <w:guid w:val="{D6AB94AA-5D6A-43B3-B575-9F776364597C}"/>
      </w:docPartPr>
      <w:docPartBody>
        <w:p w:rsidR="000F2404" w:rsidRDefault="008D66BF" w:rsidP="008D66BF">
          <w:pPr>
            <w:pStyle w:val="34B8B52B842146DB9C8D4CB762E6834F2"/>
          </w:pPr>
          <w:r w:rsidRPr="004F31F6">
            <w:rPr>
              <w:rStyle w:val="PlaceholderText"/>
              <w:rFonts w:ascii="Verdana" w:hAnsi="Verdana"/>
              <w:sz w:val="20"/>
              <w:szCs w:val="20"/>
              <w:lang w:val="en-US"/>
            </w:rPr>
            <w:t>enter text</w:t>
          </w:r>
        </w:p>
      </w:docPartBody>
    </w:docPart>
    <w:docPart>
      <w:docPartPr>
        <w:name w:val="A6413AB756314F79B8668328365B0DED"/>
        <w:category>
          <w:name w:val="General"/>
          <w:gallery w:val="placeholder"/>
        </w:category>
        <w:types>
          <w:type w:val="bbPlcHdr"/>
        </w:types>
        <w:behaviors>
          <w:behavior w:val="content"/>
        </w:behaviors>
        <w:guid w:val="{AB74660F-C06C-4CDC-9D63-6EEFDF276F62}"/>
      </w:docPartPr>
      <w:docPartBody>
        <w:p w:rsidR="000F2404" w:rsidRDefault="008D66BF" w:rsidP="008D66BF">
          <w:pPr>
            <w:pStyle w:val="A6413AB756314F79B8668328365B0DED2"/>
          </w:pPr>
          <w:r w:rsidRPr="004F31F6">
            <w:rPr>
              <w:rStyle w:val="PlaceholderText"/>
              <w:rFonts w:ascii="Verdana" w:hAnsi="Verdana"/>
              <w:sz w:val="20"/>
              <w:szCs w:val="20"/>
              <w:lang w:val="en-US"/>
            </w:rPr>
            <w:t>enter text</w:t>
          </w:r>
        </w:p>
      </w:docPartBody>
    </w:docPart>
    <w:docPart>
      <w:docPartPr>
        <w:name w:val="A88D2CC22E0A4AF09140D99698A73909"/>
        <w:category>
          <w:name w:val="General"/>
          <w:gallery w:val="placeholder"/>
        </w:category>
        <w:types>
          <w:type w:val="bbPlcHdr"/>
        </w:types>
        <w:behaviors>
          <w:behavior w:val="content"/>
        </w:behaviors>
        <w:guid w:val="{F902BA32-85E1-4F36-AFA8-8B4BA40F621A}"/>
      </w:docPartPr>
      <w:docPartBody>
        <w:p w:rsidR="000F2404" w:rsidRDefault="008D66BF" w:rsidP="008D66BF">
          <w:pPr>
            <w:pStyle w:val="A88D2CC22E0A4AF09140D99698A739092"/>
          </w:pPr>
          <w:r w:rsidRPr="0085055B">
            <w:rPr>
              <w:rStyle w:val="PlaceholderText"/>
              <w:rFonts w:ascii="Verdana" w:hAnsi="Verdana"/>
              <w:sz w:val="20"/>
              <w:szCs w:val="20"/>
              <w:lang w:val="en-US"/>
            </w:rPr>
            <w:t>enter text</w:t>
          </w:r>
        </w:p>
      </w:docPartBody>
    </w:docPart>
    <w:docPart>
      <w:docPartPr>
        <w:name w:val="92FB598037AE4119842D33DCF46194AA"/>
        <w:category>
          <w:name w:val="General"/>
          <w:gallery w:val="placeholder"/>
        </w:category>
        <w:types>
          <w:type w:val="bbPlcHdr"/>
        </w:types>
        <w:behaviors>
          <w:behavior w:val="content"/>
        </w:behaviors>
        <w:guid w:val="{96A5B8E0-CA89-4CD1-BC58-803F25B8C429}"/>
      </w:docPartPr>
      <w:docPartBody>
        <w:p w:rsidR="000F2404" w:rsidRDefault="008D66BF" w:rsidP="008D66BF">
          <w:pPr>
            <w:pStyle w:val="92FB598037AE4119842D33DCF46194AA2"/>
          </w:pPr>
          <w:r w:rsidRPr="0085055B">
            <w:rPr>
              <w:rStyle w:val="PlaceholderText"/>
              <w:rFonts w:ascii="Verdana" w:hAnsi="Verdana"/>
              <w:sz w:val="20"/>
              <w:szCs w:val="20"/>
              <w:lang w:val="en-US"/>
            </w:rPr>
            <w:t>enter text</w:t>
          </w:r>
        </w:p>
      </w:docPartBody>
    </w:docPart>
    <w:docPart>
      <w:docPartPr>
        <w:name w:val="00EFA80AC06D4BFA8FCE8F46C263A2D2"/>
        <w:category>
          <w:name w:val="General"/>
          <w:gallery w:val="placeholder"/>
        </w:category>
        <w:types>
          <w:type w:val="bbPlcHdr"/>
        </w:types>
        <w:behaviors>
          <w:behavior w:val="content"/>
        </w:behaviors>
        <w:guid w:val="{B53A3DAB-035B-430B-AC97-9B297AD4695D}"/>
      </w:docPartPr>
      <w:docPartBody>
        <w:p w:rsidR="000F2404" w:rsidRDefault="008D66BF" w:rsidP="008D66BF">
          <w:pPr>
            <w:pStyle w:val="00EFA80AC06D4BFA8FCE8F46C263A2D22"/>
          </w:pPr>
          <w:r w:rsidRPr="0085055B">
            <w:rPr>
              <w:rStyle w:val="PlaceholderText"/>
              <w:rFonts w:ascii="Verdana" w:hAnsi="Verdana"/>
              <w:sz w:val="20"/>
              <w:szCs w:val="20"/>
              <w:lang w:val="en-US"/>
            </w:rPr>
            <w:t>enter text</w:t>
          </w:r>
        </w:p>
      </w:docPartBody>
    </w:docPart>
    <w:docPart>
      <w:docPartPr>
        <w:name w:val="164C9798F7DA4E5AAE5FB097B8516F06"/>
        <w:category>
          <w:name w:val="General"/>
          <w:gallery w:val="placeholder"/>
        </w:category>
        <w:types>
          <w:type w:val="bbPlcHdr"/>
        </w:types>
        <w:behaviors>
          <w:behavior w:val="content"/>
        </w:behaviors>
        <w:guid w:val="{68342E73-6B1E-4708-A167-F7434E70CFBC}"/>
      </w:docPartPr>
      <w:docPartBody>
        <w:p w:rsidR="000F2404" w:rsidRDefault="008D66BF" w:rsidP="008D66BF">
          <w:pPr>
            <w:pStyle w:val="164C9798F7DA4E5AAE5FB097B8516F062"/>
          </w:pPr>
          <w:r w:rsidRPr="0085055B">
            <w:rPr>
              <w:rStyle w:val="PlaceholderText"/>
              <w:rFonts w:ascii="Verdana" w:hAnsi="Verdana"/>
              <w:sz w:val="20"/>
              <w:szCs w:val="20"/>
              <w:lang w:val="en-US"/>
            </w:rPr>
            <w:t>enter text</w:t>
          </w:r>
        </w:p>
      </w:docPartBody>
    </w:docPart>
    <w:docPart>
      <w:docPartPr>
        <w:name w:val="279E5721140E4507AE02BE66867A247A"/>
        <w:category>
          <w:name w:val="General"/>
          <w:gallery w:val="placeholder"/>
        </w:category>
        <w:types>
          <w:type w:val="bbPlcHdr"/>
        </w:types>
        <w:behaviors>
          <w:behavior w:val="content"/>
        </w:behaviors>
        <w:guid w:val="{836D5B6E-F148-40E3-B7A5-1B8B3AEC30CD}"/>
      </w:docPartPr>
      <w:docPartBody>
        <w:p w:rsidR="000F2404" w:rsidRDefault="008D66BF" w:rsidP="008D66BF">
          <w:pPr>
            <w:pStyle w:val="279E5721140E4507AE02BE66867A247A2"/>
          </w:pPr>
          <w:r w:rsidRPr="0085055B">
            <w:rPr>
              <w:rStyle w:val="PlaceholderText"/>
              <w:rFonts w:ascii="Verdana" w:hAnsi="Verdana"/>
              <w:sz w:val="20"/>
              <w:szCs w:val="20"/>
              <w:lang w:val="en-US"/>
            </w:rPr>
            <w:t>enter a date</w:t>
          </w:r>
        </w:p>
      </w:docPartBody>
    </w:docPart>
    <w:docPart>
      <w:docPartPr>
        <w:name w:val="775E3D82D81F4B5D8725734B70431ACA"/>
        <w:category>
          <w:name w:val="General"/>
          <w:gallery w:val="placeholder"/>
        </w:category>
        <w:types>
          <w:type w:val="bbPlcHdr"/>
        </w:types>
        <w:behaviors>
          <w:behavior w:val="content"/>
        </w:behaviors>
        <w:guid w:val="{0BCFAD99-3450-4CAD-BF0F-75A4E2046DE0}"/>
      </w:docPartPr>
      <w:docPartBody>
        <w:p w:rsidR="00A32655" w:rsidRDefault="008D66BF" w:rsidP="008D66BF">
          <w:pPr>
            <w:pStyle w:val="775E3D82D81F4B5D8725734B70431ACA2"/>
          </w:pPr>
          <w:r w:rsidRPr="0085055B">
            <w:rPr>
              <w:rStyle w:val="PlaceholderText"/>
              <w:rFonts w:ascii="Verdana" w:hAnsi="Verdana"/>
              <w:sz w:val="20"/>
              <w:szCs w:val="20"/>
              <w:lang w:val="en-US"/>
            </w:rPr>
            <w:t>enter text</w:t>
          </w:r>
        </w:p>
      </w:docPartBody>
    </w:docPart>
    <w:docPart>
      <w:docPartPr>
        <w:name w:val="DefaultPlaceholder_-1854013437"/>
        <w:category>
          <w:name w:val="General"/>
          <w:gallery w:val="placeholder"/>
        </w:category>
        <w:types>
          <w:type w:val="bbPlcHdr"/>
        </w:types>
        <w:behaviors>
          <w:behavior w:val="content"/>
        </w:behaviors>
        <w:guid w:val="{D28DB54D-8BDB-4331-9B4E-14F4E493A08D}"/>
      </w:docPartPr>
      <w:docPartBody>
        <w:p w:rsidR="0016376D" w:rsidRDefault="008D66BF">
          <w:r w:rsidRPr="00511113">
            <w:rPr>
              <w:rStyle w:val="PlaceholderText"/>
            </w:rPr>
            <w:t>Click or tap to enter a date.</w:t>
          </w:r>
        </w:p>
      </w:docPartBody>
    </w:docPart>
    <w:docPart>
      <w:docPartPr>
        <w:name w:val="81A2CBF51C4640BD9275277B61483966"/>
        <w:category>
          <w:name w:val="General"/>
          <w:gallery w:val="placeholder"/>
        </w:category>
        <w:types>
          <w:type w:val="bbPlcHdr"/>
        </w:types>
        <w:behaviors>
          <w:behavior w:val="content"/>
        </w:behaviors>
        <w:guid w:val="{6FE9E121-CE0F-47CF-8C35-F23604C85658}"/>
      </w:docPartPr>
      <w:docPartBody>
        <w:p w:rsidR="00565BBC" w:rsidRDefault="00565BBC" w:rsidP="00565BBC">
          <w:pPr>
            <w:pStyle w:val="81A2CBF51C4640BD9275277B61483966"/>
          </w:pPr>
          <w:r w:rsidRPr="0085055B">
            <w:rPr>
              <w:rStyle w:val="PlaceholderText"/>
              <w:rFonts w:ascii="Verdana" w:hAnsi="Verdana"/>
              <w:sz w:val="20"/>
              <w:szCs w:val="20"/>
              <w:lang w:val="en-US"/>
            </w:rPr>
            <w:t>enter text</w:t>
          </w:r>
        </w:p>
      </w:docPartBody>
    </w:docPart>
    <w:docPart>
      <w:docPartPr>
        <w:name w:val="5A6B0AC463CD41FCB06D56C13DDEF6F5"/>
        <w:category>
          <w:name w:val="General"/>
          <w:gallery w:val="placeholder"/>
        </w:category>
        <w:types>
          <w:type w:val="bbPlcHdr"/>
        </w:types>
        <w:behaviors>
          <w:behavior w:val="content"/>
        </w:behaviors>
        <w:guid w:val="{9B477304-05EB-4B2F-963F-0295C656E59E}"/>
      </w:docPartPr>
      <w:docPartBody>
        <w:p w:rsidR="00565BBC" w:rsidRDefault="00565BBC" w:rsidP="00565BBC">
          <w:pPr>
            <w:pStyle w:val="5A6B0AC463CD41FCB06D56C13DDEF6F5"/>
          </w:pPr>
          <w:r w:rsidRPr="0085055B">
            <w:rPr>
              <w:rStyle w:val="PlaceholderText"/>
              <w:rFonts w:ascii="Verdana" w:hAnsi="Verdana"/>
              <w:sz w:val="20"/>
              <w:szCs w:val="20"/>
              <w:lang w:val="en-US"/>
            </w:rPr>
            <w:t>enter text</w:t>
          </w:r>
        </w:p>
      </w:docPartBody>
    </w:docPart>
    <w:docPart>
      <w:docPartPr>
        <w:name w:val="ECAEBA19C3F44AFB9E2A257BD00DDAAB"/>
        <w:category>
          <w:name w:val="General"/>
          <w:gallery w:val="placeholder"/>
        </w:category>
        <w:types>
          <w:type w:val="bbPlcHdr"/>
        </w:types>
        <w:behaviors>
          <w:behavior w:val="content"/>
        </w:behaviors>
        <w:guid w:val="{64E5CAB9-0761-4DA2-B860-8D28FB1E02B5}"/>
      </w:docPartPr>
      <w:docPartBody>
        <w:p w:rsidR="00565BBC" w:rsidRDefault="00565BBC" w:rsidP="00565BBC">
          <w:pPr>
            <w:pStyle w:val="ECAEBA19C3F44AFB9E2A257BD00DDAAB"/>
          </w:pPr>
          <w:r w:rsidRPr="0085055B">
            <w:rPr>
              <w:rStyle w:val="PlaceholderText"/>
              <w:rFonts w:ascii="Verdana" w:hAnsi="Verdana"/>
              <w:sz w:val="20"/>
              <w:szCs w:val="20"/>
              <w:lang w:val="en-US"/>
            </w:rPr>
            <w:t>enter text</w:t>
          </w:r>
        </w:p>
      </w:docPartBody>
    </w:docPart>
    <w:docPart>
      <w:docPartPr>
        <w:name w:val="A068842B8E5547C2989F9C18A027A5B6"/>
        <w:category>
          <w:name w:val="General"/>
          <w:gallery w:val="placeholder"/>
        </w:category>
        <w:types>
          <w:type w:val="bbPlcHdr"/>
        </w:types>
        <w:behaviors>
          <w:behavior w:val="content"/>
        </w:behaviors>
        <w:guid w:val="{2E71FA11-DA69-4B01-B353-90DDC507AF4A}"/>
      </w:docPartPr>
      <w:docPartBody>
        <w:p w:rsidR="002C514A" w:rsidRDefault="002C514A" w:rsidP="002C514A">
          <w:pPr>
            <w:pStyle w:val="A068842B8E5547C2989F9C18A027A5B6"/>
          </w:pPr>
          <w:r w:rsidRPr="0085055B">
            <w:rPr>
              <w:rStyle w:val="PlaceholderText"/>
              <w:rFonts w:ascii="Verdana" w:hAnsi="Verdana"/>
              <w:sz w:val="20"/>
              <w:szCs w:val="20"/>
              <w:lang w:val="en-US"/>
            </w:rPr>
            <w:t>enter text</w:t>
          </w:r>
        </w:p>
      </w:docPartBody>
    </w:docPart>
    <w:docPart>
      <w:docPartPr>
        <w:name w:val="B8399B6F75D14CFD92ADDB9079056E72"/>
        <w:category>
          <w:name w:val="General"/>
          <w:gallery w:val="placeholder"/>
        </w:category>
        <w:types>
          <w:type w:val="bbPlcHdr"/>
        </w:types>
        <w:behaviors>
          <w:behavior w:val="content"/>
        </w:behaviors>
        <w:guid w:val="{98E6ACB6-AC81-42DE-8FE0-E11773397256}"/>
      </w:docPartPr>
      <w:docPartBody>
        <w:p w:rsidR="002C514A" w:rsidRDefault="002C514A" w:rsidP="002C514A">
          <w:pPr>
            <w:pStyle w:val="B8399B6F75D14CFD92ADDB9079056E72"/>
          </w:pPr>
          <w:r w:rsidRPr="0085055B">
            <w:rPr>
              <w:rStyle w:val="PlaceholderText"/>
              <w:rFonts w:ascii="Verdana" w:hAnsi="Verdana"/>
              <w:sz w:val="20"/>
              <w:szCs w:val="20"/>
              <w:lang w:val="en-US"/>
            </w:rPr>
            <w:t>enter text</w:t>
          </w:r>
        </w:p>
      </w:docPartBody>
    </w:docPart>
    <w:docPart>
      <w:docPartPr>
        <w:name w:val="5FF7767893A043F382380D5C419A2FCA"/>
        <w:category>
          <w:name w:val="General"/>
          <w:gallery w:val="placeholder"/>
        </w:category>
        <w:types>
          <w:type w:val="bbPlcHdr"/>
        </w:types>
        <w:behaviors>
          <w:behavior w:val="content"/>
        </w:behaviors>
        <w:guid w:val="{74716ADA-F7A7-4C48-8946-EA76C07ED6BB}"/>
      </w:docPartPr>
      <w:docPartBody>
        <w:p w:rsidR="002C514A" w:rsidRDefault="002C514A" w:rsidP="002C514A">
          <w:pPr>
            <w:pStyle w:val="5FF7767893A043F382380D5C419A2FCA"/>
          </w:pPr>
          <w:r w:rsidRPr="0085055B">
            <w:rPr>
              <w:rStyle w:val="PlaceholderText"/>
              <w:rFonts w:ascii="Verdana" w:hAnsi="Verdana"/>
              <w:sz w:val="20"/>
              <w:szCs w:val="20"/>
              <w:lang w:val="en-US"/>
            </w:rPr>
            <w:t>enter text</w:t>
          </w:r>
        </w:p>
      </w:docPartBody>
    </w:docPart>
    <w:docPart>
      <w:docPartPr>
        <w:name w:val="ADD4331F278C48C89AC3E543F362E199"/>
        <w:category>
          <w:name w:val="General"/>
          <w:gallery w:val="placeholder"/>
        </w:category>
        <w:types>
          <w:type w:val="bbPlcHdr"/>
        </w:types>
        <w:behaviors>
          <w:behavior w:val="content"/>
        </w:behaviors>
        <w:guid w:val="{0DD61055-350E-4555-BC3B-C051182BA6A3}"/>
      </w:docPartPr>
      <w:docPartBody>
        <w:p w:rsidR="002C514A" w:rsidRDefault="002C514A" w:rsidP="002C514A">
          <w:pPr>
            <w:pStyle w:val="ADD4331F278C48C89AC3E543F362E199"/>
          </w:pPr>
          <w:r w:rsidRPr="0085055B">
            <w:rPr>
              <w:rStyle w:val="PlaceholderText"/>
              <w:rFonts w:ascii="Verdana" w:hAnsi="Verdana"/>
              <w:sz w:val="20"/>
              <w:szCs w:val="20"/>
              <w:lang w:val="en-US"/>
            </w:rPr>
            <w:t>enter text</w:t>
          </w:r>
        </w:p>
      </w:docPartBody>
    </w:docPart>
    <w:docPart>
      <w:docPartPr>
        <w:name w:val="F4FC21FF42AC4CC9ACB79DC6F6A42CB0"/>
        <w:category>
          <w:name w:val="General"/>
          <w:gallery w:val="placeholder"/>
        </w:category>
        <w:types>
          <w:type w:val="bbPlcHdr"/>
        </w:types>
        <w:behaviors>
          <w:behavior w:val="content"/>
        </w:behaviors>
        <w:guid w:val="{67DDC7B1-A254-468F-8AFF-C6DB1B82E72B}"/>
      </w:docPartPr>
      <w:docPartBody>
        <w:p w:rsidR="002C514A" w:rsidRDefault="002C514A" w:rsidP="002C514A">
          <w:pPr>
            <w:pStyle w:val="F4FC21FF42AC4CC9ACB79DC6F6A42CB0"/>
          </w:pPr>
          <w:r w:rsidRPr="0085055B">
            <w:rPr>
              <w:rStyle w:val="PlaceholderText"/>
              <w:rFonts w:ascii="Verdana" w:hAnsi="Verdana"/>
              <w:sz w:val="20"/>
              <w:szCs w:val="20"/>
              <w:lang w:val="en-US"/>
            </w:rPr>
            <w:t>enter text</w:t>
          </w:r>
        </w:p>
      </w:docPartBody>
    </w:docPart>
    <w:docPart>
      <w:docPartPr>
        <w:name w:val="4EEBEB68E6694475A64827766F32B5E5"/>
        <w:category>
          <w:name w:val="General"/>
          <w:gallery w:val="placeholder"/>
        </w:category>
        <w:types>
          <w:type w:val="bbPlcHdr"/>
        </w:types>
        <w:behaviors>
          <w:behavior w:val="content"/>
        </w:behaviors>
        <w:guid w:val="{49280EB5-EFC5-4EB6-8435-DB846A23CA3D}"/>
      </w:docPartPr>
      <w:docPartBody>
        <w:p w:rsidR="002C514A" w:rsidRDefault="002C514A" w:rsidP="002C514A">
          <w:pPr>
            <w:pStyle w:val="4EEBEB68E6694475A64827766F32B5E5"/>
          </w:pPr>
          <w:r w:rsidRPr="0085055B">
            <w:rPr>
              <w:rStyle w:val="PlaceholderText"/>
              <w:rFonts w:ascii="Verdana" w:hAnsi="Verdana"/>
              <w:sz w:val="20"/>
              <w:szCs w:val="20"/>
              <w:lang w:val="en-US"/>
            </w:rPr>
            <w:t>enter text</w:t>
          </w:r>
        </w:p>
      </w:docPartBody>
    </w:docPart>
    <w:docPart>
      <w:docPartPr>
        <w:name w:val="47A256A589AE4479B08DAD697B4D30D6"/>
        <w:category>
          <w:name w:val="General"/>
          <w:gallery w:val="placeholder"/>
        </w:category>
        <w:types>
          <w:type w:val="bbPlcHdr"/>
        </w:types>
        <w:behaviors>
          <w:behavior w:val="content"/>
        </w:behaviors>
        <w:guid w:val="{57EA079A-AD1E-428A-8429-B4BBBB0D2D67}"/>
      </w:docPartPr>
      <w:docPartBody>
        <w:p w:rsidR="002C514A" w:rsidRDefault="002C514A" w:rsidP="002C514A">
          <w:pPr>
            <w:pStyle w:val="47A256A589AE4479B08DAD697B4D30D6"/>
          </w:pPr>
          <w:r w:rsidRPr="0085055B">
            <w:rPr>
              <w:rStyle w:val="PlaceholderText"/>
              <w:rFonts w:ascii="Verdana" w:hAnsi="Verdana"/>
              <w:sz w:val="20"/>
              <w:szCs w:val="20"/>
              <w:lang w:val="en-US"/>
            </w:rPr>
            <w:t>enter text</w:t>
          </w:r>
        </w:p>
      </w:docPartBody>
    </w:docPart>
    <w:docPart>
      <w:docPartPr>
        <w:name w:val="45AC586153464D328581EAC2DBB607AD"/>
        <w:category>
          <w:name w:val="General"/>
          <w:gallery w:val="placeholder"/>
        </w:category>
        <w:types>
          <w:type w:val="bbPlcHdr"/>
        </w:types>
        <w:behaviors>
          <w:behavior w:val="content"/>
        </w:behaviors>
        <w:guid w:val="{87823E88-C0A8-4ED2-AEED-C4A5AB1C0E48}"/>
      </w:docPartPr>
      <w:docPartBody>
        <w:p w:rsidR="002C514A" w:rsidRDefault="002C514A" w:rsidP="002C514A">
          <w:pPr>
            <w:pStyle w:val="45AC586153464D328581EAC2DBB607AD"/>
          </w:pPr>
          <w:r w:rsidRPr="0085055B">
            <w:rPr>
              <w:rStyle w:val="PlaceholderText"/>
              <w:rFonts w:ascii="Verdana" w:hAnsi="Verdana"/>
              <w:sz w:val="20"/>
              <w:szCs w:val="20"/>
              <w:lang w:val="en-US"/>
            </w:rPr>
            <w:t>enter text</w:t>
          </w:r>
        </w:p>
      </w:docPartBody>
    </w:docPart>
    <w:docPart>
      <w:docPartPr>
        <w:name w:val="A59C4D213B7F4F3187179AE9DEA93D17"/>
        <w:category>
          <w:name w:val="General"/>
          <w:gallery w:val="placeholder"/>
        </w:category>
        <w:types>
          <w:type w:val="bbPlcHdr"/>
        </w:types>
        <w:behaviors>
          <w:behavior w:val="content"/>
        </w:behaviors>
        <w:guid w:val="{AB9149DA-494E-4E99-A32E-4E31EB0EE838}"/>
      </w:docPartPr>
      <w:docPartBody>
        <w:p w:rsidR="002C514A" w:rsidRDefault="002C514A" w:rsidP="002C514A">
          <w:pPr>
            <w:pStyle w:val="A59C4D213B7F4F3187179AE9DEA93D17"/>
          </w:pPr>
          <w:r w:rsidRPr="0085055B">
            <w:rPr>
              <w:rStyle w:val="PlaceholderText"/>
              <w:rFonts w:ascii="Verdana" w:hAnsi="Verdana"/>
              <w:sz w:val="20"/>
              <w:szCs w:val="20"/>
              <w:lang w:val="en-US"/>
            </w:rPr>
            <w:t>enter text</w:t>
          </w:r>
        </w:p>
      </w:docPartBody>
    </w:docPart>
    <w:docPart>
      <w:docPartPr>
        <w:name w:val="81A649A1330A49E48AC896240381DA49"/>
        <w:category>
          <w:name w:val="General"/>
          <w:gallery w:val="placeholder"/>
        </w:category>
        <w:types>
          <w:type w:val="bbPlcHdr"/>
        </w:types>
        <w:behaviors>
          <w:behavior w:val="content"/>
        </w:behaviors>
        <w:guid w:val="{9AA3AEE3-2B95-46D7-9D26-1EDFB262C189}"/>
      </w:docPartPr>
      <w:docPartBody>
        <w:p w:rsidR="002C514A" w:rsidRDefault="002C514A" w:rsidP="002C514A">
          <w:pPr>
            <w:pStyle w:val="81A649A1330A49E48AC896240381DA49"/>
          </w:pPr>
          <w:r w:rsidRPr="0085055B">
            <w:rPr>
              <w:rStyle w:val="PlaceholderText"/>
              <w:rFonts w:ascii="Verdana" w:hAnsi="Verdana"/>
              <w:sz w:val="20"/>
              <w:szCs w:val="20"/>
              <w:lang w:val="en-US"/>
            </w:rPr>
            <w:t>enter text</w:t>
          </w:r>
        </w:p>
      </w:docPartBody>
    </w:docPart>
    <w:docPart>
      <w:docPartPr>
        <w:name w:val="8F24D12ABD824A028F1ABA08067C76BE"/>
        <w:category>
          <w:name w:val="General"/>
          <w:gallery w:val="placeholder"/>
        </w:category>
        <w:types>
          <w:type w:val="bbPlcHdr"/>
        </w:types>
        <w:behaviors>
          <w:behavior w:val="content"/>
        </w:behaviors>
        <w:guid w:val="{B74BC642-D2CE-4F47-A926-34068B3F3E23}"/>
      </w:docPartPr>
      <w:docPartBody>
        <w:p w:rsidR="002C514A" w:rsidRDefault="002C514A" w:rsidP="002C514A">
          <w:pPr>
            <w:pStyle w:val="8F24D12ABD824A028F1ABA08067C76BE"/>
          </w:pPr>
          <w:r w:rsidRPr="0085055B">
            <w:rPr>
              <w:rStyle w:val="PlaceholderText"/>
              <w:rFonts w:ascii="Verdana" w:hAnsi="Verdana"/>
              <w:sz w:val="20"/>
              <w:szCs w:val="20"/>
              <w:lang w:val="en-US"/>
            </w:rPr>
            <w:t>enter text</w:t>
          </w:r>
        </w:p>
      </w:docPartBody>
    </w:docPart>
    <w:docPart>
      <w:docPartPr>
        <w:name w:val="B33AAE7E03B544109F6BF9B275997ACB"/>
        <w:category>
          <w:name w:val="General"/>
          <w:gallery w:val="placeholder"/>
        </w:category>
        <w:types>
          <w:type w:val="bbPlcHdr"/>
        </w:types>
        <w:behaviors>
          <w:behavior w:val="content"/>
        </w:behaviors>
        <w:guid w:val="{979AA493-398E-4806-BBE3-C0B5B3C843AB}"/>
      </w:docPartPr>
      <w:docPartBody>
        <w:p w:rsidR="002C514A" w:rsidRDefault="002C514A" w:rsidP="002C514A">
          <w:pPr>
            <w:pStyle w:val="B33AAE7E03B544109F6BF9B275997ACB"/>
          </w:pPr>
          <w:r w:rsidRPr="0085055B">
            <w:rPr>
              <w:rStyle w:val="PlaceholderText"/>
              <w:rFonts w:ascii="Verdana" w:hAnsi="Verdana"/>
              <w:sz w:val="20"/>
              <w:szCs w:val="20"/>
              <w:lang w:val="en-US"/>
            </w:rPr>
            <w:t>enter text</w:t>
          </w:r>
        </w:p>
      </w:docPartBody>
    </w:docPart>
    <w:docPart>
      <w:docPartPr>
        <w:name w:val="56FAF21D131541E583C3958620329E19"/>
        <w:category>
          <w:name w:val="General"/>
          <w:gallery w:val="placeholder"/>
        </w:category>
        <w:types>
          <w:type w:val="bbPlcHdr"/>
        </w:types>
        <w:behaviors>
          <w:behavior w:val="content"/>
        </w:behaviors>
        <w:guid w:val="{6F647E9A-869D-48D6-B390-FFEAB787A1A8}"/>
      </w:docPartPr>
      <w:docPartBody>
        <w:p w:rsidR="002C514A" w:rsidRDefault="002C514A" w:rsidP="002C514A">
          <w:pPr>
            <w:pStyle w:val="56FAF21D131541E583C3958620329E19"/>
          </w:pPr>
          <w:r w:rsidRPr="0085055B">
            <w:rPr>
              <w:rStyle w:val="PlaceholderText"/>
              <w:rFonts w:ascii="Verdana" w:hAnsi="Verdana"/>
              <w:sz w:val="20"/>
              <w:szCs w:val="20"/>
              <w:lang w:val="en-US"/>
            </w:rPr>
            <w:t>enter text</w:t>
          </w:r>
        </w:p>
      </w:docPartBody>
    </w:docPart>
    <w:docPart>
      <w:docPartPr>
        <w:name w:val="529CBBF4A68043229B1CBEA25C282134"/>
        <w:category>
          <w:name w:val="General"/>
          <w:gallery w:val="placeholder"/>
        </w:category>
        <w:types>
          <w:type w:val="bbPlcHdr"/>
        </w:types>
        <w:behaviors>
          <w:behavior w:val="content"/>
        </w:behaviors>
        <w:guid w:val="{4C3F9FDB-A9CE-42FC-91DF-6CD11F19BEE2}"/>
      </w:docPartPr>
      <w:docPartBody>
        <w:p w:rsidR="002C514A" w:rsidRDefault="002C514A" w:rsidP="002C514A">
          <w:pPr>
            <w:pStyle w:val="529CBBF4A68043229B1CBEA25C282134"/>
          </w:pPr>
          <w:r w:rsidRPr="0085055B">
            <w:rPr>
              <w:rStyle w:val="PlaceholderText"/>
              <w:rFonts w:ascii="Verdana" w:hAnsi="Verdana"/>
              <w:sz w:val="20"/>
              <w:szCs w:val="20"/>
              <w:lang w:val="en-US"/>
            </w:rPr>
            <w:t>enter text</w:t>
          </w:r>
        </w:p>
      </w:docPartBody>
    </w:docPart>
    <w:docPart>
      <w:docPartPr>
        <w:name w:val="1A24E6550B37416F9AB381810D769CFA"/>
        <w:category>
          <w:name w:val="General"/>
          <w:gallery w:val="placeholder"/>
        </w:category>
        <w:types>
          <w:type w:val="bbPlcHdr"/>
        </w:types>
        <w:behaviors>
          <w:behavior w:val="content"/>
        </w:behaviors>
        <w:guid w:val="{81270E67-D083-4C7E-8E5B-E9706AA4589D}"/>
      </w:docPartPr>
      <w:docPartBody>
        <w:p w:rsidR="002C514A" w:rsidRDefault="002C514A" w:rsidP="002C514A">
          <w:pPr>
            <w:pStyle w:val="1A24E6550B37416F9AB381810D769CFA"/>
          </w:pPr>
          <w:r w:rsidRPr="0085055B">
            <w:rPr>
              <w:rStyle w:val="PlaceholderText"/>
              <w:rFonts w:ascii="Verdana" w:hAnsi="Verdana"/>
              <w:sz w:val="20"/>
              <w:szCs w:val="20"/>
              <w:lang w:val="en-US"/>
            </w:rPr>
            <w:t>enter text</w:t>
          </w:r>
        </w:p>
      </w:docPartBody>
    </w:docPart>
    <w:docPart>
      <w:docPartPr>
        <w:name w:val="BA553F6876094F8D8BE25A0D148F6088"/>
        <w:category>
          <w:name w:val="General"/>
          <w:gallery w:val="placeholder"/>
        </w:category>
        <w:types>
          <w:type w:val="bbPlcHdr"/>
        </w:types>
        <w:behaviors>
          <w:behavior w:val="content"/>
        </w:behaviors>
        <w:guid w:val="{D5BF940E-A863-46AA-9EC1-85831FFF4B75}"/>
      </w:docPartPr>
      <w:docPartBody>
        <w:p w:rsidR="002C514A" w:rsidRDefault="002C514A" w:rsidP="002C514A">
          <w:pPr>
            <w:pStyle w:val="BA553F6876094F8D8BE25A0D148F6088"/>
          </w:pPr>
          <w:r w:rsidRPr="0085055B">
            <w:rPr>
              <w:rStyle w:val="PlaceholderText"/>
              <w:rFonts w:ascii="Verdana" w:hAnsi="Verdana"/>
              <w:sz w:val="20"/>
              <w:szCs w:val="20"/>
              <w:lang w:val="en-US"/>
            </w:rPr>
            <w:t>enter text</w:t>
          </w:r>
        </w:p>
      </w:docPartBody>
    </w:docPart>
    <w:docPart>
      <w:docPartPr>
        <w:name w:val="2AFC3D73A11042438D5B4EF31DB562B2"/>
        <w:category>
          <w:name w:val="General"/>
          <w:gallery w:val="placeholder"/>
        </w:category>
        <w:types>
          <w:type w:val="bbPlcHdr"/>
        </w:types>
        <w:behaviors>
          <w:behavior w:val="content"/>
        </w:behaviors>
        <w:guid w:val="{6898E09D-8E10-40EE-A92A-2A0313071CEA}"/>
      </w:docPartPr>
      <w:docPartBody>
        <w:p w:rsidR="002C514A" w:rsidRDefault="002C514A" w:rsidP="002C514A">
          <w:pPr>
            <w:pStyle w:val="2AFC3D73A11042438D5B4EF31DB562B2"/>
          </w:pPr>
          <w:r w:rsidRPr="0085055B">
            <w:rPr>
              <w:rStyle w:val="PlaceholderText"/>
              <w:rFonts w:ascii="Verdana" w:hAnsi="Verdana"/>
              <w:sz w:val="20"/>
              <w:szCs w:val="20"/>
              <w:lang w:val="en-US"/>
            </w:rPr>
            <w:t>enter text</w:t>
          </w:r>
        </w:p>
      </w:docPartBody>
    </w:docPart>
    <w:docPart>
      <w:docPartPr>
        <w:name w:val="C2CBE32891BB488EBC57E4F036E8525F"/>
        <w:category>
          <w:name w:val="General"/>
          <w:gallery w:val="placeholder"/>
        </w:category>
        <w:types>
          <w:type w:val="bbPlcHdr"/>
        </w:types>
        <w:behaviors>
          <w:behavior w:val="content"/>
        </w:behaviors>
        <w:guid w:val="{E11F4660-04D5-45CE-B299-4CE399E29151}"/>
      </w:docPartPr>
      <w:docPartBody>
        <w:p w:rsidR="002C514A" w:rsidRDefault="002C514A" w:rsidP="002C514A">
          <w:pPr>
            <w:pStyle w:val="C2CBE32891BB488EBC57E4F036E8525F"/>
          </w:pPr>
          <w:r w:rsidRPr="0085055B">
            <w:rPr>
              <w:rStyle w:val="PlaceholderText"/>
              <w:rFonts w:ascii="Verdana" w:hAnsi="Verdana"/>
              <w:sz w:val="20"/>
              <w:szCs w:val="20"/>
              <w:lang w:val="en-US"/>
            </w:rPr>
            <w:t>enter text</w:t>
          </w:r>
        </w:p>
      </w:docPartBody>
    </w:docPart>
    <w:docPart>
      <w:docPartPr>
        <w:name w:val="3C36F92E06384C9FB39CEC6DD38D02D4"/>
        <w:category>
          <w:name w:val="General"/>
          <w:gallery w:val="placeholder"/>
        </w:category>
        <w:types>
          <w:type w:val="bbPlcHdr"/>
        </w:types>
        <w:behaviors>
          <w:behavior w:val="content"/>
        </w:behaviors>
        <w:guid w:val="{4915B463-D5E5-41E4-85E3-AA6A1FA61A0D}"/>
      </w:docPartPr>
      <w:docPartBody>
        <w:p w:rsidR="002C514A" w:rsidRDefault="002C514A" w:rsidP="002C514A">
          <w:pPr>
            <w:pStyle w:val="3C36F92E06384C9FB39CEC6DD38D02D4"/>
          </w:pPr>
          <w:r w:rsidRPr="0085055B">
            <w:rPr>
              <w:rStyle w:val="PlaceholderText"/>
              <w:rFonts w:ascii="Verdana" w:hAnsi="Verdana"/>
              <w:sz w:val="20"/>
              <w:szCs w:val="20"/>
              <w:lang w:val="en-US"/>
            </w:rPr>
            <w:t>enter text</w:t>
          </w:r>
        </w:p>
      </w:docPartBody>
    </w:docPart>
    <w:docPart>
      <w:docPartPr>
        <w:name w:val="AB0E7E928E73458C988377C041C0FBE3"/>
        <w:category>
          <w:name w:val="General"/>
          <w:gallery w:val="placeholder"/>
        </w:category>
        <w:types>
          <w:type w:val="bbPlcHdr"/>
        </w:types>
        <w:behaviors>
          <w:behavior w:val="content"/>
        </w:behaviors>
        <w:guid w:val="{7F1486AB-B48D-4CA5-818A-A099908B475D}"/>
      </w:docPartPr>
      <w:docPartBody>
        <w:p w:rsidR="002C514A" w:rsidRDefault="002C514A" w:rsidP="002C514A">
          <w:pPr>
            <w:pStyle w:val="AB0E7E928E73458C988377C041C0FBE3"/>
          </w:pPr>
          <w:r w:rsidRPr="0085055B">
            <w:rPr>
              <w:rStyle w:val="PlaceholderText"/>
              <w:rFonts w:ascii="Verdana" w:hAnsi="Verdana"/>
              <w:sz w:val="20"/>
              <w:szCs w:val="20"/>
              <w:lang w:val="en-US"/>
            </w:rPr>
            <w:t>enter text</w:t>
          </w:r>
        </w:p>
      </w:docPartBody>
    </w:docPart>
    <w:docPart>
      <w:docPartPr>
        <w:name w:val="C6876E95CAF348A1963D69AAE690275A"/>
        <w:category>
          <w:name w:val="General"/>
          <w:gallery w:val="placeholder"/>
        </w:category>
        <w:types>
          <w:type w:val="bbPlcHdr"/>
        </w:types>
        <w:behaviors>
          <w:behavior w:val="content"/>
        </w:behaviors>
        <w:guid w:val="{C54BFCB8-F0C9-4222-95F9-468611B9DA90}"/>
      </w:docPartPr>
      <w:docPartBody>
        <w:p w:rsidR="002C514A" w:rsidRDefault="002C514A" w:rsidP="002C514A">
          <w:pPr>
            <w:pStyle w:val="C6876E95CAF348A1963D69AAE690275A"/>
          </w:pPr>
          <w:r w:rsidRPr="00511113">
            <w:rPr>
              <w:rStyle w:val="PlaceholderText"/>
            </w:rPr>
            <w:t>Click or tap to enter a date.</w:t>
          </w:r>
        </w:p>
      </w:docPartBody>
    </w:docPart>
    <w:docPart>
      <w:docPartPr>
        <w:name w:val="838BD5196A01428583647CF6810AC658"/>
        <w:category>
          <w:name w:val="General"/>
          <w:gallery w:val="placeholder"/>
        </w:category>
        <w:types>
          <w:type w:val="bbPlcHdr"/>
        </w:types>
        <w:behaviors>
          <w:behavior w:val="content"/>
        </w:behaviors>
        <w:guid w:val="{FE0A3A65-6D0D-4D70-9817-6BE02CDF1B08}"/>
      </w:docPartPr>
      <w:docPartBody>
        <w:p w:rsidR="002C514A" w:rsidRDefault="002C514A" w:rsidP="002C514A">
          <w:pPr>
            <w:pStyle w:val="838BD5196A01428583647CF6810AC658"/>
          </w:pPr>
          <w:r w:rsidRPr="00511113">
            <w:rPr>
              <w:rStyle w:val="PlaceholderText"/>
            </w:rPr>
            <w:t>Click or tap to enter a date.</w:t>
          </w:r>
        </w:p>
      </w:docPartBody>
    </w:docPart>
    <w:docPart>
      <w:docPartPr>
        <w:name w:val="E151D8592D324F8A975F1AA9DF6EE730"/>
        <w:category>
          <w:name w:val="General"/>
          <w:gallery w:val="placeholder"/>
        </w:category>
        <w:types>
          <w:type w:val="bbPlcHdr"/>
        </w:types>
        <w:behaviors>
          <w:behavior w:val="content"/>
        </w:behaviors>
        <w:guid w:val="{1553D5C1-14BB-4E69-A64A-EA95FE231098}"/>
      </w:docPartPr>
      <w:docPartBody>
        <w:p w:rsidR="002C514A" w:rsidRDefault="002C514A" w:rsidP="002C514A">
          <w:pPr>
            <w:pStyle w:val="E151D8592D324F8A975F1AA9DF6EE730"/>
          </w:pPr>
          <w:r w:rsidRPr="00511113">
            <w:rPr>
              <w:rStyle w:val="PlaceholderText"/>
            </w:rPr>
            <w:t>Click or tap to enter a date.</w:t>
          </w:r>
        </w:p>
      </w:docPartBody>
    </w:docPart>
    <w:docPart>
      <w:docPartPr>
        <w:name w:val="5C3C4A6E1FCE4E8698B04546FD9E7C93"/>
        <w:category>
          <w:name w:val="General"/>
          <w:gallery w:val="placeholder"/>
        </w:category>
        <w:types>
          <w:type w:val="bbPlcHdr"/>
        </w:types>
        <w:behaviors>
          <w:behavior w:val="content"/>
        </w:behaviors>
        <w:guid w:val="{102D63AA-6C23-44D9-9398-BC3EDBA816C9}"/>
      </w:docPartPr>
      <w:docPartBody>
        <w:p w:rsidR="002C514A" w:rsidRDefault="002C514A" w:rsidP="002C514A">
          <w:pPr>
            <w:pStyle w:val="5C3C4A6E1FCE4E8698B04546FD9E7C93"/>
          </w:pPr>
          <w:r w:rsidRPr="00511113">
            <w:rPr>
              <w:rStyle w:val="PlaceholderText"/>
            </w:rPr>
            <w:t>Click or tap to enter a date.</w:t>
          </w:r>
        </w:p>
      </w:docPartBody>
    </w:docPart>
    <w:docPart>
      <w:docPartPr>
        <w:name w:val="23894B4E58994E5BB8ED2161C319403F"/>
        <w:category>
          <w:name w:val="General"/>
          <w:gallery w:val="placeholder"/>
        </w:category>
        <w:types>
          <w:type w:val="bbPlcHdr"/>
        </w:types>
        <w:behaviors>
          <w:behavior w:val="content"/>
        </w:behaviors>
        <w:guid w:val="{D37A575D-9310-41B1-9B3A-BA18EEDC7E80}"/>
      </w:docPartPr>
      <w:docPartBody>
        <w:p w:rsidR="002C514A" w:rsidRDefault="002C514A" w:rsidP="002C514A">
          <w:pPr>
            <w:pStyle w:val="23894B4E58994E5BB8ED2161C319403F"/>
          </w:pPr>
          <w:r w:rsidRPr="00511113">
            <w:rPr>
              <w:rStyle w:val="PlaceholderText"/>
            </w:rPr>
            <w:t>Click or tap to enter a date.</w:t>
          </w:r>
        </w:p>
      </w:docPartBody>
    </w:docPart>
    <w:docPart>
      <w:docPartPr>
        <w:name w:val="E95F96CEC2554F618182F6A7D8DBB154"/>
        <w:category>
          <w:name w:val="General"/>
          <w:gallery w:val="placeholder"/>
        </w:category>
        <w:types>
          <w:type w:val="bbPlcHdr"/>
        </w:types>
        <w:behaviors>
          <w:behavior w:val="content"/>
        </w:behaviors>
        <w:guid w:val="{68F74B21-4083-436B-A9F9-6B63325BA0FD}"/>
      </w:docPartPr>
      <w:docPartBody>
        <w:p w:rsidR="002C514A" w:rsidRDefault="002C514A" w:rsidP="002C514A">
          <w:pPr>
            <w:pStyle w:val="E95F96CEC2554F618182F6A7D8DBB154"/>
          </w:pPr>
          <w:r w:rsidRPr="00511113">
            <w:rPr>
              <w:rStyle w:val="PlaceholderText"/>
            </w:rPr>
            <w:t>Click or tap to enter a date.</w:t>
          </w:r>
        </w:p>
      </w:docPartBody>
    </w:docPart>
    <w:docPart>
      <w:docPartPr>
        <w:name w:val="B2CF026A433C422C8DC5242EC324540B"/>
        <w:category>
          <w:name w:val="General"/>
          <w:gallery w:val="placeholder"/>
        </w:category>
        <w:types>
          <w:type w:val="bbPlcHdr"/>
        </w:types>
        <w:behaviors>
          <w:behavior w:val="content"/>
        </w:behaviors>
        <w:guid w:val="{C50C1FC0-381E-431B-97B1-CD8B5841C799}"/>
      </w:docPartPr>
      <w:docPartBody>
        <w:p w:rsidR="002C514A" w:rsidRDefault="002C514A" w:rsidP="002C514A">
          <w:pPr>
            <w:pStyle w:val="B2CF026A433C422C8DC5242EC324540B"/>
          </w:pPr>
          <w:r w:rsidRPr="00511113">
            <w:rPr>
              <w:rStyle w:val="PlaceholderText"/>
            </w:rPr>
            <w:t>Click or tap to enter a date.</w:t>
          </w:r>
        </w:p>
      </w:docPartBody>
    </w:docPart>
    <w:docPart>
      <w:docPartPr>
        <w:name w:val="F3A903B6B88F4745AF57FD04FF10D51A"/>
        <w:category>
          <w:name w:val="General"/>
          <w:gallery w:val="placeholder"/>
        </w:category>
        <w:types>
          <w:type w:val="bbPlcHdr"/>
        </w:types>
        <w:behaviors>
          <w:behavior w:val="content"/>
        </w:behaviors>
        <w:guid w:val="{EEEF5DFC-7316-400E-9BC1-63E165ACAB35}"/>
      </w:docPartPr>
      <w:docPartBody>
        <w:p w:rsidR="002C514A" w:rsidRDefault="002C514A" w:rsidP="002C514A">
          <w:pPr>
            <w:pStyle w:val="F3A903B6B88F4745AF57FD04FF10D51A"/>
          </w:pPr>
          <w:r w:rsidRPr="00511113">
            <w:rPr>
              <w:rStyle w:val="PlaceholderText"/>
            </w:rPr>
            <w:t>Click or tap to enter a date.</w:t>
          </w:r>
        </w:p>
      </w:docPartBody>
    </w:docPart>
    <w:docPart>
      <w:docPartPr>
        <w:name w:val="0526E18E4BFC4A9AA999CA06F8CF7829"/>
        <w:category>
          <w:name w:val="General"/>
          <w:gallery w:val="placeholder"/>
        </w:category>
        <w:types>
          <w:type w:val="bbPlcHdr"/>
        </w:types>
        <w:behaviors>
          <w:behavior w:val="content"/>
        </w:behaviors>
        <w:guid w:val="{47174CD6-5A0D-4F9F-8AA0-47290D5D3432}"/>
      </w:docPartPr>
      <w:docPartBody>
        <w:p w:rsidR="002C514A" w:rsidRDefault="002C514A" w:rsidP="002C514A">
          <w:pPr>
            <w:pStyle w:val="0526E18E4BFC4A9AA999CA06F8CF7829"/>
          </w:pPr>
          <w:r w:rsidRPr="00511113">
            <w:rPr>
              <w:rStyle w:val="PlaceholderText"/>
            </w:rPr>
            <w:t>Click or tap to enter a date.</w:t>
          </w:r>
        </w:p>
      </w:docPartBody>
    </w:docPart>
    <w:docPart>
      <w:docPartPr>
        <w:name w:val="1EAD2A807935414382C0DF2FC52F6593"/>
        <w:category>
          <w:name w:val="General"/>
          <w:gallery w:val="placeholder"/>
        </w:category>
        <w:types>
          <w:type w:val="bbPlcHdr"/>
        </w:types>
        <w:behaviors>
          <w:behavior w:val="content"/>
        </w:behaviors>
        <w:guid w:val="{2E60A3E4-34EE-4911-A41E-87ED721900FF}"/>
      </w:docPartPr>
      <w:docPartBody>
        <w:p w:rsidR="002C514A" w:rsidRDefault="002C514A" w:rsidP="002C514A">
          <w:pPr>
            <w:pStyle w:val="1EAD2A807935414382C0DF2FC52F6593"/>
          </w:pPr>
          <w:r w:rsidRPr="00511113">
            <w:rPr>
              <w:rStyle w:val="PlaceholderText"/>
            </w:rPr>
            <w:t>Click or tap to enter a date.</w:t>
          </w:r>
        </w:p>
      </w:docPartBody>
    </w:docPart>
    <w:docPart>
      <w:docPartPr>
        <w:name w:val="DEE2722D800141F2AC3B81833E037510"/>
        <w:category>
          <w:name w:val="General"/>
          <w:gallery w:val="placeholder"/>
        </w:category>
        <w:types>
          <w:type w:val="bbPlcHdr"/>
        </w:types>
        <w:behaviors>
          <w:behavior w:val="content"/>
        </w:behaviors>
        <w:guid w:val="{D90A6686-3DDE-4BC4-AD15-224FB346DC7A}"/>
      </w:docPartPr>
      <w:docPartBody>
        <w:p w:rsidR="002C514A" w:rsidRDefault="002C514A" w:rsidP="002C514A">
          <w:pPr>
            <w:pStyle w:val="DEE2722D800141F2AC3B81833E037510"/>
          </w:pPr>
          <w:r w:rsidRPr="00511113">
            <w:rPr>
              <w:rStyle w:val="PlaceholderText"/>
            </w:rPr>
            <w:t>Click or tap to enter a date.</w:t>
          </w:r>
        </w:p>
      </w:docPartBody>
    </w:docPart>
    <w:docPart>
      <w:docPartPr>
        <w:name w:val="59E863A866CF485287FC73AB3BCB7692"/>
        <w:category>
          <w:name w:val="General"/>
          <w:gallery w:val="placeholder"/>
        </w:category>
        <w:types>
          <w:type w:val="bbPlcHdr"/>
        </w:types>
        <w:behaviors>
          <w:behavior w:val="content"/>
        </w:behaviors>
        <w:guid w:val="{07226CEA-D488-459F-8D9E-73C64F3AC786}"/>
      </w:docPartPr>
      <w:docPartBody>
        <w:p w:rsidR="002C514A" w:rsidRDefault="002C514A" w:rsidP="002C514A">
          <w:pPr>
            <w:pStyle w:val="59E863A866CF485287FC73AB3BCB7692"/>
          </w:pPr>
          <w:r w:rsidRPr="00511113">
            <w:rPr>
              <w:rStyle w:val="PlaceholderText"/>
            </w:rPr>
            <w:t>Click or tap to enter a date.</w:t>
          </w:r>
        </w:p>
      </w:docPartBody>
    </w:docPart>
    <w:docPart>
      <w:docPartPr>
        <w:name w:val="4BD7BE78BE0E4F6CB7BD864466175873"/>
        <w:category>
          <w:name w:val="General"/>
          <w:gallery w:val="placeholder"/>
        </w:category>
        <w:types>
          <w:type w:val="bbPlcHdr"/>
        </w:types>
        <w:behaviors>
          <w:behavior w:val="content"/>
        </w:behaviors>
        <w:guid w:val="{51BD7087-6F82-4EEC-AC25-2424F1713A3A}"/>
      </w:docPartPr>
      <w:docPartBody>
        <w:p w:rsidR="002C514A" w:rsidRDefault="002C514A" w:rsidP="002C514A">
          <w:pPr>
            <w:pStyle w:val="4BD7BE78BE0E4F6CB7BD864466175873"/>
          </w:pPr>
          <w:r w:rsidRPr="00511113">
            <w:rPr>
              <w:rStyle w:val="PlaceholderText"/>
            </w:rPr>
            <w:t>Click or tap to enter a date.</w:t>
          </w:r>
        </w:p>
      </w:docPartBody>
    </w:docPart>
    <w:docPart>
      <w:docPartPr>
        <w:name w:val="FA4E8AD2501343DABFFB00FB838A53B2"/>
        <w:category>
          <w:name w:val="General"/>
          <w:gallery w:val="placeholder"/>
        </w:category>
        <w:types>
          <w:type w:val="bbPlcHdr"/>
        </w:types>
        <w:behaviors>
          <w:behavior w:val="content"/>
        </w:behaviors>
        <w:guid w:val="{B5C3F3C3-3B75-44FB-A3F1-2EC4C631575A}"/>
      </w:docPartPr>
      <w:docPartBody>
        <w:p w:rsidR="002C514A" w:rsidRDefault="002C514A" w:rsidP="002C514A">
          <w:pPr>
            <w:pStyle w:val="FA4E8AD2501343DABFFB00FB838A53B2"/>
          </w:pPr>
          <w:r w:rsidRPr="00511113">
            <w:rPr>
              <w:rStyle w:val="PlaceholderText"/>
            </w:rPr>
            <w:t>Click or tap to enter a date.</w:t>
          </w:r>
        </w:p>
      </w:docPartBody>
    </w:docPart>
    <w:docPart>
      <w:docPartPr>
        <w:name w:val="28D1E2113070466BA0C68BD4DFD222D2"/>
        <w:category>
          <w:name w:val="General"/>
          <w:gallery w:val="placeholder"/>
        </w:category>
        <w:types>
          <w:type w:val="bbPlcHdr"/>
        </w:types>
        <w:behaviors>
          <w:behavior w:val="content"/>
        </w:behaviors>
        <w:guid w:val="{7964FED8-B6EC-4B33-9E8C-4E4F38431935}"/>
      </w:docPartPr>
      <w:docPartBody>
        <w:p w:rsidR="002C514A" w:rsidRDefault="002C514A" w:rsidP="002C514A">
          <w:pPr>
            <w:pStyle w:val="28D1E2113070466BA0C68BD4DFD222D2"/>
          </w:pPr>
          <w:r w:rsidRPr="00511113">
            <w:rPr>
              <w:rStyle w:val="PlaceholderText"/>
            </w:rPr>
            <w:t>Click or tap to enter a date.</w:t>
          </w:r>
        </w:p>
      </w:docPartBody>
    </w:docPart>
    <w:docPart>
      <w:docPartPr>
        <w:name w:val="11FF1B26C047475ABDB7620694608796"/>
        <w:category>
          <w:name w:val="General"/>
          <w:gallery w:val="placeholder"/>
        </w:category>
        <w:types>
          <w:type w:val="bbPlcHdr"/>
        </w:types>
        <w:behaviors>
          <w:behavior w:val="content"/>
        </w:behaviors>
        <w:guid w:val="{95FB9006-B40C-4F84-A5B8-8651735D0EE1}"/>
      </w:docPartPr>
      <w:docPartBody>
        <w:p w:rsidR="002C514A" w:rsidRDefault="002C514A" w:rsidP="002C514A">
          <w:pPr>
            <w:pStyle w:val="11FF1B26C047475ABDB7620694608796"/>
          </w:pPr>
          <w:r w:rsidRPr="0085055B">
            <w:rPr>
              <w:rStyle w:val="PlaceholderText"/>
              <w:rFonts w:ascii="Verdana" w:hAnsi="Verdana"/>
              <w:sz w:val="20"/>
              <w:szCs w:val="20"/>
              <w:lang w:val="en-US"/>
            </w:rPr>
            <w:t>enter text</w:t>
          </w:r>
        </w:p>
      </w:docPartBody>
    </w:docPart>
    <w:docPart>
      <w:docPartPr>
        <w:name w:val="1302F090595B4E77BB026D6162403A6B"/>
        <w:category>
          <w:name w:val="General"/>
          <w:gallery w:val="placeholder"/>
        </w:category>
        <w:types>
          <w:type w:val="bbPlcHdr"/>
        </w:types>
        <w:behaviors>
          <w:behavior w:val="content"/>
        </w:behaviors>
        <w:guid w:val="{F528DB23-3BBF-49F6-B703-E89DAE276EAE}"/>
      </w:docPartPr>
      <w:docPartBody>
        <w:p w:rsidR="002C514A" w:rsidRDefault="002C514A" w:rsidP="002C514A">
          <w:pPr>
            <w:pStyle w:val="1302F090595B4E77BB026D6162403A6B"/>
          </w:pPr>
          <w:r w:rsidRPr="0085055B">
            <w:rPr>
              <w:rStyle w:val="PlaceholderText"/>
              <w:rFonts w:ascii="Verdana" w:hAnsi="Verdana"/>
              <w:sz w:val="20"/>
              <w:szCs w:val="20"/>
              <w:lang w:val="en-US"/>
            </w:rPr>
            <w:t>enter text</w:t>
          </w:r>
        </w:p>
      </w:docPartBody>
    </w:docPart>
    <w:docPart>
      <w:docPartPr>
        <w:name w:val="80BB2766918A415A9FE7A0059B002B2F"/>
        <w:category>
          <w:name w:val="General"/>
          <w:gallery w:val="placeholder"/>
        </w:category>
        <w:types>
          <w:type w:val="bbPlcHdr"/>
        </w:types>
        <w:behaviors>
          <w:behavior w:val="content"/>
        </w:behaviors>
        <w:guid w:val="{BA0DECBE-F5F4-4383-9565-636ED2BEC7EB}"/>
      </w:docPartPr>
      <w:docPartBody>
        <w:p w:rsidR="002C514A" w:rsidRDefault="002C514A" w:rsidP="002C514A">
          <w:pPr>
            <w:pStyle w:val="80BB2766918A415A9FE7A0059B002B2F"/>
          </w:pPr>
          <w:r w:rsidRPr="0085055B">
            <w:rPr>
              <w:rStyle w:val="PlaceholderText"/>
              <w:rFonts w:ascii="Verdana" w:hAnsi="Verdana"/>
              <w:sz w:val="20"/>
              <w:szCs w:val="20"/>
              <w:lang w:val="en-US"/>
            </w:rPr>
            <w:t>enter text</w:t>
          </w:r>
        </w:p>
      </w:docPartBody>
    </w:docPart>
    <w:docPart>
      <w:docPartPr>
        <w:name w:val="38641B3B6A2A4690AF62A257F7411690"/>
        <w:category>
          <w:name w:val="General"/>
          <w:gallery w:val="placeholder"/>
        </w:category>
        <w:types>
          <w:type w:val="bbPlcHdr"/>
        </w:types>
        <w:behaviors>
          <w:behavior w:val="content"/>
        </w:behaviors>
        <w:guid w:val="{C0A9F5DE-1FC4-4D8D-863B-635B55D0DAF5}"/>
      </w:docPartPr>
      <w:docPartBody>
        <w:p w:rsidR="002C514A" w:rsidRDefault="002C514A" w:rsidP="002C514A">
          <w:pPr>
            <w:pStyle w:val="38641B3B6A2A4690AF62A257F7411690"/>
          </w:pPr>
          <w:r w:rsidRPr="0085055B">
            <w:rPr>
              <w:rStyle w:val="PlaceholderText"/>
              <w:rFonts w:ascii="Verdana" w:hAnsi="Verdana"/>
              <w:sz w:val="20"/>
              <w:szCs w:val="20"/>
              <w:lang w:val="en-US"/>
            </w:rPr>
            <w:t>enter text</w:t>
          </w:r>
        </w:p>
      </w:docPartBody>
    </w:docPart>
    <w:docPart>
      <w:docPartPr>
        <w:name w:val="86E209136EF7480A912B517ACA1F4960"/>
        <w:category>
          <w:name w:val="General"/>
          <w:gallery w:val="placeholder"/>
        </w:category>
        <w:types>
          <w:type w:val="bbPlcHdr"/>
        </w:types>
        <w:behaviors>
          <w:behavior w:val="content"/>
        </w:behaviors>
        <w:guid w:val="{94F38825-094A-45C2-B79C-893680F45EE4}"/>
      </w:docPartPr>
      <w:docPartBody>
        <w:p w:rsidR="002C514A" w:rsidRDefault="002C514A" w:rsidP="002C514A">
          <w:pPr>
            <w:pStyle w:val="86E209136EF7480A912B517ACA1F4960"/>
          </w:pPr>
          <w:r w:rsidRPr="0085055B">
            <w:rPr>
              <w:rStyle w:val="PlaceholderText"/>
              <w:rFonts w:ascii="Verdana" w:hAnsi="Verdana"/>
              <w:sz w:val="20"/>
              <w:szCs w:val="20"/>
              <w:lang w:val="en-US"/>
            </w:rPr>
            <w:t>enter text</w:t>
          </w:r>
        </w:p>
      </w:docPartBody>
    </w:docPart>
    <w:docPart>
      <w:docPartPr>
        <w:name w:val="47384DAB02F04BFFA9543688F08B69D0"/>
        <w:category>
          <w:name w:val="General"/>
          <w:gallery w:val="placeholder"/>
        </w:category>
        <w:types>
          <w:type w:val="bbPlcHdr"/>
        </w:types>
        <w:behaviors>
          <w:behavior w:val="content"/>
        </w:behaviors>
        <w:guid w:val="{ED585E3F-6CFA-4250-97A1-F7951944B3C3}"/>
      </w:docPartPr>
      <w:docPartBody>
        <w:p w:rsidR="002C514A" w:rsidRDefault="002C514A" w:rsidP="002C514A">
          <w:pPr>
            <w:pStyle w:val="47384DAB02F04BFFA9543688F08B69D0"/>
          </w:pPr>
          <w:r w:rsidRPr="0085055B">
            <w:rPr>
              <w:rStyle w:val="PlaceholderText"/>
              <w:rFonts w:ascii="Verdana" w:hAnsi="Verdana"/>
              <w:sz w:val="20"/>
              <w:szCs w:val="20"/>
              <w:lang w:val="en-US"/>
            </w:rPr>
            <w:t>enter text</w:t>
          </w:r>
        </w:p>
      </w:docPartBody>
    </w:docPart>
    <w:docPart>
      <w:docPartPr>
        <w:name w:val="E200132286F546CFBB0C01252DEAB854"/>
        <w:category>
          <w:name w:val="General"/>
          <w:gallery w:val="placeholder"/>
        </w:category>
        <w:types>
          <w:type w:val="bbPlcHdr"/>
        </w:types>
        <w:behaviors>
          <w:behavior w:val="content"/>
        </w:behaviors>
        <w:guid w:val="{B8B6F2E4-D8CA-41EA-96FE-B67D86B9EEFD}"/>
      </w:docPartPr>
      <w:docPartBody>
        <w:p w:rsidR="002C514A" w:rsidRDefault="002C514A" w:rsidP="002C514A">
          <w:pPr>
            <w:pStyle w:val="E200132286F546CFBB0C01252DEAB854"/>
          </w:pPr>
          <w:r w:rsidRPr="0085055B">
            <w:rPr>
              <w:rStyle w:val="PlaceholderText"/>
              <w:rFonts w:ascii="Verdana" w:hAnsi="Verdana"/>
              <w:sz w:val="20"/>
              <w:szCs w:val="20"/>
              <w:lang w:val="en-US"/>
            </w:rPr>
            <w:t>enter text</w:t>
          </w:r>
        </w:p>
      </w:docPartBody>
    </w:docPart>
    <w:docPart>
      <w:docPartPr>
        <w:name w:val="E1D5903A80034677A94FF01E977B6D70"/>
        <w:category>
          <w:name w:val="General"/>
          <w:gallery w:val="placeholder"/>
        </w:category>
        <w:types>
          <w:type w:val="bbPlcHdr"/>
        </w:types>
        <w:behaviors>
          <w:behavior w:val="content"/>
        </w:behaviors>
        <w:guid w:val="{FE846358-0F26-4154-90CD-38E3C3C0D4CD}"/>
      </w:docPartPr>
      <w:docPartBody>
        <w:p w:rsidR="002C514A" w:rsidRDefault="002C514A" w:rsidP="002C514A">
          <w:pPr>
            <w:pStyle w:val="E1D5903A80034677A94FF01E977B6D70"/>
          </w:pPr>
          <w:r w:rsidRPr="0085055B">
            <w:rPr>
              <w:rStyle w:val="PlaceholderText"/>
              <w:rFonts w:ascii="Verdana" w:hAnsi="Verdana"/>
              <w:sz w:val="20"/>
              <w:szCs w:val="20"/>
              <w:lang w:val="en-US"/>
            </w:rPr>
            <w:t>enter text</w:t>
          </w:r>
        </w:p>
      </w:docPartBody>
    </w:docPart>
    <w:docPart>
      <w:docPartPr>
        <w:name w:val="E9F36C332CE14539A53A67058E4944B8"/>
        <w:category>
          <w:name w:val="General"/>
          <w:gallery w:val="placeholder"/>
        </w:category>
        <w:types>
          <w:type w:val="bbPlcHdr"/>
        </w:types>
        <w:behaviors>
          <w:behavior w:val="content"/>
        </w:behaviors>
        <w:guid w:val="{D43953C8-44CD-4FC2-A83A-D5497D006A52}"/>
      </w:docPartPr>
      <w:docPartBody>
        <w:p w:rsidR="002C514A" w:rsidRDefault="002C514A" w:rsidP="002C514A">
          <w:pPr>
            <w:pStyle w:val="E9F36C332CE14539A53A67058E4944B8"/>
          </w:pPr>
          <w:r w:rsidRPr="0085055B">
            <w:rPr>
              <w:rStyle w:val="PlaceholderText"/>
              <w:rFonts w:ascii="Verdana" w:hAnsi="Verdana"/>
              <w:sz w:val="20"/>
              <w:szCs w:val="20"/>
              <w:lang w:val="en-US"/>
            </w:rPr>
            <w:t>enter text</w:t>
          </w:r>
        </w:p>
      </w:docPartBody>
    </w:docPart>
    <w:docPart>
      <w:docPartPr>
        <w:name w:val="5AAC4BDF6D73458E810751D46EEAE6D2"/>
        <w:category>
          <w:name w:val="General"/>
          <w:gallery w:val="placeholder"/>
        </w:category>
        <w:types>
          <w:type w:val="bbPlcHdr"/>
        </w:types>
        <w:behaviors>
          <w:behavior w:val="content"/>
        </w:behaviors>
        <w:guid w:val="{F1FC2E81-28C8-40D2-8B74-F55D6B3F165E}"/>
      </w:docPartPr>
      <w:docPartBody>
        <w:p w:rsidR="002C514A" w:rsidRDefault="002C514A" w:rsidP="002C514A">
          <w:pPr>
            <w:pStyle w:val="5AAC4BDF6D73458E810751D46EEAE6D2"/>
          </w:pPr>
          <w:r w:rsidRPr="0085055B">
            <w:rPr>
              <w:rStyle w:val="PlaceholderText"/>
              <w:rFonts w:ascii="Verdana" w:hAnsi="Verdana"/>
              <w:sz w:val="20"/>
              <w:szCs w:val="20"/>
              <w:lang w:val="en-US"/>
            </w:rPr>
            <w:t>enter text</w:t>
          </w:r>
        </w:p>
      </w:docPartBody>
    </w:docPart>
    <w:docPart>
      <w:docPartPr>
        <w:name w:val="9C88EED06FE54954811494B0FD2556A9"/>
        <w:category>
          <w:name w:val="General"/>
          <w:gallery w:val="placeholder"/>
        </w:category>
        <w:types>
          <w:type w:val="bbPlcHdr"/>
        </w:types>
        <w:behaviors>
          <w:behavior w:val="content"/>
        </w:behaviors>
        <w:guid w:val="{9E86BFDE-68F5-4763-8473-6463E2E9E2AB}"/>
      </w:docPartPr>
      <w:docPartBody>
        <w:p w:rsidR="002C514A" w:rsidRDefault="002C514A" w:rsidP="002C514A">
          <w:pPr>
            <w:pStyle w:val="9C88EED06FE54954811494B0FD2556A9"/>
          </w:pPr>
          <w:r w:rsidRPr="0085055B">
            <w:rPr>
              <w:rStyle w:val="PlaceholderText"/>
              <w:rFonts w:ascii="Verdana" w:hAnsi="Verdana"/>
              <w:sz w:val="20"/>
              <w:szCs w:val="20"/>
              <w:lang w:val="en-US"/>
            </w:rPr>
            <w:t>enter text</w:t>
          </w:r>
        </w:p>
      </w:docPartBody>
    </w:docPart>
    <w:docPart>
      <w:docPartPr>
        <w:name w:val="461A748245FF4C59AF85B7281CE1FD97"/>
        <w:category>
          <w:name w:val="General"/>
          <w:gallery w:val="placeholder"/>
        </w:category>
        <w:types>
          <w:type w:val="bbPlcHdr"/>
        </w:types>
        <w:behaviors>
          <w:behavior w:val="content"/>
        </w:behaviors>
        <w:guid w:val="{86793513-2B4A-4C8B-98EF-55695BCEADEC}"/>
      </w:docPartPr>
      <w:docPartBody>
        <w:p w:rsidR="002C514A" w:rsidRDefault="002C514A" w:rsidP="002C514A">
          <w:pPr>
            <w:pStyle w:val="461A748245FF4C59AF85B7281CE1FD97"/>
          </w:pPr>
          <w:r w:rsidRPr="0085055B">
            <w:rPr>
              <w:rStyle w:val="PlaceholderText"/>
              <w:rFonts w:ascii="Verdana" w:hAnsi="Verdana"/>
              <w:sz w:val="20"/>
              <w:szCs w:val="20"/>
              <w:lang w:val="en-US"/>
            </w:rPr>
            <w:t>enter text</w:t>
          </w:r>
        </w:p>
      </w:docPartBody>
    </w:docPart>
    <w:docPart>
      <w:docPartPr>
        <w:name w:val="35F1D1BA0F984C1D89624339BF4A6901"/>
        <w:category>
          <w:name w:val="General"/>
          <w:gallery w:val="placeholder"/>
        </w:category>
        <w:types>
          <w:type w:val="bbPlcHdr"/>
        </w:types>
        <w:behaviors>
          <w:behavior w:val="content"/>
        </w:behaviors>
        <w:guid w:val="{D2BF605C-4ABB-4B5B-AB7E-1C34D7170D93}"/>
      </w:docPartPr>
      <w:docPartBody>
        <w:p w:rsidR="002C514A" w:rsidRDefault="002C514A" w:rsidP="002C514A">
          <w:pPr>
            <w:pStyle w:val="35F1D1BA0F984C1D89624339BF4A6901"/>
          </w:pPr>
          <w:r w:rsidRPr="0085055B">
            <w:rPr>
              <w:rStyle w:val="PlaceholderText"/>
              <w:rFonts w:ascii="Verdana" w:hAnsi="Verdana"/>
              <w:sz w:val="20"/>
              <w:szCs w:val="20"/>
              <w:lang w:val="en-US"/>
            </w:rPr>
            <w:t>enter text</w:t>
          </w:r>
        </w:p>
      </w:docPartBody>
    </w:docPart>
    <w:docPart>
      <w:docPartPr>
        <w:name w:val="11F6CD3B3ACD430B8CD494A5A410E3A9"/>
        <w:category>
          <w:name w:val="General"/>
          <w:gallery w:val="placeholder"/>
        </w:category>
        <w:types>
          <w:type w:val="bbPlcHdr"/>
        </w:types>
        <w:behaviors>
          <w:behavior w:val="content"/>
        </w:behaviors>
        <w:guid w:val="{FF553BFF-5641-4E7A-99EE-F3635A707AF0}"/>
      </w:docPartPr>
      <w:docPartBody>
        <w:p w:rsidR="002C514A" w:rsidRDefault="002C514A" w:rsidP="002C514A">
          <w:pPr>
            <w:pStyle w:val="11F6CD3B3ACD430B8CD494A5A410E3A9"/>
          </w:pPr>
          <w:r w:rsidRPr="0085055B">
            <w:rPr>
              <w:rStyle w:val="PlaceholderText"/>
              <w:rFonts w:ascii="Verdana" w:hAnsi="Verdana"/>
              <w:sz w:val="20"/>
              <w:szCs w:val="20"/>
              <w:lang w:val="en-US"/>
            </w:rPr>
            <w:t>enter text</w:t>
          </w:r>
        </w:p>
      </w:docPartBody>
    </w:docPart>
    <w:docPart>
      <w:docPartPr>
        <w:name w:val="1C116C30C7244DA0BAABB35D928DF113"/>
        <w:category>
          <w:name w:val="General"/>
          <w:gallery w:val="placeholder"/>
        </w:category>
        <w:types>
          <w:type w:val="bbPlcHdr"/>
        </w:types>
        <w:behaviors>
          <w:behavior w:val="content"/>
        </w:behaviors>
        <w:guid w:val="{A6222BE8-98EA-41B7-8A95-C9D12DECFA46}"/>
      </w:docPartPr>
      <w:docPartBody>
        <w:p w:rsidR="002C514A" w:rsidRDefault="002C514A" w:rsidP="002C514A">
          <w:pPr>
            <w:pStyle w:val="1C116C30C7244DA0BAABB35D928DF113"/>
          </w:pPr>
          <w:r w:rsidRPr="0085055B">
            <w:rPr>
              <w:rStyle w:val="PlaceholderText"/>
              <w:rFonts w:ascii="Verdana" w:hAnsi="Verdana"/>
              <w:sz w:val="20"/>
              <w:szCs w:val="20"/>
              <w:lang w:val="en-US"/>
            </w:rPr>
            <w:t>enter text</w:t>
          </w:r>
        </w:p>
      </w:docPartBody>
    </w:docPart>
    <w:docPart>
      <w:docPartPr>
        <w:name w:val="790254EFFEB5475D906508A554A71DF7"/>
        <w:category>
          <w:name w:val="General"/>
          <w:gallery w:val="placeholder"/>
        </w:category>
        <w:types>
          <w:type w:val="bbPlcHdr"/>
        </w:types>
        <w:behaviors>
          <w:behavior w:val="content"/>
        </w:behaviors>
        <w:guid w:val="{95575EA4-9165-4717-8A3D-83E7BF2C9446}"/>
      </w:docPartPr>
      <w:docPartBody>
        <w:p w:rsidR="002C514A" w:rsidRDefault="002C514A" w:rsidP="002C514A">
          <w:pPr>
            <w:pStyle w:val="790254EFFEB5475D906508A554A71DF7"/>
          </w:pPr>
          <w:r w:rsidRPr="0085055B">
            <w:rPr>
              <w:rStyle w:val="PlaceholderText"/>
              <w:rFonts w:ascii="Verdana" w:hAnsi="Verdana"/>
              <w:sz w:val="20"/>
              <w:szCs w:val="20"/>
              <w:lang w:val="en-US"/>
            </w:rPr>
            <w:t>enter text</w:t>
          </w:r>
        </w:p>
      </w:docPartBody>
    </w:docPart>
    <w:docPart>
      <w:docPartPr>
        <w:name w:val="B742EE02EC6B4304B817B65F4D018A57"/>
        <w:category>
          <w:name w:val="General"/>
          <w:gallery w:val="placeholder"/>
        </w:category>
        <w:types>
          <w:type w:val="bbPlcHdr"/>
        </w:types>
        <w:behaviors>
          <w:behavior w:val="content"/>
        </w:behaviors>
        <w:guid w:val="{45CC8698-725A-4036-980F-C1BA74BEB389}"/>
      </w:docPartPr>
      <w:docPartBody>
        <w:p w:rsidR="002C514A" w:rsidRDefault="002C514A" w:rsidP="002C514A">
          <w:pPr>
            <w:pStyle w:val="B742EE02EC6B4304B817B65F4D018A57"/>
          </w:pPr>
          <w:r w:rsidRPr="0085055B">
            <w:rPr>
              <w:rStyle w:val="PlaceholderText"/>
              <w:rFonts w:ascii="Verdana" w:hAnsi="Verdana"/>
              <w:sz w:val="20"/>
              <w:szCs w:val="20"/>
              <w:lang w:val="en-US"/>
            </w:rPr>
            <w:t>enter text</w:t>
          </w:r>
        </w:p>
      </w:docPartBody>
    </w:docPart>
    <w:docPart>
      <w:docPartPr>
        <w:name w:val="FCD8E18CF77040D7907DDCC26105048A"/>
        <w:category>
          <w:name w:val="General"/>
          <w:gallery w:val="placeholder"/>
        </w:category>
        <w:types>
          <w:type w:val="bbPlcHdr"/>
        </w:types>
        <w:behaviors>
          <w:behavior w:val="content"/>
        </w:behaviors>
        <w:guid w:val="{5006AB2D-D860-4E39-92D4-9F8EE2653AEE}"/>
      </w:docPartPr>
      <w:docPartBody>
        <w:p w:rsidR="002C514A" w:rsidRDefault="002C514A" w:rsidP="002C514A">
          <w:pPr>
            <w:pStyle w:val="FCD8E18CF77040D7907DDCC26105048A"/>
          </w:pPr>
          <w:r w:rsidRPr="0085055B">
            <w:rPr>
              <w:rStyle w:val="PlaceholderText"/>
              <w:rFonts w:ascii="Verdana" w:hAnsi="Verdana"/>
              <w:sz w:val="20"/>
              <w:szCs w:val="20"/>
              <w:lang w:val="en-US"/>
            </w:rPr>
            <w:t>enter text</w:t>
          </w:r>
        </w:p>
      </w:docPartBody>
    </w:docPart>
    <w:docPart>
      <w:docPartPr>
        <w:name w:val="84DC1980D5074031B43725FFFC8C8D41"/>
        <w:category>
          <w:name w:val="General"/>
          <w:gallery w:val="placeholder"/>
        </w:category>
        <w:types>
          <w:type w:val="bbPlcHdr"/>
        </w:types>
        <w:behaviors>
          <w:behavior w:val="content"/>
        </w:behaviors>
        <w:guid w:val="{CD102455-CC0E-48CC-8C09-CD663AA46B74}"/>
      </w:docPartPr>
      <w:docPartBody>
        <w:p w:rsidR="002C514A" w:rsidRDefault="002C514A" w:rsidP="002C514A">
          <w:pPr>
            <w:pStyle w:val="84DC1980D5074031B43725FFFC8C8D41"/>
          </w:pPr>
          <w:r w:rsidRPr="00511113">
            <w:rPr>
              <w:rStyle w:val="PlaceholderText"/>
            </w:rPr>
            <w:t>Click or tap to enter a date.</w:t>
          </w:r>
        </w:p>
      </w:docPartBody>
    </w:docPart>
    <w:docPart>
      <w:docPartPr>
        <w:name w:val="00A127125F7847BBAD2D5A41F9D43762"/>
        <w:category>
          <w:name w:val="General"/>
          <w:gallery w:val="placeholder"/>
        </w:category>
        <w:types>
          <w:type w:val="bbPlcHdr"/>
        </w:types>
        <w:behaviors>
          <w:behavior w:val="content"/>
        </w:behaviors>
        <w:guid w:val="{BD128DC9-DBFE-46DF-8E31-58C7E544F426}"/>
      </w:docPartPr>
      <w:docPartBody>
        <w:p w:rsidR="002C514A" w:rsidRDefault="002C514A" w:rsidP="002C514A">
          <w:pPr>
            <w:pStyle w:val="00A127125F7847BBAD2D5A41F9D43762"/>
          </w:pPr>
          <w:r w:rsidRPr="00511113">
            <w:rPr>
              <w:rStyle w:val="PlaceholderText"/>
            </w:rPr>
            <w:t>Click or tap to enter a date.</w:t>
          </w:r>
        </w:p>
      </w:docPartBody>
    </w:docPart>
    <w:docPart>
      <w:docPartPr>
        <w:name w:val="40E1019A244C4981A69639D7566466FD"/>
        <w:category>
          <w:name w:val="General"/>
          <w:gallery w:val="placeholder"/>
        </w:category>
        <w:types>
          <w:type w:val="bbPlcHdr"/>
        </w:types>
        <w:behaviors>
          <w:behavior w:val="content"/>
        </w:behaviors>
        <w:guid w:val="{2BE99643-D7BE-495E-B9BF-EB9515D7E39E}"/>
      </w:docPartPr>
      <w:docPartBody>
        <w:p w:rsidR="002C514A" w:rsidRDefault="002C514A" w:rsidP="002C514A">
          <w:pPr>
            <w:pStyle w:val="40E1019A244C4981A69639D7566466FD"/>
          </w:pPr>
          <w:r w:rsidRPr="00511113">
            <w:rPr>
              <w:rStyle w:val="PlaceholderText"/>
            </w:rPr>
            <w:t>Click or tap to enter a date.</w:t>
          </w:r>
        </w:p>
      </w:docPartBody>
    </w:docPart>
    <w:docPart>
      <w:docPartPr>
        <w:name w:val="B0B18116BD2B484CBEA7EB4C9EFABF6B"/>
        <w:category>
          <w:name w:val="General"/>
          <w:gallery w:val="placeholder"/>
        </w:category>
        <w:types>
          <w:type w:val="bbPlcHdr"/>
        </w:types>
        <w:behaviors>
          <w:behavior w:val="content"/>
        </w:behaviors>
        <w:guid w:val="{D1473431-FF28-4D1A-B1CD-C98102731D1D}"/>
      </w:docPartPr>
      <w:docPartBody>
        <w:p w:rsidR="002C514A" w:rsidRDefault="002C514A" w:rsidP="002C514A">
          <w:pPr>
            <w:pStyle w:val="B0B18116BD2B484CBEA7EB4C9EFABF6B"/>
          </w:pPr>
          <w:r w:rsidRPr="00511113">
            <w:rPr>
              <w:rStyle w:val="PlaceholderText"/>
            </w:rPr>
            <w:t>Click or tap to enter a date.</w:t>
          </w:r>
        </w:p>
      </w:docPartBody>
    </w:docPart>
    <w:docPart>
      <w:docPartPr>
        <w:name w:val="54FF6FA999954D74AAA5B6B9BE70CD20"/>
        <w:category>
          <w:name w:val="General"/>
          <w:gallery w:val="placeholder"/>
        </w:category>
        <w:types>
          <w:type w:val="bbPlcHdr"/>
        </w:types>
        <w:behaviors>
          <w:behavior w:val="content"/>
        </w:behaviors>
        <w:guid w:val="{F3AD4437-C34A-483B-9E3B-898314E9C141}"/>
      </w:docPartPr>
      <w:docPartBody>
        <w:p w:rsidR="002C514A" w:rsidRDefault="002C514A" w:rsidP="002C514A">
          <w:pPr>
            <w:pStyle w:val="54FF6FA999954D74AAA5B6B9BE70CD20"/>
          </w:pPr>
          <w:r w:rsidRPr="00511113">
            <w:rPr>
              <w:rStyle w:val="PlaceholderText"/>
            </w:rPr>
            <w:t>Click or tap to enter a date.</w:t>
          </w:r>
        </w:p>
      </w:docPartBody>
    </w:docPart>
    <w:docPart>
      <w:docPartPr>
        <w:name w:val="8EADD6F0A3104D998ABE6F387136C8E3"/>
        <w:category>
          <w:name w:val="General"/>
          <w:gallery w:val="placeholder"/>
        </w:category>
        <w:types>
          <w:type w:val="bbPlcHdr"/>
        </w:types>
        <w:behaviors>
          <w:behavior w:val="content"/>
        </w:behaviors>
        <w:guid w:val="{2B8B057A-6A62-4470-B413-1A962C3FE7DE}"/>
      </w:docPartPr>
      <w:docPartBody>
        <w:p w:rsidR="002C514A" w:rsidRDefault="002C514A" w:rsidP="002C514A">
          <w:pPr>
            <w:pStyle w:val="8EADD6F0A3104D998ABE6F387136C8E3"/>
          </w:pPr>
          <w:r w:rsidRPr="00511113">
            <w:rPr>
              <w:rStyle w:val="PlaceholderText"/>
            </w:rPr>
            <w:t>Click or tap to enter a date.</w:t>
          </w:r>
        </w:p>
      </w:docPartBody>
    </w:docPart>
    <w:docPart>
      <w:docPartPr>
        <w:name w:val="D18E02BDF3CC4978BDF7CF697528367A"/>
        <w:category>
          <w:name w:val="General"/>
          <w:gallery w:val="placeholder"/>
        </w:category>
        <w:types>
          <w:type w:val="bbPlcHdr"/>
        </w:types>
        <w:behaviors>
          <w:behavior w:val="content"/>
        </w:behaviors>
        <w:guid w:val="{C2845AEF-EA44-4055-B3ED-9F6885F4E90C}"/>
      </w:docPartPr>
      <w:docPartBody>
        <w:p w:rsidR="002C514A" w:rsidRDefault="002C514A" w:rsidP="002C514A">
          <w:pPr>
            <w:pStyle w:val="D18E02BDF3CC4978BDF7CF697528367A"/>
          </w:pPr>
          <w:r w:rsidRPr="0085055B">
            <w:rPr>
              <w:rStyle w:val="PlaceholderText"/>
              <w:rFonts w:ascii="Verdana" w:hAnsi="Verdana"/>
              <w:sz w:val="20"/>
              <w:szCs w:val="20"/>
              <w:lang w:val="en-US"/>
            </w:rPr>
            <w:t>enter text</w:t>
          </w:r>
        </w:p>
      </w:docPartBody>
    </w:docPart>
    <w:docPart>
      <w:docPartPr>
        <w:name w:val="BC04F7F96B42453495FF12C1E04F70CC"/>
        <w:category>
          <w:name w:val="General"/>
          <w:gallery w:val="placeholder"/>
        </w:category>
        <w:types>
          <w:type w:val="bbPlcHdr"/>
        </w:types>
        <w:behaviors>
          <w:behavior w:val="content"/>
        </w:behaviors>
        <w:guid w:val="{D29FA7E5-DDED-4BD5-95BD-D88BCB51311B}"/>
      </w:docPartPr>
      <w:docPartBody>
        <w:p w:rsidR="002C514A" w:rsidRDefault="002C514A" w:rsidP="002C514A">
          <w:pPr>
            <w:pStyle w:val="BC04F7F96B42453495FF12C1E04F70CC"/>
          </w:pPr>
          <w:r w:rsidRPr="0085055B">
            <w:rPr>
              <w:rStyle w:val="PlaceholderText"/>
              <w:rFonts w:ascii="Verdana" w:hAnsi="Verdana"/>
              <w:sz w:val="20"/>
              <w:szCs w:val="20"/>
              <w:lang w:val="en-US"/>
            </w:rPr>
            <w:t>enter text</w:t>
          </w:r>
        </w:p>
      </w:docPartBody>
    </w:docPart>
    <w:docPart>
      <w:docPartPr>
        <w:name w:val="FB5CDC3EE7FA4E32BB6516966BEE107D"/>
        <w:category>
          <w:name w:val="General"/>
          <w:gallery w:val="placeholder"/>
        </w:category>
        <w:types>
          <w:type w:val="bbPlcHdr"/>
        </w:types>
        <w:behaviors>
          <w:behavior w:val="content"/>
        </w:behaviors>
        <w:guid w:val="{251A4F42-6A3C-40A7-99AC-D50B28D65241}"/>
      </w:docPartPr>
      <w:docPartBody>
        <w:p w:rsidR="002C514A" w:rsidRDefault="002C514A" w:rsidP="002C514A">
          <w:pPr>
            <w:pStyle w:val="FB5CDC3EE7FA4E32BB6516966BEE107D"/>
          </w:pPr>
          <w:r w:rsidRPr="0085055B">
            <w:rPr>
              <w:rStyle w:val="PlaceholderText"/>
              <w:rFonts w:ascii="Verdana" w:hAnsi="Verdana"/>
              <w:sz w:val="20"/>
              <w:szCs w:val="20"/>
              <w:lang w:val="en-US"/>
            </w:rPr>
            <w:t>enter text</w:t>
          </w:r>
        </w:p>
      </w:docPartBody>
    </w:docPart>
    <w:docPart>
      <w:docPartPr>
        <w:name w:val="28E1C2381C554A1EBB8796DE8F363F6E"/>
        <w:category>
          <w:name w:val="General"/>
          <w:gallery w:val="placeholder"/>
        </w:category>
        <w:types>
          <w:type w:val="bbPlcHdr"/>
        </w:types>
        <w:behaviors>
          <w:behavior w:val="content"/>
        </w:behaviors>
        <w:guid w:val="{9D3204FD-00ED-4C2D-B2BA-ABE820B006B6}"/>
      </w:docPartPr>
      <w:docPartBody>
        <w:p w:rsidR="002C514A" w:rsidRDefault="002C514A" w:rsidP="002C514A">
          <w:pPr>
            <w:pStyle w:val="28E1C2381C554A1EBB8796DE8F363F6E"/>
          </w:pPr>
          <w:r w:rsidRPr="0085055B">
            <w:rPr>
              <w:rStyle w:val="PlaceholderText"/>
              <w:rFonts w:ascii="Verdana" w:hAnsi="Verdana"/>
              <w:sz w:val="20"/>
              <w:szCs w:val="20"/>
              <w:lang w:val="en-US"/>
            </w:rPr>
            <w:t>enter text</w:t>
          </w:r>
        </w:p>
      </w:docPartBody>
    </w:docPart>
    <w:docPart>
      <w:docPartPr>
        <w:name w:val="52B4450993294A948E8C25399B05CE26"/>
        <w:category>
          <w:name w:val="General"/>
          <w:gallery w:val="placeholder"/>
        </w:category>
        <w:types>
          <w:type w:val="bbPlcHdr"/>
        </w:types>
        <w:behaviors>
          <w:behavior w:val="content"/>
        </w:behaviors>
        <w:guid w:val="{EA4598E9-54F1-4420-B3FD-F15FAA1D3EE4}"/>
      </w:docPartPr>
      <w:docPartBody>
        <w:p w:rsidR="002C514A" w:rsidRDefault="002C514A" w:rsidP="002C514A">
          <w:pPr>
            <w:pStyle w:val="52B4450993294A948E8C25399B05CE26"/>
          </w:pPr>
          <w:r w:rsidRPr="0085055B">
            <w:rPr>
              <w:rStyle w:val="PlaceholderText"/>
              <w:rFonts w:ascii="Verdana" w:hAnsi="Verdana"/>
              <w:sz w:val="20"/>
              <w:szCs w:val="20"/>
              <w:lang w:val="en-US"/>
            </w:rPr>
            <w:t>enter text</w:t>
          </w:r>
        </w:p>
      </w:docPartBody>
    </w:docPart>
    <w:docPart>
      <w:docPartPr>
        <w:name w:val="005E08A7EC3A40A183355A3ED587AA7F"/>
        <w:category>
          <w:name w:val="General"/>
          <w:gallery w:val="placeholder"/>
        </w:category>
        <w:types>
          <w:type w:val="bbPlcHdr"/>
        </w:types>
        <w:behaviors>
          <w:behavior w:val="content"/>
        </w:behaviors>
        <w:guid w:val="{753FE724-C9B7-4579-9C00-40D10FE54CD9}"/>
      </w:docPartPr>
      <w:docPartBody>
        <w:p w:rsidR="002C514A" w:rsidRDefault="002C514A" w:rsidP="002C514A">
          <w:pPr>
            <w:pStyle w:val="005E08A7EC3A40A183355A3ED587AA7F"/>
          </w:pPr>
          <w:r w:rsidRPr="0085055B">
            <w:rPr>
              <w:rStyle w:val="PlaceholderText"/>
              <w:rFonts w:ascii="Verdana" w:hAnsi="Verdana"/>
              <w:sz w:val="20"/>
              <w:szCs w:val="20"/>
              <w:lang w:val="en-US"/>
            </w:rPr>
            <w:t>enter text</w:t>
          </w:r>
        </w:p>
      </w:docPartBody>
    </w:docPart>
    <w:docPart>
      <w:docPartPr>
        <w:name w:val="F4657F6B41EF45099037B4102BBE8001"/>
        <w:category>
          <w:name w:val="General"/>
          <w:gallery w:val="placeholder"/>
        </w:category>
        <w:types>
          <w:type w:val="bbPlcHdr"/>
        </w:types>
        <w:behaviors>
          <w:behavior w:val="content"/>
        </w:behaviors>
        <w:guid w:val="{105B217B-36E5-43F7-9612-B2401B4B5BB4}"/>
      </w:docPartPr>
      <w:docPartBody>
        <w:p w:rsidR="002C514A" w:rsidRDefault="002C514A" w:rsidP="002C514A">
          <w:pPr>
            <w:pStyle w:val="F4657F6B41EF45099037B4102BBE8001"/>
          </w:pPr>
          <w:r w:rsidRPr="00511113">
            <w:rPr>
              <w:rStyle w:val="PlaceholderText"/>
            </w:rPr>
            <w:t>Click or tap to enter a date.</w:t>
          </w:r>
        </w:p>
      </w:docPartBody>
    </w:docPart>
    <w:docPart>
      <w:docPartPr>
        <w:name w:val="0A29C6C3CB364935A4E4FF4D8799076D"/>
        <w:category>
          <w:name w:val="General"/>
          <w:gallery w:val="placeholder"/>
        </w:category>
        <w:types>
          <w:type w:val="bbPlcHdr"/>
        </w:types>
        <w:behaviors>
          <w:behavior w:val="content"/>
        </w:behaviors>
        <w:guid w:val="{23311102-B18B-4084-A90B-77FD2158A98B}"/>
      </w:docPartPr>
      <w:docPartBody>
        <w:p w:rsidR="002C514A" w:rsidRDefault="002C514A" w:rsidP="002C514A">
          <w:pPr>
            <w:pStyle w:val="0A29C6C3CB364935A4E4FF4D8799076D"/>
          </w:pPr>
          <w:r w:rsidRPr="00511113">
            <w:rPr>
              <w:rStyle w:val="PlaceholderText"/>
            </w:rPr>
            <w:t>Click or tap to enter a date.</w:t>
          </w:r>
        </w:p>
      </w:docPartBody>
    </w:docPart>
    <w:docPart>
      <w:docPartPr>
        <w:name w:val="E5C76391D4534C51A6447EA4A3655999"/>
        <w:category>
          <w:name w:val="General"/>
          <w:gallery w:val="placeholder"/>
        </w:category>
        <w:types>
          <w:type w:val="bbPlcHdr"/>
        </w:types>
        <w:behaviors>
          <w:behavior w:val="content"/>
        </w:behaviors>
        <w:guid w:val="{68894038-F2FD-48D0-958C-884FC57A3DB9}"/>
      </w:docPartPr>
      <w:docPartBody>
        <w:p w:rsidR="002C514A" w:rsidRDefault="002C514A" w:rsidP="002C514A">
          <w:pPr>
            <w:pStyle w:val="E5C76391D4534C51A6447EA4A3655999"/>
          </w:pPr>
          <w:r w:rsidRPr="0085055B">
            <w:rPr>
              <w:rStyle w:val="PlaceholderText"/>
              <w:rFonts w:ascii="Verdana" w:hAnsi="Verdana"/>
              <w:sz w:val="20"/>
              <w:szCs w:val="20"/>
              <w:lang w:val="en-US"/>
            </w:rPr>
            <w:t>enter text</w:t>
          </w:r>
        </w:p>
      </w:docPartBody>
    </w:docPart>
    <w:docPart>
      <w:docPartPr>
        <w:name w:val="14DEC3023BBC45E38A2A4DFC22C3F8E6"/>
        <w:category>
          <w:name w:val="General"/>
          <w:gallery w:val="placeholder"/>
        </w:category>
        <w:types>
          <w:type w:val="bbPlcHdr"/>
        </w:types>
        <w:behaviors>
          <w:behavior w:val="content"/>
        </w:behaviors>
        <w:guid w:val="{D5238A21-EA63-4374-9D26-EF7D93CEE649}"/>
      </w:docPartPr>
      <w:docPartBody>
        <w:p w:rsidR="002C514A" w:rsidRDefault="002C514A" w:rsidP="002C514A">
          <w:pPr>
            <w:pStyle w:val="14DEC3023BBC45E38A2A4DFC22C3F8E6"/>
          </w:pPr>
          <w:r w:rsidRPr="0085055B">
            <w:rPr>
              <w:rStyle w:val="PlaceholderText"/>
              <w:rFonts w:ascii="Verdana" w:hAnsi="Verdana"/>
              <w:sz w:val="20"/>
              <w:szCs w:val="20"/>
              <w:lang w:val="en-US"/>
            </w:rPr>
            <w:t>enter text</w:t>
          </w:r>
        </w:p>
      </w:docPartBody>
    </w:docPart>
    <w:docPart>
      <w:docPartPr>
        <w:name w:val="39EF874C4B794DE48399CC6D37C546C0"/>
        <w:category>
          <w:name w:val="General"/>
          <w:gallery w:val="placeholder"/>
        </w:category>
        <w:types>
          <w:type w:val="bbPlcHdr"/>
        </w:types>
        <w:behaviors>
          <w:behavior w:val="content"/>
        </w:behaviors>
        <w:guid w:val="{F9086802-1D16-4222-9D17-7C72BA8C419D}"/>
      </w:docPartPr>
      <w:docPartBody>
        <w:p w:rsidR="002C514A" w:rsidRDefault="002C514A" w:rsidP="002C514A">
          <w:pPr>
            <w:pStyle w:val="39EF874C4B794DE48399CC6D37C546C0"/>
          </w:pPr>
          <w:r w:rsidRPr="0085055B">
            <w:rPr>
              <w:rStyle w:val="PlaceholderText"/>
              <w:rFonts w:ascii="Verdana" w:hAnsi="Verdana"/>
              <w:sz w:val="20"/>
              <w:szCs w:val="20"/>
              <w:lang w:val="en-US"/>
            </w:rPr>
            <w:t>enter text</w:t>
          </w:r>
        </w:p>
      </w:docPartBody>
    </w:docPart>
    <w:docPart>
      <w:docPartPr>
        <w:name w:val="8506EB44144043C0A09CE88435F1B769"/>
        <w:category>
          <w:name w:val="General"/>
          <w:gallery w:val="placeholder"/>
        </w:category>
        <w:types>
          <w:type w:val="bbPlcHdr"/>
        </w:types>
        <w:behaviors>
          <w:behavior w:val="content"/>
        </w:behaviors>
        <w:guid w:val="{DF2D2AFE-0094-4866-8DE2-1E25B513C4F8}"/>
      </w:docPartPr>
      <w:docPartBody>
        <w:p w:rsidR="002C514A" w:rsidRDefault="002C514A" w:rsidP="002C514A">
          <w:pPr>
            <w:pStyle w:val="8506EB44144043C0A09CE88435F1B769"/>
          </w:pPr>
          <w:r w:rsidRPr="0085055B">
            <w:rPr>
              <w:rStyle w:val="PlaceholderText"/>
              <w:rFonts w:ascii="Verdana" w:hAnsi="Verdana"/>
              <w:sz w:val="20"/>
              <w:szCs w:val="20"/>
              <w:lang w:val="en-US"/>
            </w:rPr>
            <w:t>enter text</w:t>
          </w:r>
        </w:p>
      </w:docPartBody>
    </w:docPart>
    <w:docPart>
      <w:docPartPr>
        <w:name w:val="907FE356A49443B99C837502EE957AE9"/>
        <w:category>
          <w:name w:val="General"/>
          <w:gallery w:val="placeholder"/>
        </w:category>
        <w:types>
          <w:type w:val="bbPlcHdr"/>
        </w:types>
        <w:behaviors>
          <w:behavior w:val="content"/>
        </w:behaviors>
        <w:guid w:val="{BE7E859C-75C9-4ED6-B755-DDE9A7CBC187}"/>
      </w:docPartPr>
      <w:docPartBody>
        <w:p w:rsidR="002C514A" w:rsidRDefault="002C514A" w:rsidP="002C514A">
          <w:pPr>
            <w:pStyle w:val="907FE356A49443B99C837502EE957AE9"/>
          </w:pPr>
          <w:r w:rsidRPr="0085055B">
            <w:rPr>
              <w:rStyle w:val="PlaceholderText"/>
              <w:rFonts w:ascii="Verdana" w:hAnsi="Verdana"/>
              <w:sz w:val="20"/>
              <w:szCs w:val="20"/>
              <w:lang w:val="en-US"/>
            </w:rPr>
            <w:t>enter text</w:t>
          </w:r>
        </w:p>
      </w:docPartBody>
    </w:docPart>
    <w:docPart>
      <w:docPartPr>
        <w:name w:val="A4554ECDC2EA48A2AD4731F17C943278"/>
        <w:category>
          <w:name w:val="General"/>
          <w:gallery w:val="placeholder"/>
        </w:category>
        <w:types>
          <w:type w:val="bbPlcHdr"/>
        </w:types>
        <w:behaviors>
          <w:behavior w:val="content"/>
        </w:behaviors>
        <w:guid w:val="{9028D968-9C5D-44C4-8E65-749EE4B33E0A}"/>
      </w:docPartPr>
      <w:docPartBody>
        <w:p w:rsidR="002C514A" w:rsidRDefault="002C514A" w:rsidP="002C514A">
          <w:pPr>
            <w:pStyle w:val="A4554ECDC2EA48A2AD4731F17C943278"/>
          </w:pPr>
          <w:r w:rsidRPr="0085055B">
            <w:rPr>
              <w:rStyle w:val="PlaceholderText"/>
              <w:rFonts w:ascii="Verdana" w:hAnsi="Verdana"/>
              <w:sz w:val="20"/>
              <w:szCs w:val="20"/>
              <w:lang w:val="en-US"/>
            </w:rPr>
            <w:t>enter text</w:t>
          </w:r>
        </w:p>
      </w:docPartBody>
    </w:docPart>
    <w:docPart>
      <w:docPartPr>
        <w:name w:val="6AC27A2FAF0E4016B67F64132B226CCA"/>
        <w:category>
          <w:name w:val="General"/>
          <w:gallery w:val="placeholder"/>
        </w:category>
        <w:types>
          <w:type w:val="bbPlcHdr"/>
        </w:types>
        <w:behaviors>
          <w:behavior w:val="content"/>
        </w:behaviors>
        <w:guid w:val="{600BDFF3-9BE0-436B-AEEF-619F51C1C342}"/>
      </w:docPartPr>
      <w:docPartBody>
        <w:p w:rsidR="002C514A" w:rsidRDefault="002C514A" w:rsidP="002C514A">
          <w:pPr>
            <w:pStyle w:val="6AC27A2FAF0E4016B67F64132B226CCA"/>
          </w:pPr>
          <w:r w:rsidRPr="0085055B">
            <w:rPr>
              <w:rStyle w:val="PlaceholderText"/>
              <w:rFonts w:ascii="Verdana" w:hAnsi="Verdana"/>
              <w:sz w:val="20"/>
              <w:szCs w:val="20"/>
              <w:lang w:val="en-US"/>
            </w:rPr>
            <w:t>enter text</w:t>
          </w:r>
        </w:p>
      </w:docPartBody>
    </w:docPart>
    <w:docPart>
      <w:docPartPr>
        <w:name w:val="5B4F0E21C8864B16B6F4AC7366458FD1"/>
        <w:category>
          <w:name w:val="General"/>
          <w:gallery w:val="placeholder"/>
        </w:category>
        <w:types>
          <w:type w:val="bbPlcHdr"/>
        </w:types>
        <w:behaviors>
          <w:behavior w:val="content"/>
        </w:behaviors>
        <w:guid w:val="{0C2D6BC2-0B5D-4C73-BBB2-0B90468249EB}"/>
      </w:docPartPr>
      <w:docPartBody>
        <w:p w:rsidR="002C514A" w:rsidRDefault="002C514A" w:rsidP="002C514A">
          <w:pPr>
            <w:pStyle w:val="5B4F0E21C8864B16B6F4AC7366458FD1"/>
          </w:pPr>
          <w:r w:rsidRPr="0085055B">
            <w:rPr>
              <w:rStyle w:val="PlaceholderText"/>
              <w:rFonts w:ascii="Verdana" w:hAnsi="Verdana"/>
              <w:sz w:val="20"/>
              <w:szCs w:val="20"/>
              <w:lang w:val="en-US"/>
            </w:rPr>
            <w:t>enter text</w:t>
          </w:r>
        </w:p>
      </w:docPartBody>
    </w:docPart>
    <w:docPart>
      <w:docPartPr>
        <w:name w:val="3FBE81CDB2EF47C5B789AF1717F74713"/>
        <w:category>
          <w:name w:val="General"/>
          <w:gallery w:val="placeholder"/>
        </w:category>
        <w:types>
          <w:type w:val="bbPlcHdr"/>
        </w:types>
        <w:behaviors>
          <w:behavior w:val="content"/>
        </w:behaviors>
        <w:guid w:val="{482F5231-1A4F-4ED0-A1BF-16DB9630A0C8}"/>
      </w:docPartPr>
      <w:docPartBody>
        <w:p w:rsidR="002C514A" w:rsidRDefault="002C514A" w:rsidP="002C514A">
          <w:pPr>
            <w:pStyle w:val="3FBE81CDB2EF47C5B789AF1717F74713"/>
          </w:pPr>
          <w:r w:rsidRPr="0085055B">
            <w:rPr>
              <w:rStyle w:val="PlaceholderText"/>
              <w:rFonts w:ascii="Verdana" w:hAnsi="Verdana"/>
              <w:sz w:val="20"/>
              <w:szCs w:val="20"/>
              <w:lang w:val="en-US"/>
            </w:rPr>
            <w:t>enter text</w:t>
          </w:r>
        </w:p>
      </w:docPartBody>
    </w:docPart>
    <w:docPart>
      <w:docPartPr>
        <w:name w:val="C50A72895D9140059F363CFD793FC6A5"/>
        <w:category>
          <w:name w:val="General"/>
          <w:gallery w:val="placeholder"/>
        </w:category>
        <w:types>
          <w:type w:val="bbPlcHdr"/>
        </w:types>
        <w:behaviors>
          <w:behavior w:val="content"/>
        </w:behaviors>
        <w:guid w:val="{70063A27-7B4E-471B-9675-AB1FB3CBDA8D}"/>
      </w:docPartPr>
      <w:docPartBody>
        <w:p w:rsidR="002C514A" w:rsidRDefault="002C514A" w:rsidP="002C514A">
          <w:pPr>
            <w:pStyle w:val="C50A72895D9140059F363CFD793FC6A5"/>
          </w:pPr>
          <w:r w:rsidRPr="0085055B">
            <w:rPr>
              <w:rStyle w:val="PlaceholderText"/>
              <w:rFonts w:ascii="Verdana" w:hAnsi="Verdana"/>
              <w:sz w:val="20"/>
              <w:szCs w:val="20"/>
              <w:lang w:val="en-US"/>
            </w:rPr>
            <w:t>enter text</w:t>
          </w:r>
        </w:p>
      </w:docPartBody>
    </w:docPart>
    <w:docPart>
      <w:docPartPr>
        <w:name w:val="F907C11FB3F94B47A6C897708146D240"/>
        <w:category>
          <w:name w:val="General"/>
          <w:gallery w:val="placeholder"/>
        </w:category>
        <w:types>
          <w:type w:val="bbPlcHdr"/>
        </w:types>
        <w:behaviors>
          <w:behavior w:val="content"/>
        </w:behaviors>
        <w:guid w:val="{1146D7ED-A014-4E5E-88FC-00EC7F3A8FE1}"/>
      </w:docPartPr>
      <w:docPartBody>
        <w:p w:rsidR="002C514A" w:rsidRDefault="002C514A" w:rsidP="002C514A">
          <w:pPr>
            <w:pStyle w:val="F907C11FB3F94B47A6C897708146D240"/>
          </w:pPr>
          <w:r w:rsidRPr="0085055B">
            <w:rPr>
              <w:rStyle w:val="PlaceholderText"/>
              <w:rFonts w:ascii="Verdana" w:hAnsi="Verdana"/>
              <w:sz w:val="20"/>
              <w:szCs w:val="20"/>
              <w:lang w:val="en-US"/>
            </w:rPr>
            <w:t>enter text</w:t>
          </w:r>
        </w:p>
      </w:docPartBody>
    </w:docPart>
    <w:docPart>
      <w:docPartPr>
        <w:name w:val="18C894DB8F954B3FA942F9215B8CF63C"/>
        <w:category>
          <w:name w:val="General"/>
          <w:gallery w:val="placeholder"/>
        </w:category>
        <w:types>
          <w:type w:val="bbPlcHdr"/>
        </w:types>
        <w:behaviors>
          <w:behavior w:val="content"/>
        </w:behaviors>
        <w:guid w:val="{C3DDAC14-F99A-43AA-AC08-EC76E1CD83A9}"/>
      </w:docPartPr>
      <w:docPartBody>
        <w:p w:rsidR="002C514A" w:rsidRDefault="002C514A" w:rsidP="002C514A">
          <w:pPr>
            <w:pStyle w:val="18C894DB8F954B3FA942F9215B8CF63C"/>
          </w:pPr>
          <w:r w:rsidRPr="0085055B">
            <w:rPr>
              <w:rStyle w:val="PlaceholderText"/>
              <w:rFonts w:ascii="Verdana" w:hAnsi="Verdana"/>
              <w:sz w:val="20"/>
              <w:szCs w:val="20"/>
              <w:lang w:val="en-US"/>
            </w:rPr>
            <w:t>enter text</w:t>
          </w:r>
        </w:p>
      </w:docPartBody>
    </w:docPart>
    <w:docPart>
      <w:docPartPr>
        <w:name w:val="61094685C1E244719FA315376495FC7E"/>
        <w:category>
          <w:name w:val="General"/>
          <w:gallery w:val="placeholder"/>
        </w:category>
        <w:types>
          <w:type w:val="bbPlcHdr"/>
        </w:types>
        <w:behaviors>
          <w:behavior w:val="content"/>
        </w:behaviors>
        <w:guid w:val="{7FE01BD3-E42A-4EC2-9735-CFD5B4CF29CA}"/>
      </w:docPartPr>
      <w:docPartBody>
        <w:p w:rsidR="002C514A" w:rsidRDefault="002C514A" w:rsidP="002C514A">
          <w:pPr>
            <w:pStyle w:val="61094685C1E244719FA315376495FC7E"/>
          </w:pPr>
          <w:r w:rsidRPr="0085055B">
            <w:rPr>
              <w:rStyle w:val="PlaceholderText"/>
              <w:rFonts w:ascii="Verdana" w:hAnsi="Verdana"/>
              <w:sz w:val="20"/>
              <w:szCs w:val="20"/>
              <w:lang w:val="en-US"/>
            </w:rPr>
            <w:t>enter text</w:t>
          </w:r>
        </w:p>
      </w:docPartBody>
    </w:docPart>
    <w:docPart>
      <w:docPartPr>
        <w:name w:val="6BB8E1103BA94904AF113C54E07DBEAB"/>
        <w:category>
          <w:name w:val="General"/>
          <w:gallery w:val="placeholder"/>
        </w:category>
        <w:types>
          <w:type w:val="bbPlcHdr"/>
        </w:types>
        <w:behaviors>
          <w:behavior w:val="content"/>
        </w:behaviors>
        <w:guid w:val="{EA38578A-ECD5-49BE-9F35-C7EE70B4FA30}"/>
      </w:docPartPr>
      <w:docPartBody>
        <w:p w:rsidR="002C514A" w:rsidRDefault="002C514A" w:rsidP="002C514A">
          <w:pPr>
            <w:pStyle w:val="6BB8E1103BA94904AF113C54E07DBEAB"/>
          </w:pPr>
          <w:r w:rsidRPr="0085055B">
            <w:rPr>
              <w:rStyle w:val="PlaceholderText"/>
              <w:rFonts w:ascii="Verdana" w:hAnsi="Verdana"/>
              <w:sz w:val="20"/>
              <w:szCs w:val="20"/>
              <w:lang w:val="en-US"/>
            </w:rPr>
            <w:t>enter text</w:t>
          </w:r>
        </w:p>
      </w:docPartBody>
    </w:docPart>
    <w:docPart>
      <w:docPartPr>
        <w:name w:val="1F5BEC09024A48D3B8BA3EC2C5AA4856"/>
        <w:category>
          <w:name w:val="General"/>
          <w:gallery w:val="placeholder"/>
        </w:category>
        <w:types>
          <w:type w:val="bbPlcHdr"/>
        </w:types>
        <w:behaviors>
          <w:behavior w:val="content"/>
        </w:behaviors>
        <w:guid w:val="{B972E5D2-0F86-4BC9-AC84-ACAC4BC447FE}"/>
      </w:docPartPr>
      <w:docPartBody>
        <w:p w:rsidR="002C514A" w:rsidRDefault="002C514A" w:rsidP="002C514A">
          <w:pPr>
            <w:pStyle w:val="1F5BEC09024A48D3B8BA3EC2C5AA4856"/>
          </w:pPr>
          <w:r w:rsidRPr="0085055B">
            <w:rPr>
              <w:rStyle w:val="PlaceholderText"/>
              <w:rFonts w:ascii="Verdana" w:hAnsi="Verdana"/>
              <w:sz w:val="20"/>
              <w:szCs w:val="20"/>
              <w:lang w:val="en-US"/>
            </w:rPr>
            <w:t>enter text</w:t>
          </w:r>
        </w:p>
      </w:docPartBody>
    </w:docPart>
    <w:docPart>
      <w:docPartPr>
        <w:name w:val="E1E0A50B681B4A2F8159E0678075981A"/>
        <w:category>
          <w:name w:val="General"/>
          <w:gallery w:val="placeholder"/>
        </w:category>
        <w:types>
          <w:type w:val="bbPlcHdr"/>
        </w:types>
        <w:behaviors>
          <w:behavior w:val="content"/>
        </w:behaviors>
        <w:guid w:val="{1E0AD80E-6EF6-49AA-855C-B93FE20F2EB4}"/>
      </w:docPartPr>
      <w:docPartBody>
        <w:p w:rsidR="002C514A" w:rsidRDefault="002C514A" w:rsidP="002C514A">
          <w:pPr>
            <w:pStyle w:val="E1E0A50B681B4A2F8159E0678075981A"/>
          </w:pPr>
          <w:r w:rsidRPr="0085055B">
            <w:rPr>
              <w:rStyle w:val="PlaceholderText"/>
              <w:rFonts w:ascii="Verdana" w:hAnsi="Verdana"/>
              <w:sz w:val="20"/>
              <w:szCs w:val="20"/>
              <w:lang w:val="en-US"/>
            </w:rPr>
            <w:t>enter text</w:t>
          </w:r>
        </w:p>
      </w:docPartBody>
    </w:docPart>
    <w:docPart>
      <w:docPartPr>
        <w:name w:val="0ADF92BAE0494B48BF9CF29AB386D612"/>
        <w:category>
          <w:name w:val="General"/>
          <w:gallery w:val="placeholder"/>
        </w:category>
        <w:types>
          <w:type w:val="bbPlcHdr"/>
        </w:types>
        <w:behaviors>
          <w:behavior w:val="content"/>
        </w:behaviors>
        <w:guid w:val="{E384BE7A-62EB-4B3C-AACC-9390310835AC}"/>
      </w:docPartPr>
      <w:docPartBody>
        <w:p w:rsidR="002C514A" w:rsidRDefault="002C514A" w:rsidP="002C514A">
          <w:pPr>
            <w:pStyle w:val="0ADF92BAE0494B48BF9CF29AB386D612"/>
          </w:pPr>
          <w:r w:rsidRPr="0085055B">
            <w:rPr>
              <w:rStyle w:val="PlaceholderText"/>
              <w:rFonts w:ascii="Verdana" w:hAnsi="Verdana"/>
              <w:sz w:val="20"/>
              <w:szCs w:val="20"/>
              <w:lang w:val="en-US"/>
            </w:rPr>
            <w:t>enter text</w:t>
          </w:r>
        </w:p>
      </w:docPartBody>
    </w:docPart>
    <w:docPart>
      <w:docPartPr>
        <w:name w:val="D684EEFF52774157B377F2E3FD4816F1"/>
        <w:category>
          <w:name w:val="General"/>
          <w:gallery w:val="placeholder"/>
        </w:category>
        <w:types>
          <w:type w:val="bbPlcHdr"/>
        </w:types>
        <w:behaviors>
          <w:behavior w:val="content"/>
        </w:behaviors>
        <w:guid w:val="{E5846169-0C39-42E4-8FE5-A316D8716024}"/>
      </w:docPartPr>
      <w:docPartBody>
        <w:p w:rsidR="002C514A" w:rsidRDefault="002C514A" w:rsidP="002C514A">
          <w:pPr>
            <w:pStyle w:val="D684EEFF52774157B377F2E3FD4816F1"/>
          </w:pPr>
          <w:r w:rsidRPr="0085055B">
            <w:rPr>
              <w:rStyle w:val="PlaceholderText"/>
              <w:rFonts w:ascii="Verdana" w:hAnsi="Verdana"/>
              <w:sz w:val="20"/>
              <w:szCs w:val="20"/>
              <w:lang w:val="en-US"/>
            </w:rPr>
            <w:t>enter text</w:t>
          </w:r>
        </w:p>
      </w:docPartBody>
    </w:docPart>
    <w:docPart>
      <w:docPartPr>
        <w:name w:val="A669C87786FD4A119C38EAE1BC1D64D3"/>
        <w:category>
          <w:name w:val="General"/>
          <w:gallery w:val="placeholder"/>
        </w:category>
        <w:types>
          <w:type w:val="bbPlcHdr"/>
        </w:types>
        <w:behaviors>
          <w:behavior w:val="content"/>
        </w:behaviors>
        <w:guid w:val="{56041D39-E091-4DD0-9AB5-AF2EC0A55B10}"/>
      </w:docPartPr>
      <w:docPartBody>
        <w:p w:rsidR="002C514A" w:rsidRDefault="002C514A" w:rsidP="002C514A">
          <w:pPr>
            <w:pStyle w:val="A669C87786FD4A119C38EAE1BC1D64D3"/>
          </w:pPr>
          <w:r w:rsidRPr="0085055B">
            <w:rPr>
              <w:rStyle w:val="PlaceholderText"/>
              <w:rFonts w:ascii="Verdana" w:hAnsi="Verdana"/>
              <w:sz w:val="20"/>
              <w:szCs w:val="20"/>
              <w:lang w:val="en-US"/>
            </w:rPr>
            <w:t>enter text</w:t>
          </w:r>
        </w:p>
      </w:docPartBody>
    </w:docPart>
    <w:docPart>
      <w:docPartPr>
        <w:name w:val="00103E10E35147FCB262F4B3CE81B48D"/>
        <w:category>
          <w:name w:val="General"/>
          <w:gallery w:val="placeholder"/>
        </w:category>
        <w:types>
          <w:type w:val="bbPlcHdr"/>
        </w:types>
        <w:behaviors>
          <w:behavior w:val="content"/>
        </w:behaviors>
        <w:guid w:val="{22C5106D-DEEE-4D9E-8F37-DE89C43A420C}"/>
      </w:docPartPr>
      <w:docPartBody>
        <w:p w:rsidR="002C514A" w:rsidRDefault="002C514A" w:rsidP="002C514A">
          <w:pPr>
            <w:pStyle w:val="00103E10E35147FCB262F4B3CE81B48D"/>
          </w:pPr>
          <w:r w:rsidRPr="0085055B">
            <w:rPr>
              <w:rStyle w:val="PlaceholderText"/>
              <w:rFonts w:ascii="Verdana" w:hAnsi="Verdana"/>
              <w:sz w:val="20"/>
              <w:szCs w:val="20"/>
              <w:lang w:val="en-US"/>
            </w:rPr>
            <w:t>enter text</w:t>
          </w:r>
        </w:p>
      </w:docPartBody>
    </w:docPart>
    <w:docPart>
      <w:docPartPr>
        <w:name w:val="DF212A6CAB16480D8B9412FA052A279D"/>
        <w:category>
          <w:name w:val="General"/>
          <w:gallery w:val="placeholder"/>
        </w:category>
        <w:types>
          <w:type w:val="bbPlcHdr"/>
        </w:types>
        <w:behaviors>
          <w:behavior w:val="content"/>
        </w:behaviors>
        <w:guid w:val="{64BB71F9-E947-4B11-BDD7-8F3A438BBC0D}"/>
      </w:docPartPr>
      <w:docPartBody>
        <w:p w:rsidR="002C514A" w:rsidRDefault="002C514A" w:rsidP="002C514A">
          <w:pPr>
            <w:pStyle w:val="DF212A6CAB16480D8B9412FA052A279D"/>
          </w:pPr>
          <w:r w:rsidRPr="0085055B">
            <w:rPr>
              <w:rStyle w:val="PlaceholderText"/>
              <w:rFonts w:ascii="Verdana" w:hAnsi="Verdana"/>
              <w:sz w:val="20"/>
              <w:szCs w:val="20"/>
              <w:lang w:val="en-US"/>
            </w:rPr>
            <w:t>enter text</w:t>
          </w:r>
        </w:p>
      </w:docPartBody>
    </w:docPart>
    <w:docPart>
      <w:docPartPr>
        <w:name w:val="2C6593E413DD47FEB67D90780DE27A99"/>
        <w:category>
          <w:name w:val="General"/>
          <w:gallery w:val="placeholder"/>
        </w:category>
        <w:types>
          <w:type w:val="bbPlcHdr"/>
        </w:types>
        <w:behaviors>
          <w:behavior w:val="content"/>
        </w:behaviors>
        <w:guid w:val="{6C68EBFD-344B-4827-B3AA-1096DAF529AF}"/>
      </w:docPartPr>
      <w:docPartBody>
        <w:p w:rsidR="002C514A" w:rsidRDefault="002C514A" w:rsidP="002C514A">
          <w:pPr>
            <w:pStyle w:val="2C6593E413DD47FEB67D90780DE27A99"/>
          </w:pPr>
          <w:r w:rsidRPr="0085055B">
            <w:rPr>
              <w:rStyle w:val="PlaceholderText"/>
              <w:rFonts w:ascii="Verdana" w:hAnsi="Verdana"/>
              <w:sz w:val="20"/>
              <w:szCs w:val="20"/>
              <w:lang w:val="en-US"/>
            </w:rPr>
            <w:t>enter text</w:t>
          </w:r>
        </w:p>
      </w:docPartBody>
    </w:docPart>
    <w:docPart>
      <w:docPartPr>
        <w:name w:val="C7CEC7DE33294A0487A54BABEDDE9047"/>
        <w:category>
          <w:name w:val="General"/>
          <w:gallery w:val="placeholder"/>
        </w:category>
        <w:types>
          <w:type w:val="bbPlcHdr"/>
        </w:types>
        <w:behaviors>
          <w:behavior w:val="content"/>
        </w:behaviors>
        <w:guid w:val="{BC62B23A-1BCB-4047-A205-0EFB5C8F8EA4}"/>
      </w:docPartPr>
      <w:docPartBody>
        <w:p w:rsidR="002C514A" w:rsidRDefault="002C514A" w:rsidP="002C514A">
          <w:pPr>
            <w:pStyle w:val="C7CEC7DE33294A0487A54BABEDDE9047"/>
          </w:pPr>
          <w:r w:rsidRPr="00511113">
            <w:rPr>
              <w:rStyle w:val="PlaceholderText"/>
            </w:rPr>
            <w:t>Click or tap to enter a date.</w:t>
          </w:r>
        </w:p>
      </w:docPartBody>
    </w:docPart>
    <w:docPart>
      <w:docPartPr>
        <w:name w:val="165A043241584379B3ED99DAE3F84FC0"/>
        <w:category>
          <w:name w:val="General"/>
          <w:gallery w:val="placeholder"/>
        </w:category>
        <w:types>
          <w:type w:val="bbPlcHdr"/>
        </w:types>
        <w:behaviors>
          <w:behavior w:val="content"/>
        </w:behaviors>
        <w:guid w:val="{FC6A48CA-3738-4075-80E7-707760A52B91}"/>
      </w:docPartPr>
      <w:docPartBody>
        <w:p w:rsidR="002C514A" w:rsidRDefault="002C514A" w:rsidP="002C514A">
          <w:pPr>
            <w:pStyle w:val="165A043241584379B3ED99DAE3F84FC0"/>
          </w:pPr>
          <w:r w:rsidRPr="0085055B">
            <w:rPr>
              <w:rStyle w:val="PlaceholderText"/>
              <w:rFonts w:ascii="Verdana" w:hAnsi="Verdana"/>
              <w:sz w:val="20"/>
              <w:szCs w:val="20"/>
              <w:lang w:val="en-US"/>
            </w:rPr>
            <w:t>enter text</w:t>
          </w:r>
        </w:p>
      </w:docPartBody>
    </w:docPart>
    <w:docPart>
      <w:docPartPr>
        <w:name w:val="BED6F3C1511041CF8293AEC764F10B08"/>
        <w:category>
          <w:name w:val="General"/>
          <w:gallery w:val="placeholder"/>
        </w:category>
        <w:types>
          <w:type w:val="bbPlcHdr"/>
        </w:types>
        <w:behaviors>
          <w:behavior w:val="content"/>
        </w:behaviors>
        <w:guid w:val="{9BEA8743-4375-40F5-A8EC-AEF7940B4DDE}"/>
      </w:docPartPr>
      <w:docPartBody>
        <w:p w:rsidR="002C514A" w:rsidRDefault="002C514A" w:rsidP="002C514A">
          <w:pPr>
            <w:pStyle w:val="BED6F3C1511041CF8293AEC764F10B08"/>
          </w:pPr>
          <w:r w:rsidRPr="00511113">
            <w:rPr>
              <w:rStyle w:val="PlaceholderText"/>
            </w:rPr>
            <w:t>Click or tap to enter a date.</w:t>
          </w:r>
        </w:p>
      </w:docPartBody>
    </w:docPart>
    <w:docPart>
      <w:docPartPr>
        <w:name w:val="A1299D7A230E471FBD2B0CA526FCDA4D"/>
        <w:category>
          <w:name w:val="General"/>
          <w:gallery w:val="placeholder"/>
        </w:category>
        <w:types>
          <w:type w:val="bbPlcHdr"/>
        </w:types>
        <w:behaviors>
          <w:behavior w:val="content"/>
        </w:behaviors>
        <w:guid w:val="{2288FD4C-2103-4F62-9958-2BF92090C0F4}"/>
      </w:docPartPr>
      <w:docPartBody>
        <w:p w:rsidR="002C514A" w:rsidRDefault="002C514A" w:rsidP="002C514A">
          <w:pPr>
            <w:pStyle w:val="A1299D7A230E471FBD2B0CA526FCDA4D"/>
          </w:pPr>
          <w:r w:rsidRPr="0085055B">
            <w:rPr>
              <w:rStyle w:val="PlaceholderText"/>
              <w:rFonts w:ascii="Verdana" w:hAnsi="Verdana"/>
              <w:sz w:val="20"/>
              <w:szCs w:val="20"/>
              <w:lang w:val="en-US"/>
            </w:rPr>
            <w:t>enter text</w:t>
          </w:r>
        </w:p>
      </w:docPartBody>
    </w:docPart>
    <w:docPart>
      <w:docPartPr>
        <w:name w:val="6B1B0FEAC2754A1CA22FEA124AFD301C"/>
        <w:category>
          <w:name w:val="General"/>
          <w:gallery w:val="placeholder"/>
        </w:category>
        <w:types>
          <w:type w:val="bbPlcHdr"/>
        </w:types>
        <w:behaviors>
          <w:behavior w:val="content"/>
        </w:behaviors>
        <w:guid w:val="{875B9DB2-6E04-4F92-8A3E-ECDD46FBA2E6}"/>
      </w:docPartPr>
      <w:docPartBody>
        <w:p w:rsidR="002C514A" w:rsidRDefault="002C514A" w:rsidP="002C514A">
          <w:pPr>
            <w:pStyle w:val="6B1B0FEAC2754A1CA22FEA124AFD301C"/>
          </w:pPr>
          <w:r w:rsidRPr="00511113">
            <w:rPr>
              <w:rStyle w:val="PlaceholderText"/>
            </w:rPr>
            <w:t>Click or tap to enter a date.</w:t>
          </w:r>
        </w:p>
      </w:docPartBody>
    </w:docPart>
    <w:docPart>
      <w:docPartPr>
        <w:name w:val="BA7CF041CE41480B9E5438B1E5A6B3EC"/>
        <w:category>
          <w:name w:val="General"/>
          <w:gallery w:val="placeholder"/>
        </w:category>
        <w:types>
          <w:type w:val="bbPlcHdr"/>
        </w:types>
        <w:behaviors>
          <w:behavior w:val="content"/>
        </w:behaviors>
        <w:guid w:val="{20E3796A-0DBB-411E-B92F-F109653624DB}"/>
      </w:docPartPr>
      <w:docPartBody>
        <w:p w:rsidR="002C514A" w:rsidRDefault="002C514A" w:rsidP="002C514A">
          <w:pPr>
            <w:pStyle w:val="BA7CF041CE41480B9E5438B1E5A6B3EC"/>
          </w:pPr>
          <w:r w:rsidRPr="0085055B">
            <w:rPr>
              <w:rStyle w:val="PlaceholderText"/>
              <w:rFonts w:ascii="Verdana" w:hAnsi="Verdana"/>
              <w:sz w:val="20"/>
              <w:szCs w:val="20"/>
              <w:lang w:val="en-US"/>
            </w:rPr>
            <w:t>enter text</w:t>
          </w:r>
        </w:p>
      </w:docPartBody>
    </w:docPart>
    <w:docPart>
      <w:docPartPr>
        <w:name w:val="35AA3934F1DA464AA66090675C1083B2"/>
        <w:category>
          <w:name w:val="General"/>
          <w:gallery w:val="placeholder"/>
        </w:category>
        <w:types>
          <w:type w:val="bbPlcHdr"/>
        </w:types>
        <w:behaviors>
          <w:behavior w:val="content"/>
        </w:behaviors>
        <w:guid w:val="{CF099DC9-BFB8-4C51-B8CA-51DF1F0E7043}"/>
      </w:docPartPr>
      <w:docPartBody>
        <w:p w:rsidR="002C514A" w:rsidRDefault="002C514A" w:rsidP="002C514A">
          <w:pPr>
            <w:pStyle w:val="35AA3934F1DA464AA66090675C1083B2"/>
          </w:pPr>
          <w:r w:rsidRPr="00511113">
            <w:rPr>
              <w:rStyle w:val="PlaceholderText"/>
            </w:rPr>
            <w:t>Click or tap to enter a date.</w:t>
          </w:r>
        </w:p>
      </w:docPartBody>
    </w:docPart>
    <w:docPart>
      <w:docPartPr>
        <w:name w:val="78017B7DBC904E21855FB3084064A30A"/>
        <w:category>
          <w:name w:val="General"/>
          <w:gallery w:val="placeholder"/>
        </w:category>
        <w:types>
          <w:type w:val="bbPlcHdr"/>
        </w:types>
        <w:behaviors>
          <w:behavior w:val="content"/>
        </w:behaviors>
        <w:guid w:val="{1D73D8B0-8AAD-459F-A267-B0B9331C2642}"/>
      </w:docPartPr>
      <w:docPartBody>
        <w:p w:rsidR="002C514A" w:rsidRDefault="002C514A" w:rsidP="002C514A">
          <w:pPr>
            <w:pStyle w:val="78017B7DBC904E21855FB3084064A30A"/>
          </w:pPr>
          <w:r w:rsidRPr="0085055B">
            <w:rPr>
              <w:rStyle w:val="PlaceholderText"/>
              <w:rFonts w:ascii="Verdana" w:hAnsi="Verdana"/>
              <w:sz w:val="20"/>
              <w:szCs w:val="20"/>
              <w:lang w:val="en-US"/>
            </w:rPr>
            <w:t>enter text</w:t>
          </w:r>
        </w:p>
      </w:docPartBody>
    </w:docPart>
    <w:docPart>
      <w:docPartPr>
        <w:name w:val="0DB6FD8E0FFE40D5A8C6A4AC807FE1F0"/>
        <w:category>
          <w:name w:val="General"/>
          <w:gallery w:val="placeholder"/>
        </w:category>
        <w:types>
          <w:type w:val="bbPlcHdr"/>
        </w:types>
        <w:behaviors>
          <w:behavior w:val="content"/>
        </w:behaviors>
        <w:guid w:val="{C07A5DFD-6BCF-4CE2-8652-A9D89C6CC664}"/>
      </w:docPartPr>
      <w:docPartBody>
        <w:p w:rsidR="002C514A" w:rsidRDefault="002C514A" w:rsidP="002C514A">
          <w:pPr>
            <w:pStyle w:val="0DB6FD8E0FFE40D5A8C6A4AC807FE1F0"/>
          </w:pPr>
          <w:r w:rsidRPr="00511113">
            <w:rPr>
              <w:rStyle w:val="PlaceholderText"/>
            </w:rPr>
            <w:t>Click or tap to enter a date.</w:t>
          </w:r>
        </w:p>
      </w:docPartBody>
    </w:docPart>
    <w:docPart>
      <w:docPartPr>
        <w:name w:val="1A3CCEA37B3D4C3FBD4AD072CDE39EB4"/>
        <w:category>
          <w:name w:val="General"/>
          <w:gallery w:val="placeholder"/>
        </w:category>
        <w:types>
          <w:type w:val="bbPlcHdr"/>
        </w:types>
        <w:behaviors>
          <w:behavior w:val="content"/>
        </w:behaviors>
        <w:guid w:val="{513D172D-349B-4490-81AC-5F4D4146FA2F}"/>
      </w:docPartPr>
      <w:docPartBody>
        <w:p w:rsidR="002C514A" w:rsidRDefault="002C514A" w:rsidP="002C514A">
          <w:pPr>
            <w:pStyle w:val="1A3CCEA37B3D4C3FBD4AD072CDE39EB4"/>
          </w:pPr>
          <w:r w:rsidRPr="0085055B">
            <w:rPr>
              <w:rStyle w:val="PlaceholderText"/>
              <w:rFonts w:ascii="Verdana" w:hAnsi="Verdana"/>
              <w:sz w:val="20"/>
              <w:szCs w:val="20"/>
              <w:lang w:val="en-US"/>
            </w:rPr>
            <w:t>enter text</w:t>
          </w:r>
        </w:p>
      </w:docPartBody>
    </w:docPart>
    <w:docPart>
      <w:docPartPr>
        <w:name w:val="115761E6F40C4C87B31173B45C9115E1"/>
        <w:category>
          <w:name w:val="General"/>
          <w:gallery w:val="placeholder"/>
        </w:category>
        <w:types>
          <w:type w:val="bbPlcHdr"/>
        </w:types>
        <w:behaviors>
          <w:behavior w:val="content"/>
        </w:behaviors>
        <w:guid w:val="{961C0CDC-1C8F-4F1A-8650-779E75B76549}"/>
      </w:docPartPr>
      <w:docPartBody>
        <w:p w:rsidR="002C514A" w:rsidRDefault="002C514A" w:rsidP="002C514A">
          <w:pPr>
            <w:pStyle w:val="115761E6F40C4C87B31173B45C9115E1"/>
          </w:pPr>
          <w:r w:rsidRPr="00511113">
            <w:rPr>
              <w:rStyle w:val="PlaceholderText"/>
            </w:rPr>
            <w:t>Click or tap to enter a date.</w:t>
          </w:r>
        </w:p>
      </w:docPartBody>
    </w:docPart>
    <w:docPart>
      <w:docPartPr>
        <w:name w:val="29CADCC5F231428EA1AF7EC3F805BEBD"/>
        <w:category>
          <w:name w:val="General"/>
          <w:gallery w:val="placeholder"/>
        </w:category>
        <w:types>
          <w:type w:val="bbPlcHdr"/>
        </w:types>
        <w:behaviors>
          <w:behavior w:val="content"/>
        </w:behaviors>
        <w:guid w:val="{9E6F5D5A-7971-4C2F-9CFA-F390802E832F}"/>
      </w:docPartPr>
      <w:docPartBody>
        <w:p w:rsidR="002C514A" w:rsidRDefault="002C514A" w:rsidP="002C514A">
          <w:pPr>
            <w:pStyle w:val="29CADCC5F231428EA1AF7EC3F805BEBD"/>
          </w:pPr>
          <w:r w:rsidRPr="004F31F6">
            <w:rPr>
              <w:rStyle w:val="PlaceholderText"/>
              <w:rFonts w:ascii="Verdana" w:hAnsi="Verdana"/>
              <w:sz w:val="20"/>
              <w:szCs w:val="20"/>
              <w:lang w:val="en-US"/>
            </w:rPr>
            <w:t>enter text</w:t>
          </w:r>
        </w:p>
      </w:docPartBody>
    </w:docPart>
    <w:docPart>
      <w:docPartPr>
        <w:name w:val="0488CA3854274D0DA93A17C16C8DEFC7"/>
        <w:category>
          <w:name w:val="General"/>
          <w:gallery w:val="placeholder"/>
        </w:category>
        <w:types>
          <w:type w:val="bbPlcHdr"/>
        </w:types>
        <w:behaviors>
          <w:behavior w:val="content"/>
        </w:behaviors>
        <w:guid w:val="{20DFC84F-66A5-4B9D-9A02-80154433DA6C}"/>
      </w:docPartPr>
      <w:docPartBody>
        <w:p w:rsidR="002C514A" w:rsidRDefault="002C514A" w:rsidP="002C514A">
          <w:pPr>
            <w:pStyle w:val="0488CA3854274D0DA93A17C16C8DEFC7"/>
          </w:pPr>
          <w:r w:rsidRPr="004F31F6">
            <w:rPr>
              <w:rStyle w:val="PlaceholderText"/>
              <w:rFonts w:ascii="Verdana" w:hAnsi="Verdana"/>
              <w:sz w:val="20"/>
              <w:szCs w:val="20"/>
              <w:lang w:val="en-US"/>
            </w:rPr>
            <w:t>enter text</w:t>
          </w:r>
        </w:p>
      </w:docPartBody>
    </w:docPart>
    <w:docPart>
      <w:docPartPr>
        <w:name w:val="63C6EF0873F547AE82C3542BC36363C5"/>
        <w:category>
          <w:name w:val="General"/>
          <w:gallery w:val="placeholder"/>
        </w:category>
        <w:types>
          <w:type w:val="bbPlcHdr"/>
        </w:types>
        <w:behaviors>
          <w:behavior w:val="content"/>
        </w:behaviors>
        <w:guid w:val="{39CA07E5-0F17-4535-9D3D-39929D635C2F}"/>
      </w:docPartPr>
      <w:docPartBody>
        <w:p w:rsidR="002C514A" w:rsidRDefault="002C514A" w:rsidP="002C514A">
          <w:pPr>
            <w:pStyle w:val="63C6EF0873F547AE82C3542BC36363C5"/>
          </w:pPr>
          <w:r w:rsidRPr="004F31F6">
            <w:rPr>
              <w:rStyle w:val="PlaceholderText"/>
              <w:rFonts w:ascii="Verdana" w:hAnsi="Verdana"/>
              <w:sz w:val="20"/>
              <w:szCs w:val="20"/>
              <w:lang w:val="en-US"/>
            </w:rPr>
            <w:t>enter text</w:t>
          </w:r>
        </w:p>
      </w:docPartBody>
    </w:docPart>
    <w:docPart>
      <w:docPartPr>
        <w:name w:val="51BD3895DF5346218A9873039CC2E6BB"/>
        <w:category>
          <w:name w:val="General"/>
          <w:gallery w:val="placeholder"/>
        </w:category>
        <w:types>
          <w:type w:val="bbPlcHdr"/>
        </w:types>
        <w:behaviors>
          <w:behavior w:val="content"/>
        </w:behaviors>
        <w:guid w:val="{F82B6D9D-126B-48D3-A2D3-8AB523C04C6C}"/>
      </w:docPartPr>
      <w:docPartBody>
        <w:p w:rsidR="002C514A" w:rsidRDefault="002C514A" w:rsidP="002C514A">
          <w:pPr>
            <w:pStyle w:val="51BD3895DF5346218A9873039CC2E6BB"/>
          </w:pPr>
          <w:r w:rsidRPr="004F31F6">
            <w:rPr>
              <w:rStyle w:val="PlaceholderText"/>
              <w:rFonts w:ascii="Verdana" w:hAnsi="Verdana"/>
              <w:sz w:val="20"/>
              <w:szCs w:val="20"/>
              <w:lang w:val="en-US"/>
            </w:rPr>
            <w:t>enter text</w:t>
          </w:r>
        </w:p>
      </w:docPartBody>
    </w:docPart>
    <w:docPart>
      <w:docPartPr>
        <w:name w:val="C654B58C21C44CE8B4FCBC1D70701C13"/>
        <w:category>
          <w:name w:val="General"/>
          <w:gallery w:val="placeholder"/>
        </w:category>
        <w:types>
          <w:type w:val="bbPlcHdr"/>
        </w:types>
        <w:behaviors>
          <w:behavior w:val="content"/>
        </w:behaviors>
        <w:guid w:val="{C289D777-C7C4-46F8-AD0D-FB0BC211A715}"/>
      </w:docPartPr>
      <w:docPartBody>
        <w:p w:rsidR="002C514A" w:rsidRDefault="002C514A" w:rsidP="002C514A">
          <w:pPr>
            <w:pStyle w:val="C654B58C21C44CE8B4FCBC1D70701C13"/>
          </w:pPr>
          <w:r w:rsidRPr="004F31F6">
            <w:rPr>
              <w:rStyle w:val="PlaceholderText"/>
              <w:rFonts w:ascii="Verdana" w:hAnsi="Verdana"/>
              <w:sz w:val="20"/>
              <w:szCs w:val="20"/>
              <w:lang w:val="en-US"/>
            </w:rPr>
            <w:t>enter text</w:t>
          </w:r>
        </w:p>
      </w:docPartBody>
    </w:docPart>
    <w:docPart>
      <w:docPartPr>
        <w:name w:val="F0BD12160F774D1A981A04F0711FA836"/>
        <w:category>
          <w:name w:val="General"/>
          <w:gallery w:val="placeholder"/>
        </w:category>
        <w:types>
          <w:type w:val="bbPlcHdr"/>
        </w:types>
        <w:behaviors>
          <w:behavior w:val="content"/>
        </w:behaviors>
        <w:guid w:val="{A20B3C59-B8CB-415E-A5C3-88DFEF40F63F}"/>
      </w:docPartPr>
      <w:docPartBody>
        <w:p w:rsidR="002C514A" w:rsidRDefault="002C514A" w:rsidP="002C514A">
          <w:pPr>
            <w:pStyle w:val="F0BD12160F774D1A981A04F0711FA836"/>
          </w:pPr>
          <w:r w:rsidRPr="004F31F6">
            <w:rPr>
              <w:rStyle w:val="PlaceholderText"/>
              <w:rFonts w:ascii="Verdana" w:hAnsi="Verdana"/>
              <w:sz w:val="20"/>
              <w:szCs w:val="20"/>
              <w:lang w:val="en-US"/>
            </w:rPr>
            <w:t>enter text</w:t>
          </w:r>
        </w:p>
      </w:docPartBody>
    </w:docPart>
    <w:docPart>
      <w:docPartPr>
        <w:name w:val="BA550E1D77A3422D863A060BC03CC23B"/>
        <w:category>
          <w:name w:val="General"/>
          <w:gallery w:val="placeholder"/>
        </w:category>
        <w:types>
          <w:type w:val="bbPlcHdr"/>
        </w:types>
        <w:behaviors>
          <w:behavior w:val="content"/>
        </w:behaviors>
        <w:guid w:val="{6A42C7CC-D3B1-4021-8029-79B5C4FC941D}"/>
      </w:docPartPr>
      <w:docPartBody>
        <w:p w:rsidR="002C514A" w:rsidRDefault="002C514A" w:rsidP="002C514A">
          <w:pPr>
            <w:pStyle w:val="BA550E1D77A3422D863A060BC03CC23B"/>
          </w:pPr>
          <w:r w:rsidRPr="004F31F6">
            <w:rPr>
              <w:rStyle w:val="PlaceholderText"/>
              <w:rFonts w:ascii="Verdana" w:hAnsi="Verdana"/>
              <w:sz w:val="20"/>
              <w:szCs w:val="20"/>
              <w:lang w:val="en-US"/>
            </w:rPr>
            <w:t>enter text</w:t>
          </w:r>
        </w:p>
      </w:docPartBody>
    </w:docPart>
    <w:docPart>
      <w:docPartPr>
        <w:name w:val="2A9F900E00EE4814BCF567744628F7BA"/>
        <w:category>
          <w:name w:val="General"/>
          <w:gallery w:val="placeholder"/>
        </w:category>
        <w:types>
          <w:type w:val="bbPlcHdr"/>
        </w:types>
        <w:behaviors>
          <w:behavior w:val="content"/>
        </w:behaviors>
        <w:guid w:val="{C7D6794C-B0AA-4626-99AA-0ED9926C026F}"/>
      </w:docPartPr>
      <w:docPartBody>
        <w:p w:rsidR="002C514A" w:rsidRDefault="002C514A" w:rsidP="002C514A">
          <w:pPr>
            <w:pStyle w:val="2A9F900E00EE4814BCF567744628F7BA"/>
          </w:pPr>
          <w:r w:rsidRPr="00511113">
            <w:rPr>
              <w:rStyle w:val="PlaceholderText"/>
            </w:rPr>
            <w:t>Click or tap to enter a date.</w:t>
          </w:r>
        </w:p>
      </w:docPartBody>
    </w:docPart>
    <w:docPart>
      <w:docPartPr>
        <w:name w:val="101B74A29FD94D61A35CF71AC02C4214"/>
        <w:category>
          <w:name w:val="General"/>
          <w:gallery w:val="placeholder"/>
        </w:category>
        <w:types>
          <w:type w:val="bbPlcHdr"/>
        </w:types>
        <w:behaviors>
          <w:behavior w:val="content"/>
        </w:behaviors>
        <w:guid w:val="{8188C5EE-C117-409F-A4C9-6A26B1F0F706}"/>
      </w:docPartPr>
      <w:docPartBody>
        <w:p w:rsidR="002C514A" w:rsidRDefault="002C514A" w:rsidP="002C514A">
          <w:pPr>
            <w:pStyle w:val="101B74A29FD94D61A35CF71AC02C4214"/>
          </w:pPr>
          <w:r w:rsidRPr="005111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52"/>
    <w:rsid w:val="000F2404"/>
    <w:rsid w:val="001267BD"/>
    <w:rsid w:val="0016376D"/>
    <w:rsid w:val="002B570A"/>
    <w:rsid w:val="002C514A"/>
    <w:rsid w:val="002C6752"/>
    <w:rsid w:val="002E445F"/>
    <w:rsid w:val="002E6EFE"/>
    <w:rsid w:val="00565BBC"/>
    <w:rsid w:val="008D175C"/>
    <w:rsid w:val="008D66BF"/>
    <w:rsid w:val="009F519E"/>
    <w:rsid w:val="00A32655"/>
    <w:rsid w:val="00A90B2A"/>
    <w:rsid w:val="00BE3E39"/>
    <w:rsid w:val="00CA1E62"/>
    <w:rsid w:val="00CE2034"/>
  </w:rsids>
  <m:mathPr>
    <m:mathFont m:val="Cambria Math"/>
    <m:brkBin m:val="before"/>
    <m:brkBinSub m:val="--"/>
    <m:smallFrac m:val="0"/>
    <m:dispDef/>
    <m:lMargin m:val="0"/>
    <m:rMargin m:val="0"/>
    <m:defJc m:val="centerGroup"/>
    <m:wrapIndent m:val="1440"/>
    <m:intLim m:val="subSup"/>
    <m:naryLim m:val="undOvr"/>
  </m:mathPr>
  <w:themeFontLang w:val="fr-L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14A"/>
    <w:rPr>
      <w:color w:val="808080"/>
    </w:rPr>
  </w:style>
  <w:style w:type="paragraph" w:customStyle="1" w:styleId="757A4769436C4D07BB0F002CD6FFC9D5">
    <w:name w:val="757A4769436C4D07BB0F002CD6FFC9D5"/>
    <w:rsid w:val="002E445F"/>
  </w:style>
  <w:style w:type="paragraph" w:customStyle="1" w:styleId="8F581A064B5F4AE8A315FAFCF8BF0429">
    <w:name w:val="8F581A064B5F4AE8A315FAFCF8BF0429"/>
    <w:rsid w:val="002E445F"/>
  </w:style>
  <w:style w:type="paragraph" w:customStyle="1" w:styleId="1ADD12C8FEBC4D7C85E2ED743F25AC42">
    <w:name w:val="1ADD12C8FEBC4D7C85E2ED743F25AC42"/>
    <w:rsid w:val="002E445F"/>
  </w:style>
  <w:style w:type="paragraph" w:customStyle="1" w:styleId="4542A20BBFB547268FA40A1C8C7DBA4E2">
    <w:name w:val="4542A20BBFB547268FA40A1C8C7DBA4E2"/>
    <w:rsid w:val="008D66BF"/>
    <w:pPr>
      <w:keepLines/>
      <w:pageBreakBefore/>
      <w:spacing w:after="120" w:line="360" w:lineRule="exact"/>
      <w:ind w:left="-2977"/>
      <w:contextualSpacing/>
    </w:pPr>
    <w:rPr>
      <w:rFonts w:ascii="Verdana" w:eastAsiaTheme="majorEastAsia" w:hAnsi="Verdana" w:cs="Times New Roman (Titres CS)"/>
      <w:b/>
      <w:spacing w:val="-10"/>
      <w:kern w:val="28"/>
      <w:sz w:val="28"/>
      <w:szCs w:val="56"/>
      <w:lang w:val="en-GB" w:eastAsia="en-US"/>
    </w:rPr>
  </w:style>
  <w:style w:type="paragraph" w:customStyle="1" w:styleId="EC1D3E422D5243FF86DEA38194EEE87A2">
    <w:name w:val="EC1D3E422D5243FF86DEA38194EEE87A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16C224DDCDB494DA1A37FDB5686D5232">
    <w:name w:val="D16C224DDCDB494DA1A37FDB5686D523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E9AC4FA34A4760B10CF31BC3A9EB802">
    <w:name w:val="6FE9AC4FA34A4760B10CF31BC3A9EB80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7AF717FF0484076990F05CD9553BAE82">
    <w:name w:val="77AF717FF0484076990F05CD9553BAE8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7B85C6DAD9645C5A32A8B0E41473D5C2">
    <w:name w:val="E7B85C6DAD9645C5A32A8B0E41473D5C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E4FF0DC5DC54AF98C8EEB789E4330222">
    <w:name w:val="7E4FF0DC5DC54AF98C8EEB789E433022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863A0D6BE4840B6B877DAD6CBFDE8502">
    <w:name w:val="D863A0D6BE4840B6B877DAD6CBFDE850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25EECF728DA4E149214E415C97142722">
    <w:name w:val="F25EECF728DA4E149214E415C9714272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216549749834FE0877DD2027C3B87142">
    <w:name w:val="5216549749834FE0877DD2027C3B8714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123DDF260FB4A88BF298DFEB324641D2">
    <w:name w:val="D123DDF260FB4A88BF298DFEB324641D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C4A971D5B694F299FFBEB6F8CB9D7842">
    <w:name w:val="FC4A971D5B694F299FFBEB6F8CB9D784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D7D89FB2D614AC88CA4C3EC884311752">
    <w:name w:val="1D7D89FB2D614AC88CA4C3EC88431175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E7C8B8D4D73401498D3DB5256A0F50C2">
    <w:name w:val="DE7C8B8D4D73401498D3DB5256A0F50C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63C134FC2A4F62AE94DEB0C4FF17FF2">
    <w:name w:val="1E63C134FC2A4F62AE94DEB0C4FF17FF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E48925E65E543F5A01D6F4757AB6B842">
    <w:name w:val="4E48925E65E543F5A01D6F4757AB6B84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26DF96C55B3484A8CBC94D51D058F592">
    <w:name w:val="226DF96C55B3484A8CBC94D51D058F59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ACA75360D6F43A3A6D3DB66EE87628D2">
    <w:name w:val="2ACA75360D6F43A3A6D3DB66EE87628D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C5BDE685EB74B1D80175CC0096F61C52">
    <w:name w:val="4C5BDE685EB74B1D80175CC0096F61C5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39413A103E0401E9654FD926A5573452">
    <w:name w:val="139413A103E0401E9654FD926A557345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A113DEC1D7E4931B8B53528DBA183C62">
    <w:name w:val="8A113DEC1D7E4931B8B53528DBA183C6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96A57C2DEEB4018BA97C84D2A946DFD2">
    <w:name w:val="C96A57C2DEEB4018BA97C84D2A946DFD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60869E14621421D8528F7CAE436E75C2">
    <w:name w:val="E60869E14621421D8528F7CAE436E75C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2CD993790234F1A89E757218B5DC2372">
    <w:name w:val="62CD993790234F1A89E757218B5DC237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05AF1EDB50046A08A48898DF7FA569E2">
    <w:name w:val="405AF1EDB50046A08A48898DF7FA569E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68EB9C35BA64DE5A31C122BE870A0A42">
    <w:name w:val="168EB9C35BA64DE5A31C122BE870A0A4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0800666BC834432AB605A39CFCA70CD2">
    <w:name w:val="40800666BC834432AB605A39CFCA70CD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85BC7A55ED4B1A90B694C03837042A2">
    <w:name w:val="6F85BC7A55ED4B1A90B694C03837042A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3FA52D265E241339032C21B60AFDE7A2">
    <w:name w:val="33FA52D265E241339032C21B60AFDE7A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9A23846CD5947F891A63C95CF01090E2">
    <w:name w:val="29A23846CD5947F891A63C95CF01090E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55975B9476447D99F8214D05C94827B2">
    <w:name w:val="055975B9476447D99F8214D05C94827B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AB21B35F2545648624B51FCEA53F612">
    <w:name w:val="65AB21B35F2545648624B51FCEA53F61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8E3DA06084E47AB0B83E434C7E58C2">
    <w:name w:val="EA78E3DA06084E47AB0B83E434C7E58C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8BFBD2E2F154E89AD21E359AD167B982">
    <w:name w:val="48BFBD2E2F154E89AD21E359AD167B98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9248896F1249AA806650FE27E934612">
    <w:name w:val="C69248896F1249AA806650FE27E93461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1043459944B66B30F86700CE0AA3E2">
    <w:name w:val="3C41043459944B66B30F86700CE0AA3E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BD73921F0DD4329A0F3B8EE7627B8872">
    <w:name w:val="BBD73921F0DD4329A0F3B8EE7627B887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8506BF12B7B43E28184E84EF79451812">
    <w:name w:val="D8506BF12B7B43E28184E84EF7945181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75B37C65274F5193A7039CEB4EFF672">
    <w:name w:val="4275B37C65274F5193A7039CEB4EFF67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DD25F8B58A54E73BF722F86E1F224652">
    <w:name w:val="9DD25F8B58A54E73BF722F86E1F22465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206680B76E24103B110FEA55DA522FE2">
    <w:name w:val="E206680B76E24103B110FEA55DA522FE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DCC149C86FF4569B1E07676FDC982812">
    <w:name w:val="FDCC149C86FF4569B1E07676FDC98281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494FBA2E4A4D0495E08F7910DB8FA62">
    <w:name w:val="09494FBA2E4A4D0495E08F7910DB8FA6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28DEAC727DC41EABDC21C210128F11D2">
    <w:name w:val="F28DEAC727DC41EABDC21C210128F11D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94EE65F426549488A2E6DCE29F160862">
    <w:name w:val="694EE65F426549488A2E6DCE29F16086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00BF98CF40D4DD8A99DC8F8EFE9654C2">
    <w:name w:val="300BF98CF40D4DD8A99DC8F8EFE9654C2"/>
    <w:rsid w:val="008D66BF"/>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5C853ECCA83D4B11B60FD27E443380F62">
    <w:name w:val="5C853ECCA83D4B11B60FD27E443380F6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665E76246694BE78F173FAE8248663A2">
    <w:name w:val="1665E76246694BE78F173FAE8248663A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E9122015AED4E66BF2F41D68DC43E892">
    <w:name w:val="BE9122015AED4E66BF2F41D68DC43E89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3BFC3EAAC554CCC9423996A1FEB05552">
    <w:name w:val="E3BFC3EAAC554CCC9423996A1FEB0555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BA513107905485AA85CC6FDB29EFC3B2">
    <w:name w:val="2BA513107905485AA85CC6FDB29EFC3B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114B47E9BC648F09C2A08CEF63ED8B42">
    <w:name w:val="1114B47E9BC648F09C2A08CEF63ED8B4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DA9395DC3FD464B9FAE509BBDA97EEE2">
    <w:name w:val="2DA9395DC3FD464B9FAE509BBDA97EEE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108E549B4FD4F54A84C92F86438964A2">
    <w:name w:val="1108E549B4FD4F54A84C92F86438964A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6FE4AC8784B4DA3AF001B497A9D3F292">
    <w:name w:val="D6FE4AC8784B4DA3AF001B497A9D3F29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75E3D82D81F4B5D8725734B70431ACA2">
    <w:name w:val="775E3D82D81F4B5D8725734B70431ACA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222407786084FCF8BC51A291AB1BE3F2">
    <w:name w:val="F222407786084FCF8BC51A291AB1BE3F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527CAB2FED94143B4A00525536A78942">
    <w:name w:val="C527CAB2FED94143B4A00525536A7894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C94DF9E549B413EB24FF33246C9885E2">
    <w:name w:val="EC94DF9E549B413EB24FF33246C9885E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5DD61098D994AAF84BAFC7EF4CA8A012">
    <w:name w:val="75DD61098D994AAF84BAFC7EF4CA8A01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9615ED00190478B894BB03C604203B32">
    <w:name w:val="99615ED00190478B894BB03C604203B3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CE7BE1C603A4619BDA4026653C242302">
    <w:name w:val="1CE7BE1C603A4619BDA4026653C24230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8DC4B51271343B48B1BA452A7672C7F2">
    <w:name w:val="08DC4B51271343B48B1BA452A7672C7F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CA98D8DD4374D1FA1C78F931A1114882">
    <w:name w:val="6CA98D8DD4374D1FA1C78F931A111488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C7D730518704CC09AC2372652A6FBE82">
    <w:name w:val="1C7D730518704CC09AC2372652A6FBE8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354D0DEF5F343EE9C11B2A5D97A585B2">
    <w:name w:val="C354D0DEF5F343EE9C11B2A5D97A585B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ED940CED3C41598017A997C14AA3A02">
    <w:name w:val="1EED940CED3C41598017A997C14AA3A0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F9DFC49841148C2A7748A50BCCF09F22">
    <w:name w:val="7F9DFC49841148C2A7748A50BCCF09F2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16F703B56A74361BD78F39ACF7A4FE42">
    <w:name w:val="316F703B56A74361BD78F39ACF7A4FE4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72715FC7D5D4D1E8075149BA84971EC2">
    <w:name w:val="772715FC7D5D4D1E8075149BA84971EC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DD357634184437B80DB09869BBCC0EB2">
    <w:name w:val="EDD357634184437B80DB09869BBCC0EB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C1EAE1E5DC54E82A63272C52FE1298E2">
    <w:name w:val="6C1EAE1E5DC54E82A63272C52FE1298E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C5C4F1762748649C5ED08A677976B62">
    <w:name w:val="6FC5C4F1762748649C5ED08A677976B6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EC5A65D64A2405189A369E60443A3092">
    <w:name w:val="9EC5A65D64A2405189A369E60443A309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8C003DFF1114B84913641B4CCF735B12">
    <w:name w:val="58C003DFF1114B84913641B4CCF735B1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5A826271E04901B430F38E2EF8BF9C2">
    <w:name w:val="B45A826271E04901B430F38E2EF8BF9C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43FF2F977764905B43D92F54C1123C52">
    <w:name w:val="E43FF2F977764905B43D92F54C1123C5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5ED84610DA4CAA94D868AF05515B6D2">
    <w:name w:val="D55ED84610DA4CAA94D868AF05515B6D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7AC09EA890041D4B3AF53CD970EA55A2">
    <w:name w:val="17AC09EA890041D4B3AF53CD970EA55A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424D55229294189BCDEA7F3FE2D06C52">
    <w:name w:val="5424D55229294189BCDEA7F3FE2D06C5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28D575C2CBF4B27BFF48301DB123B0D2">
    <w:name w:val="028D575C2CBF4B27BFF48301DB123B0D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5236953DCCE4673BD23A72B733A8B232">
    <w:name w:val="05236953DCCE4673BD23A72B733A8B23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7869D913685484EA44B8CA1801583CB2">
    <w:name w:val="17869D913685484EA44B8CA1801583CB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736826D441D4ADDB1E1A5AB3D158BDB2">
    <w:name w:val="A736826D441D4ADDB1E1A5AB3D158BDB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CC26B9207441D8A5D3C8FBB90248552">
    <w:name w:val="6DCC26B9207441D8A5D3C8FBB9024855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FE06128083A4AAA870405F084C6C6BF2">
    <w:name w:val="4FE06128083A4AAA870405F084C6C6BF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C5F042C2C640E794EA68EC1865E8212">
    <w:name w:val="5FC5F042C2C640E794EA68EC1865E821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213FA3B050449E5823CE659707F721D2">
    <w:name w:val="F213FA3B050449E5823CE659707F721D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6C8F92CA43C47A5B05895B9FC016C742">
    <w:name w:val="56C8F92CA43C47A5B05895B9FC016C74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6C9C366A0945668C0A5EC99E8B2F6F2">
    <w:name w:val="1E6C9C366A0945668C0A5EC99E8B2F6F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89951CB936C4A45AE3641AA430E00712">
    <w:name w:val="F89951CB936C4A45AE3641AA430E0071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2BD9E735A2C4CE69EC062560E21EB7B2">
    <w:name w:val="72BD9E735A2C4CE69EC062560E21EB7B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D648658D9E24B8EB73B0CE1231A65F52">
    <w:name w:val="9D648658D9E24B8EB73B0CE1231A65F5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FFFD38089F74C8DBAFC390869A9F8AD2">
    <w:name w:val="4FFFD38089F74C8DBAFC390869A9F8AD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8BC83D8E33A4E9BB7F5007437D44E9B2">
    <w:name w:val="78BC83D8E33A4E9BB7F5007437D44E9B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E5DE971D2FF43BF86D738C8DF4B2CF32">
    <w:name w:val="4E5DE971D2FF43BF86D738C8DF4B2CF3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5ABBB3FFCD745FF82CA3031F398CB9B2">
    <w:name w:val="25ABBB3FFCD745FF82CA3031F398CB9B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915BEFC02B64168B199DADF2974706E2">
    <w:name w:val="9915BEFC02B64168B199DADF2974706E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9381DA132F640A7BF8AD66D943F35DA2">
    <w:name w:val="49381DA132F640A7BF8AD66D943F35DA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E10AD9B251C4283B1388400B117E1492">
    <w:name w:val="CE10AD9B251C4283B1388400B117E149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A851EEA0EC448E7982D3101BD1B03CC2">
    <w:name w:val="8A851EEA0EC448E7982D3101BD1B03CC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F21A6F4587244FEA291F14E1B5486DB2">
    <w:name w:val="FF21A6F4587244FEA291F14E1B5486DB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F307ED605424BD49E772DE84348FFB02">
    <w:name w:val="0F307ED605424BD49E772DE84348FFB0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88BACDE683443D0BE3FD106F41C43962">
    <w:name w:val="B88BACDE683443D0BE3FD106F41C4396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BAD5974754A46AB8C3C08D76D38CE0F2">
    <w:name w:val="5BAD5974754A46AB8C3C08D76D38CE0F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216CA5C148741CD8DC9D490A8443C7C2">
    <w:name w:val="3216CA5C148741CD8DC9D490A8443C7C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F23619BF2C42CC973B4970D1DB9BEE2">
    <w:name w:val="34F23619BF2C42CC973B4970D1DB9BEE2"/>
    <w:rsid w:val="008D66BF"/>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1C77E9C93EE841258DAD10A87AD1E3602">
    <w:name w:val="1C77E9C93EE841258DAD10A87AD1E360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C737583730A40FEB17985D6E360DA5D2">
    <w:name w:val="6C737583730A40FEB17985D6E360DA5D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58D0667107483F975C14A85165554B2">
    <w:name w:val="9058D0667107483F975C14A85165554B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91746AE569F4A598C55B161207602EF2">
    <w:name w:val="C91746AE569F4A598C55B161207602EF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3EF034A0FF44BAA64545C43D37C7BB2">
    <w:name w:val="0D3EF034A0FF44BAA64545C43D37C7BB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23CB6DCB24D43C6896D1244976AF9962">
    <w:name w:val="323CB6DCB24D43C6896D1244976AF996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04E6220EF44F09A7F2BD20EB314BC2">
    <w:name w:val="DA004E6220EF44F09A7F2BD20EB314BC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1DC87B8203C4779BAEB148CC3E169BC2">
    <w:name w:val="71DC87B8203C4779BAEB148CC3E169BC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E59EA86644C467187872603E99500982">
    <w:name w:val="9E59EA86644C467187872603E9950098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E6890F495E4454D9D8B04BEE0E1811F2">
    <w:name w:val="CE6890F495E4454D9D8B04BEE0E1811F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6D5B54BE4B745E68B704DDD7746A9132">
    <w:name w:val="B6D5B54BE4B745E68B704DDD7746A913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F82C5AEC7A0413FA530F5EC6CECE8532">
    <w:name w:val="9F82C5AEC7A0413FA530F5EC6CECE853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CA2E6FB3D63427E8C1D717D0290B6F02">
    <w:name w:val="4CA2E6FB3D63427E8C1D717D0290B6F0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B32DAE1E280458F8567F99F8A2FE9CC2">
    <w:name w:val="8B32DAE1E280458F8567F99F8A2FE9CC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8E4D9C2F4314C2C8B80F928F4C7FAFB2">
    <w:name w:val="88E4D9C2F4314C2C8B80F928F4C7FAFB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A4AF8D5E43C4F6BB832A0F84690F76E2">
    <w:name w:val="1A4AF8D5E43C4F6BB832A0F84690F76E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A8EA7F56074223B28F65336D8401422">
    <w:name w:val="ABA8EA7F56074223B28F65336D840142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809446A240B49D2B674FD9B18810B072">
    <w:name w:val="D809446A240B49D2B674FD9B18810B07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E164B98ABAD4010AB417CE3F14C7BCA2">
    <w:name w:val="BE164B98ABAD4010AB417CE3F14C7BCA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E6FDD07150F4D09AD6F5E879502775D2">
    <w:name w:val="CE6FDD07150F4D09AD6F5E879502775D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2EC96FEF6FC427AAFD6549B8B1924852">
    <w:name w:val="22EC96FEF6FC427AAFD6549B8B192485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281FECB449C4D649D8D42F3ECA5A2CC2">
    <w:name w:val="C281FECB449C4D649D8D42F3ECA5A2CC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966A06F1014D2EBBF78586334E1A5F2">
    <w:name w:val="79966A06F1014D2EBBF78586334E1A5F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278D9D3588343549A1EC7B1FCED4C4D2">
    <w:name w:val="A278D9D3588343549A1EC7B1FCED4C4D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B8A37B60C2C4B0FAFABE440BE7043592">
    <w:name w:val="8B8A37B60C2C4B0FAFABE440BE704359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020EF78DEEC4CC18554E1374CDC7F322">
    <w:name w:val="2020EF78DEEC4CC18554E1374CDC7F32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42154247ACA482DAC4261994624DB692">
    <w:name w:val="A42154247ACA482DAC4261994624DB69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6FBAB4BF6D41299EF5C19ECCB1ED682">
    <w:name w:val="D96FBAB4BF6D41299EF5C19ECCB1ED68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E941191699A461DBC040FE9E18F1DBE2">
    <w:name w:val="5E941191699A461DBC040FE9E18F1DBE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94063F466AA4903B5063747897B54052">
    <w:name w:val="994063F466AA4903B5063747897B5405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F71375939843F5A982335308B440082">
    <w:name w:val="44F71375939843F5A982335308B44008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87609C02837483AAB5051A9AC4384222">
    <w:name w:val="487609C02837483AAB5051A9AC438422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B8B52B842146DB9C8D4CB762E6834F2">
    <w:name w:val="34B8B52B842146DB9C8D4CB762E6834F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6413AB756314F79B8668328365B0DED2">
    <w:name w:val="A6413AB756314F79B8668328365B0DED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88D2CC22E0A4AF09140D99698A739092">
    <w:name w:val="A88D2CC22E0A4AF09140D99698A73909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2FB598037AE4119842D33DCF46194AA2">
    <w:name w:val="92FB598037AE4119842D33DCF46194AA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0EFA80AC06D4BFA8FCE8F46C263A2D22">
    <w:name w:val="00EFA80AC06D4BFA8FCE8F46C263A2D2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64C9798F7DA4E5AAE5FB097B8516F062">
    <w:name w:val="164C9798F7DA4E5AAE5FB097B8516F06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79E5721140E4507AE02BE66867A247A2">
    <w:name w:val="279E5721140E4507AE02BE66867A247A2"/>
    <w:rsid w:val="008D66B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1A2CBF51C4640BD9275277B61483966">
    <w:name w:val="81A2CBF51C4640BD9275277B61483966"/>
    <w:rsid w:val="00565BBC"/>
    <w:rPr>
      <w:kern w:val="2"/>
      <w14:ligatures w14:val="standardContextual"/>
    </w:rPr>
  </w:style>
  <w:style w:type="paragraph" w:customStyle="1" w:styleId="5A6B0AC463CD41FCB06D56C13DDEF6F5">
    <w:name w:val="5A6B0AC463CD41FCB06D56C13DDEF6F5"/>
    <w:rsid w:val="00565BBC"/>
    <w:rPr>
      <w:kern w:val="2"/>
      <w14:ligatures w14:val="standardContextual"/>
    </w:rPr>
  </w:style>
  <w:style w:type="paragraph" w:customStyle="1" w:styleId="ECAEBA19C3F44AFB9E2A257BD00DDAAB">
    <w:name w:val="ECAEBA19C3F44AFB9E2A257BD00DDAAB"/>
    <w:rsid w:val="00565BBC"/>
    <w:rPr>
      <w:kern w:val="2"/>
      <w14:ligatures w14:val="standardContextual"/>
    </w:rPr>
  </w:style>
  <w:style w:type="paragraph" w:customStyle="1" w:styleId="A068842B8E5547C2989F9C18A027A5B6">
    <w:name w:val="A068842B8E5547C2989F9C18A027A5B6"/>
    <w:rsid w:val="002C514A"/>
    <w:rPr>
      <w:kern w:val="2"/>
      <w14:ligatures w14:val="standardContextual"/>
    </w:rPr>
  </w:style>
  <w:style w:type="paragraph" w:customStyle="1" w:styleId="B8399B6F75D14CFD92ADDB9079056E72">
    <w:name w:val="B8399B6F75D14CFD92ADDB9079056E72"/>
    <w:rsid w:val="002C514A"/>
    <w:rPr>
      <w:kern w:val="2"/>
      <w14:ligatures w14:val="standardContextual"/>
    </w:rPr>
  </w:style>
  <w:style w:type="paragraph" w:customStyle="1" w:styleId="5FF7767893A043F382380D5C419A2FCA">
    <w:name w:val="5FF7767893A043F382380D5C419A2FCA"/>
    <w:rsid w:val="002C514A"/>
    <w:rPr>
      <w:kern w:val="2"/>
      <w14:ligatures w14:val="standardContextual"/>
    </w:rPr>
  </w:style>
  <w:style w:type="paragraph" w:customStyle="1" w:styleId="ADD4331F278C48C89AC3E543F362E199">
    <w:name w:val="ADD4331F278C48C89AC3E543F362E199"/>
    <w:rsid w:val="002C514A"/>
    <w:rPr>
      <w:kern w:val="2"/>
      <w14:ligatures w14:val="standardContextual"/>
    </w:rPr>
  </w:style>
  <w:style w:type="paragraph" w:customStyle="1" w:styleId="F4FC21FF42AC4CC9ACB79DC6F6A42CB0">
    <w:name w:val="F4FC21FF42AC4CC9ACB79DC6F6A42CB0"/>
    <w:rsid w:val="002C514A"/>
    <w:rPr>
      <w:kern w:val="2"/>
      <w14:ligatures w14:val="standardContextual"/>
    </w:rPr>
  </w:style>
  <w:style w:type="paragraph" w:customStyle="1" w:styleId="4EEBEB68E6694475A64827766F32B5E5">
    <w:name w:val="4EEBEB68E6694475A64827766F32B5E5"/>
    <w:rsid w:val="002C514A"/>
    <w:rPr>
      <w:kern w:val="2"/>
      <w14:ligatures w14:val="standardContextual"/>
    </w:rPr>
  </w:style>
  <w:style w:type="paragraph" w:customStyle="1" w:styleId="47A256A589AE4479B08DAD697B4D30D6">
    <w:name w:val="47A256A589AE4479B08DAD697B4D30D6"/>
    <w:rsid w:val="002C514A"/>
    <w:rPr>
      <w:kern w:val="2"/>
      <w14:ligatures w14:val="standardContextual"/>
    </w:rPr>
  </w:style>
  <w:style w:type="paragraph" w:customStyle="1" w:styleId="45AC586153464D328581EAC2DBB607AD">
    <w:name w:val="45AC586153464D328581EAC2DBB607AD"/>
    <w:rsid w:val="002C514A"/>
    <w:rPr>
      <w:kern w:val="2"/>
      <w14:ligatures w14:val="standardContextual"/>
    </w:rPr>
  </w:style>
  <w:style w:type="paragraph" w:customStyle="1" w:styleId="A59C4D213B7F4F3187179AE9DEA93D17">
    <w:name w:val="A59C4D213B7F4F3187179AE9DEA93D17"/>
    <w:rsid w:val="002C514A"/>
    <w:rPr>
      <w:kern w:val="2"/>
      <w14:ligatures w14:val="standardContextual"/>
    </w:rPr>
  </w:style>
  <w:style w:type="paragraph" w:customStyle="1" w:styleId="81A649A1330A49E48AC896240381DA49">
    <w:name w:val="81A649A1330A49E48AC896240381DA49"/>
    <w:rsid w:val="002C514A"/>
    <w:rPr>
      <w:kern w:val="2"/>
      <w14:ligatures w14:val="standardContextual"/>
    </w:rPr>
  </w:style>
  <w:style w:type="paragraph" w:customStyle="1" w:styleId="8F24D12ABD824A028F1ABA08067C76BE">
    <w:name w:val="8F24D12ABD824A028F1ABA08067C76BE"/>
    <w:rsid w:val="002C514A"/>
    <w:rPr>
      <w:kern w:val="2"/>
      <w14:ligatures w14:val="standardContextual"/>
    </w:rPr>
  </w:style>
  <w:style w:type="paragraph" w:customStyle="1" w:styleId="B33AAE7E03B544109F6BF9B275997ACB">
    <w:name w:val="B33AAE7E03B544109F6BF9B275997ACB"/>
    <w:rsid w:val="002C514A"/>
    <w:rPr>
      <w:kern w:val="2"/>
      <w14:ligatures w14:val="standardContextual"/>
    </w:rPr>
  </w:style>
  <w:style w:type="paragraph" w:customStyle="1" w:styleId="56FAF21D131541E583C3958620329E19">
    <w:name w:val="56FAF21D131541E583C3958620329E19"/>
    <w:rsid w:val="002C514A"/>
    <w:rPr>
      <w:kern w:val="2"/>
      <w14:ligatures w14:val="standardContextual"/>
    </w:rPr>
  </w:style>
  <w:style w:type="paragraph" w:customStyle="1" w:styleId="529CBBF4A68043229B1CBEA25C282134">
    <w:name w:val="529CBBF4A68043229B1CBEA25C282134"/>
    <w:rsid w:val="002C514A"/>
    <w:rPr>
      <w:kern w:val="2"/>
      <w14:ligatures w14:val="standardContextual"/>
    </w:rPr>
  </w:style>
  <w:style w:type="paragraph" w:customStyle="1" w:styleId="1A24E6550B37416F9AB381810D769CFA">
    <w:name w:val="1A24E6550B37416F9AB381810D769CFA"/>
    <w:rsid w:val="002C514A"/>
    <w:rPr>
      <w:kern w:val="2"/>
      <w14:ligatures w14:val="standardContextual"/>
    </w:rPr>
  </w:style>
  <w:style w:type="paragraph" w:customStyle="1" w:styleId="BA553F6876094F8D8BE25A0D148F6088">
    <w:name w:val="BA553F6876094F8D8BE25A0D148F6088"/>
    <w:rsid w:val="002C514A"/>
    <w:rPr>
      <w:kern w:val="2"/>
      <w14:ligatures w14:val="standardContextual"/>
    </w:rPr>
  </w:style>
  <w:style w:type="paragraph" w:customStyle="1" w:styleId="2AFC3D73A11042438D5B4EF31DB562B2">
    <w:name w:val="2AFC3D73A11042438D5B4EF31DB562B2"/>
    <w:rsid w:val="002C514A"/>
    <w:rPr>
      <w:kern w:val="2"/>
      <w14:ligatures w14:val="standardContextual"/>
    </w:rPr>
  </w:style>
  <w:style w:type="paragraph" w:customStyle="1" w:styleId="C2CBE32891BB488EBC57E4F036E8525F">
    <w:name w:val="C2CBE32891BB488EBC57E4F036E8525F"/>
    <w:rsid w:val="002C514A"/>
    <w:rPr>
      <w:kern w:val="2"/>
      <w14:ligatures w14:val="standardContextual"/>
    </w:rPr>
  </w:style>
  <w:style w:type="paragraph" w:customStyle="1" w:styleId="3C36F92E06384C9FB39CEC6DD38D02D4">
    <w:name w:val="3C36F92E06384C9FB39CEC6DD38D02D4"/>
    <w:rsid w:val="002C514A"/>
    <w:rPr>
      <w:kern w:val="2"/>
      <w14:ligatures w14:val="standardContextual"/>
    </w:rPr>
  </w:style>
  <w:style w:type="paragraph" w:customStyle="1" w:styleId="AB0E7E928E73458C988377C041C0FBE3">
    <w:name w:val="AB0E7E928E73458C988377C041C0FBE3"/>
    <w:rsid w:val="002C514A"/>
    <w:rPr>
      <w:kern w:val="2"/>
      <w14:ligatures w14:val="standardContextual"/>
    </w:rPr>
  </w:style>
  <w:style w:type="paragraph" w:customStyle="1" w:styleId="C6876E95CAF348A1963D69AAE690275A">
    <w:name w:val="C6876E95CAF348A1963D69AAE690275A"/>
    <w:rsid w:val="002C514A"/>
    <w:rPr>
      <w:kern w:val="2"/>
      <w14:ligatures w14:val="standardContextual"/>
    </w:rPr>
  </w:style>
  <w:style w:type="paragraph" w:customStyle="1" w:styleId="838BD5196A01428583647CF6810AC658">
    <w:name w:val="838BD5196A01428583647CF6810AC658"/>
    <w:rsid w:val="002C514A"/>
    <w:rPr>
      <w:kern w:val="2"/>
      <w14:ligatures w14:val="standardContextual"/>
    </w:rPr>
  </w:style>
  <w:style w:type="paragraph" w:customStyle="1" w:styleId="E151D8592D324F8A975F1AA9DF6EE730">
    <w:name w:val="E151D8592D324F8A975F1AA9DF6EE730"/>
    <w:rsid w:val="002C514A"/>
    <w:rPr>
      <w:kern w:val="2"/>
      <w14:ligatures w14:val="standardContextual"/>
    </w:rPr>
  </w:style>
  <w:style w:type="paragraph" w:customStyle="1" w:styleId="5C3C4A6E1FCE4E8698B04546FD9E7C93">
    <w:name w:val="5C3C4A6E1FCE4E8698B04546FD9E7C93"/>
    <w:rsid w:val="002C514A"/>
    <w:rPr>
      <w:kern w:val="2"/>
      <w14:ligatures w14:val="standardContextual"/>
    </w:rPr>
  </w:style>
  <w:style w:type="paragraph" w:customStyle="1" w:styleId="23894B4E58994E5BB8ED2161C319403F">
    <w:name w:val="23894B4E58994E5BB8ED2161C319403F"/>
    <w:rsid w:val="002C514A"/>
    <w:rPr>
      <w:kern w:val="2"/>
      <w14:ligatures w14:val="standardContextual"/>
    </w:rPr>
  </w:style>
  <w:style w:type="paragraph" w:customStyle="1" w:styleId="E95F96CEC2554F618182F6A7D8DBB154">
    <w:name w:val="E95F96CEC2554F618182F6A7D8DBB154"/>
    <w:rsid w:val="002C514A"/>
    <w:rPr>
      <w:kern w:val="2"/>
      <w14:ligatures w14:val="standardContextual"/>
    </w:rPr>
  </w:style>
  <w:style w:type="paragraph" w:customStyle="1" w:styleId="B2CF026A433C422C8DC5242EC324540B">
    <w:name w:val="B2CF026A433C422C8DC5242EC324540B"/>
    <w:rsid w:val="002C514A"/>
    <w:rPr>
      <w:kern w:val="2"/>
      <w14:ligatures w14:val="standardContextual"/>
    </w:rPr>
  </w:style>
  <w:style w:type="paragraph" w:customStyle="1" w:styleId="F3A903B6B88F4745AF57FD04FF10D51A">
    <w:name w:val="F3A903B6B88F4745AF57FD04FF10D51A"/>
    <w:rsid w:val="002C514A"/>
    <w:rPr>
      <w:kern w:val="2"/>
      <w14:ligatures w14:val="standardContextual"/>
    </w:rPr>
  </w:style>
  <w:style w:type="paragraph" w:customStyle="1" w:styleId="0526E18E4BFC4A9AA999CA06F8CF7829">
    <w:name w:val="0526E18E4BFC4A9AA999CA06F8CF7829"/>
    <w:rsid w:val="002C514A"/>
    <w:rPr>
      <w:kern w:val="2"/>
      <w14:ligatures w14:val="standardContextual"/>
    </w:rPr>
  </w:style>
  <w:style w:type="paragraph" w:customStyle="1" w:styleId="1EAD2A807935414382C0DF2FC52F6593">
    <w:name w:val="1EAD2A807935414382C0DF2FC52F6593"/>
    <w:rsid w:val="002C514A"/>
    <w:rPr>
      <w:kern w:val="2"/>
      <w14:ligatures w14:val="standardContextual"/>
    </w:rPr>
  </w:style>
  <w:style w:type="paragraph" w:customStyle="1" w:styleId="DEE2722D800141F2AC3B81833E037510">
    <w:name w:val="DEE2722D800141F2AC3B81833E037510"/>
    <w:rsid w:val="002C514A"/>
    <w:rPr>
      <w:kern w:val="2"/>
      <w14:ligatures w14:val="standardContextual"/>
    </w:rPr>
  </w:style>
  <w:style w:type="paragraph" w:customStyle="1" w:styleId="59E863A866CF485287FC73AB3BCB7692">
    <w:name w:val="59E863A866CF485287FC73AB3BCB7692"/>
    <w:rsid w:val="002C514A"/>
    <w:rPr>
      <w:kern w:val="2"/>
      <w14:ligatures w14:val="standardContextual"/>
    </w:rPr>
  </w:style>
  <w:style w:type="paragraph" w:customStyle="1" w:styleId="4BD7BE78BE0E4F6CB7BD864466175873">
    <w:name w:val="4BD7BE78BE0E4F6CB7BD864466175873"/>
    <w:rsid w:val="002C514A"/>
    <w:rPr>
      <w:kern w:val="2"/>
      <w14:ligatures w14:val="standardContextual"/>
    </w:rPr>
  </w:style>
  <w:style w:type="paragraph" w:customStyle="1" w:styleId="FA4E8AD2501343DABFFB00FB838A53B2">
    <w:name w:val="FA4E8AD2501343DABFFB00FB838A53B2"/>
    <w:rsid w:val="002C514A"/>
    <w:rPr>
      <w:kern w:val="2"/>
      <w14:ligatures w14:val="standardContextual"/>
    </w:rPr>
  </w:style>
  <w:style w:type="paragraph" w:customStyle="1" w:styleId="28D1E2113070466BA0C68BD4DFD222D2">
    <w:name w:val="28D1E2113070466BA0C68BD4DFD222D2"/>
    <w:rsid w:val="002C514A"/>
    <w:rPr>
      <w:kern w:val="2"/>
      <w14:ligatures w14:val="standardContextual"/>
    </w:rPr>
  </w:style>
  <w:style w:type="paragraph" w:customStyle="1" w:styleId="11FF1B26C047475ABDB7620694608796">
    <w:name w:val="11FF1B26C047475ABDB7620694608796"/>
    <w:rsid w:val="002C514A"/>
    <w:rPr>
      <w:kern w:val="2"/>
      <w14:ligatures w14:val="standardContextual"/>
    </w:rPr>
  </w:style>
  <w:style w:type="paragraph" w:customStyle="1" w:styleId="1302F090595B4E77BB026D6162403A6B">
    <w:name w:val="1302F090595B4E77BB026D6162403A6B"/>
    <w:rsid w:val="002C514A"/>
    <w:rPr>
      <w:kern w:val="2"/>
      <w14:ligatures w14:val="standardContextual"/>
    </w:rPr>
  </w:style>
  <w:style w:type="paragraph" w:customStyle="1" w:styleId="80BB2766918A415A9FE7A0059B002B2F">
    <w:name w:val="80BB2766918A415A9FE7A0059B002B2F"/>
    <w:rsid w:val="002C514A"/>
    <w:rPr>
      <w:kern w:val="2"/>
      <w14:ligatures w14:val="standardContextual"/>
    </w:rPr>
  </w:style>
  <w:style w:type="paragraph" w:customStyle="1" w:styleId="38641B3B6A2A4690AF62A257F7411690">
    <w:name w:val="38641B3B6A2A4690AF62A257F7411690"/>
    <w:rsid w:val="002C514A"/>
    <w:rPr>
      <w:kern w:val="2"/>
      <w14:ligatures w14:val="standardContextual"/>
    </w:rPr>
  </w:style>
  <w:style w:type="paragraph" w:customStyle="1" w:styleId="86E209136EF7480A912B517ACA1F4960">
    <w:name w:val="86E209136EF7480A912B517ACA1F4960"/>
    <w:rsid w:val="002C514A"/>
    <w:rPr>
      <w:kern w:val="2"/>
      <w14:ligatures w14:val="standardContextual"/>
    </w:rPr>
  </w:style>
  <w:style w:type="paragraph" w:customStyle="1" w:styleId="47384DAB02F04BFFA9543688F08B69D0">
    <w:name w:val="47384DAB02F04BFFA9543688F08B69D0"/>
    <w:rsid w:val="002C514A"/>
    <w:rPr>
      <w:kern w:val="2"/>
      <w14:ligatures w14:val="standardContextual"/>
    </w:rPr>
  </w:style>
  <w:style w:type="paragraph" w:customStyle="1" w:styleId="E200132286F546CFBB0C01252DEAB854">
    <w:name w:val="E200132286F546CFBB0C01252DEAB854"/>
    <w:rsid w:val="002C514A"/>
    <w:rPr>
      <w:kern w:val="2"/>
      <w14:ligatures w14:val="standardContextual"/>
    </w:rPr>
  </w:style>
  <w:style w:type="paragraph" w:customStyle="1" w:styleId="E1D5903A80034677A94FF01E977B6D70">
    <w:name w:val="E1D5903A80034677A94FF01E977B6D70"/>
    <w:rsid w:val="002C514A"/>
    <w:rPr>
      <w:kern w:val="2"/>
      <w14:ligatures w14:val="standardContextual"/>
    </w:rPr>
  </w:style>
  <w:style w:type="paragraph" w:customStyle="1" w:styleId="E9F36C332CE14539A53A67058E4944B8">
    <w:name w:val="E9F36C332CE14539A53A67058E4944B8"/>
    <w:rsid w:val="002C514A"/>
    <w:rPr>
      <w:kern w:val="2"/>
      <w14:ligatures w14:val="standardContextual"/>
    </w:rPr>
  </w:style>
  <w:style w:type="paragraph" w:customStyle="1" w:styleId="5AAC4BDF6D73458E810751D46EEAE6D2">
    <w:name w:val="5AAC4BDF6D73458E810751D46EEAE6D2"/>
    <w:rsid w:val="002C514A"/>
    <w:rPr>
      <w:kern w:val="2"/>
      <w14:ligatures w14:val="standardContextual"/>
    </w:rPr>
  </w:style>
  <w:style w:type="paragraph" w:customStyle="1" w:styleId="9C88EED06FE54954811494B0FD2556A9">
    <w:name w:val="9C88EED06FE54954811494B0FD2556A9"/>
    <w:rsid w:val="002C514A"/>
    <w:rPr>
      <w:kern w:val="2"/>
      <w14:ligatures w14:val="standardContextual"/>
    </w:rPr>
  </w:style>
  <w:style w:type="paragraph" w:customStyle="1" w:styleId="461A748245FF4C59AF85B7281CE1FD97">
    <w:name w:val="461A748245FF4C59AF85B7281CE1FD97"/>
    <w:rsid w:val="002C514A"/>
    <w:rPr>
      <w:kern w:val="2"/>
      <w14:ligatures w14:val="standardContextual"/>
    </w:rPr>
  </w:style>
  <w:style w:type="paragraph" w:customStyle="1" w:styleId="35F1D1BA0F984C1D89624339BF4A6901">
    <w:name w:val="35F1D1BA0F984C1D89624339BF4A6901"/>
    <w:rsid w:val="002C514A"/>
    <w:rPr>
      <w:kern w:val="2"/>
      <w14:ligatures w14:val="standardContextual"/>
    </w:rPr>
  </w:style>
  <w:style w:type="paragraph" w:customStyle="1" w:styleId="11F6CD3B3ACD430B8CD494A5A410E3A9">
    <w:name w:val="11F6CD3B3ACD430B8CD494A5A410E3A9"/>
    <w:rsid w:val="002C514A"/>
    <w:rPr>
      <w:kern w:val="2"/>
      <w14:ligatures w14:val="standardContextual"/>
    </w:rPr>
  </w:style>
  <w:style w:type="paragraph" w:customStyle="1" w:styleId="1C116C30C7244DA0BAABB35D928DF113">
    <w:name w:val="1C116C30C7244DA0BAABB35D928DF113"/>
    <w:rsid w:val="002C514A"/>
    <w:rPr>
      <w:kern w:val="2"/>
      <w14:ligatures w14:val="standardContextual"/>
    </w:rPr>
  </w:style>
  <w:style w:type="paragraph" w:customStyle="1" w:styleId="790254EFFEB5475D906508A554A71DF7">
    <w:name w:val="790254EFFEB5475D906508A554A71DF7"/>
    <w:rsid w:val="002C514A"/>
    <w:rPr>
      <w:kern w:val="2"/>
      <w14:ligatures w14:val="standardContextual"/>
    </w:rPr>
  </w:style>
  <w:style w:type="paragraph" w:customStyle="1" w:styleId="B742EE02EC6B4304B817B65F4D018A57">
    <w:name w:val="B742EE02EC6B4304B817B65F4D018A57"/>
    <w:rsid w:val="002C514A"/>
    <w:rPr>
      <w:kern w:val="2"/>
      <w14:ligatures w14:val="standardContextual"/>
    </w:rPr>
  </w:style>
  <w:style w:type="paragraph" w:customStyle="1" w:styleId="FCD8E18CF77040D7907DDCC26105048A">
    <w:name w:val="FCD8E18CF77040D7907DDCC26105048A"/>
    <w:rsid w:val="002C514A"/>
    <w:rPr>
      <w:kern w:val="2"/>
      <w14:ligatures w14:val="standardContextual"/>
    </w:rPr>
  </w:style>
  <w:style w:type="paragraph" w:customStyle="1" w:styleId="84DC1980D5074031B43725FFFC8C8D41">
    <w:name w:val="84DC1980D5074031B43725FFFC8C8D41"/>
    <w:rsid w:val="002C514A"/>
    <w:rPr>
      <w:kern w:val="2"/>
      <w14:ligatures w14:val="standardContextual"/>
    </w:rPr>
  </w:style>
  <w:style w:type="paragraph" w:customStyle="1" w:styleId="00A127125F7847BBAD2D5A41F9D43762">
    <w:name w:val="00A127125F7847BBAD2D5A41F9D43762"/>
    <w:rsid w:val="002C514A"/>
    <w:rPr>
      <w:kern w:val="2"/>
      <w14:ligatures w14:val="standardContextual"/>
    </w:rPr>
  </w:style>
  <w:style w:type="paragraph" w:customStyle="1" w:styleId="40E1019A244C4981A69639D7566466FD">
    <w:name w:val="40E1019A244C4981A69639D7566466FD"/>
    <w:rsid w:val="002C514A"/>
    <w:rPr>
      <w:kern w:val="2"/>
      <w14:ligatures w14:val="standardContextual"/>
    </w:rPr>
  </w:style>
  <w:style w:type="paragraph" w:customStyle="1" w:styleId="B0B18116BD2B484CBEA7EB4C9EFABF6B">
    <w:name w:val="B0B18116BD2B484CBEA7EB4C9EFABF6B"/>
    <w:rsid w:val="002C514A"/>
    <w:rPr>
      <w:kern w:val="2"/>
      <w14:ligatures w14:val="standardContextual"/>
    </w:rPr>
  </w:style>
  <w:style w:type="paragraph" w:customStyle="1" w:styleId="54FF6FA999954D74AAA5B6B9BE70CD20">
    <w:name w:val="54FF6FA999954D74AAA5B6B9BE70CD20"/>
    <w:rsid w:val="002C514A"/>
    <w:rPr>
      <w:kern w:val="2"/>
      <w14:ligatures w14:val="standardContextual"/>
    </w:rPr>
  </w:style>
  <w:style w:type="paragraph" w:customStyle="1" w:styleId="8EADD6F0A3104D998ABE6F387136C8E3">
    <w:name w:val="8EADD6F0A3104D998ABE6F387136C8E3"/>
    <w:rsid w:val="002C514A"/>
    <w:rPr>
      <w:kern w:val="2"/>
      <w14:ligatures w14:val="standardContextual"/>
    </w:rPr>
  </w:style>
  <w:style w:type="paragraph" w:customStyle="1" w:styleId="D18E02BDF3CC4978BDF7CF697528367A">
    <w:name w:val="D18E02BDF3CC4978BDF7CF697528367A"/>
    <w:rsid w:val="002C514A"/>
    <w:rPr>
      <w:kern w:val="2"/>
      <w14:ligatures w14:val="standardContextual"/>
    </w:rPr>
  </w:style>
  <w:style w:type="paragraph" w:customStyle="1" w:styleId="BC04F7F96B42453495FF12C1E04F70CC">
    <w:name w:val="BC04F7F96B42453495FF12C1E04F70CC"/>
    <w:rsid w:val="002C514A"/>
    <w:rPr>
      <w:kern w:val="2"/>
      <w14:ligatures w14:val="standardContextual"/>
    </w:rPr>
  </w:style>
  <w:style w:type="paragraph" w:customStyle="1" w:styleId="FB5CDC3EE7FA4E32BB6516966BEE107D">
    <w:name w:val="FB5CDC3EE7FA4E32BB6516966BEE107D"/>
    <w:rsid w:val="002C514A"/>
    <w:rPr>
      <w:kern w:val="2"/>
      <w14:ligatures w14:val="standardContextual"/>
    </w:rPr>
  </w:style>
  <w:style w:type="paragraph" w:customStyle="1" w:styleId="28E1C2381C554A1EBB8796DE8F363F6E">
    <w:name w:val="28E1C2381C554A1EBB8796DE8F363F6E"/>
    <w:rsid w:val="002C514A"/>
    <w:rPr>
      <w:kern w:val="2"/>
      <w14:ligatures w14:val="standardContextual"/>
    </w:rPr>
  </w:style>
  <w:style w:type="paragraph" w:customStyle="1" w:styleId="52B4450993294A948E8C25399B05CE26">
    <w:name w:val="52B4450993294A948E8C25399B05CE26"/>
    <w:rsid w:val="002C514A"/>
    <w:rPr>
      <w:kern w:val="2"/>
      <w14:ligatures w14:val="standardContextual"/>
    </w:rPr>
  </w:style>
  <w:style w:type="paragraph" w:customStyle="1" w:styleId="005E08A7EC3A40A183355A3ED587AA7F">
    <w:name w:val="005E08A7EC3A40A183355A3ED587AA7F"/>
    <w:rsid w:val="002C514A"/>
    <w:rPr>
      <w:kern w:val="2"/>
      <w14:ligatures w14:val="standardContextual"/>
    </w:rPr>
  </w:style>
  <w:style w:type="paragraph" w:customStyle="1" w:styleId="F4657F6B41EF45099037B4102BBE8001">
    <w:name w:val="F4657F6B41EF45099037B4102BBE8001"/>
    <w:rsid w:val="002C514A"/>
    <w:rPr>
      <w:kern w:val="2"/>
      <w14:ligatures w14:val="standardContextual"/>
    </w:rPr>
  </w:style>
  <w:style w:type="paragraph" w:customStyle="1" w:styleId="0A29C6C3CB364935A4E4FF4D8799076D">
    <w:name w:val="0A29C6C3CB364935A4E4FF4D8799076D"/>
    <w:rsid w:val="002C514A"/>
    <w:rPr>
      <w:kern w:val="2"/>
      <w14:ligatures w14:val="standardContextual"/>
    </w:rPr>
  </w:style>
  <w:style w:type="paragraph" w:customStyle="1" w:styleId="E5C76391D4534C51A6447EA4A3655999">
    <w:name w:val="E5C76391D4534C51A6447EA4A3655999"/>
    <w:rsid w:val="002C514A"/>
    <w:rPr>
      <w:kern w:val="2"/>
      <w14:ligatures w14:val="standardContextual"/>
    </w:rPr>
  </w:style>
  <w:style w:type="paragraph" w:customStyle="1" w:styleId="14DEC3023BBC45E38A2A4DFC22C3F8E6">
    <w:name w:val="14DEC3023BBC45E38A2A4DFC22C3F8E6"/>
    <w:rsid w:val="002C514A"/>
    <w:rPr>
      <w:kern w:val="2"/>
      <w14:ligatures w14:val="standardContextual"/>
    </w:rPr>
  </w:style>
  <w:style w:type="paragraph" w:customStyle="1" w:styleId="39EF874C4B794DE48399CC6D37C546C0">
    <w:name w:val="39EF874C4B794DE48399CC6D37C546C0"/>
    <w:rsid w:val="002C514A"/>
    <w:rPr>
      <w:kern w:val="2"/>
      <w14:ligatures w14:val="standardContextual"/>
    </w:rPr>
  </w:style>
  <w:style w:type="paragraph" w:customStyle="1" w:styleId="8506EB44144043C0A09CE88435F1B769">
    <w:name w:val="8506EB44144043C0A09CE88435F1B769"/>
    <w:rsid w:val="002C514A"/>
    <w:rPr>
      <w:kern w:val="2"/>
      <w14:ligatures w14:val="standardContextual"/>
    </w:rPr>
  </w:style>
  <w:style w:type="paragraph" w:customStyle="1" w:styleId="907FE356A49443B99C837502EE957AE9">
    <w:name w:val="907FE356A49443B99C837502EE957AE9"/>
    <w:rsid w:val="002C514A"/>
    <w:rPr>
      <w:kern w:val="2"/>
      <w14:ligatures w14:val="standardContextual"/>
    </w:rPr>
  </w:style>
  <w:style w:type="paragraph" w:customStyle="1" w:styleId="A4554ECDC2EA48A2AD4731F17C943278">
    <w:name w:val="A4554ECDC2EA48A2AD4731F17C943278"/>
    <w:rsid w:val="002C514A"/>
    <w:rPr>
      <w:kern w:val="2"/>
      <w14:ligatures w14:val="standardContextual"/>
    </w:rPr>
  </w:style>
  <w:style w:type="paragraph" w:customStyle="1" w:styleId="6AC27A2FAF0E4016B67F64132B226CCA">
    <w:name w:val="6AC27A2FAF0E4016B67F64132B226CCA"/>
    <w:rsid w:val="002C514A"/>
    <w:rPr>
      <w:kern w:val="2"/>
      <w14:ligatures w14:val="standardContextual"/>
    </w:rPr>
  </w:style>
  <w:style w:type="paragraph" w:customStyle="1" w:styleId="5B4F0E21C8864B16B6F4AC7366458FD1">
    <w:name w:val="5B4F0E21C8864B16B6F4AC7366458FD1"/>
    <w:rsid w:val="002C514A"/>
    <w:rPr>
      <w:kern w:val="2"/>
      <w14:ligatures w14:val="standardContextual"/>
    </w:rPr>
  </w:style>
  <w:style w:type="paragraph" w:customStyle="1" w:styleId="3FBE81CDB2EF47C5B789AF1717F74713">
    <w:name w:val="3FBE81CDB2EF47C5B789AF1717F74713"/>
    <w:rsid w:val="002C514A"/>
    <w:rPr>
      <w:kern w:val="2"/>
      <w14:ligatures w14:val="standardContextual"/>
    </w:rPr>
  </w:style>
  <w:style w:type="paragraph" w:customStyle="1" w:styleId="C50A72895D9140059F363CFD793FC6A5">
    <w:name w:val="C50A72895D9140059F363CFD793FC6A5"/>
    <w:rsid w:val="002C514A"/>
    <w:rPr>
      <w:kern w:val="2"/>
      <w14:ligatures w14:val="standardContextual"/>
    </w:rPr>
  </w:style>
  <w:style w:type="paragraph" w:customStyle="1" w:styleId="F907C11FB3F94B47A6C897708146D240">
    <w:name w:val="F907C11FB3F94B47A6C897708146D240"/>
    <w:rsid w:val="002C514A"/>
    <w:rPr>
      <w:kern w:val="2"/>
      <w14:ligatures w14:val="standardContextual"/>
    </w:rPr>
  </w:style>
  <w:style w:type="paragraph" w:customStyle="1" w:styleId="18C894DB8F954B3FA942F9215B8CF63C">
    <w:name w:val="18C894DB8F954B3FA942F9215B8CF63C"/>
    <w:rsid w:val="002C514A"/>
    <w:rPr>
      <w:kern w:val="2"/>
      <w14:ligatures w14:val="standardContextual"/>
    </w:rPr>
  </w:style>
  <w:style w:type="paragraph" w:customStyle="1" w:styleId="61094685C1E244719FA315376495FC7E">
    <w:name w:val="61094685C1E244719FA315376495FC7E"/>
    <w:rsid w:val="002C514A"/>
    <w:rPr>
      <w:kern w:val="2"/>
      <w14:ligatures w14:val="standardContextual"/>
    </w:rPr>
  </w:style>
  <w:style w:type="paragraph" w:customStyle="1" w:styleId="6BB8E1103BA94904AF113C54E07DBEAB">
    <w:name w:val="6BB8E1103BA94904AF113C54E07DBEAB"/>
    <w:rsid w:val="002C514A"/>
    <w:rPr>
      <w:kern w:val="2"/>
      <w14:ligatures w14:val="standardContextual"/>
    </w:rPr>
  </w:style>
  <w:style w:type="paragraph" w:customStyle="1" w:styleId="1F5BEC09024A48D3B8BA3EC2C5AA4856">
    <w:name w:val="1F5BEC09024A48D3B8BA3EC2C5AA4856"/>
    <w:rsid w:val="002C514A"/>
    <w:rPr>
      <w:kern w:val="2"/>
      <w14:ligatures w14:val="standardContextual"/>
    </w:rPr>
  </w:style>
  <w:style w:type="paragraph" w:customStyle="1" w:styleId="E1E0A50B681B4A2F8159E0678075981A">
    <w:name w:val="E1E0A50B681B4A2F8159E0678075981A"/>
    <w:rsid w:val="002C514A"/>
    <w:rPr>
      <w:kern w:val="2"/>
      <w14:ligatures w14:val="standardContextual"/>
    </w:rPr>
  </w:style>
  <w:style w:type="paragraph" w:customStyle="1" w:styleId="0ADF92BAE0494B48BF9CF29AB386D612">
    <w:name w:val="0ADF92BAE0494B48BF9CF29AB386D612"/>
    <w:rsid w:val="002C514A"/>
    <w:rPr>
      <w:kern w:val="2"/>
      <w14:ligatures w14:val="standardContextual"/>
    </w:rPr>
  </w:style>
  <w:style w:type="paragraph" w:customStyle="1" w:styleId="D684EEFF52774157B377F2E3FD4816F1">
    <w:name w:val="D684EEFF52774157B377F2E3FD4816F1"/>
    <w:rsid w:val="002C514A"/>
    <w:rPr>
      <w:kern w:val="2"/>
      <w14:ligatures w14:val="standardContextual"/>
    </w:rPr>
  </w:style>
  <w:style w:type="paragraph" w:customStyle="1" w:styleId="A669C87786FD4A119C38EAE1BC1D64D3">
    <w:name w:val="A669C87786FD4A119C38EAE1BC1D64D3"/>
    <w:rsid w:val="002C514A"/>
    <w:rPr>
      <w:kern w:val="2"/>
      <w14:ligatures w14:val="standardContextual"/>
    </w:rPr>
  </w:style>
  <w:style w:type="paragraph" w:customStyle="1" w:styleId="00103E10E35147FCB262F4B3CE81B48D">
    <w:name w:val="00103E10E35147FCB262F4B3CE81B48D"/>
    <w:rsid w:val="002C514A"/>
    <w:rPr>
      <w:kern w:val="2"/>
      <w14:ligatures w14:val="standardContextual"/>
    </w:rPr>
  </w:style>
  <w:style w:type="paragraph" w:customStyle="1" w:styleId="DF212A6CAB16480D8B9412FA052A279D">
    <w:name w:val="DF212A6CAB16480D8B9412FA052A279D"/>
    <w:rsid w:val="002C514A"/>
    <w:rPr>
      <w:kern w:val="2"/>
      <w14:ligatures w14:val="standardContextual"/>
    </w:rPr>
  </w:style>
  <w:style w:type="paragraph" w:customStyle="1" w:styleId="2C6593E413DD47FEB67D90780DE27A99">
    <w:name w:val="2C6593E413DD47FEB67D90780DE27A99"/>
    <w:rsid w:val="002C514A"/>
    <w:rPr>
      <w:kern w:val="2"/>
      <w14:ligatures w14:val="standardContextual"/>
    </w:rPr>
  </w:style>
  <w:style w:type="paragraph" w:customStyle="1" w:styleId="C7CEC7DE33294A0487A54BABEDDE9047">
    <w:name w:val="C7CEC7DE33294A0487A54BABEDDE9047"/>
    <w:rsid w:val="002C514A"/>
    <w:rPr>
      <w:kern w:val="2"/>
      <w14:ligatures w14:val="standardContextual"/>
    </w:rPr>
  </w:style>
  <w:style w:type="paragraph" w:customStyle="1" w:styleId="165A043241584379B3ED99DAE3F84FC0">
    <w:name w:val="165A043241584379B3ED99DAE3F84FC0"/>
    <w:rsid w:val="002C514A"/>
    <w:rPr>
      <w:kern w:val="2"/>
      <w14:ligatures w14:val="standardContextual"/>
    </w:rPr>
  </w:style>
  <w:style w:type="paragraph" w:customStyle="1" w:styleId="BED6F3C1511041CF8293AEC764F10B08">
    <w:name w:val="BED6F3C1511041CF8293AEC764F10B08"/>
    <w:rsid w:val="002C514A"/>
    <w:rPr>
      <w:kern w:val="2"/>
      <w14:ligatures w14:val="standardContextual"/>
    </w:rPr>
  </w:style>
  <w:style w:type="paragraph" w:customStyle="1" w:styleId="A1299D7A230E471FBD2B0CA526FCDA4D">
    <w:name w:val="A1299D7A230E471FBD2B0CA526FCDA4D"/>
    <w:rsid w:val="002C514A"/>
    <w:rPr>
      <w:kern w:val="2"/>
      <w14:ligatures w14:val="standardContextual"/>
    </w:rPr>
  </w:style>
  <w:style w:type="paragraph" w:customStyle="1" w:styleId="6B1B0FEAC2754A1CA22FEA124AFD301C">
    <w:name w:val="6B1B0FEAC2754A1CA22FEA124AFD301C"/>
    <w:rsid w:val="002C514A"/>
    <w:rPr>
      <w:kern w:val="2"/>
      <w14:ligatures w14:val="standardContextual"/>
    </w:rPr>
  </w:style>
  <w:style w:type="paragraph" w:customStyle="1" w:styleId="BA7CF041CE41480B9E5438B1E5A6B3EC">
    <w:name w:val="BA7CF041CE41480B9E5438B1E5A6B3EC"/>
    <w:rsid w:val="002C514A"/>
    <w:rPr>
      <w:kern w:val="2"/>
      <w14:ligatures w14:val="standardContextual"/>
    </w:rPr>
  </w:style>
  <w:style w:type="paragraph" w:customStyle="1" w:styleId="35AA3934F1DA464AA66090675C1083B2">
    <w:name w:val="35AA3934F1DA464AA66090675C1083B2"/>
    <w:rsid w:val="002C514A"/>
    <w:rPr>
      <w:kern w:val="2"/>
      <w14:ligatures w14:val="standardContextual"/>
    </w:rPr>
  </w:style>
  <w:style w:type="paragraph" w:customStyle="1" w:styleId="78017B7DBC904E21855FB3084064A30A">
    <w:name w:val="78017B7DBC904E21855FB3084064A30A"/>
    <w:rsid w:val="002C514A"/>
    <w:rPr>
      <w:kern w:val="2"/>
      <w14:ligatures w14:val="standardContextual"/>
    </w:rPr>
  </w:style>
  <w:style w:type="paragraph" w:customStyle="1" w:styleId="0DB6FD8E0FFE40D5A8C6A4AC807FE1F0">
    <w:name w:val="0DB6FD8E0FFE40D5A8C6A4AC807FE1F0"/>
    <w:rsid w:val="002C514A"/>
    <w:rPr>
      <w:kern w:val="2"/>
      <w14:ligatures w14:val="standardContextual"/>
    </w:rPr>
  </w:style>
  <w:style w:type="paragraph" w:customStyle="1" w:styleId="1A3CCEA37B3D4C3FBD4AD072CDE39EB4">
    <w:name w:val="1A3CCEA37B3D4C3FBD4AD072CDE39EB4"/>
    <w:rsid w:val="002C514A"/>
    <w:rPr>
      <w:kern w:val="2"/>
      <w14:ligatures w14:val="standardContextual"/>
    </w:rPr>
  </w:style>
  <w:style w:type="paragraph" w:customStyle="1" w:styleId="115761E6F40C4C87B31173B45C9115E1">
    <w:name w:val="115761E6F40C4C87B31173B45C9115E1"/>
    <w:rsid w:val="002C514A"/>
    <w:rPr>
      <w:kern w:val="2"/>
      <w14:ligatures w14:val="standardContextual"/>
    </w:rPr>
  </w:style>
  <w:style w:type="paragraph" w:customStyle="1" w:styleId="29CADCC5F231428EA1AF7EC3F805BEBD">
    <w:name w:val="29CADCC5F231428EA1AF7EC3F805BEBD"/>
    <w:rsid w:val="002C514A"/>
    <w:rPr>
      <w:kern w:val="2"/>
      <w14:ligatures w14:val="standardContextual"/>
    </w:rPr>
  </w:style>
  <w:style w:type="paragraph" w:customStyle="1" w:styleId="0488CA3854274D0DA93A17C16C8DEFC7">
    <w:name w:val="0488CA3854274D0DA93A17C16C8DEFC7"/>
    <w:rsid w:val="002C514A"/>
    <w:rPr>
      <w:kern w:val="2"/>
      <w14:ligatures w14:val="standardContextual"/>
    </w:rPr>
  </w:style>
  <w:style w:type="paragraph" w:customStyle="1" w:styleId="63C6EF0873F547AE82C3542BC36363C5">
    <w:name w:val="63C6EF0873F547AE82C3542BC36363C5"/>
    <w:rsid w:val="002C514A"/>
    <w:rPr>
      <w:kern w:val="2"/>
      <w14:ligatures w14:val="standardContextual"/>
    </w:rPr>
  </w:style>
  <w:style w:type="paragraph" w:customStyle="1" w:styleId="51BD3895DF5346218A9873039CC2E6BB">
    <w:name w:val="51BD3895DF5346218A9873039CC2E6BB"/>
    <w:rsid w:val="002C514A"/>
    <w:rPr>
      <w:kern w:val="2"/>
      <w14:ligatures w14:val="standardContextual"/>
    </w:rPr>
  </w:style>
  <w:style w:type="paragraph" w:customStyle="1" w:styleId="C654B58C21C44CE8B4FCBC1D70701C13">
    <w:name w:val="C654B58C21C44CE8B4FCBC1D70701C13"/>
    <w:rsid w:val="002C514A"/>
    <w:rPr>
      <w:kern w:val="2"/>
      <w14:ligatures w14:val="standardContextual"/>
    </w:rPr>
  </w:style>
  <w:style w:type="paragraph" w:customStyle="1" w:styleId="F0BD12160F774D1A981A04F0711FA836">
    <w:name w:val="F0BD12160F774D1A981A04F0711FA836"/>
    <w:rsid w:val="002C514A"/>
    <w:rPr>
      <w:kern w:val="2"/>
      <w14:ligatures w14:val="standardContextual"/>
    </w:rPr>
  </w:style>
  <w:style w:type="paragraph" w:customStyle="1" w:styleId="BA550E1D77A3422D863A060BC03CC23B">
    <w:name w:val="BA550E1D77A3422D863A060BC03CC23B"/>
    <w:rsid w:val="002C514A"/>
    <w:rPr>
      <w:kern w:val="2"/>
      <w14:ligatures w14:val="standardContextual"/>
    </w:rPr>
  </w:style>
  <w:style w:type="paragraph" w:customStyle="1" w:styleId="2A9F900E00EE4814BCF567744628F7BA">
    <w:name w:val="2A9F900E00EE4814BCF567744628F7BA"/>
    <w:rsid w:val="002C514A"/>
    <w:rPr>
      <w:kern w:val="2"/>
      <w14:ligatures w14:val="standardContextual"/>
    </w:rPr>
  </w:style>
  <w:style w:type="paragraph" w:customStyle="1" w:styleId="101B74A29FD94D61A35CF71AC02C4214">
    <w:name w:val="101B74A29FD94D61A35CF71AC02C4214"/>
    <w:rsid w:val="002C514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5EA14-1F86-4FF2-B635-C17FF654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CSSF Paysage sans cover</Template>
  <TotalTime>32</TotalTime>
  <Pages>14</Pages>
  <Words>2003</Words>
  <Characters>11021</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Dinh LUU</dc:creator>
  <cp:keywords/>
  <dc:description/>
  <cp:lastModifiedBy>Christoph RÜEGG</cp:lastModifiedBy>
  <cp:revision>26</cp:revision>
  <dcterms:created xsi:type="dcterms:W3CDTF">2024-03-29T09:01:00Z</dcterms:created>
  <dcterms:modified xsi:type="dcterms:W3CDTF">2024-05-06T13:22:00Z</dcterms:modified>
</cp:coreProperties>
</file>