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B381" w14:textId="7AF0684F" w:rsidR="0022195A" w:rsidRPr="001B41D5" w:rsidRDefault="00A53D62" w:rsidP="00DF1A08">
      <w:pPr>
        <w:pStyle w:val="Title"/>
        <w:ind w:left="-426"/>
        <w:jc w:val="center"/>
        <w:rPr>
          <w:lang w:val="en-US"/>
        </w:rPr>
      </w:pPr>
      <w:r w:rsidRPr="00A53D6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F700D0D" wp14:editId="082D0DCF">
            <wp:simplePos x="0" y="0"/>
            <wp:positionH relativeFrom="page">
              <wp:posOffset>385587</wp:posOffset>
            </wp:positionH>
            <wp:positionV relativeFrom="page">
              <wp:posOffset>4328151</wp:posOffset>
            </wp:positionV>
            <wp:extent cx="1385570" cy="1079500"/>
            <wp:effectExtent l="0" t="0" r="5080" b="6350"/>
            <wp:wrapNone/>
            <wp:docPr id="4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sf_exe_logo_RVB-04_NEW sans m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lang w:val="en-US"/>
          </w:rPr>
          <w:alias w:val="Title"/>
          <w:tag w:val=""/>
          <w:id w:val="2030289214"/>
          <w:placeholder>
            <w:docPart w:val="367854E5A0434FABB1C793BB6EE4A4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B96074">
            <w:rPr>
              <w:lang w:val="en-US"/>
            </w:rPr>
            <w:t xml:space="preserve">NOTIFICATION PURSUANT TO ARTICLE 32 OF DIRECTIVE </w:t>
          </w:r>
          <w:r w:rsidR="00B96074">
            <w:rPr>
              <w:lang w:val="en-US"/>
            </w:rPr>
            <w:br/>
            <w:t>2014/17/EU FOR EXERCISING THE FREEDOM OF ESTABLISHMENT</w:t>
          </w:r>
        </w:sdtContent>
      </w:sdt>
    </w:p>
    <w:tbl>
      <w:tblPr>
        <w:tblStyle w:val="TableauCSSF1"/>
        <w:tblW w:w="0" w:type="auto"/>
        <w:tblLook w:val="04A0" w:firstRow="1" w:lastRow="0" w:firstColumn="1" w:lastColumn="0" w:noHBand="0" w:noVBand="1"/>
      </w:tblPr>
      <w:tblGrid>
        <w:gridCol w:w="484"/>
        <w:gridCol w:w="3092"/>
        <w:gridCol w:w="5804"/>
      </w:tblGrid>
      <w:tr w:rsidR="00DF1A08" w:rsidRPr="00915800" w14:paraId="53B29748" w14:textId="77777777" w:rsidTr="003F4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6" w:type="dxa"/>
            <w:shd w:val="clear" w:color="auto" w:fill="auto"/>
          </w:tcPr>
          <w:p w14:paraId="59037B35" w14:textId="77777777" w:rsidR="00B96074" w:rsidRPr="003922F5" w:rsidRDefault="00B96074" w:rsidP="00B96074">
            <w:pPr>
              <w:keepNext w:val="0"/>
              <w:spacing w:before="0" w:after="0"/>
              <w:ind w:right="113"/>
              <w:jc w:val="center"/>
            </w:pPr>
          </w:p>
        </w:tc>
        <w:tc>
          <w:tcPr>
            <w:tcW w:w="3084" w:type="dxa"/>
            <w:shd w:val="clear" w:color="auto" w:fill="auto"/>
          </w:tcPr>
          <w:p w14:paraId="759A8567" w14:textId="77777777" w:rsidR="00B96074" w:rsidRPr="00E51832" w:rsidRDefault="00B96074" w:rsidP="00B96074">
            <w:pPr>
              <w:keepNext w:val="0"/>
              <w:spacing w:before="0" w:after="0"/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6" w:type="dxa"/>
            <w:shd w:val="clear" w:color="auto" w:fill="auto"/>
          </w:tcPr>
          <w:p w14:paraId="43FCC8DD" w14:textId="77777777" w:rsidR="00B96074" w:rsidRDefault="00B96074" w:rsidP="00B96074">
            <w:pPr>
              <w:keepNext w:val="0"/>
              <w:spacing w:before="0" w:after="0"/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074" w:rsidRPr="00915800" w14:paraId="4DAF3847" w14:textId="77777777" w:rsidTr="00B0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634BE315" w14:textId="77777777" w:rsidR="00B96074" w:rsidRPr="003922F5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</w:rPr>
            </w:pPr>
            <w:r w:rsidRPr="003922F5">
              <w:rPr>
                <w:b w:val="0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14:paraId="71537B30" w14:textId="77777777" w:rsidR="00B96074" w:rsidRPr="00E51832" w:rsidRDefault="00B96074" w:rsidP="00B96074">
            <w:pPr>
              <w:keepNext w:val="0"/>
              <w:spacing w:before="12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51832">
              <w:t xml:space="preserve">Date of </w:t>
            </w:r>
            <w:r>
              <w:t>transmission of this notification from the home to the host competent authority</w:t>
            </w:r>
          </w:p>
        </w:tc>
        <w:sdt>
          <w:sdtPr>
            <w:id w:val="-636103863"/>
            <w:placeholder>
              <w:docPart w:val="310D06F00B9746939242B08AFEA45BA1"/>
            </w:placeholder>
            <w:showingPlcHdr/>
          </w:sdtPr>
          <w:sdtEndPr/>
          <w:sdtContent>
            <w:tc>
              <w:tcPr>
                <w:tcW w:w="5796" w:type="dxa"/>
              </w:tcPr>
              <w:p w14:paraId="2AA9C31F" w14:textId="77777777" w:rsidR="00B96074" w:rsidRPr="003922F5" w:rsidRDefault="00B96074" w:rsidP="00B96074">
                <w:pPr>
                  <w:keepNext w:val="0"/>
                  <w:spacing w:before="120"/>
                  <w:ind w:right="11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F76">
                  <w:rPr>
                    <w:rStyle w:val="PlaceholderText"/>
                    <w:lang w:val="en-US"/>
                  </w:rPr>
                  <w:t>DD/MM/YYYY</w:t>
                </w:r>
              </w:p>
            </w:tc>
          </w:sdtContent>
        </w:sdt>
      </w:tr>
      <w:tr w:rsidR="00B96074" w:rsidRPr="00915800" w14:paraId="0A4F3B11" w14:textId="77777777" w:rsidTr="00B067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560EE896" w14:textId="77777777" w:rsidR="00B96074" w:rsidRPr="003922F5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14:paraId="14FDB8CF" w14:textId="77777777" w:rsidR="00B96074" w:rsidRPr="003922F5" w:rsidRDefault="00B96074" w:rsidP="00B96074">
            <w:pPr>
              <w:keepNext w:val="0"/>
              <w:spacing w:before="120"/>
              <w:ind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Host Member State</w:t>
            </w:r>
          </w:p>
        </w:tc>
        <w:sdt>
          <w:sdtPr>
            <w:id w:val="1521433330"/>
            <w:placeholder>
              <w:docPart w:val="8205D5512C1E45C5A384BF3B14C9BD8A"/>
            </w:placeholder>
            <w:showingPlcHdr/>
          </w:sdtPr>
          <w:sdtEndPr/>
          <w:sdtContent>
            <w:tc>
              <w:tcPr>
                <w:tcW w:w="5796" w:type="dxa"/>
              </w:tcPr>
              <w:p w14:paraId="64A78968" w14:textId="77777777" w:rsidR="00B96074" w:rsidRPr="003922F5" w:rsidRDefault="00B96074" w:rsidP="00B96074">
                <w:pPr>
                  <w:keepNext w:val="0"/>
                  <w:spacing w:before="120"/>
                  <w:ind w:right="113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B96074" w:rsidRPr="008073DB" w14:paraId="08C0EA29" w14:textId="77777777" w:rsidTr="00B0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1C99BE50" w14:textId="77777777" w:rsidR="00B96074" w:rsidRPr="003922F5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14:paraId="5126D34F" w14:textId="77777777" w:rsidR="00B96074" w:rsidRPr="003922F5" w:rsidRDefault="00B96074" w:rsidP="00B96074">
            <w:pPr>
              <w:keepNext w:val="0"/>
              <w:spacing w:before="12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Type of notification</w:t>
            </w:r>
          </w:p>
        </w:tc>
        <w:tc>
          <w:tcPr>
            <w:tcW w:w="5796" w:type="dxa"/>
          </w:tcPr>
          <w:p w14:paraId="59856C24" w14:textId="77777777" w:rsidR="00B96074" w:rsidRDefault="001D7147" w:rsidP="00B96074">
            <w:pPr>
              <w:keepNext w:val="0"/>
              <w:spacing w:before="12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3565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074">
              <w:t xml:space="preserve"> First notification </w:t>
            </w:r>
          </w:p>
          <w:p w14:paraId="6E92973D" w14:textId="77777777" w:rsidR="00B96074" w:rsidRPr="003922F5" w:rsidRDefault="001D7147" w:rsidP="00B96074">
            <w:pPr>
              <w:keepNext w:val="0"/>
              <w:spacing w:before="12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148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074">
              <w:t xml:space="preserve"> Change to previous notification </w:t>
            </w:r>
          </w:p>
        </w:tc>
      </w:tr>
      <w:tr w:rsidR="00B96074" w:rsidRPr="00524B3D" w14:paraId="6AFADEF0" w14:textId="77777777" w:rsidTr="00B067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6BE3E90E" w14:textId="77777777" w:rsidR="00B96074" w:rsidRPr="003922F5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084" w:type="dxa"/>
            <w:shd w:val="clear" w:color="auto" w:fill="auto"/>
          </w:tcPr>
          <w:p w14:paraId="2170A6D7" w14:textId="77777777" w:rsidR="00B96074" w:rsidRPr="003922F5" w:rsidRDefault="00B96074" w:rsidP="00B96074">
            <w:pPr>
              <w:keepNext w:val="0"/>
              <w:spacing w:before="120"/>
              <w:ind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 of credit intermediary</w:t>
            </w:r>
          </w:p>
        </w:tc>
        <w:sdt>
          <w:sdtPr>
            <w:id w:val="1954901146"/>
            <w:placeholder>
              <w:docPart w:val="A74C3171D44346E2975A93373DE7217A"/>
            </w:placeholder>
            <w:showingPlcHdr/>
          </w:sdtPr>
          <w:sdtEndPr/>
          <w:sdtContent>
            <w:tc>
              <w:tcPr>
                <w:tcW w:w="5796" w:type="dxa"/>
              </w:tcPr>
              <w:p w14:paraId="79BD372E" w14:textId="77777777" w:rsidR="00B96074" w:rsidRPr="003922F5" w:rsidRDefault="00B96074" w:rsidP="00B96074">
                <w:pPr>
                  <w:keepNext w:val="0"/>
                  <w:spacing w:before="120"/>
                  <w:ind w:right="113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B96074" w:rsidRPr="00524B3D" w14:paraId="68305D3C" w14:textId="77777777" w:rsidTr="00B0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35478783" w14:textId="77777777" w:rsidR="00B96074" w:rsidRPr="003922F5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084" w:type="dxa"/>
            <w:shd w:val="clear" w:color="auto" w:fill="auto"/>
          </w:tcPr>
          <w:p w14:paraId="14267CD7" w14:textId="77777777" w:rsidR="00B96074" w:rsidRPr="00925A98" w:rsidRDefault="00B96074" w:rsidP="00B96074">
            <w:pPr>
              <w:keepNext w:val="0"/>
              <w:spacing w:before="12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5A98">
              <w:t xml:space="preserve">Date of birth in case of natural person </w:t>
            </w:r>
          </w:p>
        </w:tc>
        <w:sdt>
          <w:sdtPr>
            <w:id w:val="1216319718"/>
            <w:placeholder>
              <w:docPart w:val="80EB8D21162D460E9B8AEDEE4B025D04"/>
            </w:placeholder>
            <w:showingPlcHdr/>
            <w:date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5796" w:type="dxa"/>
              </w:tcPr>
              <w:p w14:paraId="23900C30" w14:textId="668AB036" w:rsidR="00B96074" w:rsidRPr="003922F5" w:rsidRDefault="003F4C41" w:rsidP="00B96074">
                <w:pPr>
                  <w:keepNext w:val="0"/>
                  <w:spacing w:before="120"/>
                  <w:ind w:right="11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25879">
                  <w:rPr>
                    <w:rStyle w:val="PlaceholderText"/>
                    <w:lang w:val="en-US"/>
                  </w:rPr>
                  <w:t>enter a date</w:t>
                </w:r>
              </w:p>
            </w:tc>
          </w:sdtContent>
        </w:sdt>
      </w:tr>
      <w:tr w:rsidR="00B96074" w:rsidRPr="00524B3D" w14:paraId="65957537" w14:textId="77777777" w:rsidTr="00B067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2275B1CC" w14:textId="77777777" w:rsidR="00B96074" w:rsidRPr="003922F5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084" w:type="dxa"/>
            <w:shd w:val="clear" w:color="auto" w:fill="auto"/>
          </w:tcPr>
          <w:p w14:paraId="1832A146" w14:textId="77777777" w:rsidR="00B96074" w:rsidRPr="003922F5" w:rsidRDefault="00B96074" w:rsidP="00B96074">
            <w:pPr>
              <w:keepNext w:val="0"/>
              <w:spacing w:before="120"/>
              <w:ind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Home State registration number</w:t>
            </w:r>
          </w:p>
        </w:tc>
        <w:sdt>
          <w:sdtPr>
            <w:id w:val="1697115143"/>
            <w:placeholder>
              <w:docPart w:val="7199E1AF0D694B1D865FF7140762B2DE"/>
            </w:placeholder>
            <w:showingPlcHdr/>
          </w:sdtPr>
          <w:sdtEndPr/>
          <w:sdtContent>
            <w:tc>
              <w:tcPr>
                <w:tcW w:w="5796" w:type="dxa"/>
              </w:tcPr>
              <w:p w14:paraId="6961BCD0" w14:textId="77777777" w:rsidR="00B96074" w:rsidRPr="003922F5" w:rsidRDefault="00B96074" w:rsidP="00B96074">
                <w:pPr>
                  <w:keepNext w:val="0"/>
                  <w:spacing w:before="120"/>
                  <w:ind w:right="113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B96074" w:rsidRPr="00524B3D" w14:paraId="0BAE5752" w14:textId="77777777" w:rsidTr="00B0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31BEB046" w14:textId="77777777" w:rsidR="00B96074" w:rsidRPr="003922F5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14:paraId="7B7D397B" w14:textId="77777777" w:rsidR="00B96074" w:rsidRPr="003922F5" w:rsidRDefault="00B96074" w:rsidP="00B96074">
            <w:pPr>
              <w:keepNext w:val="0"/>
              <w:spacing w:before="12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 office address</w:t>
            </w:r>
          </w:p>
        </w:tc>
        <w:sdt>
          <w:sdtPr>
            <w:id w:val="802050197"/>
            <w:placeholder>
              <w:docPart w:val="4643C2E5DABC4B79A7D2B6FF92F6233B"/>
            </w:placeholder>
            <w:showingPlcHdr/>
          </w:sdtPr>
          <w:sdtEndPr/>
          <w:sdtContent>
            <w:tc>
              <w:tcPr>
                <w:tcW w:w="5796" w:type="dxa"/>
              </w:tcPr>
              <w:p w14:paraId="0E130B8A" w14:textId="77777777" w:rsidR="00B96074" w:rsidRPr="003922F5" w:rsidRDefault="00B96074" w:rsidP="00B96074">
                <w:pPr>
                  <w:keepNext w:val="0"/>
                  <w:spacing w:before="120"/>
                  <w:ind w:right="11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B96074" w:rsidRPr="00524B3D" w14:paraId="1E27A04E" w14:textId="77777777" w:rsidTr="00B067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3A58A261" w14:textId="77777777" w:rsidR="00B96074" w:rsidRPr="003922F5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084" w:type="dxa"/>
            <w:shd w:val="clear" w:color="auto" w:fill="auto"/>
          </w:tcPr>
          <w:p w14:paraId="755A48EA" w14:textId="77777777" w:rsidR="00B96074" w:rsidRPr="003922F5" w:rsidRDefault="00B96074" w:rsidP="00B96074">
            <w:pPr>
              <w:keepNext w:val="0"/>
              <w:spacing w:before="120"/>
              <w:ind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2F5">
              <w:t xml:space="preserve">Email </w:t>
            </w:r>
          </w:p>
        </w:tc>
        <w:sdt>
          <w:sdtPr>
            <w:id w:val="-1388248582"/>
            <w:placeholder>
              <w:docPart w:val="83AB87524E784FCA8D398C6B2A98C871"/>
            </w:placeholder>
            <w:showingPlcHdr/>
          </w:sdtPr>
          <w:sdtEndPr/>
          <w:sdtContent>
            <w:tc>
              <w:tcPr>
                <w:tcW w:w="5796" w:type="dxa"/>
              </w:tcPr>
              <w:p w14:paraId="23AC2582" w14:textId="77777777" w:rsidR="00B96074" w:rsidRPr="003922F5" w:rsidRDefault="00B96074" w:rsidP="00B96074">
                <w:pPr>
                  <w:keepNext w:val="0"/>
                  <w:spacing w:before="120"/>
                  <w:ind w:right="113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B96074" w:rsidRPr="00524B3D" w14:paraId="1578B77A" w14:textId="77777777" w:rsidTr="00B0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713D8D06" w14:textId="77777777" w:rsidR="00B96074" w:rsidRPr="003922F5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084" w:type="dxa"/>
            <w:shd w:val="clear" w:color="auto" w:fill="auto"/>
          </w:tcPr>
          <w:p w14:paraId="61582453" w14:textId="77777777" w:rsidR="00B96074" w:rsidRPr="003922F5" w:rsidRDefault="00B96074" w:rsidP="00B96074">
            <w:pPr>
              <w:keepNext w:val="0"/>
              <w:spacing w:before="12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Telephone number</w:t>
            </w:r>
          </w:p>
        </w:tc>
        <w:sdt>
          <w:sdtPr>
            <w:id w:val="476811088"/>
            <w:placeholder>
              <w:docPart w:val="BA4896C5A5184E8A90227518AB8837EB"/>
            </w:placeholder>
            <w:showingPlcHdr/>
          </w:sdtPr>
          <w:sdtEndPr/>
          <w:sdtContent>
            <w:tc>
              <w:tcPr>
                <w:tcW w:w="5796" w:type="dxa"/>
              </w:tcPr>
              <w:p w14:paraId="0D767BD1" w14:textId="77777777" w:rsidR="00B96074" w:rsidRPr="003922F5" w:rsidRDefault="00B96074" w:rsidP="00B96074">
                <w:pPr>
                  <w:keepNext w:val="0"/>
                  <w:spacing w:before="120"/>
                  <w:ind w:right="11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B96074" w:rsidRPr="00925A98" w14:paraId="309785EB" w14:textId="77777777" w:rsidTr="00B067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53237FC9" w14:textId="77777777" w:rsidR="00B96074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084" w:type="dxa"/>
            <w:shd w:val="clear" w:color="auto" w:fill="auto"/>
          </w:tcPr>
          <w:p w14:paraId="13EA3244" w14:textId="77777777" w:rsidR="00B96074" w:rsidRDefault="00B96074" w:rsidP="00B96074">
            <w:pPr>
              <w:keepNext w:val="0"/>
              <w:spacing w:before="120"/>
              <w:ind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Fax number</w:t>
            </w:r>
          </w:p>
        </w:tc>
        <w:sdt>
          <w:sdtPr>
            <w:id w:val="1784838817"/>
            <w:placeholder>
              <w:docPart w:val="51656FE7A0044E258ADCFA8FF3D40FB5"/>
            </w:placeholder>
          </w:sdtPr>
          <w:sdtEndPr/>
          <w:sdtContent>
            <w:tc>
              <w:tcPr>
                <w:tcW w:w="5796" w:type="dxa"/>
              </w:tcPr>
              <w:p w14:paraId="1A9711EE" w14:textId="77777777" w:rsidR="00B96074" w:rsidRDefault="00B96074" w:rsidP="00B96074">
                <w:pPr>
                  <w:keepNext w:val="0"/>
                  <w:spacing w:before="120"/>
                  <w:ind w:right="113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15800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B96074" w:rsidRPr="00915800" w14:paraId="5EDAEEE9" w14:textId="77777777" w:rsidTr="00B0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3FF95386" w14:textId="77777777" w:rsidR="00B96074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084" w:type="dxa"/>
            <w:shd w:val="clear" w:color="auto" w:fill="auto"/>
          </w:tcPr>
          <w:p w14:paraId="5B061CA3" w14:textId="77777777" w:rsidR="00B96074" w:rsidRDefault="00B96074" w:rsidP="00B96074">
            <w:pPr>
              <w:keepNext w:val="0"/>
              <w:spacing w:before="12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 of home competent authority</w:t>
            </w:r>
          </w:p>
        </w:tc>
        <w:sdt>
          <w:sdtPr>
            <w:id w:val="-1359743888"/>
            <w:placeholder>
              <w:docPart w:val="251F4E48B69240B1B8CBD8A132CCD2A6"/>
            </w:placeholder>
            <w:showingPlcHdr/>
          </w:sdtPr>
          <w:sdtEndPr/>
          <w:sdtContent>
            <w:tc>
              <w:tcPr>
                <w:tcW w:w="5796" w:type="dxa"/>
              </w:tcPr>
              <w:p w14:paraId="148574B5" w14:textId="77777777" w:rsidR="00B96074" w:rsidRDefault="00B96074" w:rsidP="00B96074">
                <w:pPr>
                  <w:keepNext w:val="0"/>
                  <w:spacing w:before="120"/>
                  <w:ind w:right="11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15800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B96074" w:rsidRPr="00915800" w14:paraId="57B380E8" w14:textId="77777777" w:rsidTr="00B067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100C5277" w14:textId="77777777" w:rsidR="00B96074" w:rsidRPr="00925A98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</w:t>
            </w:r>
          </w:p>
        </w:tc>
        <w:tc>
          <w:tcPr>
            <w:tcW w:w="3084" w:type="dxa"/>
            <w:shd w:val="clear" w:color="auto" w:fill="auto"/>
          </w:tcPr>
          <w:p w14:paraId="43C44F56" w14:textId="77777777" w:rsidR="00B96074" w:rsidRDefault="00B96074" w:rsidP="00B96074">
            <w:pPr>
              <w:keepNext w:val="0"/>
              <w:spacing w:before="120"/>
              <w:ind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Home Member State</w:t>
            </w:r>
          </w:p>
        </w:tc>
        <w:sdt>
          <w:sdtPr>
            <w:id w:val="750548906"/>
            <w:placeholder>
              <w:docPart w:val="032BD901ED9B48D39FC96A77D42C016B"/>
            </w:placeholder>
            <w:showingPlcHdr/>
          </w:sdtPr>
          <w:sdtEndPr/>
          <w:sdtContent>
            <w:tc>
              <w:tcPr>
                <w:tcW w:w="5796" w:type="dxa"/>
              </w:tcPr>
              <w:p w14:paraId="5D24613E" w14:textId="77777777" w:rsidR="00B96074" w:rsidRDefault="00B96074" w:rsidP="00B96074">
                <w:pPr>
                  <w:keepNext w:val="0"/>
                  <w:spacing w:before="120"/>
                  <w:ind w:right="113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15800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B96074" w:rsidRPr="00915800" w14:paraId="5E95650B" w14:textId="77777777" w:rsidTr="00B0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1C652803" w14:textId="77777777" w:rsidR="00B96074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084" w:type="dxa"/>
            <w:shd w:val="clear" w:color="auto" w:fill="auto"/>
          </w:tcPr>
          <w:p w14:paraId="6FBCCBDC" w14:textId="77777777" w:rsidR="00B96074" w:rsidRDefault="00B96074" w:rsidP="00B96074">
            <w:pPr>
              <w:keepNext w:val="0"/>
              <w:spacing w:before="12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 address of the online register</w:t>
            </w:r>
          </w:p>
        </w:tc>
        <w:sdt>
          <w:sdtPr>
            <w:id w:val="145179210"/>
            <w:placeholder>
              <w:docPart w:val="71DFBFEEBB4643BE86488866D212EF8E"/>
            </w:placeholder>
            <w:showingPlcHdr/>
          </w:sdtPr>
          <w:sdtEndPr/>
          <w:sdtContent>
            <w:tc>
              <w:tcPr>
                <w:tcW w:w="5796" w:type="dxa"/>
              </w:tcPr>
              <w:p w14:paraId="38E5AFC8" w14:textId="77777777" w:rsidR="00B96074" w:rsidRDefault="00B96074" w:rsidP="00B96074">
                <w:pPr>
                  <w:keepNext w:val="0"/>
                  <w:spacing w:before="120"/>
                  <w:ind w:right="11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849A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6074" w:rsidRPr="003F7243" w14:paraId="12E8AEB7" w14:textId="77777777" w:rsidTr="00B067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24524B96" w14:textId="77777777" w:rsidR="00B96074" w:rsidRPr="003F7243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</w:rPr>
            </w:pPr>
            <w:r w:rsidRPr="003F7243">
              <w:rPr>
                <w:b w:val="0"/>
              </w:rPr>
              <w:lastRenderedPageBreak/>
              <w:t>14</w:t>
            </w:r>
          </w:p>
        </w:tc>
        <w:tc>
          <w:tcPr>
            <w:tcW w:w="3084" w:type="dxa"/>
            <w:shd w:val="clear" w:color="auto" w:fill="auto"/>
          </w:tcPr>
          <w:p w14:paraId="042A8540" w14:textId="77777777" w:rsidR="00B96074" w:rsidRDefault="00B96074" w:rsidP="00DF1A08">
            <w:pPr>
              <w:spacing w:before="120"/>
              <w:ind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Branch details (to the extent available at the time of the notification)</w:t>
            </w:r>
          </w:p>
          <w:p w14:paraId="6E468DDD" w14:textId="77777777" w:rsidR="00B96074" w:rsidRDefault="00B96074" w:rsidP="00DF1A08">
            <w:pPr>
              <w:pStyle w:val="ListParagraph"/>
              <w:numPr>
                <w:ilvl w:val="0"/>
                <w:numId w:val="36"/>
              </w:numPr>
              <w:spacing w:before="120" w:line="240" w:lineRule="atLeast"/>
              <w:ind w:left="529" w:right="113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Address</w:t>
            </w:r>
          </w:p>
          <w:p w14:paraId="23BD382B" w14:textId="77777777" w:rsidR="00B96074" w:rsidRDefault="00B96074" w:rsidP="00DF1A08">
            <w:pPr>
              <w:pStyle w:val="ListParagraph"/>
              <w:numPr>
                <w:ilvl w:val="0"/>
                <w:numId w:val="36"/>
              </w:numPr>
              <w:spacing w:before="120" w:line="240" w:lineRule="atLeast"/>
              <w:ind w:left="529" w:right="113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Telephone number</w:t>
            </w:r>
          </w:p>
          <w:p w14:paraId="2D209E37" w14:textId="77777777" w:rsidR="00B96074" w:rsidRDefault="00B96074" w:rsidP="00DF1A08">
            <w:pPr>
              <w:pStyle w:val="ListParagraph"/>
              <w:numPr>
                <w:ilvl w:val="0"/>
                <w:numId w:val="36"/>
              </w:numPr>
              <w:spacing w:before="120" w:line="240" w:lineRule="atLeast"/>
              <w:ind w:left="529" w:right="113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Email</w:t>
            </w:r>
          </w:p>
          <w:p w14:paraId="57628097" w14:textId="77777777" w:rsidR="00B96074" w:rsidRPr="003F7243" w:rsidRDefault="00B96074" w:rsidP="00DF1A08">
            <w:pPr>
              <w:pStyle w:val="ListParagraph"/>
              <w:keepNext w:val="0"/>
              <w:numPr>
                <w:ilvl w:val="0"/>
                <w:numId w:val="36"/>
              </w:numPr>
              <w:spacing w:before="120" w:line="240" w:lineRule="atLeast"/>
              <w:ind w:left="529" w:right="113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Fax number</w:t>
            </w:r>
          </w:p>
        </w:tc>
        <w:sdt>
          <w:sdtPr>
            <w:id w:val="-1535568038"/>
            <w:placeholder>
              <w:docPart w:val="F7C34AD9033A4FFC8AD91205570474A2"/>
            </w:placeholder>
            <w:showingPlcHdr/>
          </w:sdtPr>
          <w:sdtEndPr/>
          <w:sdtContent>
            <w:tc>
              <w:tcPr>
                <w:tcW w:w="5796" w:type="dxa"/>
              </w:tcPr>
              <w:p w14:paraId="78EC0E2C" w14:textId="77777777" w:rsidR="00B96074" w:rsidRDefault="00B96074" w:rsidP="00B96074">
                <w:pPr>
                  <w:keepNext w:val="0"/>
                  <w:spacing w:before="120"/>
                  <w:ind w:right="113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849A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6074" w:rsidRPr="003F7243" w14:paraId="3E9CB483" w14:textId="77777777" w:rsidTr="00B0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570670E0" w14:textId="77777777" w:rsidR="00B96074" w:rsidRPr="003F7243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084" w:type="dxa"/>
            <w:shd w:val="clear" w:color="auto" w:fill="auto"/>
          </w:tcPr>
          <w:p w14:paraId="2D2537B0" w14:textId="77777777" w:rsidR="00B96074" w:rsidRPr="00B61FBE" w:rsidRDefault="00B96074" w:rsidP="00B96074">
            <w:pPr>
              <w:keepNext w:val="0"/>
              <w:spacing w:before="12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61FBE">
              <w:t>Name(s) and date(s) of birth of natural person(s) responsible for the management of the branch (to the extent available at the time of notification)</w:t>
            </w:r>
          </w:p>
        </w:tc>
        <w:sdt>
          <w:sdtPr>
            <w:id w:val="436110225"/>
            <w:placeholder>
              <w:docPart w:val="03663127D1C1479587D1DDC62C4F62E2"/>
            </w:placeholder>
            <w:showingPlcHdr/>
          </w:sdtPr>
          <w:sdtEndPr/>
          <w:sdtContent>
            <w:tc>
              <w:tcPr>
                <w:tcW w:w="5796" w:type="dxa"/>
              </w:tcPr>
              <w:p w14:paraId="07D62D83" w14:textId="77777777" w:rsidR="00B96074" w:rsidRPr="00B61FBE" w:rsidRDefault="00B96074" w:rsidP="00B96074">
                <w:pPr>
                  <w:keepNext w:val="0"/>
                  <w:spacing w:before="120"/>
                  <w:ind w:right="11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61FBE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6074" w:rsidRPr="008073DB" w14:paraId="4F45CB30" w14:textId="77777777" w:rsidTr="00B067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1CC5C8BA" w14:textId="77777777" w:rsidR="00B96074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084" w:type="dxa"/>
            <w:shd w:val="clear" w:color="auto" w:fill="auto"/>
          </w:tcPr>
          <w:p w14:paraId="6AB257D1" w14:textId="77777777" w:rsidR="00B96074" w:rsidRDefault="00B96074" w:rsidP="00B96074">
            <w:pPr>
              <w:keepNext w:val="0"/>
              <w:spacing w:before="120"/>
              <w:ind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 the extent available, services to be provided by the credit intermediary in the host Member State</w:t>
            </w:r>
          </w:p>
        </w:tc>
        <w:tc>
          <w:tcPr>
            <w:tcW w:w="5796" w:type="dxa"/>
          </w:tcPr>
          <w:p w14:paraId="56DFDB5E" w14:textId="77777777" w:rsidR="00B96074" w:rsidRDefault="001D7147" w:rsidP="00B96074">
            <w:pPr>
              <w:keepNext w:val="0"/>
              <w:spacing w:before="120"/>
              <w:ind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7077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074">
              <w:t xml:space="preserve"> Offers/presents credit </w:t>
            </w:r>
            <w:proofErr w:type="gramStart"/>
            <w:r w:rsidR="00B96074">
              <w:t>agreements</w:t>
            </w:r>
            <w:proofErr w:type="gramEnd"/>
            <w:r w:rsidR="00B96074">
              <w:t xml:space="preserve"> </w:t>
            </w:r>
          </w:p>
          <w:p w14:paraId="64EF9B4F" w14:textId="77777777" w:rsidR="00B96074" w:rsidRDefault="001D7147" w:rsidP="00B96074">
            <w:pPr>
              <w:keepNext w:val="0"/>
              <w:spacing w:before="120"/>
              <w:ind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3979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074">
              <w:t xml:space="preserve"> Assists in preparatory/pre-contractual administration </w:t>
            </w:r>
            <w:proofErr w:type="gramStart"/>
            <w:r w:rsidR="00B96074">
              <w:t>work</w:t>
            </w:r>
            <w:proofErr w:type="gramEnd"/>
            <w:r w:rsidR="00B96074">
              <w:t xml:space="preserve"> </w:t>
            </w:r>
          </w:p>
          <w:p w14:paraId="572610B2" w14:textId="77777777" w:rsidR="00B96074" w:rsidRDefault="001D7147" w:rsidP="00B96074">
            <w:pPr>
              <w:keepNext w:val="0"/>
              <w:spacing w:before="120"/>
              <w:ind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1186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074">
              <w:t xml:space="preserve"> Concludes credit </w:t>
            </w:r>
            <w:proofErr w:type="gramStart"/>
            <w:r w:rsidR="00B96074">
              <w:t>agreements</w:t>
            </w:r>
            <w:proofErr w:type="gramEnd"/>
            <w:r w:rsidR="00B96074">
              <w:t xml:space="preserve"> </w:t>
            </w:r>
          </w:p>
          <w:p w14:paraId="6A5B6530" w14:textId="77777777" w:rsidR="00B96074" w:rsidRDefault="001D7147" w:rsidP="00B96074">
            <w:pPr>
              <w:keepNext w:val="0"/>
              <w:spacing w:before="120"/>
              <w:ind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77339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074">
              <w:t xml:space="preserve"> Provides advisory services </w:t>
            </w:r>
          </w:p>
        </w:tc>
      </w:tr>
      <w:tr w:rsidR="00B96074" w:rsidRPr="00925A98" w14:paraId="3DEF6944" w14:textId="77777777" w:rsidTr="00B0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4390C7BB" w14:textId="77777777" w:rsidR="00B96074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3084" w:type="dxa"/>
            <w:shd w:val="clear" w:color="auto" w:fill="auto"/>
          </w:tcPr>
          <w:p w14:paraId="244B1BDD" w14:textId="77777777" w:rsidR="00B96074" w:rsidRDefault="00B96074" w:rsidP="00B96074">
            <w:pPr>
              <w:keepNext w:val="0"/>
              <w:spacing w:before="12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FDC">
              <w:t xml:space="preserve">Tied </w:t>
            </w:r>
            <w:r>
              <w:t>credit intermediary</w:t>
            </w:r>
          </w:p>
        </w:tc>
        <w:tc>
          <w:tcPr>
            <w:tcW w:w="5796" w:type="dxa"/>
          </w:tcPr>
          <w:p w14:paraId="7078B956" w14:textId="77777777" w:rsidR="00B96074" w:rsidRDefault="00B96074" w:rsidP="00B96074">
            <w:pPr>
              <w:keepNext w:val="0"/>
              <w:spacing w:before="12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77622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6B0017" w14:textId="77777777" w:rsidR="00B96074" w:rsidRDefault="00B96074" w:rsidP="00B96074">
            <w:pPr>
              <w:keepNext w:val="0"/>
              <w:spacing w:before="12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  <w:sdt>
              <w:sdtPr>
                <w:id w:val="179941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6074" w:rsidRPr="00915800" w14:paraId="67FC218C" w14:textId="77777777" w:rsidTr="00B067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auto"/>
          </w:tcPr>
          <w:p w14:paraId="24A639A9" w14:textId="77777777" w:rsidR="00B96074" w:rsidRDefault="00B96074" w:rsidP="00B96074">
            <w:pPr>
              <w:keepNext w:val="0"/>
              <w:spacing w:before="120"/>
              <w:ind w:right="113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084" w:type="dxa"/>
            <w:shd w:val="clear" w:color="auto" w:fill="auto"/>
          </w:tcPr>
          <w:p w14:paraId="17FEC7B6" w14:textId="77777777" w:rsidR="00B96074" w:rsidRDefault="00B96074" w:rsidP="00DF1A08">
            <w:pPr>
              <w:spacing w:before="120"/>
              <w:ind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 the case of a tied credit intermediary:</w:t>
            </w:r>
          </w:p>
          <w:p w14:paraId="24405741" w14:textId="77777777" w:rsidR="00B96074" w:rsidRDefault="00B96074" w:rsidP="00DF1A08">
            <w:pPr>
              <w:pStyle w:val="ListParagraph"/>
              <w:numPr>
                <w:ilvl w:val="0"/>
                <w:numId w:val="37"/>
              </w:numPr>
              <w:spacing w:before="120" w:line="240" w:lineRule="atLeast"/>
              <w:ind w:left="528" w:right="113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 and registration number of the creditor(s) or groups to which the intermediary is tied in the host Member State</w:t>
            </w:r>
          </w:p>
          <w:p w14:paraId="53600CB0" w14:textId="77777777" w:rsidR="00B96074" w:rsidRDefault="00B96074" w:rsidP="00DF1A08">
            <w:pPr>
              <w:pStyle w:val="ListParagraph"/>
              <w:numPr>
                <w:ilvl w:val="0"/>
                <w:numId w:val="37"/>
              </w:numPr>
              <w:spacing w:before="120" w:line="240" w:lineRule="atLeast"/>
              <w:ind w:left="528" w:right="113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Whether the credit intermediary is exclusively tied to only one creditor</w:t>
            </w:r>
          </w:p>
          <w:p w14:paraId="26D39EFF" w14:textId="77777777" w:rsidR="00B96074" w:rsidRPr="00925A98" w:rsidRDefault="00B96074" w:rsidP="00B96074">
            <w:pPr>
              <w:pStyle w:val="ListParagraph"/>
              <w:keepNext w:val="0"/>
              <w:keepLines w:val="0"/>
              <w:numPr>
                <w:ilvl w:val="0"/>
                <w:numId w:val="37"/>
              </w:numPr>
              <w:spacing w:before="120" w:line="240" w:lineRule="atLeast"/>
              <w:ind w:left="528" w:right="113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Confirmation that the creditor(s) take full and unconditional responsibility for the credit intermediation activities</w:t>
            </w:r>
          </w:p>
        </w:tc>
        <w:tc>
          <w:tcPr>
            <w:tcW w:w="5796" w:type="dxa"/>
          </w:tcPr>
          <w:p w14:paraId="30133FA9" w14:textId="77777777" w:rsidR="003F4C41" w:rsidRPr="003F4C41" w:rsidRDefault="003F4C41" w:rsidP="003F4C41">
            <w:pPr>
              <w:keepLines w:val="0"/>
              <w:spacing w:before="120" w:line="720" w:lineRule="auto"/>
              <w:ind w:left="0" w:right="113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219949493"/>
              <w:placeholder>
                <w:docPart w:val="06371E4DA07C432398F21E010EC1ABB9"/>
              </w:placeholder>
            </w:sdtPr>
            <w:sdtEndPr/>
            <w:sdtContent>
              <w:sdt>
                <w:sdtPr>
                  <w:id w:val="-1570263855"/>
                  <w:placeholder>
                    <w:docPart w:val="E4BB8E1E4FD14339954F5C87058131CF"/>
                  </w:placeholder>
                  <w:showingPlcHdr/>
                </w:sdtPr>
                <w:sdtEndPr/>
                <w:sdtContent>
                  <w:p w14:paraId="1F87550F" w14:textId="64B3E1C5" w:rsidR="00B96074" w:rsidRPr="003F4C41" w:rsidRDefault="003F4C41" w:rsidP="003F4C41">
                    <w:pPr>
                      <w:pStyle w:val="ListParagraph"/>
                      <w:numPr>
                        <w:ilvl w:val="0"/>
                        <w:numId w:val="38"/>
                      </w:numPr>
                      <w:spacing w:before="120" w:line="720" w:lineRule="auto"/>
                      <w:ind w:left="541" w:right="113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0849A5">
                      <w:rPr>
                        <w:rStyle w:val="PlaceholderText"/>
                      </w:rPr>
                      <w:t>enter text</w:t>
                    </w:r>
                  </w:p>
                </w:sdtContent>
              </w:sdt>
            </w:sdtContent>
          </w:sdt>
          <w:sdt>
            <w:sdtPr>
              <w:id w:val="1109932908"/>
              <w:placeholder>
                <w:docPart w:val="AAC9F6CB205C4E68BA28F6122FE96B8E"/>
              </w:placeholder>
              <w:showingPlcHdr/>
            </w:sdtPr>
            <w:sdtEndPr/>
            <w:sdtContent>
              <w:p w14:paraId="25D6F1AC" w14:textId="77777777" w:rsidR="00B96074" w:rsidRDefault="00B96074" w:rsidP="003F4C41">
                <w:pPr>
                  <w:pStyle w:val="ListParagraph"/>
                  <w:keepNext w:val="0"/>
                  <w:keepLines w:val="0"/>
                  <w:numPr>
                    <w:ilvl w:val="0"/>
                    <w:numId w:val="38"/>
                  </w:numPr>
                  <w:spacing w:before="120" w:line="720" w:lineRule="auto"/>
                  <w:ind w:left="541" w:right="113"/>
                  <w:jc w:val="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849A5">
                  <w:rPr>
                    <w:rStyle w:val="PlaceholderText"/>
                  </w:rPr>
                  <w:t>enter text</w:t>
                </w:r>
              </w:p>
            </w:sdtContent>
          </w:sdt>
          <w:sdt>
            <w:sdtPr>
              <w:id w:val="756178561"/>
              <w:placeholder>
                <w:docPart w:val="E9E39A0A85E44059B939ACE06968E050"/>
              </w:placeholder>
              <w:showingPlcHdr/>
            </w:sdtPr>
            <w:sdtEndPr/>
            <w:sdtContent>
              <w:p w14:paraId="4202296D" w14:textId="77777777" w:rsidR="00B96074" w:rsidRPr="00D761F3" w:rsidRDefault="00B96074" w:rsidP="003F4C41">
                <w:pPr>
                  <w:pStyle w:val="ListParagraph"/>
                  <w:keepNext w:val="0"/>
                  <w:keepLines w:val="0"/>
                  <w:numPr>
                    <w:ilvl w:val="0"/>
                    <w:numId w:val="38"/>
                  </w:numPr>
                  <w:spacing w:before="120" w:line="720" w:lineRule="auto"/>
                  <w:ind w:left="541" w:right="113"/>
                  <w:jc w:val="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849A5">
                  <w:rPr>
                    <w:rStyle w:val="PlaceholderText"/>
                  </w:rPr>
                  <w:t>enter text</w:t>
                </w:r>
              </w:p>
            </w:sdtContent>
          </w:sdt>
        </w:tc>
      </w:tr>
    </w:tbl>
    <w:p w14:paraId="2EAEFBCE" w14:textId="09FEDA0B" w:rsidR="00B96074" w:rsidRDefault="00B96074" w:rsidP="005A66EE"/>
    <w:sectPr w:rsidR="00B96074" w:rsidSect="001B41D5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2835" w:right="849" w:bottom="1418" w:left="1418" w:header="709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D11C" w14:textId="77777777" w:rsidR="00180F72" w:rsidRDefault="00180F72" w:rsidP="00D80DD3">
      <w:pPr>
        <w:spacing w:after="0" w:line="240" w:lineRule="auto"/>
      </w:pPr>
      <w:r>
        <w:separator/>
      </w:r>
    </w:p>
    <w:p w14:paraId="3389072C" w14:textId="77777777" w:rsidR="00180F72" w:rsidRDefault="00180F72"/>
    <w:p w14:paraId="2AE50152" w14:textId="77777777" w:rsidR="00180F72" w:rsidRDefault="00180F72"/>
    <w:p w14:paraId="2E707491" w14:textId="77777777" w:rsidR="00180F72" w:rsidRDefault="00180F72"/>
  </w:endnote>
  <w:endnote w:type="continuationSeparator" w:id="0">
    <w:p w14:paraId="1DF6CFE4" w14:textId="77777777" w:rsidR="00180F72" w:rsidRDefault="00180F72" w:rsidP="00D80DD3">
      <w:pPr>
        <w:spacing w:after="0" w:line="240" w:lineRule="auto"/>
      </w:pPr>
      <w:r>
        <w:continuationSeparator/>
      </w:r>
    </w:p>
    <w:p w14:paraId="2092161A" w14:textId="77777777" w:rsidR="00180F72" w:rsidRDefault="00180F72"/>
    <w:p w14:paraId="1F66A6BC" w14:textId="77777777" w:rsidR="00180F72" w:rsidRDefault="00180F72"/>
    <w:p w14:paraId="4017321E" w14:textId="77777777" w:rsidR="00180F72" w:rsidRDefault="00180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7FEC39" w14:textId="77777777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964BA1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36B5" w14:textId="0C7D544A" w:rsidR="00207B75" w:rsidRPr="001B41D5" w:rsidRDefault="001D7147" w:rsidP="001B41D5">
    <w:pPr>
      <w:pStyle w:val="Footer"/>
      <w:rPr>
        <w:lang w:val="en-US"/>
      </w:rPr>
    </w:pPr>
    <w:sdt>
      <w:sdtPr>
        <w:rPr>
          <w:lang w:val="en-US"/>
        </w:rPr>
        <w:alias w:val="Title"/>
        <w:tag w:val=""/>
        <w:id w:val="1901792848"/>
        <w:placeholder>
          <w:docPart w:val="367854E5A0434FABB1C793BB6EE4A42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96074">
          <w:rPr>
            <w:lang w:val="en-US"/>
          </w:rPr>
          <w:t>NOTIFICATION PURSUANT TO ARTICLE 32 OF DIRECTIVE 2014/17/EU FOR EXERCISING THE FREEDOM OF ESTABLISHMENT</w:t>
        </w:r>
      </w:sdtContent>
    </w:sdt>
    <w:r w:rsidR="00D80DD3" w:rsidRPr="00564CB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A7C752" wp14:editId="0C965F45">
          <wp:simplePos x="0" y="0"/>
          <wp:positionH relativeFrom="page">
            <wp:posOffset>377825</wp:posOffset>
          </wp:positionH>
          <wp:positionV relativeFrom="page">
            <wp:align>bottom</wp:align>
          </wp:positionV>
          <wp:extent cx="748800" cy="1065600"/>
          <wp:effectExtent l="0" t="0" r="0" b="1270"/>
          <wp:wrapThrough wrapText="bothSides">
            <wp:wrapPolygon edited="0">
              <wp:start x="12092" y="0"/>
              <wp:lineTo x="0" y="5406"/>
              <wp:lineTo x="0" y="21240"/>
              <wp:lineTo x="20885" y="21240"/>
              <wp:lineTo x="20885" y="0"/>
              <wp:lineTo x="12092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P_vertbl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eNumber"/>
      </w:rPr>
      <w:id w:val="-813717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5992A5" w14:textId="77777777" w:rsidR="008C398F" w:rsidRPr="007328FC" w:rsidRDefault="008C398F" w:rsidP="007D771F">
        <w:pPr>
          <w:pStyle w:val="Footer"/>
          <w:framePr w:wrap="none" w:vAnchor="text" w:hAnchor="page" w:x="10767" w:y="45"/>
          <w:ind w:left="0"/>
          <w:jc w:val="right"/>
          <w:rPr>
            <w:rStyle w:val="PageNumber"/>
            <w:lang w:val="fr-LU"/>
          </w:rPr>
        </w:pPr>
        <w:r>
          <w:rPr>
            <w:rStyle w:val="PageNumber"/>
          </w:rPr>
          <w:fldChar w:fldCharType="begin"/>
        </w:r>
        <w:r w:rsidRPr="007328FC">
          <w:rPr>
            <w:rStyle w:val="PageNumber"/>
            <w:lang w:val="fr-LU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7A55">
          <w:rPr>
            <w:rStyle w:val="PageNumber"/>
            <w:noProof/>
            <w:lang w:val="fr-LU"/>
          </w:rPr>
          <w:t>1</w:t>
        </w:r>
        <w:r>
          <w:rPr>
            <w:rStyle w:val="PageNumber"/>
          </w:rPr>
          <w:fldChar w:fldCharType="end"/>
        </w:r>
        <w:r w:rsidRPr="007328FC">
          <w:rPr>
            <w:rStyle w:val="PageNumber"/>
            <w:lang w:val="fr-LU"/>
          </w:rPr>
          <w:t>/</w:t>
        </w:r>
        <w:r w:rsidR="00A5078A">
          <w:rPr>
            <w:rStyle w:val="PageNumber"/>
          </w:rPr>
          <w:fldChar w:fldCharType="begin"/>
        </w:r>
        <w:r w:rsidR="00A5078A" w:rsidRPr="007328FC">
          <w:rPr>
            <w:rStyle w:val="PageNumber"/>
            <w:lang w:val="fr-LU"/>
          </w:rPr>
          <w:instrText xml:space="preserve"> NUMPAGES   \* MERGEFORMAT </w:instrText>
        </w:r>
        <w:r w:rsidR="00A5078A">
          <w:rPr>
            <w:rStyle w:val="PageNumber"/>
          </w:rPr>
          <w:fldChar w:fldCharType="separate"/>
        </w:r>
        <w:r w:rsidR="00627A55">
          <w:rPr>
            <w:rStyle w:val="PageNumber"/>
            <w:noProof/>
            <w:lang w:val="fr-LU"/>
          </w:rPr>
          <w:t>2</w:t>
        </w:r>
        <w:r w:rsidR="00A5078A">
          <w:rPr>
            <w:rStyle w:val="PageNumber"/>
          </w:rPr>
          <w:fldChar w:fldCharType="end"/>
        </w:r>
      </w:p>
    </w:sdtContent>
  </w:sdt>
  <w:p w14:paraId="67587E6F" w14:textId="065FFDF5" w:rsidR="00D80DD3" w:rsidRPr="007328FC" w:rsidRDefault="00D80DD3" w:rsidP="001B41D5">
    <w:pPr>
      <w:pStyle w:val="Footer2"/>
      <w:ind w:left="0"/>
      <w:rPr>
        <w:lang w:val="fr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D4CD" w14:textId="77777777" w:rsidR="00180F72" w:rsidRPr="00FD2B86" w:rsidRDefault="00180F72" w:rsidP="00FD2B86">
      <w:pPr>
        <w:pStyle w:val="Footer"/>
      </w:pPr>
    </w:p>
  </w:footnote>
  <w:footnote w:type="continuationSeparator" w:id="0">
    <w:p w14:paraId="71EAB989" w14:textId="77777777" w:rsidR="00180F72" w:rsidRDefault="00180F72" w:rsidP="00D80DD3">
      <w:pPr>
        <w:spacing w:after="0" w:line="240" w:lineRule="auto"/>
      </w:pPr>
      <w:r>
        <w:continuationSeparator/>
      </w:r>
    </w:p>
  </w:footnote>
  <w:footnote w:type="continuationNotice" w:id="1">
    <w:p w14:paraId="311FA73D" w14:textId="77777777" w:rsidR="00180F72" w:rsidRPr="00FD2B86" w:rsidRDefault="00180F72" w:rsidP="00FD2B86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803A" w14:textId="77777777" w:rsidR="004C095D" w:rsidRDefault="004C09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DA16C9" wp14:editId="4BA91C19">
          <wp:simplePos x="0" y="0"/>
          <wp:positionH relativeFrom="page">
            <wp:posOffset>377825</wp:posOffset>
          </wp:positionH>
          <wp:positionV relativeFrom="page">
            <wp:posOffset>450215</wp:posOffset>
          </wp:positionV>
          <wp:extent cx="1382400" cy="1080000"/>
          <wp:effectExtent l="0" t="0" r="8255" b="635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f_exe_logo_RVB-03_NEW_sans m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22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5CB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3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3A0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E6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E5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386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01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3A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AA9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E821A5"/>
    <w:multiLevelType w:val="hybridMultilevel"/>
    <w:tmpl w:val="858AA43E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01657"/>
    <w:multiLevelType w:val="hybridMultilevel"/>
    <w:tmpl w:val="559E125A"/>
    <w:lvl w:ilvl="0" w:tplc="1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6442C05"/>
    <w:multiLevelType w:val="multilevel"/>
    <w:tmpl w:val="7E3C6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F993FDF"/>
    <w:multiLevelType w:val="hybridMultilevel"/>
    <w:tmpl w:val="3842B980"/>
    <w:lvl w:ilvl="0" w:tplc="609A61AA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179B8"/>
    <w:multiLevelType w:val="multilevel"/>
    <w:tmpl w:val="33408598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16" w15:restartNumberingAfterBreak="0">
    <w:nsid w:val="67D34C71"/>
    <w:multiLevelType w:val="hybridMultilevel"/>
    <w:tmpl w:val="1CB82F0E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07CB6"/>
    <w:multiLevelType w:val="multilevel"/>
    <w:tmpl w:val="176CCB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776405730">
    <w:abstractNumId w:val="4"/>
  </w:num>
  <w:num w:numId="2" w16cid:durableId="884946788">
    <w:abstractNumId w:val="5"/>
  </w:num>
  <w:num w:numId="3" w16cid:durableId="1150946653">
    <w:abstractNumId w:val="6"/>
  </w:num>
  <w:num w:numId="4" w16cid:durableId="1210068700">
    <w:abstractNumId w:val="7"/>
  </w:num>
  <w:num w:numId="5" w16cid:durableId="1925719957">
    <w:abstractNumId w:val="9"/>
  </w:num>
  <w:num w:numId="6" w16cid:durableId="657075366">
    <w:abstractNumId w:val="0"/>
  </w:num>
  <w:num w:numId="7" w16cid:durableId="701637210">
    <w:abstractNumId w:val="1"/>
  </w:num>
  <w:num w:numId="8" w16cid:durableId="1356274573">
    <w:abstractNumId w:val="2"/>
  </w:num>
  <w:num w:numId="9" w16cid:durableId="1947762167">
    <w:abstractNumId w:val="3"/>
  </w:num>
  <w:num w:numId="10" w16cid:durableId="592325740">
    <w:abstractNumId w:val="8"/>
  </w:num>
  <w:num w:numId="11" w16cid:durableId="1698777465">
    <w:abstractNumId w:val="17"/>
  </w:num>
  <w:num w:numId="12" w16cid:durableId="2009475826">
    <w:abstractNumId w:val="10"/>
  </w:num>
  <w:num w:numId="13" w16cid:durableId="843403004">
    <w:abstractNumId w:val="17"/>
    <w:lvlOverride w:ilvl="0">
      <w:startOverride w:val="3"/>
    </w:lvlOverride>
  </w:num>
  <w:num w:numId="14" w16cid:durableId="876090047">
    <w:abstractNumId w:val="14"/>
  </w:num>
  <w:num w:numId="15" w16cid:durableId="1618753584">
    <w:abstractNumId w:val="13"/>
  </w:num>
  <w:num w:numId="16" w16cid:durableId="1821649017">
    <w:abstractNumId w:val="15"/>
  </w:num>
  <w:num w:numId="17" w16cid:durableId="6624651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8287299">
    <w:abstractNumId w:val="15"/>
  </w:num>
  <w:num w:numId="19" w16cid:durableId="2011566249">
    <w:abstractNumId w:val="15"/>
  </w:num>
  <w:num w:numId="20" w16cid:durableId="56175182">
    <w:abstractNumId w:val="15"/>
  </w:num>
  <w:num w:numId="21" w16cid:durableId="989477865">
    <w:abstractNumId w:val="15"/>
  </w:num>
  <w:num w:numId="22" w16cid:durableId="1157843214">
    <w:abstractNumId w:val="15"/>
  </w:num>
  <w:num w:numId="23" w16cid:durableId="585652113">
    <w:abstractNumId w:val="15"/>
  </w:num>
  <w:num w:numId="24" w16cid:durableId="1789930327">
    <w:abstractNumId w:val="15"/>
  </w:num>
  <w:num w:numId="25" w16cid:durableId="163784665">
    <w:abstractNumId w:val="15"/>
  </w:num>
  <w:num w:numId="26" w16cid:durableId="1529903057">
    <w:abstractNumId w:val="15"/>
  </w:num>
  <w:num w:numId="27" w16cid:durableId="120878631">
    <w:abstractNumId w:val="15"/>
  </w:num>
  <w:num w:numId="28" w16cid:durableId="1458521082">
    <w:abstractNumId w:val="15"/>
  </w:num>
  <w:num w:numId="29" w16cid:durableId="1022170270">
    <w:abstractNumId w:val="15"/>
  </w:num>
  <w:num w:numId="30" w16cid:durableId="1657412611">
    <w:abstractNumId w:val="15"/>
  </w:num>
  <w:num w:numId="31" w16cid:durableId="1309240407">
    <w:abstractNumId w:val="15"/>
  </w:num>
  <w:num w:numId="32" w16cid:durableId="2086758592">
    <w:abstractNumId w:val="15"/>
  </w:num>
  <w:num w:numId="33" w16cid:durableId="1470126622">
    <w:abstractNumId w:val="15"/>
  </w:num>
  <w:num w:numId="34" w16cid:durableId="1709603990">
    <w:abstractNumId w:val="15"/>
  </w:num>
  <w:num w:numId="35" w16cid:durableId="1309166857">
    <w:abstractNumId w:val="15"/>
  </w:num>
  <w:num w:numId="36" w16cid:durableId="287861719">
    <w:abstractNumId w:val="12"/>
  </w:num>
  <w:num w:numId="37" w16cid:durableId="118652031">
    <w:abstractNumId w:val="16"/>
  </w:num>
  <w:num w:numId="38" w16cid:durableId="16936780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ithWZRInmLD/bcLhTe0IGLDAhZWItxpZszLe7wFLsYVyfz5l4xWdxkO5MFHqNatPz/Ki+VSnAWAW2ssH4ujgw==" w:salt="R9KVUvrOfm5usCDmsEAxEA==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D5"/>
    <w:rsid w:val="00013ECF"/>
    <w:rsid w:val="00023164"/>
    <w:rsid w:val="0002365B"/>
    <w:rsid w:val="00053F56"/>
    <w:rsid w:val="0006298D"/>
    <w:rsid w:val="00084B2D"/>
    <w:rsid w:val="00086C01"/>
    <w:rsid w:val="00087FC7"/>
    <w:rsid w:val="000A3001"/>
    <w:rsid w:val="000A3D00"/>
    <w:rsid w:val="000A45F1"/>
    <w:rsid w:val="000F462C"/>
    <w:rsid w:val="000F5E46"/>
    <w:rsid w:val="00102AFA"/>
    <w:rsid w:val="0010609C"/>
    <w:rsid w:val="00154B5F"/>
    <w:rsid w:val="0016147C"/>
    <w:rsid w:val="00162AFB"/>
    <w:rsid w:val="00180F72"/>
    <w:rsid w:val="001947AE"/>
    <w:rsid w:val="001B289E"/>
    <w:rsid w:val="001B41D5"/>
    <w:rsid w:val="001B5514"/>
    <w:rsid w:val="001D7147"/>
    <w:rsid w:val="001E1CB9"/>
    <w:rsid w:val="001E3565"/>
    <w:rsid w:val="001E459A"/>
    <w:rsid w:val="001E4CE4"/>
    <w:rsid w:val="00207B75"/>
    <w:rsid w:val="0021761D"/>
    <w:rsid w:val="0022016A"/>
    <w:rsid w:val="0022195A"/>
    <w:rsid w:val="002241EB"/>
    <w:rsid w:val="00224F68"/>
    <w:rsid w:val="00235748"/>
    <w:rsid w:val="002544D5"/>
    <w:rsid w:val="002845E0"/>
    <w:rsid w:val="002A7118"/>
    <w:rsid w:val="002A7BFD"/>
    <w:rsid w:val="002B3CD3"/>
    <w:rsid w:val="002E12A6"/>
    <w:rsid w:val="0031229D"/>
    <w:rsid w:val="003150AD"/>
    <w:rsid w:val="003201A9"/>
    <w:rsid w:val="003251F4"/>
    <w:rsid w:val="00325E37"/>
    <w:rsid w:val="00332AF4"/>
    <w:rsid w:val="00334632"/>
    <w:rsid w:val="00342B5F"/>
    <w:rsid w:val="0034300B"/>
    <w:rsid w:val="0034538D"/>
    <w:rsid w:val="003470BD"/>
    <w:rsid w:val="00367837"/>
    <w:rsid w:val="00377C05"/>
    <w:rsid w:val="0038296D"/>
    <w:rsid w:val="00382A0F"/>
    <w:rsid w:val="003A50E7"/>
    <w:rsid w:val="003A6028"/>
    <w:rsid w:val="003B1424"/>
    <w:rsid w:val="003B1F0A"/>
    <w:rsid w:val="003B66C3"/>
    <w:rsid w:val="003C2D9C"/>
    <w:rsid w:val="003C5740"/>
    <w:rsid w:val="003D6B01"/>
    <w:rsid w:val="003E5158"/>
    <w:rsid w:val="003E6F94"/>
    <w:rsid w:val="003F0EAB"/>
    <w:rsid w:val="003F4C41"/>
    <w:rsid w:val="003F7189"/>
    <w:rsid w:val="00405713"/>
    <w:rsid w:val="004168AE"/>
    <w:rsid w:val="004646DB"/>
    <w:rsid w:val="004719D1"/>
    <w:rsid w:val="00474CDB"/>
    <w:rsid w:val="004809A9"/>
    <w:rsid w:val="00493705"/>
    <w:rsid w:val="004A4ADB"/>
    <w:rsid w:val="004B2103"/>
    <w:rsid w:val="004C007A"/>
    <w:rsid w:val="004C095D"/>
    <w:rsid w:val="00501E35"/>
    <w:rsid w:val="0050702B"/>
    <w:rsid w:val="00524D7B"/>
    <w:rsid w:val="00564CB9"/>
    <w:rsid w:val="00565259"/>
    <w:rsid w:val="00572EBA"/>
    <w:rsid w:val="0057619D"/>
    <w:rsid w:val="005764C2"/>
    <w:rsid w:val="005A66EE"/>
    <w:rsid w:val="005E2D4A"/>
    <w:rsid w:val="005E39F6"/>
    <w:rsid w:val="006047BE"/>
    <w:rsid w:val="00611C59"/>
    <w:rsid w:val="006132A7"/>
    <w:rsid w:val="00614F22"/>
    <w:rsid w:val="00627A55"/>
    <w:rsid w:val="00632A39"/>
    <w:rsid w:val="00651523"/>
    <w:rsid w:val="00652A66"/>
    <w:rsid w:val="00676FBE"/>
    <w:rsid w:val="00692473"/>
    <w:rsid w:val="00696D6E"/>
    <w:rsid w:val="006A4358"/>
    <w:rsid w:val="006A597B"/>
    <w:rsid w:val="006B02B0"/>
    <w:rsid w:val="006B4FBD"/>
    <w:rsid w:val="0070177C"/>
    <w:rsid w:val="007030E5"/>
    <w:rsid w:val="007148EF"/>
    <w:rsid w:val="00717799"/>
    <w:rsid w:val="00721FBC"/>
    <w:rsid w:val="00723E46"/>
    <w:rsid w:val="007328FC"/>
    <w:rsid w:val="00734A1D"/>
    <w:rsid w:val="007433F6"/>
    <w:rsid w:val="00752833"/>
    <w:rsid w:val="00792B21"/>
    <w:rsid w:val="00797642"/>
    <w:rsid w:val="007D2AFB"/>
    <w:rsid w:val="007D771F"/>
    <w:rsid w:val="007E2C74"/>
    <w:rsid w:val="007E3958"/>
    <w:rsid w:val="00806307"/>
    <w:rsid w:val="00813C84"/>
    <w:rsid w:val="00832596"/>
    <w:rsid w:val="00846877"/>
    <w:rsid w:val="0085416C"/>
    <w:rsid w:val="00854F9E"/>
    <w:rsid w:val="00874E83"/>
    <w:rsid w:val="008900B8"/>
    <w:rsid w:val="008B4E67"/>
    <w:rsid w:val="008C398F"/>
    <w:rsid w:val="008E68F6"/>
    <w:rsid w:val="008E7D26"/>
    <w:rsid w:val="008F7E6B"/>
    <w:rsid w:val="00911F18"/>
    <w:rsid w:val="00915FBE"/>
    <w:rsid w:val="00921C9E"/>
    <w:rsid w:val="00923430"/>
    <w:rsid w:val="00934365"/>
    <w:rsid w:val="0094327D"/>
    <w:rsid w:val="00945440"/>
    <w:rsid w:val="009A1945"/>
    <w:rsid w:val="009A527A"/>
    <w:rsid w:val="009B4D0B"/>
    <w:rsid w:val="009D524B"/>
    <w:rsid w:val="009E5C7B"/>
    <w:rsid w:val="00A06105"/>
    <w:rsid w:val="00A37814"/>
    <w:rsid w:val="00A409BD"/>
    <w:rsid w:val="00A4496E"/>
    <w:rsid w:val="00A47581"/>
    <w:rsid w:val="00A5078A"/>
    <w:rsid w:val="00A52B64"/>
    <w:rsid w:val="00A52C3D"/>
    <w:rsid w:val="00A53D62"/>
    <w:rsid w:val="00A64CCE"/>
    <w:rsid w:val="00A731DF"/>
    <w:rsid w:val="00A87EC4"/>
    <w:rsid w:val="00A9393E"/>
    <w:rsid w:val="00A95609"/>
    <w:rsid w:val="00A97127"/>
    <w:rsid w:val="00AA0F21"/>
    <w:rsid w:val="00AA36ED"/>
    <w:rsid w:val="00AA4406"/>
    <w:rsid w:val="00AB38D3"/>
    <w:rsid w:val="00AB713D"/>
    <w:rsid w:val="00AD619D"/>
    <w:rsid w:val="00AE3C4D"/>
    <w:rsid w:val="00AF07E4"/>
    <w:rsid w:val="00AF4B68"/>
    <w:rsid w:val="00AF62BA"/>
    <w:rsid w:val="00B06740"/>
    <w:rsid w:val="00B16D24"/>
    <w:rsid w:val="00B42213"/>
    <w:rsid w:val="00B50061"/>
    <w:rsid w:val="00B6760A"/>
    <w:rsid w:val="00B76B1F"/>
    <w:rsid w:val="00B928A5"/>
    <w:rsid w:val="00B96074"/>
    <w:rsid w:val="00C01ADC"/>
    <w:rsid w:val="00C03196"/>
    <w:rsid w:val="00C22AAE"/>
    <w:rsid w:val="00C41017"/>
    <w:rsid w:val="00C65A90"/>
    <w:rsid w:val="00C71E33"/>
    <w:rsid w:val="00C81B04"/>
    <w:rsid w:val="00CA677E"/>
    <w:rsid w:val="00CB2C63"/>
    <w:rsid w:val="00CB54FE"/>
    <w:rsid w:val="00CB60B3"/>
    <w:rsid w:val="00CB636E"/>
    <w:rsid w:val="00CB790B"/>
    <w:rsid w:val="00CC619D"/>
    <w:rsid w:val="00CD1D9A"/>
    <w:rsid w:val="00CE7F38"/>
    <w:rsid w:val="00D349C1"/>
    <w:rsid w:val="00D34A8F"/>
    <w:rsid w:val="00D43F81"/>
    <w:rsid w:val="00D459E6"/>
    <w:rsid w:val="00D53F5D"/>
    <w:rsid w:val="00D54C16"/>
    <w:rsid w:val="00D80DD3"/>
    <w:rsid w:val="00DA26B2"/>
    <w:rsid w:val="00DA2AAD"/>
    <w:rsid w:val="00DC15F3"/>
    <w:rsid w:val="00DD4DD8"/>
    <w:rsid w:val="00DF1A08"/>
    <w:rsid w:val="00E2132A"/>
    <w:rsid w:val="00E24D6B"/>
    <w:rsid w:val="00E501F9"/>
    <w:rsid w:val="00E61D12"/>
    <w:rsid w:val="00E74A07"/>
    <w:rsid w:val="00E86A3F"/>
    <w:rsid w:val="00E8766B"/>
    <w:rsid w:val="00E9235D"/>
    <w:rsid w:val="00EE0C14"/>
    <w:rsid w:val="00F0297A"/>
    <w:rsid w:val="00F06F88"/>
    <w:rsid w:val="00F53EAB"/>
    <w:rsid w:val="00F5405A"/>
    <w:rsid w:val="00F55725"/>
    <w:rsid w:val="00F83C26"/>
    <w:rsid w:val="00F869F3"/>
    <w:rsid w:val="00FD2B86"/>
    <w:rsid w:val="00FD4EB0"/>
    <w:rsid w:val="00FE0A6E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A7AB3"/>
  <w15:chartTrackingRefBased/>
  <w15:docId w15:val="{B40E71E4-C6BF-4EA9-B5D1-CFFFE02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0B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90B"/>
    <w:pPr>
      <w:keepNext/>
      <w:numPr>
        <w:numId w:val="35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0B"/>
    <w:pPr>
      <w:keepNext/>
      <w:numPr>
        <w:ilvl w:val="1"/>
        <w:numId w:val="35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CB790B"/>
    <w:pPr>
      <w:keepNext/>
      <w:numPr>
        <w:ilvl w:val="2"/>
        <w:numId w:val="35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35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35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35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B790B"/>
    <w:pPr>
      <w:pageBreakBefore/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90B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790B"/>
    <w:rPr>
      <w:rFonts w:ascii="Verdana" w:eastAsiaTheme="majorEastAsia" w:hAnsi="Verdana" w:cs="Times New Roman (Titres CS)"/>
      <w:b/>
      <w:sz w:val="28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CB790B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90B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B790B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790B"/>
    <w:rPr>
      <w:rFonts w:ascii="Verdana" w:hAnsi="Verdana" w:cs="Times New Roman (Corps CS)"/>
      <w:i/>
      <w:color w:val="B6ADA5"/>
      <w:sz w:val="15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B790B"/>
    <w:rPr>
      <w:rFonts w:ascii="Verdana" w:hAnsi="Verdana"/>
      <w:color w:val="B6ADA5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AB713D"/>
    <w:rPr>
      <w:color w:val="B6ADA5" w:themeColor="background2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qFormat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2B8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2B8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2B8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2B8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SSF\OfficeTemplates\Doc%20CSSF%20Portrait%20sans%20cov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7854E5A0434FABB1C793BB6EE4A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360A-8B26-4D93-8CDE-BA0E6A57E05B}"/>
      </w:docPartPr>
      <w:docPartBody>
        <w:p w:rsidR="00BF0E3F" w:rsidRDefault="006A1B34">
          <w:pPr>
            <w:pStyle w:val="367854E5A0434FABB1C793BB6EE4A423"/>
          </w:pPr>
          <w:r w:rsidRPr="0095376D">
            <w:rPr>
              <w:rStyle w:val="PlaceholderText"/>
            </w:rPr>
            <w:t>[Title]</w:t>
          </w:r>
        </w:p>
      </w:docPartBody>
    </w:docPart>
    <w:docPart>
      <w:docPartPr>
        <w:name w:val="310D06F00B9746939242B08AFEA4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C1C4-B13D-4168-BDEA-3968C275FDD4}"/>
      </w:docPartPr>
      <w:docPartBody>
        <w:p w:rsidR="005F2AF2" w:rsidRDefault="00BF0E3F" w:rsidP="00BF0E3F">
          <w:pPr>
            <w:pStyle w:val="310D06F00B9746939242B08AFEA45BA1"/>
          </w:pPr>
          <w:r w:rsidRPr="00BE1F76">
            <w:rPr>
              <w:rStyle w:val="PlaceholderText"/>
              <w:b/>
              <w:lang w:val="en-US"/>
            </w:rPr>
            <w:t>DD/MM/YYYY</w:t>
          </w:r>
        </w:p>
      </w:docPartBody>
    </w:docPart>
    <w:docPart>
      <w:docPartPr>
        <w:name w:val="8205D5512C1E45C5A384BF3B14C9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61BD-587B-412C-85F0-4082D6B031A5}"/>
      </w:docPartPr>
      <w:docPartBody>
        <w:p w:rsidR="005F2AF2" w:rsidRDefault="00BF0E3F" w:rsidP="00BF0E3F">
          <w:pPr>
            <w:pStyle w:val="8205D5512C1E45C5A384BF3B14C9BD8A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A74C3171D44346E2975A93373DE7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DF77-1BE4-48B1-93E9-EEFC4875F6AB}"/>
      </w:docPartPr>
      <w:docPartBody>
        <w:p w:rsidR="005F2AF2" w:rsidRDefault="00BF0E3F" w:rsidP="00BF0E3F">
          <w:pPr>
            <w:pStyle w:val="A74C3171D44346E2975A93373DE7217A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7199E1AF0D694B1D865FF7140762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9006-BD89-43F7-BB4A-67C8E0A5E996}"/>
      </w:docPartPr>
      <w:docPartBody>
        <w:p w:rsidR="005F2AF2" w:rsidRDefault="00BF0E3F" w:rsidP="00BF0E3F">
          <w:pPr>
            <w:pStyle w:val="7199E1AF0D694B1D865FF7140762B2DE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4643C2E5DABC4B79A7D2B6FF92F6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FE8D-3E46-4BD0-B78F-401A4A7962A1}"/>
      </w:docPartPr>
      <w:docPartBody>
        <w:p w:rsidR="005F2AF2" w:rsidRDefault="00BF0E3F" w:rsidP="00BF0E3F">
          <w:pPr>
            <w:pStyle w:val="4643C2E5DABC4B79A7D2B6FF92F6233B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83AB87524E784FCA8D398C6B2A98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C47C-7EE7-47E5-A2BF-285250C8E969}"/>
      </w:docPartPr>
      <w:docPartBody>
        <w:p w:rsidR="005F2AF2" w:rsidRDefault="00BF0E3F" w:rsidP="00BF0E3F">
          <w:pPr>
            <w:pStyle w:val="83AB87524E784FCA8D398C6B2A98C871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BA4896C5A5184E8A90227518AB883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AB0C-5122-41C5-8AB7-C095F9329AFB}"/>
      </w:docPartPr>
      <w:docPartBody>
        <w:p w:rsidR="005F2AF2" w:rsidRDefault="00BF0E3F" w:rsidP="00BF0E3F">
          <w:pPr>
            <w:pStyle w:val="BA4896C5A5184E8A90227518AB8837EB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51656FE7A0044E258ADCFA8FF3D4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7635-DF39-4415-84BD-0B2132193FEB}"/>
      </w:docPartPr>
      <w:docPartBody>
        <w:p w:rsidR="005F2AF2" w:rsidRDefault="00BF0E3F" w:rsidP="00BF0E3F">
          <w:pPr>
            <w:pStyle w:val="51656FE7A0044E258ADCFA8FF3D40FB5"/>
          </w:pPr>
          <w:r w:rsidRPr="000849A5">
            <w:rPr>
              <w:rStyle w:val="PlaceholderText"/>
            </w:rPr>
            <w:t>Click here to enter text.</w:t>
          </w:r>
        </w:p>
      </w:docPartBody>
    </w:docPart>
    <w:docPart>
      <w:docPartPr>
        <w:name w:val="251F4E48B69240B1B8CBD8A132CC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4E12-B842-4668-AEA2-DBB3FF98AAF7}"/>
      </w:docPartPr>
      <w:docPartBody>
        <w:p w:rsidR="005F2AF2" w:rsidRDefault="00BF0E3F" w:rsidP="00BF0E3F">
          <w:pPr>
            <w:pStyle w:val="251F4E48B69240B1B8CBD8A132CCD2A6"/>
          </w:pPr>
          <w:r w:rsidRPr="00915800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032BD901ED9B48D39FC96A77D42C0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6017-9B06-4E83-8A9F-849DAC4E3FEF}"/>
      </w:docPartPr>
      <w:docPartBody>
        <w:p w:rsidR="005F2AF2" w:rsidRDefault="00BF0E3F" w:rsidP="00BF0E3F">
          <w:pPr>
            <w:pStyle w:val="032BD901ED9B48D39FC96A77D42C016B"/>
          </w:pPr>
          <w:r w:rsidRPr="00915800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71DFBFEEBB4643BE86488866D212E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FC42-60EE-4DAB-A492-9192D944D677}"/>
      </w:docPartPr>
      <w:docPartBody>
        <w:p w:rsidR="005F2AF2" w:rsidRDefault="00BF0E3F" w:rsidP="00BF0E3F">
          <w:pPr>
            <w:pStyle w:val="71DFBFEEBB4643BE86488866D212EF8E"/>
          </w:pPr>
          <w:r w:rsidRPr="000849A5">
            <w:rPr>
              <w:rStyle w:val="PlaceholderText"/>
            </w:rPr>
            <w:t>enter text</w:t>
          </w:r>
        </w:p>
      </w:docPartBody>
    </w:docPart>
    <w:docPart>
      <w:docPartPr>
        <w:name w:val="F7C34AD9033A4FFC8AD912055704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10CE-517B-42CD-B53F-5F17E44B94D9}"/>
      </w:docPartPr>
      <w:docPartBody>
        <w:p w:rsidR="005F2AF2" w:rsidRDefault="00BF0E3F" w:rsidP="00BF0E3F">
          <w:pPr>
            <w:pStyle w:val="F7C34AD9033A4FFC8AD91205570474A2"/>
          </w:pPr>
          <w:r w:rsidRPr="000849A5">
            <w:rPr>
              <w:rStyle w:val="PlaceholderText"/>
            </w:rPr>
            <w:t>enter text</w:t>
          </w:r>
        </w:p>
      </w:docPartBody>
    </w:docPart>
    <w:docPart>
      <w:docPartPr>
        <w:name w:val="03663127D1C1479587D1DDC62C4F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B2606-DF67-4A24-8A77-3D20427637A5}"/>
      </w:docPartPr>
      <w:docPartBody>
        <w:p w:rsidR="005F2AF2" w:rsidRDefault="00BF0E3F" w:rsidP="00BF0E3F">
          <w:pPr>
            <w:pStyle w:val="03663127D1C1479587D1DDC62C4F62E2"/>
          </w:pPr>
          <w:r w:rsidRPr="00B61FBE">
            <w:rPr>
              <w:rStyle w:val="PlaceholderText"/>
            </w:rPr>
            <w:t>enter text</w:t>
          </w:r>
        </w:p>
      </w:docPartBody>
    </w:docPart>
    <w:docPart>
      <w:docPartPr>
        <w:name w:val="06371E4DA07C432398F21E010EC1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07E0-07DF-48F4-8B3F-5A60038B741B}"/>
      </w:docPartPr>
      <w:docPartBody>
        <w:p w:rsidR="005F2AF2" w:rsidRDefault="00BF0E3F" w:rsidP="00BF0E3F">
          <w:pPr>
            <w:pStyle w:val="06371E4DA07C432398F21E010EC1ABB9"/>
          </w:pPr>
          <w:r w:rsidRPr="000849A5">
            <w:rPr>
              <w:rStyle w:val="PlaceholderText"/>
            </w:rPr>
            <w:t>enter text</w:t>
          </w:r>
        </w:p>
      </w:docPartBody>
    </w:docPart>
    <w:docPart>
      <w:docPartPr>
        <w:name w:val="AAC9F6CB205C4E68BA28F6122FE96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EABD-4198-49AD-A2D4-E5F6E7E45C8E}"/>
      </w:docPartPr>
      <w:docPartBody>
        <w:p w:rsidR="005F2AF2" w:rsidRDefault="00BF0E3F" w:rsidP="00BF0E3F">
          <w:pPr>
            <w:pStyle w:val="AAC9F6CB205C4E68BA28F6122FE96B8E"/>
          </w:pPr>
          <w:r w:rsidRPr="000849A5">
            <w:rPr>
              <w:rStyle w:val="PlaceholderText"/>
            </w:rPr>
            <w:t>enter text</w:t>
          </w:r>
        </w:p>
      </w:docPartBody>
    </w:docPart>
    <w:docPart>
      <w:docPartPr>
        <w:name w:val="E9E39A0A85E44059B939ACE06968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E26-6D49-411E-95C7-1E05C2EF830A}"/>
      </w:docPartPr>
      <w:docPartBody>
        <w:p w:rsidR="005F2AF2" w:rsidRDefault="00BF0E3F" w:rsidP="00BF0E3F">
          <w:pPr>
            <w:pStyle w:val="E9E39A0A85E44059B939ACE06968E050"/>
          </w:pPr>
          <w:r w:rsidRPr="000849A5">
            <w:rPr>
              <w:rStyle w:val="PlaceholderText"/>
            </w:rPr>
            <w:t>enter text</w:t>
          </w:r>
        </w:p>
      </w:docPartBody>
    </w:docPart>
    <w:docPart>
      <w:docPartPr>
        <w:name w:val="E4BB8E1E4FD14339954F5C8705813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A387-8CE5-46DE-997B-551A2D9C5A8C}"/>
      </w:docPartPr>
      <w:docPartBody>
        <w:p w:rsidR="005F2AF2" w:rsidRDefault="00BF0E3F" w:rsidP="00BF0E3F">
          <w:pPr>
            <w:pStyle w:val="E4BB8E1E4FD14339954F5C87058131CF"/>
          </w:pPr>
          <w:r w:rsidRPr="000849A5">
            <w:rPr>
              <w:rStyle w:val="PlaceholderText"/>
            </w:rPr>
            <w:t>enter text</w:t>
          </w:r>
        </w:p>
      </w:docPartBody>
    </w:docPart>
    <w:docPart>
      <w:docPartPr>
        <w:name w:val="80EB8D21162D460E9B8AEDEE4B02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7080-26D9-438B-87F9-A103EF2302D3}"/>
      </w:docPartPr>
      <w:docPartBody>
        <w:p w:rsidR="005F2AF2" w:rsidRDefault="00BF0E3F" w:rsidP="00BF0E3F">
          <w:pPr>
            <w:pStyle w:val="80EB8D21162D460E9B8AEDEE4B025D04"/>
          </w:pPr>
          <w:r w:rsidRPr="00225879">
            <w:rPr>
              <w:rStyle w:val="PlaceholderText"/>
              <w:lang w:val="en-US"/>
            </w:rPr>
            <w:t>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34"/>
    <w:rsid w:val="005F2AF2"/>
    <w:rsid w:val="006539EC"/>
    <w:rsid w:val="006A1B34"/>
    <w:rsid w:val="00BF0E3F"/>
    <w:rsid w:val="00E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E3F"/>
    <w:rPr>
      <w:color w:val="808080"/>
    </w:rPr>
  </w:style>
  <w:style w:type="paragraph" w:customStyle="1" w:styleId="367854E5A0434FABB1C793BB6EE4A423">
    <w:name w:val="367854E5A0434FABB1C793BB6EE4A423"/>
  </w:style>
  <w:style w:type="paragraph" w:customStyle="1" w:styleId="310D06F00B9746939242B08AFEA45BA1">
    <w:name w:val="310D06F00B9746939242B08AFEA45BA1"/>
    <w:rsid w:val="00BF0E3F"/>
  </w:style>
  <w:style w:type="paragraph" w:customStyle="1" w:styleId="8205D5512C1E45C5A384BF3B14C9BD8A">
    <w:name w:val="8205D5512C1E45C5A384BF3B14C9BD8A"/>
    <w:rsid w:val="00BF0E3F"/>
  </w:style>
  <w:style w:type="paragraph" w:customStyle="1" w:styleId="A74C3171D44346E2975A93373DE7217A">
    <w:name w:val="A74C3171D44346E2975A93373DE7217A"/>
    <w:rsid w:val="00BF0E3F"/>
  </w:style>
  <w:style w:type="paragraph" w:customStyle="1" w:styleId="7199E1AF0D694B1D865FF7140762B2DE">
    <w:name w:val="7199E1AF0D694B1D865FF7140762B2DE"/>
    <w:rsid w:val="00BF0E3F"/>
  </w:style>
  <w:style w:type="paragraph" w:customStyle="1" w:styleId="4643C2E5DABC4B79A7D2B6FF92F6233B">
    <w:name w:val="4643C2E5DABC4B79A7D2B6FF92F6233B"/>
    <w:rsid w:val="00BF0E3F"/>
  </w:style>
  <w:style w:type="paragraph" w:customStyle="1" w:styleId="83AB87524E784FCA8D398C6B2A98C871">
    <w:name w:val="83AB87524E784FCA8D398C6B2A98C871"/>
    <w:rsid w:val="00BF0E3F"/>
  </w:style>
  <w:style w:type="paragraph" w:customStyle="1" w:styleId="BA4896C5A5184E8A90227518AB8837EB">
    <w:name w:val="BA4896C5A5184E8A90227518AB8837EB"/>
    <w:rsid w:val="00BF0E3F"/>
  </w:style>
  <w:style w:type="paragraph" w:customStyle="1" w:styleId="51656FE7A0044E258ADCFA8FF3D40FB5">
    <w:name w:val="51656FE7A0044E258ADCFA8FF3D40FB5"/>
    <w:rsid w:val="00BF0E3F"/>
  </w:style>
  <w:style w:type="paragraph" w:customStyle="1" w:styleId="251F4E48B69240B1B8CBD8A132CCD2A6">
    <w:name w:val="251F4E48B69240B1B8CBD8A132CCD2A6"/>
    <w:rsid w:val="00BF0E3F"/>
  </w:style>
  <w:style w:type="paragraph" w:customStyle="1" w:styleId="032BD901ED9B48D39FC96A77D42C016B">
    <w:name w:val="032BD901ED9B48D39FC96A77D42C016B"/>
    <w:rsid w:val="00BF0E3F"/>
  </w:style>
  <w:style w:type="paragraph" w:customStyle="1" w:styleId="71DFBFEEBB4643BE86488866D212EF8E">
    <w:name w:val="71DFBFEEBB4643BE86488866D212EF8E"/>
    <w:rsid w:val="00BF0E3F"/>
  </w:style>
  <w:style w:type="paragraph" w:customStyle="1" w:styleId="F7C34AD9033A4FFC8AD91205570474A2">
    <w:name w:val="F7C34AD9033A4FFC8AD91205570474A2"/>
    <w:rsid w:val="00BF0E3F"/>
  </w:style>
  <w:style w:type="paragraph" w:customStyle="1" w:styleId="03663127D1C1479587D1DDC62C4F62E2">
    <w:name w:val="03663127D1C1479587D1DDC62C4F62E2"/>
    <w:rsid w:val="00BF0E3F"/>
  </w:style>
  <w:style w:type="paragraph" w:customStyle="1" w:styleId="06371E4DA07C432398F21E010EC1ABB9">
    <w:name w:val="06371E4DA07C432398F21E010EC1ABB9"/>
    <w:rsid w:val="00BF0E3F"/>
  </w:style>
  <w:style w:type="paragraph" w:customStyle="1" w:styleId="AAC9F6CB205C4E68BA28F6122FE96B8E">
    <w:name w:val="AAC9F6CB205C4E68BA28F6122FE96B8E"/>
    <w:rsid w:val="00BF0E3F"/>
  </w:style>
  <w:style w:type="paragraph" w:customStyle="1" w:styleId="E9E39A0A85E44059B939ACE06968E050">
    <w:name w:val="E9E39A0A85E44059B939ACE06968E050"/>
    <w:rsid w:val="00BF0E3F"/>
  </w:style>
  <w:style w:type="paragraph" w:customStyle="1" w:styleId="E4BB8E1E4FD14339954F5C87058131CF">
    <w:name w:val="E4BB8E1E4FD14339954F5C87058131CF"/>
    <w:rsid w:val="00BF0E3F"/>
  </w:style>
  <w:style w:type="paragraph" w:customStyle="1" w:styleId="80EB8D21162D460E9B8AEDEE4B025D04">
    <w:name w:val="80EB8D21162D460E9B8AEDEE4B025D04"/>
    <w:rsid w:val="00BF0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03D5BE-76FE-4E37-BB41-E04F1A09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CSSF Portrait sans cover</Template>
  <TotalTime>63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 FOR THE INVESTMENT SERVICES AND ACTIVITIES PASSPORT NOTIFICATION AND THE CHANGE OF INVESTMENT SERVICES AND ACTIVITIES PARTICULARS NOTIFICATION</vt:lpstr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PURSUANT TO ARTICLE 32 OF DIRECTIVE 
2014/17/EU FOR EXERCISING THE FREEDOM OF ESTABLISHMENT</dc:title>
  <dc:subject/>
  <dc:creator>Alisa BABACIC</dc:creator>
  <cp:keywords/>
  <dc:description/>
  <cp:lastModifiedBy>Anouk KALMES</cp:lastModifiedBy>
  <cp:revision>6</cp:revision>
  <dcterms:created xsi:type="dcterms:W3CDTF">2023-11-08T11:00:00Z</dcterms:created>
  <dcterms:modified xsi:type="dcterms:W3CDTF">2024-06-18T11:57:00Z</dcterms:modified>
</cp:coreProperties>
</file>